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667" w:rsidRDefault="008A7667" w:rsidP="008A7667">
      <w:pPr>
        <w:spacing w:after="0" w:line="240" w:lineRule="auto"/>
        <w:jc w:val="center"/>
        <w:rPr>
          <w:rFonts w:cstheme="minorHAnsi"/>
          <w:b/>
          <w:sz w:val="20"/>
        </w:rPr>
      </w:pPr>
    </w:p>
    <w:p w:rsidR="008A7667" w:rsidRPr="008A7667" w:rsidRDefault="008A7667" w:rsidP="008A7667">
      <w:pPr>
        <w:spacing w:after="0" w:line="240" w:lineRule="auto"/>
        <w:ind w:left="1418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4</w:t>
      </w:r>
      <w:r w:rsidRPr="00645C3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do ogłoszenia o zamówieniu </w:t>
      </w:r>
      <w:r w:rsidRPr="00F83208">
        <w:rPr>
          <w:b/>
          <w:sz w:val="20"/>
          <w:szCs w:val="20"/>
        </w:rPr>
        <w:t xml:space="preserve">nr </w:t>
      </w:r>
      <w:r w:rsidR="00E67223">
        <w:rPr>
          <w:b/>
          <w:sz w:val="20"/>
          <w:szCs w:val="20"/>
        </w:rPr>
        <w:t>1</w:t>
      </w:r>
      <w:r w:rsidR="00161F87">
        <w:rPr>
          <w:b/>
          <w:sz w:val="20"/>
          <w:szCs w:val="20"/>
        </w:rPr>
        <w:t>2</w:t>
      </w:r>
      <w:bookmarkStart w:id="0" w:name="_GoBack"/>
      <w:bookmarkEnd w:id="0"/>
      <w:r w:rsidRPr="00F83208">
        <w:rPr>
          <w:b/>
          <w:sz w:val="20"/>
          <w:szCs w:val="20"/>
        </w:rPr>
        <w:t>/PROGRESSIO/202</w:t>
      </w:r>
      <w:r w:rsidR="00EE302F" w:rsidRPr="00F83208">
        <w:rPr>
          <w:b/>
          <w:sz w:val="20"/>
          <w:szCs w:val="20"/>
        </w:rPr>
        <w:t>2</w:t>
      </w:r>
      <w:r w:rsidRPr="00F83208">
        <w:rPr>
          <w:b/>
          <w:sz w:val="20"/>
          <w:szCs w:val="20"/>
        </w:rPr>
        <w:t>/DFZ</w:t>
      </w:r>
    </w:p>
    <w:p w:rsidR="008A7667" w:rsidRDefault="008A7667" w:rsidP="008A7667">
      <w:pPr>
        <w:spacing w:after="0" w:line="240" w:lineRule="auto"/>
        <w:jc w:val="center"/>
        <w:rPr>
          <w:rFonts w:cstheme="minorHAnsi"/>
          <w:b/>
          <w:sz w:val="20"/>
        </w:rPr>
      </w:pPr>
    </w:p>
    <w:p w:rsidR="00302009" w:rsidRPr="00670E81" w:rsidRDefault="00302009" w:rsidP="008A7667">
      <w:pPr>
        <w:spacing w:after="0" w:line="240" w:lineRule="auto"/>
        <w:jc w:val="center"/>
        <w:rPr>
          <w:rFonts w:cstheme="minorHAnsi"/>
          <w:b/>
          <w:sz w:val="20"/>
        </w:rPr>
      </w:pPr>
      <w:r w:rsidRPr="00670E81">
        <w:rPr>
          <w:rFonts w:cstheme="minorHAnsi"/>
          <w:b/>
          <w:sz w:val="20"/>
        </w:rPr>
        <w:t>KLAUZULA INFORMACYJNA</w:t>
      </w:r>
    </w:p>
    <w:p w:rsidR="00302009" w:rsidRPr="000F1262" w:rsidRDefault="00302009" w:rsidP="00302009">
      <w:pPr>
        <w:spacing w:after="120" w:line="360" w:lineRule="auto"/>
        <w:jc w:val="both"/>
        <w:rPr>
          <w:rFonts w:cstheme="minorHAnsi"/>
          <w:i/>
          <w:sz w:val="16"/>
          <w:szCs w:val="16"/>
        </w:rPr>
      </w:pPr>
      <w:r w:rsidRPr="000F1262">
        <w:rPr>
          <w:rFonts w:cstheme="minorHAnsi"/>
          <w:sz w:val="16"/>
          <w:szCs w:val="16"/>
        </w:rPr>
        <w:t>Poniżej znajdziesz niezbędne informacje dotyczące przetwarzania Twoich danych osobowych zgodnie z rozporządzeniem Parlamentu Europejskiego</w:t>
      </w:r>
      <w:r w:rsidR="0040232E">
        <w:rPr>
          <w:rFonts w:cstheme="minorHAnsi"/>
          <w:sz w:val="16"/>
          <w:szCs w:val="16"/>
        </w:rPr>
        <w:br/>
      </w:r>
      <w:r w:rsidRPr="000F1262">
        <w:rPr>
          <w:rFonts w:cstheme="minorHAnsi"/>
          <w:sz w:val="16"/>
          <w:szCs w:val="16"/>
        </w:rPr>
        <w:t xml:space="preserve">i Rady (UE) 2016/679 z dnia 27 kwietnia 2016 r. w sprawie ochrony osób fizycznych w związku z przetwarzaniem danych osobowych i w sprawie swobodnego przepływu takich danych oraz uchylenia dyrektywy 95/46/WE, – zwanym dalej RODO – </w:t>
      </w:r>
      <w:r w:rsidR="00E871F3" w:rsidRPr="000F1262">
        <w:rPr>
          <w:rFonts w:cstheme="minorHAnsi"/>
          <w:sz w:val="16"/>
          <w:szCs w:val="16"/>
        </w:rPr>
        <w:t xml:space="preserve">w związku </w:t>
      </w:r>
      <w:r w:rsidR="00D411F7" w:rsidRPr="000F1262">
        <w:rPr>
          <w:rFonts w:cstheme="minorHAnsi"/>
          <w:sz w:val="16"/>
          <w:szCs w:val="16"/>
        </w:rPr>
        <w:t xml:space="preserve">zamówieniami Pomorskiego Uniwersytetu Medycznego w Szczecinie („PUM”), do których nie znajdują zastosowania przepisy ustawy Prawo zamówień publicznych z dnia </w:t>
      </w:r>
      <w:r w:rsidR="00B02074" w:rsidRPr="000F1262">
        <w:rPr>
          <w:rFonts w:cstheme="minorHAnsi"/>
          <w:sz w:val="16"/>
          <w:szCs w:val="16"/>
        </w:rPr>
        <w:t>11 września 2019 r.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780"/>
        <w:gridCol w:w="3130"/>
        <w:gridCol w:w="4753"/>
      </w:tblGrid>
      <w:tr w:rsidR="00302009" w:rsidRPr="000F1262" w:rsidTr="000F1262">
        <w:tc>
          <w:tcPr>
            <w:tcW w:w="1790" w:type="dxa"/>
          </w:tcPr>
          <w:p w:rsidR="00302009" w:rsidRPr="000F1262" w:rsidRDefault="00302009" w:rsidP="000F1262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>Tożsamość administratora danych</w:t>
            </w:r>
          </w:p>
        </w:tc>
        <w:tc>
          <w:tcPr>
            <w:tcW w:w="7991" w:type="dxa"/>
            <w:gridSpan w:val="2"/>
          </w:tcPr>
          <w:p w:rsidR="00302009" w:rsidRPr="000F1262" w:rsidRDefault="00302009" w:rsidP="000F12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 xml:space="preserve">Administratorem Twoich danych osobowych jest </w:t>
            </w:r>
            <w:r w:rsidRPr="000F1262">
              <w:rPr>
                <w:rFonts w:ascii="Calibri" w:hAnsi="Calibri" w:cs="Calibri"/>
                <w:sz w:val="16"/>
                <w:szCs w:val="16"/>
              </w:rPr>
              <w:t>Pomorski Uniwersytet Medyczny w Szczecinie, ul. Rybacka 1, 70-204 Szczecin.</w:t>
            </w:r>
          </w:p>
        </w:tc>
      </w:tr>
      <w:tr w:rsidR="00302009" w:rsidRPr="000F1262" w:rsidTr="000F1262">
        <w:tc>
          <w:tcPr>
            <w:tcW w:w="1790" w:type="dxa"/>
          </w:tcPr>
          <w:p w:rsidR="00302009" w:rsidRPr="000F1262" w:rsidRDefault="00302009" w:rsidP="000F1262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>Dane kontaktowe Inspektora Ochrony Danych</w:t>
            </w:r>
          </w:p>
        </w:tc>
        <w:tc>
          <w:tcPr>
            <w:tcW w:w="7991" w:type="dxa"/>
            <w:gridSpan w:val="2"/>
          </w:tcPr>
          <w:p w:rsidR="00302009" w:rsidRPr="000F1262" w:rsidRDefault="00302009" w:rsidP="0040232E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ascii="Calibri" w:hAnsi="Calibri" w:cs="Calibri"/>
                <w:sz w:val="16"/>
                <w:szCs w:val="16"/>
              </w:rPr>
              <w:t>We wszelkich sprawach związanych z przetwarzaniem przez nas Twoich danych osobowych możesz skontaktować się</w:t>
            </w:r>
            <w:r w:rsidR="0040232E">
              <w:rPr>
                <w:rFonts w:ascii="Calibri" w:hAnsi="Calibri" w:cs="Calibri"/>
                <w:sz w:val="16"/>
                <w:szCs w:val="16"/>
              </w:rPr>
              <w:br/>
            </w:r>
            <w:r w:rsidRPr="000F1262">
              <w:rPr>
                <w:rFonts w:ascii="Calibri" w:hAnsi="Calibri" w:cs="Calibri"/>
                <w:sz w:val="16"/>
                <w:szCs w:val="16"/>
              </w:rPr>
              <w:t>z Inspektorem Ochrony Danych pod adresem email iod@pum.edu.pl</w:t>
            </w:r>
            <w:r w:rsidRPr="000F1262" w:rsidDel="00532B1D">
              <w:rPr>
                <w:rFonts w:ascii="Calibri" w:hAnsi="Calibri" w:cs="Calibri"/>
                <w:i/>
                <w:sz w:val="16"/>
                <w:szCs w:val="16"/>
              </w:rPr>
              <w:t xml:space="preserve"> </w:t>
            </w:r>
            <w:r w:rsidRPr="000F1262">
              <w:rPr>
                <w:rFonts w:ascii="Calibri" w:hAnsi="Calibri" w:cs="Calibri"/>
                <w:sz w:val="16"/>
                <w:szCs w:val="16"/>
              </w:rPr>
              <w:t>lub pod numerem telefonu 914800790.</w:t>
            </w:r>
          </w:p>
        </w:tc>
      </w:tr>
      <w:tr w:rsidR="00302009" w:rsidRPr="000F1262" w:rsidTr="000F1262">
        <w:trPr>
          <w:trHeight w:val="575"/>
        </w:trPr>
        <w:tc>
          <w:tcPr>
            <w:tcW w:w="1790" w:type="dxa"/>
            <w:vMerge w:val="restart"/>
          </w:tcPr>
          <w:p w:rsidR="00302009" w:rsidRPr="000F1262" w:rsidRDefault="00302009" w:rsidP="000F1262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>Cele przetwarzania i podstawy prawne</w:t>
            </w:r>
          </w:p>
        </w:tc>
        <w:tc>
          <w:tcPr>
            <w:tcW w:w="3165" w:type="dxa"/>
          </w:tcPr>
          <w:p w:rsidR="00302009" w:rsidRPr="000F1262" w:rsidRDefault="00302009" w:rsidP="000F1262">
            <w:pPr>
              <w:spacing w:line="276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0F1262">
              <w:rPr>
                <w:rFonts w:cstheme="minorHAnsi"/>
                <w:b/>
                <w:sz w:val="16"/>
                <w:szCs w:val="16"/>
              </w:rPr>
              <w:t>Cel przetwarzania</w:t>
            </w:r>
          </w:p>
        </w:tc>
        <w:tc>
          <w:tcPr>
            <w:tcW w:w="4826" w:type="dxa"/>
          </w:tcPr>
          <w:p w:rsidR="00302009" w:rsidRPr="000F1262" w:rsidRDefault="00302009" w:rsidP="000F1262">
            <w:pPr>
              <w:spacing w:line="276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0F1262">
              <w:rPr>
                <w:rFonts w:cstheme="minorHAnsi"/>
                <w:b/>
                <w:sz w:val="16"/>
                <w:szCs w:val="16"/>
              </w:rPr>
              <w:t>Podstawa prawna</w:t>
            </w:r>
          </w:p>
        </w:tc>
      </w:tr>
      <w:tr w:rsidR="006F4BA3" w:rsidRPr="000F1262" w:rsidTr="000F1262">
        <w:tc>
          <w:tcPr>
            <w:tcW w:w="1790" w:type="dxa"/>
            <w:vMerge/>
          </w:tcPr>
          <w:p w:rsidR="006F4BA3" w:rsidRPr="000F1262" w:rsidRDefault="006F4BA3" w:rsidP="000F12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65" w:type="dxa"/>
          </w:tcPr>
          <w:p w:rsidR="006F4BA3" w:rsidRPr="000F1262" w:rsidRDefault="00D411F7" w:rsidP="000F12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 xml:space="preserve">Przeprowadzenie postępowania o udzielenie zamówienia </w:t>
            </w:r>
            <w:r w:rsidR="008B5208" w:rsidRPr="000F1262">
              <w:rPr>
                <w:rFonts w:cstheme="minorHAnsi"/>
                <w:sz w:val="16"/>
                <w:szCs w:val="16"/>
              </w:rPr>
              <w:t xml:space="preserve">publicznego </w:t>
            </w:r>
            <w:r w:rsidRPr="000F1262">
              <w:rPr>
                <w:rFonts w:cstheme="minorHAnsi"/>
                <w:sz w:val="16"/>
                <w:szCs w:val="16"/>
              </w:rPr>
              <w:t xml:space="preserve">w Pomorskim Uniwersytecie </w:t>
            </w:r>
            <w:r w:rsidR="004402C4" w:rsidRPr="000F1262">
              <w:rPr>
                <w:rFonts w:cstheme="minorHAnsi"/>
                <w:sz w:val="16"/>
                <w:szCs w:val="16"/>
              </w:rPr>
              <w:t xml:space="preserve">w zakresie usług, dostaw lub robót budowlanych, </w:t>
            </w:r>
            <w:r w:rsidR="008B5208" w:rsidRPr="000F1262">
              <w:rPr>
                <w:rFonts w:cstheme="minorHAnsi"/>
                <w:sz w:val="16"/>
                <w:szCs w:val="16"/>
              </w:rPr>
              <w:t>d</w:t>
            </w:r>
            <w:r w:rsidR="00E528B3" w:rsidRPr="000F1262">
              <w:rPr>
                <w:rFonts w:cstheme="minorHAnsi"/>
                <w:sz w:val="16"/>
                <w:szCs w:val="16"/>
              </w:rPr>
              <w:t xml:space="preserve">o </w:t>
            </w:r>
            <w:r w:rsidR="008B5208" w:rsidRPr="000F1262">
              <w:rPr>
                <w:rFonts w:cstheme="minorHAnsi"/>
                <w:sz w:val="16"/>
                <w:szCs w:val="16"/>
              </w:rPr>
              <w:t>którego nie znajdują zastosowanie przepisy</w:t>
            </w:r>
            <w:r w:rsidR="00E528B3" w:rsidRPr="000F1262">
              <w:rPr>
                <w:rFonts w:cstheme="minorHAnsi"/>
                <w:sz w:val="16"/>
                <w:szCs w:val="16"/>
              </w:rPr>
              <w:t xml:space="preserve"> ustawy Prawo zamówień publicznych z dnia </w:t>
            </w:r>
            <w:r w:rsidR="00BD64DF" w:rsidRPr="000F1262">
              <w:rPr>
                <w:rFonts w:cstheme="minorHAnsi"/>
                <w:sz w:val="16"/>
                <w:szCs w:val="16"/>
              </w:rPr>
              <w:t>11 września 2019 r.</w:t>
            </w:r>
          </w:p>
        </w:tc>
        <w:tc>
          <w:tcPr>
            <w:tcW w:w="4826" w:type="dxa"/>
          </w:tcPr>
          <w:p w:rsidR="006F4BA3" w:rsidRPr="000F1262" w:rsidRDefault="006F4BA3" w:rsidP="000F12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 xml:space="preserve">art. 6 ust. 1 lit. </w:t>
            </w:r>
            <w:r w:rsidR="00D411F7" w:rsidRPr="000F1262">
              <w:rPr>
                <w:rFonts w:cstheme="minorHAnsi"/>
                <w:sz w:val="16"/>
                <w:szCs w:val="16"/>
              </w:rPr>
              <w:t>c</w:t>
            </w:r>
            <w:r w:rsidRPr="000F1262">
              <w:rPr>
                <w:rFonts w:cstheme="minorHAnsi"/>
                <w:sz w:val="16"/>
                <w:szCs w:val="16"/>
              </w:rPr>
              <w:t xml:space="preserve">) RODO </w:t>
            </w:r>
            <w:r w:rsidR="00441AFC" w:rsidRPr="000F1262">
              <w:rPr>
                <w:rFonts w:cstheme="minorHAnsi"/>
                <w:sz w:val="16"/>
                <w:szCs w:val="16"/>
              </w:rPr>
              <w:t xml:space="preserve">w zw. z art. 44 </w:t>
            </w:r>
            <w:r w:rsidR="004402C4" w:rsidRPr="000F1262">
              <w:rPr>
                <w:rFonts w:cstheme="minorHAnsi"/>
                <w:sz w:val="16"/>
                <w:szCs w:val="16"/>
              </w:rPr>
              <w:t xml:space="preserve">ust. 3 </w:t>
            </w:r>
            <w:r w:rsidR="00441AFC" w:rsidRPr="000F1262">
              <w:rPr>
                <w:rFonts w:cstheme="minorHAnsi"/>
                <w:sz w:val="16"/>
                <w:szCs w:val="16"/>
              </w:rPr>
              <w:t>ustawy o finansach publicznych z dnia 27 sierpnia 2009 r.</w:t>
            </w:r>
            <w:r w:rsidR="00441AFC" w:rsidRPr="000F1262">
              <w:rPr>
                <w:sz w:val="16"/>
                <w:szCs w:val="16"/>
              </w:rPr>
              <w:t xml:space="preserve"> </w:t>
            </w:r>
          </w:p>
        </w:tc>
      </w:tr>
      <w:tr w:rsidR="00B40F29" w:rsidRPr="000F1262" w:rsidTr="000F1262">
        <w:tc>
          <w:tcPr>
            <w:tcW w:w="1790" w:type="dxa"/>
            <w:vMerge/>
          </w:tcPr>
          <w:p w:rsidR="00B40F29" w:rsidRPr="000F1262" w:rsidRDefault="00B40F29" w:rsidP="000F12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65" w:type="dxa"/>
          </w:tcPr>
          <w:p w:rsidR="00B40F29" w:rsidRPr="000F1262" w:rsidRDefault="00B40F29" w:rsidP="000F12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 xml:space="preserve">Realizacja </w:t>
            </w:r>
            <w:r w:rsidR="008B5208" w:rsidRPr="000F1262">
              <w:rPr>
                <w:rFonts w:cstheme="minorHAnsi"/>
                <w:sz w:val="16"/>
                <w:szCs w:val="16"/>
              </w:rPr>
              <w:t xml:space="preserve">ustawowych zadań uczelni </w:t>
            </w:r>
          </w:p>
        </w:tc>
        <w:tc>
          <w:tcPr>
            <w:tcW w:w="4826" w:type="dxa"/>
          </w:tcPr>
          <w:p w:rsidR="00B40F29" w:rsidRPr="000F1262" w:rsidRDefault="00B40F29" w:rsidP="000F12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 xml:space="preserve">art. 6 ust. 1 lit. </w:t>
            </w:r>
            <w:r w:rsidR="00A943D3" w:rsidRPr="000F1262">
              <w:rPr>
                <w:rFonts w:cstheme="minorHAnsi"/>
                <w:sz w:val="16"/>
                <w:szCs w:val="16"/>
              </w:rPr>
              <w:t>c</w:t>
            </w:r>
            <w:r w:rsidRPr="000F1262">
              <w:rPr>
                <w:rFonts w:cstheme="minorHAnsi"/>
                <w:sz w:val="16"/>
                <w:szCs w:val="16"/>
              </w:rPr>
              <w:t xml:space="preserve">) RODO w zw. z art. </w:t>
            </w:r>
            <w:r w:rsidR="008B5208" w:rsidRPr="000F1262">
              <w:rPr>
                <w:rFonts w:cstheme="minorHAnsi"/>
                <w:sz w:val="16"/>
                <w:szCs w:val="16"/>
              </w:rPr>
              <w:t>11</w:t>
            </w:r>
            <w:r w:rsidRPr="000F1262">
              <w:rPr>
                <w:rFonts w:cstheme="minorHAnsi"/>
                <w:sz w:val="16"/>
                <w:szCs w:val="16"/>
              </w:rPr>
              <w:t xml:space="preserve"> ust. 1 ustawy Prawo o szkolnictwie wyższym i nauce z dnia 20 lipca 2018 r. </w:t>
            </w:r>
          </w:p>
        </w:tc>
      </w:tr>
      <w:tr w:rsidR="006F4BA3" w:rsidRPr="000F1262" w:rsidTr="000F1262">
        <w:tc>
          <w:tcPr>
            <w:tcW w:w="1790" w:type="dxa"/>
            <w:vMerge/>
          </w:tcPr>
          <w:p w:rsidR="006F4BA3" w:rsidRPr="000F1262" w:rsidRDefault="006F4BA3" w:rsidP="000F12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65" w:type="dxa"/>
          </w:tcPr>
          <w:p w:rsidR="006F4BA3" w:rsidRPr="000F1262" w:rsidRDefault="006F4BA3" w:rsidP="000F12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 xml:space="preserve">Ustalenie i dochodzenie odpowiedzialności z tytułu </w:t>
            </w:r>
            <w:r w:rsidR="00A5013D" w:rsidRPr="000F1262">
              <w:rPr>
                <w:rFonts w:cstheme="minorHAnsi"/>
                <w:sz w:val="16"/>
                <w:szCs w:val="16"/>
              </w:rPr>
              <w:t>niewykonania lub nienależytego wykonania umowy</w:t>
            </w:r>
            <w:r w:rsidRPr="000F1262">
              <w:rPr>
                <w:rFonts w:cstheme="minorHAnsi"/>
                <w:sz w:val="16"/>
                <w:szCs w:val="16"/>
              </w:rPr>
              <w:t xml:space="preserve"> oraz obrona przed ewentualnymi roszczeniami</w:t>
            </w:r>
            <w:r w:rsidR="00A5013D" w:rsidRPr="000F1262">
              <w:rPr>
                <w:rFonts w:cstheme="minorHAnsi"/>
                <w:sz w:val="16"/>
                <w:szCs w:val="16"/>
              </w:rPr>
              <w:t xml:space="preserve"> w ty</w:t>
            </w:r>
            <w:r w:rsidR="00A50EEC" w:rsidRPr="000F1262">
              <w:rPr>
                <w:rFonts w:cstheme="minorHAnsi"/>
                <w:sz w:val="16"/>
                <w:szCs w:val="16"/>
              </w:rPr>
              <w:t xml:space="preserve">m </w:t>
            </w:r>
            <w:r w:rsidR="00A5013D" w:rsidRPr="000F1262">
              <w:rPr>
                <w:rFonts w:cstheme="minorHAnsi"/>
                <w:sz w:val="16"/>
                <w:szCs w:val="16"/>
              </w:rPr>
              <w:t>zakresie</w:t>
            </w:r>
          </w:p>
        </w:tc>
        <w:tc>
          <w:tcPr>
            <w:tcW w:w="4826" w:type="dxa"/>
          </w:tcPr>
          <w:p w:rsidR="006F4BA3" w:rsidRPr="000F1262" w:rsidRDefault="006F4BA3" w:rsidP="000F12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 xml:space="preserve">art. 6 ust. 1 lit. </w:t>
            </w:r>
            <w:r w:rsidR="00D968F3" w:rsidRPr="000F1262">
              <w:rPr>
                <w:rFonts w:cstheme="minorHAnsi"/>
                <w:sz w:val="16"/>
                <w:szCs w:val="16"/>
              </w:rPr>
              <w:t>f</w:t>
            </w:r>
            <w:r w:rsidRPr="000F1262">
              <w:rPr>
                <w:rFonts w:cstheme="minorHAnsi"/>
                <w:sz w:val="16"/>
                <w:szCs w:val="16"/>
              </w:rPr>
              <w:t>) RODO</w:t>
            </w:r>
            <w:r w:rsidR="00D968F3" w:rsidRPr="000F1262">
              <w:rPr>
                <w:sz w:val="16"/>
                <w:szCs w:val="16"/>
              </w:rPr>
              <w:t xml:space="preserve"> </w:t>
            </w:r>
            <w:r w:rsidR="00D968F3" w:rsidRPr="000F1262">
              <w:rPr>
                <w:rFonts w:cstheme="minorHAnsi"/>
                <w:sz w:val="16"/>
                <w:szCs w:val="16"/>
              </w:rPr>
              <w:t>w ramach prawnie uzasadnionego interesu administratora</w:t>
            </w:r>
          </w:p>
        </w:tc>
      </w:tr>
      <w:tr w:rsidR="00462414" w:rsidRPr="000F1262" w:rsidTr="000F1262">
        <w:tc>
          <w:tcPr>
            <w:tcW w:w="1790" w:type="dxa"/>
            <w:vMerge/>
          </w:tcPr>
          <w:p w:rsidR="00462414" w:rsidRPr="000F1262" w:rsidRDefault="00462414" w:rsidP="000F12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65" w:type="dxa"/>
          </w:tcPr>
          <w:p w:rsidR="00462414" w:rsidRPr="000F1262" w:rsidRDefault="00462414" w:rsidP="000F12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>Wewnętrzne cele administracyjne, analityczne i statystyczne</w:t>
            </w:r>
          </w:p>
        </w:tc>
        <w:tc>
          <w:tcPr>
            <w:tcW w:w="4826" w:type="dxa"/>
          </w:tcPr>
          <w:p w:rsidR="00462414" w:rsidRPr="000F1262" w:rsidRDefault="00462414" w:rsidP="000F12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>art. 6 ust. 1 lit. f) RODO w ramach prawnie uzasadnionego interesu administratora</w:t>
            </w:r>
          </w:p>
        </w:tc>
      </w:tr>
      <w:tr w:rsidR="00462414" w:rsidRPr="000F1262" w:rsidTr="000F1262">
        <w:tc>
          <w:tcPr>
            <w:tcW w:w="1790" w:type="dxa"/>
          </w:tcPr>
          <w:p w:rsidR="00462414" w:rsidRPr="000F1262" w:rsidRDefault="00462414" w:rsidP="000F1262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>Odbiorcy danych</w:t>
            </w:r>
          </w:p>
        </w:tc>
        <w:tc>
          <w:tcPr>
            <w:tcW w:w="7991" w:type="dxa"/>
            <w:gridSpan w:val="2"/>
          </w:tcPr>
          <w:p w:rsidR="00A943D3" w:rsidRPr="000F1262" w:rsidRDefault="00A943D3" w:rsidP="000F12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>Twoje dane osobowe mogą być udostępnione następującym kategoriom odbiorców:</w:t>
            </w:r>
          </w:p>
          <w:p w:rsidR="00A943D3" w:rsidRPr="000F1262" w:rsidRDefault="00A943D3" w:rsidP="000F1262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 xml:space="preserve">podmiotom, którym muszą zostać udostępnione na podstawie przepisów prawa, w tym właściwym organom do załatwienia konkretnej sprawy </w:t>
            </w:r>
          </w:p>
          <w:p w:rsidR="00462414" w:rsidRPr="000F1262" w:rsidRDefault="00A943D3" w:rsidP="000F1262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>podmiotom, z którymi współpracujemy w celu osiągnięcia powyższych celów przetwarzania w związku z przeprowadzeniem postępowania o udzielenie zamówienia publicznego, w tym instytucjom finansowym oraz bankom, firmom świadczącym usługi informatyczne oraz pocztowo-kurierskie</w:t>
            </w:r>
          </w:p>
        </w:tc>
      </w:tr>
      <w:tr w:rsidR="00462414" w:rsidRPr="000F1262" w:rsidTr="000F1262">
        <w:tc>
          <w:tcPr>
            <w:tcW w:w="1790" w:type="dxa"/>
          </w:tcPr>
          <w:p w:rsidR="00462414" w:rsidRPr="000F1262" w:rsidRDefault="00462414" w:rsidP="000F1262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>Okres przechowywania danych</w:t>
            </w:r>
          </w:p>
        </w:tc>
        <w:tc>
          <w:tcPr>
            <w:tcW w:w="7991" w:type="dxa"/>
            <w:gridSpan w:val="2"/>
          </w:tcPr>
          <w:p w:rsidR="00462414" w:rsidRPr="000F1262" w:rsidRDefault="000C6964" w:rsidP="000F12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>D</w:t>
            </w:r>
            <w:r w:rsidR="00A943D3" w:rsidRPr="000F1262">
              <w:rPr>
                <w:rFonts w:cstheme="minorHAnsi"/>
                <w:sz w:val="16"/>
                <w:szCs w:val="16"/>
              </w:rPr>
              <w:t>ane osobowe będą przechowywane przez okres 4 lat od dnia zakończenia postępowania o udzielenie zamówienia, a jeżeli czas trwania umowy przekracza 4 lata, okres przechowywania obejmuje cały czas trwania umowy. W okresie późniejszym, w zakresie w jakim wymagane jest to przez inne przepisy ustawowe.</w:t>
            </w:r>
          </w:p>
        </w:tc>
      </w:tr>
      <w:tr w:rsidR="00462414" w:rsidRPr="000F1262" w:rsidTr="000F1262">
        <w:tc>
          <w:tcPr>
            <w:tcW w:w="1790" w:type="dxa"/>
          </w:tcPr>
          <w:p w:rsidR="00462414" w:rsidRPr="000F1262" w:rsidRDefault="00462414" w:rsidP="000F1262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>Prawa osób, których dane dotyczą</w:t>
            </w:r>
          </w:p>
        </w:tc>
        <w:tc>
          <w:tcPr>
            <w:tcW w:w="7991" w:type="dxa"/>
            <w:gridSpan w:val="2"/>
          </w:tcPr>
          <w:p w:rsidR="00974D42" w:rsidRPr="000F1262" w:rsidRDefault="00462414" w:rsidP="000F12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>W związku z przetwarzaniem przez nas Twoich danych osobowych możesz skorzystać z następujących praw dostępu do swoich danych, sprostowania (poprawiania) danych, usunięcia danych, ograniczenia przetwarzania</w:t>
            </w:r>
            <w:r w:rsidR="00974D42" w:rsidRPr="000F1262">
              <w:rPr>
                <w:rFonts w:cstheme="minorHAnsi"/>
                <w:sz w:val="16"/>
                <w:szCs w:val="16"/>
              </w:rPr>
              <w:t>.</w:t>
            </w:r>
          </w:p>
          <w:p w:rsidR="00462414" w:rsidRPr="000F1262" w:rsidRDefault="00462414" w:rsidP="000F12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>Przysługuje Tobie także prawo wniesienia skargi do organu nadzorującego przestrzeganie przepisów ochrony danych osobowych tj. Prezesa Urzędu Ochrony Danych Osobowych.</w:t>
            </w:r>
          </w:p>
          <w:p w:rsidR="00462414" w:rsidRPr="000F1262" w:rsidRDefault="00462414" w:rsidP="000F12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>Niezależnie od powyższych praw możesz wnieść sprzeciw wobec przetwarzania danych dokonywanego w ramach prawnie uzasadnione</w:t>
            </w:r>
            <w:r w:rsidR="00F5065D" w:rsidRPr="000F1262">
              <w:rPr>
                <w:rFonts w:cstheme="minorHAnsi"/>
                <w:sz w:val="16"/>
                <w:szCs w:val="16"/>
              </w:rPr>
              <w:t>go</w:t>
            </w:r>
            <w:r w:rsidRPr="000F1262">
              <w:rPr>
                <w:rFonts w:cstheme="minorHAnsi"/>
                <w:sz w:val="16"/>
                <w:szCs w:val="16"/>
              </w:rPr>
              <w:t xml:space="preserve"> interesu administratora lub interesu publicznego. Twoje dane osobowe przestaną być przetwarzane w tych celach, chyba że zostanie wykazane, że w stosunku do Twoich danych istnieją ważne prawnie uzasadnione podstawy, które są nadrzędne wobec Twoich interesów, praw i wolności lub Twoje dane będą niezbędne do ewentualnego ustalenia, dochodzenia lub obrony roszczeń.</w:t>
            </w:r>
          </w:p>
          <w:p w:rsidR="00462414" w:rsidRPr="000F1262" w:rsidRDefault="00462414" w:rsidP="000F12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>Aby mieć pewność, że jesteś uprawniony do skorzystania z praw możemy prosić Ciebie o podanie dodatkowych informacji pozwalających na dokonanie identyfikacji.</w:t>
            </w:r>
          </w:p>
        </w:tc>
      </w:tr>
      <w:tr w:rsidR="00462414" w:rsidRPr="000F1262" w:rsidTr="000F1262">
        <w:tc>
          <w:tcPr>
            <w:tcW w:w="1790" w:type="dxa"/>
          </w:tcPr>
          <w:p w:rsidR="00462414" w:rsidRPr="000F1262" w:rsidRDefault="00462414" w:rsidP="000F1262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>Informacja o dowolności lub obowiązku podania danych</w:t>
            </w:r>
          </w:p>
        </w:tc>
        <w:tc>
          <w:tcPr>
            <w:tcW w:w="7991" w:type="dxa"/>
            <w:gridSpan w:val="2"/>
          </w:tcPr>
          <w:p w:rsidR="00462414" w:rsidRPr="000F1262" w:rsidRDefault="00462414" w:rsidP="000F12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 xml:space="preserve">Podanie danych osobowych </w:t>
            </w:r>
            <w:r w:rsidR="00A0474D" w:rsidRPr="000F1262">
              <w:rPr>
                <w:rFonts w:cstheme="minorHAnsi"/>
                <w:sz w:val="16"/>
                <w:szCs w:val="16"/>
              </w:rPr>
              <w:t>jes</w:t>
            </w:r>
            <w:r w:rsidR="00A50EEC" w:rsidRPr="000F1262">
              <w:rPr>
                <w:rFonts w:cstheme="minorHAnsi"/>
                <w:sz w:val="16"/>
                <w:szCs w:val="16"/>
              </w:rPr>
              <w:t xml:space="preserve">t </w:t>
            </w:r>
            <w:r w:rsidR="00A943D3" w:rsidRPr="000F1262">
              <w:rPr>
                <w:rFonts w:cstheme="minorHAnsi"/>
                <w:sz w:val="16"/>
                <w:szCs w:val="16"/>
              </w:rPr>
              <w:t>dobrowolne</w:t>
            </w:r>
            <w:r w:rsidRPr="000F1262">
              <w:rPr>
                <w:rFonts w:cstheme="minorHAnsi"/>
                <w:sz w:val="16"/>
                <w:szCs w:val="16"/>
              </w:rPr>
              <w:t xml:space="preserve">, zaś ich niepodanie skutkować </w:t>
            </w:r>
            <w:r w:rsidR="004520AB" w:rsidRPr="000F1262">
              <w:rPr>
                <w:rFonts w:cstheme="minorHAnsi"/>
                <w:sz w:val="16"/>
                <w:szCs w:val="16"/>
              </w:rPr>
              <w:t xml:space="preserve">będzie </w:t>
            </w:r>
            <w:r w:rsidRPr="000F1262">
              <w:rPr>
                <w:rFonts w:cstheme="minorHAnsi"/>
                <w:sz w:val="16"/>
                <w:szCs w:val="16"/>
              </w:rPr>
              <w:t xml:space="preserve">niemożnością </w:t>
            </w:r>
            <w:r w:rsidR="00A943D3" w:rsidRPr="000F1262">
              <w:rPr>
                <w:rFonts w:cstheme="minorHAnsi"/>
                <w:sz w:val="16"/>
                <w:szCs w:val="16"/>
              </w:rPr>
              <w:t xml:space="preserve">wzięcia udziału w postępowaniu o udzielenie zamówienia publicznego w Pomorskim Uniwersytecie w zakresie usług, dostaw lub robót budowlanych, do którego nie znajdują zastosowanie przepisy ustawy Prawo zamówień publicznych z dnia </w:t>
            </w:r>
            <w:r w:rsidR="00AE07F9" w:rsidRPr="000F1262">
              <w:rPr>
                <w:rFonts w:cstheme="minorHAnsi"/>
                <w:sz w:val="16"/>
                <w:szCs w:val="16"/>
              </w:rPr>
              <w:t>11 września 2019 r.</w:t>
            </w:r>
          </w:p>
        </w:tc>
      </w:tr>
      <w:tr w:rsidR="00462414" w:rsidRPr="000F1262" w:rsidTr="000F1262">
        <w:tc>
          <w:tcPr>
            <w:tcW w:w="1790" w:type="dxa"/>
          </w:tcPr>
          <w:p w:rsidR="00462414" w:rsidRPr="000F1262" w:rsidRDefault="00462414" w:rsidP="000F1262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>Dodatkowe informacje</w:t>
            </w:r>
          </w:p>
        </w:tc>
        <w:tc>
          <w:tcPr>
            <w:tcW w:w="7991" w:type="dxa"/>
            <w:gridSpan w:val="2"/>
          </w:tcPr>
          <w:p w:rsidR="00462414" w:rsidRPr="000F1262" w:rsidRDefault="00462414" w:rsidP="000F12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>Nie będziemy przekazywać Twoich danych poza EOG. Nie podejmujemy decyzji w sposób zautomatyzowany, czyli na podstawie automatycznej analizy danych.</w:t>
            </w:r>
          </w:p>
        </w:tc>
      </w:tr>
    </w:tbl>
    <w:p w:rsidR="00A574DF" w:rsidRPr="000F1262" w:rsidRDefault="00A574DF" w:rsidP="00A574DF">
      <w:pPr>
        <w:rPr>
          <w:sz w:val="16"/>
          <w:szCs w:val="16"/>
        </w:rPr>
      </w:pPr>
    </w:p>
    <w:sectPr w:rsidR="00A574DF" w:rsidRPr="000F1262" w:rsidSect="000F1262">
      <w:headerReference w:type="even" r:id="rId8"/>
      <w:headerReference w:type="first" r:id="rId9"/>
      <w:pgSz w:w="11906" w:h="16838"/>
      <w:pgMar w:top="1417" w:right="991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413" w:rsidRDefault="00033413" w:rsidP="00CA67EC">
      <w:pPr>
        <w:spacing w:after="0" w:line="240" w:lineRule="auto"/>
      </w:pPr>
      <w:r>
        <w:separator/>
      </w:r>
    </w:p>
  </w:endnote>
  <w:endnote w:type="continuationSeparator" w:id="0">
    <w:p w:rsidR="00033413" w:rsidRDefault="00033413" w:rsidP="00CA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413" w:rsidRDefault="00033413" w:rsidP="00CA67EC">
      <w:pPr>
        <w:spacing w:after="0" w:line="240" w:lineRule="auto"/>
      </w:pPr>
      <w:r>
        <w:separator/>
      </w:r>
    </w:p>
  </w:footnote>
  <w:footnote w:type="continuationSeparator" w:id="0">
    <w:p w:rsidR="00033413" w:rsidRDefault="00033413" w:rsidP="00CA6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556" w:rsidRDefault="00161F8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88107" o:spid="_x0000_s2080" type="#_x0000_t75" style="position:absolute;margin-left:0;margin-top:0;width:63.2pt;height:699.8pt;z-index:-251657216;mso-position-horizontal:center;mso-position-horizontal-relative:margin;mso-position-vertical:center;mso-position-vertical-relative:margin" o:allowincell="f">
          <v:imagedata r:id="rId1" o:title="v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667" w:rsidRDefault="008A7667">
    <w:pPr>
      <w:pStyle w:val="Nagwek"/>
    </w:pPr>
    <w:r w:rsidRPr="008A7667"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3728085</wp:posOffset>
          </wp:positionH>
          <wp:positionV relativeFrom="paragraph">
            <wp:posOffset>-220980</wp:posOffset>
          </wp:positionV>
          <wp:extent cx="2533650" cy="752475"/>
          <wp:effectExtent l="0" t="0" r="0" b="9525"/>
          <wp:wrapNone/>
          <wp:docPr id="3" name="Obraz 3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A7667"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-386715</wp:posOffset>
          </wp:positionH>
          <wp:positionV relativeFrom="paragraph">
            <wp:posOffset>-278130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A7667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2718435</wp:posOffset>
          </wp:positionH>
          <wp:positionV relativeFrom="paragraph">
            <wp:posOffset>-78105</wp:posOffset>
          </wp:positionV>
          <wp:extent cx="358140" cy="457200"/>
          <wp:effectExtent l="0" t="0" r="3810" b="0"/>
          <wp:wrapNone/>
          <wp:docPr id="1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A7667" w:rsidRDefault="008A76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262E7"/>
    <w:multiLevelType w:val="hybridMultilevel"/>
    <w:tmpl w:val="CACED014"/>
    <w:lvl w:ilvl="0" w:tplc="B3D20958">
      <w:start w:val="1"/>
      <w:numFmt w:val="decimal"/>
      <w:lvlText w:val="%1."/>
      <w:lvlJc w:val="left"/>
      <w:pPr>
        <w:ind w:left="720" w:hanging="360"/>
      </w:pPr>
    </w:lvl>
    <w:lvl w:ilvl="1" w:tplc="3F76E09E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E61F3"/>
    <w:multiLevelType w:val="hybridMultilevel"/>
    <w:tmpl w:val="D35E6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4449A"/>
    <w:multiLevelType w:val="hybridMultilevel"/>
    <w:tmpl w:val="DBA84D46"/>
    <w:lvl w:ilvl="0" w:tplc="85A4761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B3B3E"/>
    <w:multiLevelType w:val="multilevel"/>
    <w:tmpl w:val="09A41F22"/>
    <w:lvl w:ilvl="0">
      <w:start w:val="1"/>
      <w:numFmt w:val="decimal"/>
      <w:pStyle w:val="Umow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814"/>
        </w:tabs>
        <w:ind w:left="1800" w:hanging="326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2211" w:hanging="340"/>
      </w:pPr>
      <w:rPr>
        <w:rFonts w:hint="default"/>
      </w:rPr>
    </w:lvl>
    <w:lvl w:ilvl="4">
      <w:start w:val="1"/>
      <w:numFmt w:val="bullet"/>
      <w:lvlText w:val="-"/>
      <w:lvlJc w:val="left"/>
      <w:pPr>
        <w:ind w:left="2608" w:hanging="340"/>
      </w:pPr>
      <w:rPr>
        <w:rFonts w:ascii="Arial" w:hAnsi="Arial" w:hint="default"/>
        <w:color w:val="auto"/>
      </w:rPr>
    </w:lvl>
    <w:lvl w:ilvl="5">
      <w:start w:val="1"/>
      <w:numFmt w:val="ordinal"/>
      <w:lvlText w:val="%6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64CF2125"/>
    <w:multiLevelType w:val="hybridMultilevel"/>
    <w:tmpl w:val="17B83DE0"/>
    <w:lvl w:ilvl="0" w:tplc="ABDA54C6">
      <w:start w:val="1"/>
      <w:numFmt w:val="decimal"/>
      <w:pStyle w:val="Paragraf"/>
      <w:lvlText w:val="§ 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400CA"/>
    <w:multiLevelType w:val="multilevel"/>
    <w:tmpl w:val="03F41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/>
  <w:attachedTemplate r:id="rId1"/>
  <w:defaultTabStop w:val="709"/>
  <w:hyphenationZone w:val="425"/>
  <w:characterSpacingControl w:val="doNotCompress"/>
  <w:hdr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009"/>
    <w:rsid w:val="00002D5D"/>
    <w:rsid w:val="00011241"/>
    <w:rsid w:val="0002673A"/>
    <w:rsid w:val="00030B80"/>
    <w:rsid w:val="00033413"/>
    <w:rsid w:val="00040110"/>
    <w:rsid w:val="0004128A"/>
    <w:rsid w:val="000864A0"/>
    <w:rsid w:val="000908B1"/>
    <w:rsid w:val="000B62FA"/>
    <w:rsid w:val="000C1C91"/>
    <w:rsid w:val="000C6964"/>
    <w:rsid w:val="000C77DE"/>
    <w:rsid w:val="000D530A"/>
    <w:rsid w:val="000D6E57"/>
    <w:rsid w:val="000F1262"/>
    <w:rsid w:val="00100CDE"/>
    <w:rsid w:val="00107579"/>
    <w:rsid w:val="00113A12"/>
    <w:rsid w:val="0013313C"/>
    <w:rsid w:val="00141E27"/>
    <w:rsid w:val="00153371"/>
    <w:rsid w:val="00160A9E"/>
    <w:rsid w:val="00161F87"/>
    <w:rsid w:val="00195D87"/>
    <w:rsid w:val="001B151B"/>
    <w:rsid w:val="001B2F11"/>
    <w:rsid w:val="001B3EB2"/>
    <w:rsid w:val="001B7ED7"/>
    <w:rsid w:val="001E740F"/>
    <w:rsid w:val="001F1188"/>
    <w:rsid w:val="001F3F5E"/>
    <w:rsid w:val="002005DA"/>
    <w:rsid w:val="00227351"/>
    <w:rsid w:val="002320C2"/>
    <w:rsid w:val="0024396B"/>
    <w:rsid w:val="0024640D"/>
    <w:rsid w:val="002523EB"/>
    <w:rsid w:val="00264231"/>
    <w:rsid w:val="002663EA"/>
    <w:rsid w:val="00267A11"/>
    <w:rsid w:val="00283704"/>
    <w:rsid w:val="002C585C"/>
    <w:rsid w:val="002C6305"/>
    <w:rsid w:val="002E3CD1"/>
    <w:rsid w:val="00302009"/>
    <w:rsid w:val="0031647B"/>
    <w:rsid w:val="00320C64"/>
    <w:rsid w:val="00321798"/>
    <w:rsid w:val="0032321F"/>
    <w:rsid w:val="003469FD"/>
    <w:rsid w:val="00356B8B"/>
    <w:rsid w:val="00375B3D"/>
    <w:rsid w:val="00384009"/>
    <w:rsid w:val="003A3A8A"/>
    <w:rsid w:val="003B6889"/>
    <w:rsid w:val="003C29C3"/>
    <w:rsid w:val="003D29FD"/>
    <w:rsid w:val="003D46A4"/>
    <w:rsid w:val="0040232E"/>
    <w:rsid w:val="00402CF0"/>
    <w:rsid w:val="00426973"/>
    <w:rsid w:val="00437AD5"/>
    <w:rsid w:val="004402C4"/>
    <w:rsid w:val="00441AFC"/>
    <w:rsid w:val="004520AB"/>
    <w:rsid w:val="00462414"/>
    <w:rsid w:val="004707B6"/>
    <w:rsid w:val="0048039F"/>
    <w:rsid w:val="00496559"/>
    <w:rsid w:val="004B1CD5"/>
    <w:rsid w:val="004C55B1"/>
    <w:rsid w:val="004D77CD"/>
    <w:rsid w:val="004E5C8D"/>
    <w:rsid w:val="004F25F1"/>
    <w:rsid w:val="00523836"/>
    <w:rsid w:val="00524992"/>
    <w:rsid w:val="00535D96"/>
    <w:rsid w:val="00566847"/>
    <w:rsid w:val="00581AC4"/>
    <w:rsid w:val="0059645D"/>
    <w:rsid w:val="005967ED"/>
    <w:rsid w:val="005A0C99"/>
    <w:rsid w:val="005A3C3B"/>
    <w:rsid w:val="005C2DBD"/>
    <w:rsid w:val="005E5393"/>
    <w:rsid w:val="005F7DE1"/>
    <w:rsid w:val="00602E3E"/>
    <w:rsid w:val="00607ADB"/>
    <w:rsid w:val="00611A46"/>
    <w:rsid w:val="00614EAA"/>
    <w:rsid w:val="00633C26"/>
    <w:rsid w:val="006428F0"/>
    <w:rsid w:val="006437D7"/>
    <w:rsid w:val="006512AC"/>
    <w:rsid w:val="00684510"/>
    <w:rsid w:val="006B7FA5"/>
    <w:rsid w:val="006C44AF"/>
    <w:rsid w:val="006F32AA"/>
    <w:rsid w:val="006F4BA3"/>
    <w:rsid w:val="007002E2"/>
    <w:rsid w:val="0071306B"/>
    <w:rsid w:val="00716839"/>
    <w:rsid w:val="0073685E"/>
    <w:rsid w:val="007437C0"/>
    <w:rsid w:val="00747CFA"/>
    <w:rsid w:val="007540A6"/>
    <w:rsid w:val="00776809"/>
    <w:rsid w:val="007946D2"/>
    <w:rsid w:val="007B4AC6"/>
    <w:rsid w:val="007C496B"/>
    <w:rsid w:val="007C75AC"/>
    <w:rsid w:val="007D428E"/>
    <w:rsid w:val="007F0FC8"/>
    <w:rsid w:val="008033F7"/>
    <w:rsid w:val="0082363E"/>
    <w:rsid w:val="0083215B"/>
    <w:rsid w:val="00845A55"/>
    <w:rsid w:val="00856094"/>
    <w:rsid w:val="00857E6A"/>
    <w:rsid w:val="00863235"/>
    <w:rsid w:val="0086435B"/>
    <w:rsid w:val="008A7667"/>
    <w:rsid w:val="008B5208"/>
    <w:rsid w:val="008C3C7C"/>
    <w:rsid w:val="008C6C7F"/>
    <w:rsid w:val="00923C12"/>
    <w:rsid w:val="0094584D"/>
    <w:rsid w:val="009509AF"/>
    <w:rsid w:val="00955F39"/>
    <w:rsid w:val="00974D42"/>
    <w:rsid w:val="00990A98"/>
    <w:rsid w:val="00995201"/>
    <w:rsid w:val="009A02E2"/>
    <w:rsid w:val="009A4CED"/>
    <w:rsid w:val="009C2EBA"/>
    <w:rsid w:val="00A0474D"/>
    <w:rsid w:val="00A04EA1"/>
    <w:rsid w:val="00A15AF3"/>
    <w:rsid w:val="00A21FE6"/>
    <w:rsid w:val="00A33DBD"/>
    <w:rsid w:val="00A401B0"/>
    <w:rsid w:val="00A408B4"/>
    <w:rsid w:val="00A5013D"/>
    <w:rsid w:val="00A50EEC"/>
    <w:rsid w:val="00A55A72"/>
    <w:rsid w:val="00A574DF"/>
    <w:rsid w:val="00A617E6"/>
    <w:rsid w:val="00A61C64"/>
    <w:rsid w:val="00A75306"/>
    <w:rsid w:val="00A928FA"/>
    <w:rsid w:val="00A92976"/>
    <w:rsid w:val="00A943D3"/>
    <w:rsid w:val="00AA02C0"/>
    <w:rsid w:val="00AA3D2E"/>
    <w:rsid w:val="00AB3970"/>
    <w:rsid w:val="00AB5302"/>
    <w:rsid w:val="00AC0823"/>
    <w:rsid w:val="00AC75D7"/>
    <w:rsid w:val="00AD6C43"/>
    <w:rsid w:val="00AE07F9"/>
    <w:rsid w:val="00B02074"/>
    <w:rsid w:val="00B21C4A"/>
    <w:rsid w:val="00B40F29"/>
    <w:rsid w:val="00B417CA"/>
    <w:rsid w:val="00B45D14"/>
    <w:rsid w:val="00B5430C"/>
    <w:rsid w:val="00BD060E"/>
    <w:rsid w:val="00BD64DF"/>
    <w:rsid w:val="00BF3EAE"/>
    <w:rsid w:val="00C07A86"/>
    <w:rsid w:val="00C07FD4"/>
    <w:rsid w:val="00C12243"/>
    <w:rsid w:val="00C21E88"/>
    <w:rsid w:val="00C3185E"/>
    <w:rsid w:val="00C45E48"/>
    <w:rsid w:val="00C46FCD"/>
    <w:rsid w:val="00C71221"/>
    <w:rsid w:val="00C87961"/>
    <w:rsid w:val="00C908AD"/>
    <w:rsid w:val="00C97BCB"/>
    <w:rsid w:val="00CA67EC"/>
    <w:rsid w:val="00CA6CBA"/>
    <w:rsid w:val="00CA7556"/>
    <w:rsid w:val="00CC15D5"/>
    <w:rsid w:val="00CC57BD"/>
    <w:rsid w:val="00CD4909"/>
    <w:rsid w:val="00CD4E89"/>
    <w:rsid w:val="00CE5C13"/>
    <w:rsid w:val="00CF4930"/>
    <w:rsid w:val="00CF7CFA"/>
    <w:rsid w:val="00D10727"/>
    <w:rsid w:val="00D26139"/>
    <w:rsid w:val="00D27DE6"/>
    <w:rsid w:val="00D310D0"/>
    <w:rsid w:val="00D411F7"/>
    <w:rsid w:val="00D445D7"/>
    <w:rsid w:val="00D564CC"/>
    <w:rsid w:val="00D71022"/>
    <w:rsid w:val="00D74ACD"/>
    <w:rsid w:val="00D77F05"/>
    <w:rsid w:val="00D81BD8"/>
    <w:rsid w:val="00D826D7"/>
    <w:rsid w:val="00D86EB3"/>
    <w:rsid w:val="00D9198B"/>
    <w:rsid w:val="00D968F3"/>
    <w:rsid w:val="00DA4911"/>
    <w:rsid w:val="00DA5082"/>
    <w:rsid w:val="00DB514C"/>
    <w:rsid w:val="00DD0CE0"/>
    <w:rsid w:val="00DD42FE"/>
    <w:rsid w:val="00DE5BA8"/>
    <w:rsid w:val="00E01E18"/>
    <w:rsid w:val="00E07454"/>
    <w:rsid w:val="00E326DE"/>
    <w:rsid w:val="00E479C8"/>
    <w:rsid w:val="00E528B3"/>
    <w:rsid w:val="00E65F88"/>
    <w:rsid w:val="00E67223"/>
    <w:rsid w:val="00E83A54"/>
    <w:rsid w:val="00E841CA"/>
    <w:rsid w:val="00E871F3"/>
    <w:rsid w:val="00E879B8"/>
    <w:rsid w:val="00E97F5B"/>
    <w:rsid w:val="00EA3B6F"/>
    <w:rsid w:val="00EA7012"/>
    <w:rsid w:val="00EC1588"/>
    <w:rsid w:val="00ED4E24"/>
    <w:rsid w:val="00EE302F"/>
    <w:rsid w:val="00F0065B"/>
    <w:rsid w:val="00F0178B"/>
    <w:rsid w:val="00F034FF"/>
    <w:rsid w:val="00F03D3A"/>
    <w:rsid w:val="00F157AC"/>
    <w:rsid w:val="00F32CF7"/>
    <w:rsid w:val="00F37555"/>
    <w:rsid w:val="00F427A9"/>
    <w:rsid w:val="00F5065D"/>
    <w:rsid w:val="00F50DD3"/>
    <w:rsid w:val="00F7753E"/>
    <w:rsid w:val="00F812CE"/>
    <w:rsid w:val="00F83208"/>
    <w:rsid w:val="00FA76DC"/>
    <w:rsid w:val="00FC7E68"/>
    <w:rsid w:val="00FD55C0"/>
    <w:rsid w:val="00FE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D647429"/>
  <w15:docId w15:val="{F1CD0F13-8970-4028-9304-D31417B6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2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7EC"/>
  </w:style>
  <w:style w:type="paragraph" w:styleId="Stopka">
    <w:name w:val="footer"/>
    <w:basedOn w:val="Normalny"/>
    <w:link w:val="Stopka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7EC"/>
  </w:style>
  <w:style w:type="paragraph" w:styleId="Tekstdymka">
    <w:name w:val="Balloon Text"/>
    <w:basedOn w:val="Normalny"/>
    <w:link w:val="TekstdymkaZnak"/>
    <w:uiPriority w:val="99"/>
    <w:semiHidden/>
    <w:unhideWhenUsed/>
    <w:rsid w:val="00CA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7EC"/>
    <w:rPr>
      <w:rFonts w:ascii="Tahoma" w:hAnsi="Tahoma" w:cs="Tahoma"/>
      <w:sz w:val="16"/>
      <w:szCs w:val="16"/>
    </w:rPr>
  </w:style>
  <w:style w:type="paragraph" w:customStyle="1" w:styleId="Paragraf">
    <w:name w:val="Paragraf"/>
    <w:next w:val="Umowa"/>
    <w:link w:val="ParagrafZnak"/>
    <w:qFormat/>
    <w:rsid w:val="00535D96"/>
    <w:pPr>
      <w:keepNext/>
      <w:numPr>
        <w:numId w:val="1"/>
      </w:numPr>
      <w:tabs>
        <w:tab w:val="left" w:pos="425"/>
        <w:tab w:val="left" w:pos="567"/>
      </w:tabs>
      <w:spacing w:before="240" w:after="120" w:line="360" w:lineRule="auto"/>
      <w:ind w:left="0" w:firstLine="0"/>
      <w:jc w:val="center"/>
    </w:pPr>
    <w:rPr>
      <w:rFonts w:ascii="Arial" w:hAnsi="Arial" w:cs="Arial"/>
      <w:b/>
      <w:sz w:val="20"/>
    </w:rPr>
  </w:style>
  <w:style w:type="character" w:customStyle="1" w:styleId="ParagrafZnak">
    <w:name w:val="Paragraf Znak"/>
    <w:basedOn w:val="Domylnaczcionkaakapitu"/>
    <w:link w:val="Paragraf"/>
    <w:rsid w:val="00535D96"/>
    <w:rPr>
      <w:rFonts w:ascii="Arial" w:hAnsi="Arial" w:cs="Arial"/>
      <w:b/>
      <w:sz w:val="20"/>
    </w:rPr>
  </w:style>
  <w:style w:type="paragraph" w:customStyle="1" w:styleId="Umowa">
    <w:name w:val="Umowa"/>
    <w:qFormat/>
    <w:rsid w:val="00F427A9"/>
    <w:pPr>
      <w:numPr>
        <w:numId w:val="6"/>
      </w:numPr>
      <w:spacing w:after="120" w:line="360" w:lineRule="auto"/>
      <w:jc w:val="both"/>
      <w:outlineLvl w:val="0"/>
    </w:pPr>
    <w:rPr>
      <w:rFonts w:ascii="Arial" w:hAnsi="Arial"/>
      <w:sz w:val="20"/>
    </w:rPr>
  </w:style>
  <w:style w:type="paragraph" w:styleId="Akapitzlist">
    <w:name w:val="List Paragraph"/>
    <w:basedOn w:val="Normalny"/>
    <w:uiPriority w:val="34"/>
    <w:qFormat/>
    <w:rsid w:val="00923C12"/>
    <w:pPr>
      <w:ind w:left="720"/>
      <w:contextualSpacing/>
    </w:pPr>
  </w:style>
  <w:style w:type="table" w:styleId="Tabela-Siatka">
    <w:name w:val="Table Grid"/>
    <w:basedOn w:val="Standardowy"/>
    <w:uiPriority w:val="59"/>
    <w:rsid w:val="00302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6B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6B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6B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6B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6B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Tanski\AppData\Roaming\Microsoft\Szablony\Pust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82EB0-FFA6-41D9-85D0-7741B5D4C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Pusty</Template>
  <TotalTime>0</TotalTime>
  <Pages>1</Pages>
  <Words>638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RODO</dc:creator>
  <cp:lastModifiedBy>Górnik Łucja</cp:lastModifiedBy>
  <cp:revision>4</cp:revision>
  <cp:lastPrinted>2016-05-13T14:19:00Z</cp:lastPrinted>
  <dcterms:created xsi:type="dcterms:W3CDTF">2022-03-16T13:16:00Z</dcterms:created>
  <dcterms:modified xsi:type="dcterms:W3CDTF">2022-03-16T14:29:00Z</dcterms:modified>
</cp:coreProperties>
</file>