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E0DF2" w14:textId="77777777" w:rsidR="00537F3E" w:rsidRDefault="00537F3E" w:rsidP="0001745C">
      <w:pPr>
        <w:spacing w:after="120" w:line="360" w:lineRule="auto"/>
        <w:jc w:val="center"/>
        <w:rPr>
          <w:rFonts w:cstheme="minorHAnsi"/>
          <w:b/>
          <w:sz w:val="20"/>
        </w:rPr>
      </w:pPr>
      <w:bookmarkStart w:id="0" w:name="_GoBack"/>
      <w:bookmarkEnd w:id="0"/>
    </w:p>
    <w:p w14:paraId="2C548D0B" w14:textId="3D8B5CA5" w:rsidR="00966395" w:rsidRPr="00670E81" w:rsidRDefault="0001745C" w:rsidP="0001745C">
      <w:pPr>
        <w:spacing w:after="120" w:line="36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2B3A701" w14:textId="6C8FF60E" w:rsidR="0001745C" w:rsidRDefault="005E18D1" w:rsidP="00793F57">
      <w:pPr>
        <w:spacing w:after="120" w:line="36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>Poniżej znajdziesz niezbędne informacje dotyczące przetwarzania Twoich danych osobowych</w:t>
      </w:r>
      <w:r w:rsidR="007A4FC6" w:rsidRPr="00670E81">
        <w:rPr>
          <w:rFonts w:cstheme="minorHAnsi"/>
          <w:sz w:val="20"/>
        </w:rPr>
        <w:t xml:space="preserve"> </w:t>
      </w:r>
      <w:r w:rsidR="007375EA" w:rsidRPr="00670E81">
        <w:rPr>
          <w:rFonts w:cstheme="minorHAnsi"/>
          <w:sz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 </w:t>
      </w:r>
      <w:r w:rsidR="00793F57" w:rsidRPr="00670E81">
        <w:rPr>
          <w:rFonts w:cstheme="minorHAnsi"/>
          <w:sz w:val="20"/>
        </w:rPr>
        <w:t>–</w:t>
      </w:r>
      <w:r w:rsidR="007375EA" w:rsidRPr="00670E81">
        <w:rPr>
          <w:rFonts w:cstheme="minorHAnsi"/>
          <w:sz w:val="20"/>
        </w:rPr>
        <w:t xml:space="preserve"> </w:t>
      </w:r>
      <w:r w:rsidR="00793F57" w:rsidRPr="00670E81">
        <w:rPr>
          <w:rFonts w:cstheme="minorHAnsi"/>
          <w:sz w:val="20"/>
        </w:rPr>
        <w:t>w związku z umową</w:t>
      </w:r>
      <w:r w:rsidR="007375EA" w:rsidRPr="00670E81">
        <w:rPr>
          <w:rFonts w:cstheme="minorHAnsi"/>
          <w:sz w:val="20"/>
        </w:rPr>
        <w:t xml:space="preserve"> </w:t>
      </w:r>
      <w:r w:rsidR="00BC5F14">
        <w:rPr>
          <w:rFonts w:cstheme="minorHAnsi"/>
          <w:sz w:val="20"/>
        </w:rPr>
        <w:t xml:space="preserve">zawartą </w:t>
      </w:r>
      <w:r w:rsidR="00BB3217">
        <w:rPr>
          <w:rFonts w:cstheme="minorHAnsi"/>
          <w:sz w:val="20"/>
        </w:rPr>
        <w:t xml:space="preserve">przez nas </w:t>
      </w:r>
      <w:r w:rsidR="00BC5F14">
        <w:rPr>
          <w:rFonts w:cstheme="minorHAnsi"/>
          <w:sz w:val="20"/>
        </w:rPr>
        <w:t>z Twoim Pracodawcą lub Zleceniodawcą</w:t>
      </w:r>
    </w:p>
    <w:p w14:paraId="69DF7B55" w14:textId="77777777" w:rsidR="00537F3E" w:rsidRPr="00BC5F14" w:rsidRDefault="00537F3E" w:rsidP="00793F57">
      <w:pPr>
        <w:spacing w:after="120" w:line="360" w:lineRule="auto"/>
        <w:jc w:val="both"/>
        <w:rPr>
          <w:rFonts w:cstheme="minorHAnsi"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98"/>
        <w:gridCol w:w="3631"/>
        <w:gridCol w:w="4819"/>
      </w:tblGrid>
      <w:tr w:rsidR="00793F57" w:rsidRPr="00537F3E" w14:paraId="5B867785" w14:textId="77777777" w:rsidTr="00DA1EE3">
        <w:tc>
          <w:tcPr>
            <w:tcW w:w="1915" w:type="dxa"/>
          </w:tcPr>
          <w:p w14:paraId="011A9A33" w14:textId="77777777" w:rsidR="00793F57" w:rsidRPr="00537F3E" w:rsidRDefault="00793F57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 xml:space="preserve">Kto jest administratorem </w:t>
            </w:r>
            <w:r w:rsidR="00C67A85" w:rsidRPr="00537F3E">
              <w:rPr>
                <w:rFonts w:cstheme="minorHAnsi"/>
                <w:sz w:val="18"/>
                <w:szCs w:val="18"/>
              </w:rPr>
              <w:t>Twoich</w:t>
            </w:r>
            <w:r w:rsidRPr="00537F3E">
              <w:rPr>
                <w:rFonts w:cstheme="minorHAnsi"/>
                <w:sz w:val="18"/>
                <w:szCs w:val="18"/>
              </w:rPr>
              <w:t xml:space="preserve"> danych?</w:t>
            </w:r>
          </w:p>
        </w:tc>
        <w:tc>
          <w:tcPr>
            <w:tcW w:w="8659" w:type="dxa"/>
            <w:gridSpan w:val="2"/>
          </w:tcPr>
          <w:p w14:paraId="749A38EB" w14:textId="043C085A" w:rsidR="00793F57" w:rsidRPr="00537F3E" w:rsidRDefault="000F4446" w:rsidP="00537F3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37F3E">
              <w:rPr>
                <w:rFonts w:ascii="Calibri" w:hAnsi="Calibri" w:cs="Calibri"/>
                <w:sz w:val="18"/>
                <w:szCs w:val="18"/>
              </w:rPr>
              <w:t>Administratorem Twoich danych osobowych jest Pomorski Uniwersytet Medyczny w Szczecinie, ul. Rybacka 1, 70-204 Szczecin.</w:t>
            </w:r>
          </w:p>
        </w:tc>
      </w:tr>
      <w:tr w:rsidR="00793F57" w:rsidRPr="00537F3E" w14:paraId="2DCD038C" w14:textId="77777777" w:rsidTr="00DA1EE3">
        <w:tc>
          <w:tcPr>
            <w:tcW w:w="1915" w:type="dxa"/>
          </w:tcPr>
          <w:p w14:paraId="50A42120" w14:textId="77777777" w:rsidR="00793F57" w:rsidRPr="00537F3E" w:rsidRDefault="005042BA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 xml:space="preserve">Z kim </w:t>
            </w:r>
            <w:r w:rsidR="00C67A85" w:rsidRPr="00537F3E">
              <w:rPr>
                <w:rFonts w:cstheme="minorHAnsi"/>
                <w:sz w:val="18"/>
                <w:szCs w:val="18"/>
              </w:rPr>
              <w:t>możesz</w:t>
            </w:r>
            <w:r w:rsidR="00A723DC" w:rsidRPr="00537F3E">
              <w:rPr>
                <w:rFonts w:cstheme="minorHAnsi"/>
                <w:sz w:val="18"/>
                <w:szCs w:val="18"/>
              </w:rPr>
              <w:t xml:space="preserve"> się skontaktować?</w:t>
            </w:r>
          </w:p>
        </w:tc>
        <w:tc>
          <w:tcPr>
            <w:tcW w:w="8659" w:type="dxa"/>
            <w:gridSpan w:val="2"/>
          </w:tcPr>
          <w:p w14:paraId="4397B379" w14:textId="1F66FB56" w:rsidR="00793F57" w:rsidRPr="00537F3E" w:rsidRDefault="000F4446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ascii="Calibri" w:hAnsi="Calibri" w:cs="Calibri"/>
                <w:sz w:val="18"/>
                <w:szCs w:val="18"/>
              </w:rPr>
              <w:t>We wszelkich sprawach związanych z przetwarzaniem przez nas Twoich danych osobowych możesz skontaktować się z Inspektorem Ochrony Danych pod adresem email iod@pum.edu.pl</w:t>
            </w:r>
            <w:r w:rsidRPr="00537F3E" w:rsidDel="00532B1D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537F3E">
              <w:rPr>
                <w:rFonts w:ascii="Calibri" w:hAnsi="Calibri" w:cs="Calibri"/>
                <w:sz w:val="18"/>
                <w:szCs w:val="18"/>
              </w:rPr>
              <w:t>lub pod numerem telefonu 914800790.</w:t>
            </w:r>
          </w:p>
        </w:tc>
      </w:tr>
      <w:tr w:rsidR="00793F57" w:rsidRPr="00537F3E" w14:paraId="647CCB9C" w14:textId="77777777" w:rsidTr="00DA1EE3">
        <w:tc>
          <w:tcPr>
            <w:tcW w:w="1915" w:type="dxa"/>
          </w:tcPr>
          <w:p w14:paraId="2D0DDC7D" w14:textId="77777777" w:rsidR="00793F57" w:rsidRPr="00537F3E" w:rsidRDefault="0080459E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Skąd mamy Twoje dane?</w:t>
            </w:r>
          </w:p>
        </w:tc>
        <w:tc>
          <w:tcPr>
            <w:tcW w:w="8659" w:type="dxa"/>
            <w:gridSpan w:val="2"/>
          </w:tcPr>
          <w:p w14:paraId="07D07DF5" w14:textId="3C7A61B2" w:rsidR="00793F57" w:rsidRPr="00537F3E" w:rsidRDefault="0080459E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Twoje dane osobowe zostały podane</w:t>
            </w:r>
            <w:r w:rsidR="008802C1" w:rsidRPr="00537F3E">
              <w:rPr>
                <w:rFonts w:cstheme="minorHAnsi"/>
                <w:sz w:val="18"/>
                <w:szCs w:val="18"/>
              </w:rPr>
              <w:t xml:space="preserve"> przez </w:t>
            </w:r>
            <w:r w:rsidR="00BC5F14" w:rsidRPr="00537F3E">
              <w:rPr>
                <w:rFonts w:cstheme="minorHAnsi"/>
                <w:sz w:val="18"/>
                <w:szCs w:val="18"/>
              </w:rPr>
              <w:t>Twojego Pracodawcę lub Zleceniodawcę</w:t>
            </w:r>
            <w:r w:rsidR="0090337F" w:rsidRPr="00537F3E">
              <w:rPr>
                <w:rFonts w:cstheme="minorHAnsi"/>
                <w:sz w:val="18"/>
                <w:szCs w:val="18"/>
              </w:rPr>
              <w:t>. Dane osobowe mogą pochodzić również od Ciebie, jeżeli nam je przekazałeś.</w:t>
            </w:r>
            <w:r w:rsidR="00E50F9E" w:rsidRPr="00537F3E">
              <w:rPr>
                <w:rFonts w:cstheme="minorHAnsi"/>
                <w:sz w:val="18"/>
                <w:szCs w:val="18"/>
              </w:rPr>
              <w:t xml:space="preserve"> Więcej informacji o źródle danych osobowych możesz uzyskać kontaktując się z Administratorem lub Inspektorem Ochrony Danych.</w:t>
            </w:r>
          </w:p>
        </w:tc>
      </w:tr>
      <w:tr w:rsidR="00793F57" w:rsidRPr="00537F3E" w14:paraId="09E98FB7" w14:textId="77777777" w:rsidTr="00DA1EE3">
        <w:tc>
          <w:tcPr>
            <w:tcW w:w="1915" w:type="dxa"/>
          </w:tcPr>
          <w:p w14:paraId="229C14F0" w14:textId="77777777" w:rsidR="00793F57" w:rsidRPr="00537F3E" w:rsidRDefault="00BB38F9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Jakie dane przetwarzamy?</w:t>
            </w:r>
          </w:p>
        </w:tc>
        <w:tc>
          <w:tcPr>
            <w:tcW w:w="8659" w:type="dxa"/>
            <w:gridSpan w:val="2"/>
          </w:tcPr>
          <w:p w14:paraId="58DBF8ED" w14:textId="1B8608E5" w:rsidR="00793F57" w:rsidRPr="00537F3E" w:rsidRDefault="008802C1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Przetwarza</w:t>
            </w:r>
            <w:r w:rsidR="00726EF0" w:rsidRPr="00537F3E">
              <w:rPr>
                <w:rFonts w:cstheme="minorHAnsi"/>
                <w:sz w:val="18"/>
                <w:szCs w:val="18"/>
              </w:rPr>
              <w:t xml:space="preserve">my </w:t>
            </w:r>
            <w:r w:rsidR="00F912C4" w:rsidRPr="00537F3E">
              <w:rPr>
                <w:rFonts w:cstheme="minorHAnsi"/>
                <w:sz w:val="18"/>
                <w:szCs w:val="18"/>
              </w:rPr>
              <w:t xml:space="preserve">dane </w:t>
            </w:r>
            <w:r w:rsidR="000C3F18" w:rsidRPr="00537F3E">
              <w:rPr>
                <w:rFonts w:cstheme="minorHAnsi"/>
                <w:sz w:val="18"/>
                <w:szCs w:val="18"/>
              </w:rPr>
              <w:t>obejmujące</w:t>
            </w:r>
            <w:r w:rsidR="00F912C4" w:rsidRPr="00537F3E">
              <w:rPr>
                <w:rFonts w:cstheme="minorHAnsi"/>
                <w:sz w:val="18"/>
                <w:szCs w:val="18"/>
              </w:rPr>
              <w:t xml:space="preserve"> w szczególności </w:t>
            </w:r>
            <w:r w:rsidR="000C3F18" w:rsidRPr="00537F3E">
              <w:rPr>
                <w:rFonts w:cstheme="minorHAnsi"/>
                <w:sz w:val="18"/>
                <w:szCs w:val="18"/>
              </w:rPr>
              <w:t xml:space="preserve">takie kategorie jak </w:t>
            </w:r>
            <w:r w:rsidR="00F912C4" w:rsidRPr="00537F3E">
              <w:rPr>
                <w:rFonts w:cstheme="minorHAnsi"/>
                <w:sz w:val="18"/>
                <w:szCs w:val="18"/>
              </w:rPr>
              <w:t>dane identyfikacyjne (</w:t>
            </w:r>
            <w:r w:rsidR="009811BD" w:rsidRPr="00537F3E">
              <w:rPr>
                <w:rFonts w:cstheme="minorHAnsi"/>
                <w:sz w:val="18"/>
                <w:szCs w:val="18"/>
              </w:rPr>
              <w:t>takie jak imię, nazwisko)</w:t>
            </w:r>
          </w:p>
        </w:tc>
      </w:tr>
      <w:tr w:rsidR="00554EC7" w:rsidRPr="00537F3E" w14:paraId="44828E92" w14:textId="77777777" w:rsidTr="00DA1EE3">
        <w:tc>
          <w:tcPr>
            <w:tcW w:w="1915" w:type="dxa"/>
            <w:vMerge w:val="restart"/>
          </w:tcPr>
          <w:p w14:paraId="603B1D5F" w14:textId="77777777" w:rsidR="00554EC7" w:rsidRPr="00537F3E" w:rsidRDefault="00554EC7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 xml:space="preserve">W jakim celu przetwarzamy </w:t>
            </w:r>
            <w:r w:rsidR="00C67A85" w:rsidRPr="00537F3E">
              <w:rPr>
                <w:rFonts w:cstheme="minorHAnsi"/>
                <w:sz w:val="18"/>
                <w:szCs w:val="18"/>
              </w:rPr>
              <w:t>T</w:t>
            </w:r>
            <w:r w:rsidRPr="00537F3E">
              <w:rPr>
                <w:rFonts w:cstheme="minorHAnsi"/>
                <w:sz w:val="18"/>
                <w:szCs w:val="18"/>
              </w:rPr>
              <w:t>woje dane</w:t>
            </w:r>
          </w:p>
        </w:tc>
        <w:tc>
          <w:tcPr>
            <w:tcW w:w="3711" w:type="dxa"/>
          </w:tcPr>
          <w:p w14:paraId="56E2A0B3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37F3E">
              <w:rPr>
                <w:rFonts w:cstheme="minorHAnsi"/>
                <w:b/>
                <w:sz w:val="18"/>
                <w:szCs w:val="18"/>
              </w:rPr>
              <w:t>Cel przetwarzania</w:t>
            </w:r>
          </w:p>
        </w:tc>
        <w:tc>
          <w:tcPr>
            <w:tcW w:w="4948" w:type="dxa"/>
          </w:tcPr>
          <w:p w14:paraId="4F3BCF0A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37F3E">
              <w:rPr>
                <w:rFonts w:cstheme="minorHAnsi"/>
                <w:b/>
                <w:sz w:val="18"/>
                <w:szCs w:val="18"/>
              </w:rPr>
              <w:t>Podstawa prawna</w:t>
            </w:r>
          </w:p>
        </w:tc>
      </w:tr>
      <w:tr w:rsidR="00554EC7" w:rsidRPr="00537F3E" w14:paraId="72A53AD0" w14:textId="77777777" w:rsidTr="00DA1EE3">
        <w:tc>
          <w:tcPr>
            <w:tcW w:w="1915" w:type="dxa"/>
            <w:vMerge/>
          </w:tcPr>
          <w:p w14:paraId="5FA44C02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1" w:type="dxa"/>
          </w:tcPr>
          <w:p w14:paraId="3D04C1D1" w14:textId="77777777" w:rsidR="00554EC7" w:rsidRPr="00537F3E" w:rsidRDefault="000359B8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Realizacja</w:t>
            </w:r>
            <w:r w:rsidR="00DA1EE3" w:rsidRPr="00537F3E">
              <w:rPr>
                <w:rFonts w:cstheme="minorHAnsi"/>
                <w:sz w:val="18"/>
                <w:szCs w:val="18"/>
              </w:rPr>
              <w:t xml:space="preserve"> i kontrola</w:t>
            </w:r>
            <w:r w:rsidRPr="00537F3E">
              <w:rPr>
                <w:rFonts w:cstheme="minorHAnsi"/>
                <w:sz w:val="18"/>
                <w:szCs w:val="18"/>
              </w:rPr>
              <w:t xml:space="preserve"> zadań wynikających z umowy, </w:t>
            </w:r>
            <w:r w:rsidR="00890F45" w:rsidRPr="00537F3E">
              <w:rPr>
                <w:rFonts w:cstheme="minorHAnsi"/>
                <w:sz w:val="18"/>
                <w:szCs w:val="18"/>
              </w:rPr>
              <w:t>pomiędzy Administratorem a Twoim Pracodawcą lub Zleceniodawcą</w:t>
            </w:r>
          </w:p>
        </w:tc>
        <w:tc>
          <w:tcPr>
            <w:tcW w:w="4948" w:type="dxa"/>
          </w:tcPr>
          <w:p w14:paraId="7A8C47A3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 xml:space="preserve">art. 6 ust. 1 lit. </w:t>
            </w:r>
            <w:r w:rsidR="000359B8" w:rsidRPr="00537F3E">
              <w:rPr>
                <w:rFonts w:cstheme="minorHAnsi"/>
                <w:sz w:val="18"/>
                <w:szCs w:val="18"/>
              </w:rPr>
              <w:t>f</w:t>
            </w:r>
            <w:r w:rsidRPr="00537F3E">
              <w:rPr>
                <w:rFonts w:cstheme="minorHAnsi"/>
                <w:sz w:val="18"/>
                <w:szCs w:val="18"/>
              </w:rPr>
              <w:t>) RODO</w:t>
            </w:r>
          </w:p>
        </w:tc>
      </w:tr>
      <w:tr w:rsidR="00554EC7" w:rsidRPr="00537F3E" w14:paraId="437810F4" w14:textId="77777777" w:rsidTr="00DA1EE3">
        <w:tc>
          <w:tcPr>
            <w:tcW w:w="1915" w:type="dxa"/>
            <w:vMerge/>
          </w:tcPr>
          <w:p w14:paraId="47CE2E7B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1" w:type="dxa"/>
          </w:tcPr>
          <w:p w14:paraId="4BD9F455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Dochodzenie ewentualnych roszczeń</w:t>
            </w:r>
          </w:p>
        </w:tc>
        <w:tc>
          <w:tcPr>
            <w:tcW w:w="4948" w:type="dxa"/>
          </w:tcPr>
          <w:p w14:paraId="037F3DF2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art. 6 ust. 1 lit. f) RODO w ramach prawnie uzasadnione</w:t>
            </w:r>
            <w:r w:rsidR="0016134C" w:rsidRPr="00537F3E">
              <w:rPr>
                <w:rFonts w:cstheme="minorHAnsi"/>
                <w:sz w:val="18"/>
                <w:szCs w:val="18"/>
              </w:rPr>
              <w:t>go</w:t>
            </w:r>
            <w:r w:rsidRPr="00537F3E">
              <w:rPr>
                <w:rFonts w:cstheme="minorHAnsi"/>
                <w:sz w:val="18"/>
                <w:szCs w:val="18"/>
              </w:rPr>
              <w:t xml:space="preserve"> interesu administratora</w:t>
            </w:r>
          </w:p>
        </w:tc>
      </w:tr>
      <w:tr w:rsidR="00554EC7" w:rsidRPr="00537F3E" w14:paraId="53848E32" w14:textId="77777777" w:rsidTr="00DA1EE3">
        <w:tc>
          <w:tcPr>
            <w:tcW w:w="1915" w:type="dxa"/>
            <w:vMerge/>
          </w:tcPr>
          <w:p w14:paraId="702F48A3" w14:textId="77777777" w:rsidR="00554EC7" w:rsidRPr="00537F3E" w:rsidRDefault="00554EC7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1" w:type="dxa"/>
          </w:tcPr>
          <w:p w14:paraId="610299E9" w14:textId="77777777" w:rsidR="00554EC7" w:rsidRPr="00537F3E" w:rsidRDefault="007F69FA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Wewnętrzne cele administracyjne, analityczne i statystyczne</w:t>
            </w:r>
          </w:p>
        </w:tc>
        <w:tc>
          <w:tcPr>
            <w:tcW w:w="4948" w:type="dxa"/>
          </w:tcPr>
          <w:p w14:paraId="3BD773DC" w14:textId="77777777" w:rsidR="00554EC7" w:rsidRPr="00537F3E" w:rsidRDefault="00062AE8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art. 6 ust. 1 lit. f) RODO</w:t>
            </w:r>
            <w:r w:rsidR="00B46BB5" w:rsidRPr="00537F3E">
              <w:rPr>
                <w:rFonts w:cstheme="minorHAnsi"/>
                <w:sz w:val="18"/>
                <w:szCs w:val="18"/>
              </w:rPr>
              <w:t xml:space="preserve"> w ramach prawnie uzasadnione</w:t>
            </w:r>
            <w:r w:rsidR="0016134C" w:rsidRPr="00537F3E">
              <w:rPr>
                <w:rFonts w:cstheme="minorHAnsi"/>
                <w:sz w:val="18"/>
                <w:szCs w:val="18"/>
              </w:rPr>
              <w:t>go</w:t>
            </w:r>
            <w:r w:rsidR="00B46BB5" w:rsidRPr="00537F3E">
              <w:rPr>
                <w:rFonts w:cstheme="minorHAnsi"/>
                <w:sz w:val="18"/>
                <w:szCs w:val="18"/>
              </w:rPr>
              <w:t xml:space="preserve"> interesu administratora</w:t>
            </w:r>
          </w:p>
        </w:tc>
      </w:tr>
      <w:tr w:rsidR="00062AE8" w:rsidRPr="00537F3E" w14:paraId="29A6C57F" w14:textId="77777777" w:rsidTr="00DA1EE3">
        <w:tc>
          <w:tcPr>
            <w:tcW w:w="1915" w:type="dxa"/>
          </w:tcPr>
          <w:p w14:paraId="0683BBBA" w14:textId="77777777" w:rsidR="00062AE8" w:rsidRPr="00537F3E" w:rsidRDefault="005231CC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Komu udostępniamy Twoje dane?</w:t>
            </w:r>
          </w:p>
        </w:tc>
        <w:tc>
          <w:tcPr>
            <w:tcW w:w="8659" w:type="dxa"/>
            <w:gridSpan w:val="2"/>
          </w:tcPr>
          <w:p w14:paraId="06C58D84" w14:textId="77777777" w:rsidR="00062AE8" w:rsidRPr="00537F3E" w:rsidRDefault="005231CC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 xml:space="preserve">Twoje dane osobowe mogą być </w:t>
            </w:r>
            <w:r w:rsidR="0025697C" w:rsidRPr="00537F3E">
              <w:rPr>
                <w:rFonts w:cstheme="minorHAnsi"/>
                <w:sz w:val="18"/>
                <w:szCs w:val="18"/>
              </w:rPr>
              <w:t>udostępnione</w:t>
            </w:r>
            <w:r w:rsidRPr="00537F3E">
              <w:rPr>
                <w:rFonts w:cstheme="minorHAnsi"/>
                <w:sz w:val="18"/>
                <w:szCs w:val="18"/>
              </w:rPr>
              <w:t xml:space="preserve"> następującym kategoriom odbiorców:</w:t>
            </w:r>
          </w:p>
          <w:p w14:paraId="63D2A43E" w14:textId="77777777" w:rsidR="0025697C" w:rsidRPr="00537F3E" w:rsidRDefault="0025697C" w:rsidP="00537F3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podmiotom, którym muszą zostać udostępnione na podstawie przepisów prawa</w:t>
            </w:r>
            <w:r w:rsidR="0039388C" w:rsidRPr="00537F3E">
              <w:rPr>
                <w:rFonts w:cstheme="minorHAnsi"/>
                <w:sz w:val="18"/>
                <w:szCs w:val="18"/>
              </w:rPr>
              <w:t>;</w:t>
            </w:r>
          </w:p>
          <w:p w14:paraId="7E69531F" w14:textId="302D28DA" w:rsidR="008C0E8F" w:rsidRPr="00537F3E" w:rsidRDefault="0025697C" w:rsidP="00537F3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 xml:space="preserve">podmiotom, z którymi współpracujemy w celu zrealizowania naszych praw i zobowiązań </w:t>
            </w:r>
            <w:r w:rsidR="00663344" w:rsidRPr="00537F3E">
              <w:rPr>
                <w:rFonts w:cstheme="minorHAnsi"/>
                <w:sz w:val="18"/>
                <w:szCs w:val="18"/>
              </w:rPr>
              <w:t>(</w:t>
            </w:r>
            <w:r w:rsidR="003D2EE2" w:rsidRPr="00537F3E">
              <w:rPr>
                <w:rFonts w:cstheme="minorHAnsi"/>
                <w:sz w:val="18"/>
                <w:szCs w:val="18"/>
              </w:rPr>
              <w:t>świadczącym usługi informatyczne, marketingowe, prawne, windykacyjne, kadrowe, księgowe, transportowe, ochrony, kurierskie oraz pocztowe</w:t>
            </w:r>
            <w:r w:rsidR="00663344" w:rsidRPr="00537F3E">
              <w:rPr>
                <w:rFonts w:cstheme="minorHAnsi"/>
                <w:sz w:val="18"/>
                <w:szCs w:val="18"/>
              </w:rPr>
              <w:t>)</w:t>
            </w:r>
            <w:r w:rsidR="004D4A27" w:rsidRPr="00537F3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63344" w:rsidRPr="00537F3E" w14:paraId="377BB744" w14:textId="77777777" w:rsidTr="00DA1EE3">
        <w:tc>
          <w:tcPr>
            <w:tcW w:w="1915" w:type="dxa"/>
          </w:tcPr>
          <w:p w14:paraId="7DF36F13" w14:textId="77777777" w:rsidR="00663344" w:rsidRPr="00537F3E" w:rsidRDefault="00796E39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Przez jaki okres będziemy przetwarzać Twoje dane?</w:t>
            </w:r>
          </w:p>
        </w:tc>
        <w:tc>
          <w:tcPr>
            <w:tcW w:w="8659" w:type="dxa"/>
            <w:gridSpan w:val="2"/>
          </w:tcPr>
          <w:p w14:paraId="7EF93937" w14:textId="77777777" w:rsidR="00663344" w:rsidRPr="00537F3E" w:rsidRDefault="00796E39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 xml:space="preserve">Twoje dane osobowe będą przetwarzane przez czas, w którym umowa będzie wykonywana, a także </w:t>
            </w:r>
            <w:r w:rsidR="009B3FAE" w:rsidRPr="00537F3E">
              <w:rPr>
                <w:rFonts w:cstheme="minorHAnsi"/>
                <w:sz w:val="18"/>
                <w:szCs w:val="18"/>
              </w:rPr>
              <w:t>do czasu</w:t>
            </w:r>
            <w:r w:rsidR="00A9088E" w:rsidRPr="00537F3E">
              <w:rPr>
                <w:rFonts w:cstheme="minorHAnsi"/>
                <w:sz w:val="18"/>
                <w:szCs w:val="18"/>
              </w:rPr>
              <w:t xml:space="preserve"> przedawnienia</w:t>
            </w:r>
            <w:r w:rsidR="004D4A27" w:rsidRPr="00537F3E">
              <w:rPr>
                <w:rFonts w:cstheme="minorHAnsi"/>
                <w:sz w:val="18"/>
                <w:szCs w:val="18"/>
              </w:rPr>
              <w:t xml:space="preserve"> roszczeń oraz upływu okresu przechowywania dokumentów na potrzeby rachunkowości oraz ze względów podatkowych.</w:t>
            </w:r>
          </w:p>
          <w:p w14:paraId="4E553FC1" w14:textId="77777777" w:rsidR="004D4A27" w:rsidRPr="00537F3E" w:rsidRDefault="00654F8C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Po upływie ostatniego z tych okresów Twoje dane osobowe zostaną przez nas usunięte lub zanonimizowane.</w:t>
            </w:r>
          </w:p>
        </w:tc>
      </w:tr>
      <w:tr w:rsidR="00654F8C" w:rsidRPr="00537F3E" w14:paraId="590E7A06" w14:textId="77777777" w:rsidTr="00DA1EE3">
        <w:tc>
          <w:tcPr>
            <w:tcW w:w="1915" w:type="dxa"/>
          </w:tcPr>
          <w:p w14:paraId="2032719D" w14:textId="77777777" w:rsidR="00654F8C" w:rsidRPr="00537F3E" w:rsidRDefault="00681252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Jakie prawa przysługują Tobie w związku z przetwarzaniem przez nas danych osobowych?</w:t>
            </w:r>
          </w:p>
        </w:tc>
        <w:tc>
          <w:tcPr>
            <w:tcW w:w="8659" w:type="dxa"/>
            <w:gridSpan w:val="2"/>
          </w:tcPr>
          <w:p w14:paraId="4A3D5991" w14:textId="77777777" w:rsidR="00054AAA" w:rsidRPr="00537F3E" w:rsidRDefault="00681252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W zwi</w:t>
            </w:r>
            <w:r w:rsidR="004B30BD" w:rsidRPr="00537F3E">
              <w:rPr>
                <w:rFonts w:cstheme="minorHAnsi"/>
                <w:sz w:val="18"/>
                <w:szCs w:val="18"/>
              </w:rPr>
              <w:t xml:space="preserve">ązku z przetwarzaniem przez nas Twoich danych osobowych możesz </w:t>
            </w:r>
            <w:r w:rsidR="00C7078D" w:rsidRPr="00537F3E">
              <w:rPr>
                <w:rFonts w:cstheme="minorHAnsi"/>
                <w:sz w:val="18"/>
                <w:szCs w:val="18"/>
              </w:rPr>
              <w:t xml:space="preserve">skorzystać z następujących praw </w:t>
            </w:r>
            <w:r w:rsidR="004B30BD" w:rsidRPr="00537F3E">
              <w:rPr>
                <w:rFonts w:cstheme="minorHAnsi"/>
                <w:sz w:val="18"/>
                <w:szCs w:val="18"/>
              </w:rPr>
              <w:t>dostępu do swoich d</w:t>
            </w:r>
            <w:r w:rsidR="00C7078D" w:rsidRPr="00537F3E">
              <w:rPr>
                <w:rFonts w:cstheme="minorHAnsi"/>
                <w:sz w:val="18"/>
                <w:szCs w:val="18"/>
              </w:rPr>
              <w:t xml:space="preserve">anych, </w:t>
            </w:r>
            <w:r w:rsidR="004B30BD" w:rsidRPr="00537F3E">
              <w:rPr>
                <w:rFonts w:cstheme="minorHAnsi"/>
                <w:sz w:val="18"/>
                <w:szCs w:val="18"/>
              </w:rPr>
              <w:t>sprostowania (poprawiania) danych</w:t>
            </w:r>
            <w:r w:rsidR="00C7078D" w:rsidRPr="00537F3E">
              <w:rPr>
                <w:rFonts w:cstheme="minorHAnsi"/>
                <w:sz w:val="18"/>
                <w:szCs w:val="18"/>
              </w:rPr>
              <w:t xml:space="preserve">, </w:t>
            </w:r>
            <w:r w:rsidR="00BA00FE" w:rsidRPr="00537F3E">
              <w:rPr>
                <w:rFonts w:cstheme="minorHAnsi"/>
                <w:sz w:val="18"/>
                <w:szCs w:val="18"/>
              </w:rPr>
              <w:t>usunięcia danych</w:t>
            </w:r>
            <w:r w:rsidR="00C7078D" w:rsidRPr="00537F3E">
              <w:rPr>
                <w:rFonts w:cstheme="minorHAnsi"/>
                <w:sz w:val="18"/>
                <w:szCs w:val="18"/>
              </w:rPr>
              <w:t xml:space="preserve">, </w:t>
            </w:r>
            <w:r w:rsidR="00BA00FE" w:rsidRPr="00537F3E">
              <w:rPr>
                <w:rFonts w:cstheme="minorHAnsi"/>
                <w:sz w:val="18"/>
                <w:szCs w:val="18"/>
              </w:rPr>
              <w:t>ograniczenia przetwarzania</w:t>
            </w:r>
            <w:r w:rsidR="00054AAA" w:rsidRPr="00537F3E">
              <w:rPr>
                <w:rFonts w:cstheme="minorHAnsi"/>
                <w:sz w:val="18"/>
                <w:szCs w:val="18"/>
              </w:rPr>
              <w:t>.</w:t>
            </w:r>
            <w:r w:rsidR="00E1489A" w:rsidRPr="00537F3E">
              <w:rPr>
                <w:rFonts w:cstheme="minorHAnsi"/>
                <w:sz w:val="18"/>
                <w:szCs w:val="18"/>
              </w:rPr>
              <w:t xml:space="preserve"> Przysługuje </w:t>
            </w:r>
            <w:r w:rsidR="00C97EF8" w:rsidRPr="00537F3E">
              <w:rPr>
                <w:rFonts w:cstheme="minorHAnsi"/>
                <w:sz w:val="18"/>
                <w:szCs w:val="18"/>
              </w:rPr>
              <w:t>Tobie także</w:t>
            </w:r>
            <w:r w:rsidR="00E1489A" w:rsidRPr="00537F3E">
              <w:rPr>
                <w:rFonts w:cstheme="minorHAnsi"/>
                <w:sz w:val="18"/>
                <w:szCs w:val="18"/>
              </w:rPr>
              <w:t xml:space="preserve"> prawo wniesienia skargi do organu nadzorującego przestrzeganie przepisów ochrony danych osobowych.</w:t>
            </w:r>
          </w:p>
          <w:p w14:paraId="2EA1FF18" w14:textId="000FEE18" w:rsidR="00054AAA" w:rsidRPr="00537F3E" w:rsidRDefault="00054AAA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Niezależnie od powyższych praw możesz wnieść sprzeciw wobec</w:t>
            </w:r>
            <w:r w:rsidR="00C524AB" w:rsidRPr="00537F3E">
              <w:rPr>
                <w:rFonts w:cstheme="minorHAnsi"/>
                <w:sz w:val="18"/>
                <w:szCs w:val="18"/>
              </w:rPr>
              <w:t xml:space="preserve"> przetwarzania danych dokonywanego </w:t>
            </w:r>
            <w:r w:rsidR="00B46BB5" w:rsidRPr="00537F3E">
              <w:rPr>
                <w:rFonts w:cstheme="minorHAnsi"/>
                <w:sz w:val="18"/>
                <w:szCs w:val="18"/>
              </w:rPr>
              <w:t>w ramach prawnie uzasadnione</w:t>
            </w:r>
            <w:r w:rsidR="009811BD" w:rsidRPr="00537F3E">
              <w:rPr>
                <w:rFonts w:cstheme="minorHAnsi"/>
                <w:sz w:val="18"/>
                <w:szCs w:val="18"/>
              </w:rPr>
              <w:t>go</w:t>
            </w:r>
            <w:r w:rsidR="00B46BB5" w:rsidRPr="00537F3E">
              <w:rPr>
                <w:rFonts w:cstheme="minorHAnsi"/>
                <w:sz w:val="18"/>
                <w:szCs w:val="18"/>
              </w:rPr>
              <w:t xml:space="preserve"> interesu administratora lub interesu publicznego</w:t>
            </w:r>
            <w:r w:rsidR="00C524AB" w:rsidRPr="00537F3E">
              <w:rPr>
                <w:rFonts w:cstheme="minorHAnsi"/>
                <w:sz w:val="18"/>
                <w:szCs w:val="18"/>
              </w:rPr>
              <w:t xml:space="preserve">. Twoje dane osobowe przestaną być przetwarzane w tych celach, chyba że zostanie wykazane, że w stosunku do </w:t>
            </w:r>
            <w:r w:rsidR="006E5036" w:rsidRPr="00537F3E">
              <w:rPr>
                <w:rFonts w:cstheme="minorHAnsi"/>
                <w:sz w:val="18"/>
                <w:szCs w:val="18"/>
              </w:rPr>
              <w:t>Twoich</w:t>
            </w:r>
            <w:r w:rsidR="00C524AB" w:rsidRPr="00537F3E">
              <w:rPr>
                <w:rFonts w:cstheme="minorHAnsi"/>
                <w:sz w:val="18"/>
                <w:szCs w:val="18"/>
              </w:rPr>
              <w:t xml:space="preserve"> danych istnieją ważne prawnie uzasadnione podstawy, które są nadrzędne wobec </w:t>
            </w:r>
            <w:r w:rsidR="006E5036" w:rsidRPr="00537F3E">
              <w:rPr>
                <w:rFonts w:cstheme="minorHAnsi"/>
                <w:sz w:val="18"/>
                <w:szCs w:val="18"/>
              </w:rPr>
              <w:t>Twoich</w:t>
            </w:r>
            <w:r w:rsidR="00C524AB" w:rsidRPr="00537F3E">
              <w:rPr>
                <w:rFonts w:cstheme="minorHAnsi"/>
                <w:sz w:val="18"/>
                <w:szCs w:val="18"/>
              </w:rPr>
              <w:t xml:space="preserve"> interesów, praw i wolności</w:t>
            </w:r>
            <w:r w:rsidR="0058118C" w:rsidRPr="00537F3E">
              <w:rPr>
                <w:rFonts w:cstheme="minorHAnsi"/>
                <w:sz w:val="18"/>
                <w:szCs w:val="18"/>
              </w:rPr>
              <w:t xml:space="preserve"> lub Twoje dane będą niezbędne do ewentualnego ustalenia, dochodzenia lub obrony roszczeń</w:t>
            </w:r>
            <w:r w:rsidR="00871E17" w:rsidRPr="00537F3E">
              <w:rPr>
                <w:rFonts w:cstheme="minorHAnsi"/>
                <w:sz w:val="18"/>
                <w:szCs w:val="18"/>
              </w:rPr>
              <w:t>.</w:t>
            </w:r>
          </w:p>
          <w:p w14:paraId="17C41962" w14:textId="77777777" w:rsidR="00651691" w:rsidRPr="00537F3E" w:rsidRDefault="00651691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7C26DA" w:rsidRPr="00537F3E" w14:paraId="243A2B2A" w14:textId="77777777" w:rsidTr="00DA1EE3">
        <w:tc>
          <w:tcPr>
            <w:tcW w:w="1915" w:type="dxa"/>
          </w:tcPr>
          <w:p w14:paraId="404A429F" w14:textId="77777777" w:rsidR="007C26DA" w:rsidRPr="00537F3E" w:rsidRDefault="007C26DA" w:rsidP="00537F3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cstheme="minorHAnsi"/>
                <w:sz w:val="18"/>
                <w:szCs w:val="18"/>
              </w:rPr>
              <w:t>O czym jeszcze powinieneś wiedzieć?</w:t>
            </w:r>
          </w:p>
        </w:tc>
        <w:tc>
          <w:tcPr>
            <w:tcW w:w="8659" w:type="dxa"/>
            <w:gridSpan w:val="2"/>
          </w:tcPr>
          <w:p w14:paraId="7FF2E4A3" w14:textId="76D2057E" w:rsidR="00585D36" w:rsidRPr="00537F3E" w:rsidRDefault="0073154B" w:rsidP="00537F3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7F3E">
              <w:rPr>
                <w:rFonts w:ascii="Calibri" w:hAnsi="Calibri" w:cs="Calibri"/>
                <w:sz w:val="18"/>
                <w:szCs w:val="18"/>
              </w:rPr>
              <w:t>Nie będziemy przekazywać Twoich danych poza EOG. Nie będziemy przetwarzać Twoich danych w sposób zautomatyzowany.</w:t>
            </w:r>
          </w:p>
        </w:tc>
      </w:tr>
    </w:tbl>
    <w:p w14:paraId="6696BE1A" w14:textId="77777777" w:rsidR="00793F57" w:rsidRDefault="00793F57" w:rsidP="00793F57">
      <w:pPr>
        <w:spacing w:after="120" w:line="360" w:lineRule="auto"/>
        <w:jc w:val="both"/>
        <w:rPr>
          <w:rFonts w:cstheme="minorHAnsi"/>
        </w:rPr>
      </w:pPr>
    </w:p>
    <w:sectPr w:rsidR="00793F57" w:rsidSect="00333934">
      <w:headerReference w:type="even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08A8F" w16cid:durableId="207C06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B2C70" w14:textId="77777777" w:rsidR="001D181E" w:rsidRDefault="001D181E" w:rsidP="00CA67EC">
      <w:pPr>
        <w:spacing w:after="0" w:line="240" w:lineRule="auto"/>
      </w:pPr>
      <w:r>
        <w:separator/>
      </w:r>
    </w:p>
  </w:endnote>
  <w:endnote w:type="continuationSeparator" w:id="0">
    <w:p w14:paraId="33D8F54D" w14:textId="77777777" w:rsidR="001D181E" w:rsidRDefault="001D181E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65171" w14:textId="77777777" w:rsidR="001D181E" w:rsidRDefault="001D181E" w:rsidP="00CA67EC">
      <w:pPr>
        <w:spacing w:after="0" w:line="240" w:lineRule="auto"/>
      </w:pPr>
      <w:r>
        <w:separator/>
      </w:r>
    </w:p>
  </w:footnote>
  <w:footnote w:type="continuationSeparator" w:id="0">
    <w:p w14:paraId="56E9C469" w14:textId="77777777" w:rsidR="001D181E" w:rsidRDefault="001D181E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AC6A" w14:textId="77777777" w:rsidR="004707B6" w:rsidRDefault="001D181E">
    <w:pPr>
      <w:pStyle w:val="Nagwek"/>
    </w:pPr>
    <w:r>
      <w:rPr>
        <w:noProof/>
      </w:rPr>
      <w:pict w14:anchorId="21298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0913" w14:textId="11364808" w:rsidR="00537F3E" w:rsidRPr="00537F3E" w:rsidRDefault="007F7F73" w:rsidP="00537F3E">
    <w:pPr>
      <w:pStyle w:val="Nagwek"/>
      <w:jc w:val="right"/>
      <w:rPr>
        <w:b/>
        <w:sz w:val="18"/>
      </w:rPr>
    </w:pPr>
    <w:r>
      <w:rPr>
        <w:b/>
        <w:sz w:val="18"/>
      </w:rPr>
      <w:t>Załącznik nr 3</w:t>
    </w:r>
    <w:r w:rsidR="00537F3E" w:rsidRPr="00537F3E">
      <w:rPr>
        <w:b/>
        <w:sz w:val="18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61F3"/>
    <w:multiLevelType w:val="hybridMultilevel"/>
    <w:tmpl w:val="995621E8"/>
    <w:lvl w:ilvl="0" w:tplc="2322286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314D6"/>
    <w:multiLevelType w:val="hybridMultilevel"/>
    <w:tmpl w:val="F474C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C"/>
    <w:rsid w:val="00002D5D"/>
    <w:rsid w:val="000102B9"/>
    <w:rsid w:val="00016EC4"/>
    <w:rsid w:val="0001745C"/>
    <w:rsid w:val="000359B8"/>
    <w:rsid w:val="00040110"/>
    <w:rsid w:val="0004128A"/>
    <w:rsid w:val="00054AAA"/>
    <w:rsid w:val="0006168C"/>
    <w:rsid w:val="00062AE8"/>
    <w:rsid w:val="000C3F18"/>
    <w:rsid w:val="000D530A"/>
    <w:rsid w:val="000D6E57"/>
    <w:rsid w:val="000F4446"/>
    <w:rsid w:val="00100CDE"/>
    <w:rsid w:val="00122D44"/>
    <w:rsid w:val="001315B2"/>
    <w:rsid w:val="001357AD"/>
    <w:rsid w:val="0015254E"/>
    <w:rsid w:val="00153734"/>
    <w:rsid w:val="00160A9E"/>
    <w:rsid w:val="0016134C"/>
    <w:rsid w:val="001701A4"/>
    <w:rsid w:val="00174F8F"/>
    <w:rsid w:val="00195D87"/>
    <w:rsid w:val="001B3EB2"/>
    <w:rsid w:val="001B7ED7"/>
    <w:rsid w:val="001C5E71"/>
    <w:rsid w:val="001D181E"/>
    <w:rsid w:val="001D27D3"/>
    <w:rsid w:val="001F0B6E"/>
    <w:rsid w:val="001F3F5E"/>
    <w:rsid w:val="002067A1"/>
    <w:rsid w:val="0020746C"/>
    <w:rsid w:val="00227351"/>
    <w:rsid w:val="00242EA4"/>
    <w:rsid w:val="0024640D"/>
    <w:rsid w:val="0025697C"/>
    <w:rsid w:val="00264231"/>
    <w:rsid w:val="00283704"/>
    <w:rsid w:val="002C6305"/>
    <w:rsid w:val="002E3CD1"/>
    <w:rsid w:val="0031647B"/>
    <w:rsid w:val="0032321F"/>
    <w:rsid w:val="00333934"/>
    <w:rsid w:val="00352C0B"/>
    <w:rsid w:val="003751FC"/>
    <w:rsid w:val="00375B3D"/>
    <w:rsid w:val="00377323"/>
    <w:rsid w:val="0039388C"/>
    <w:rsid w:val="003B5A5B"/>
    <w:rsid w:val="003B6889"/>
    <w:rsid w:val="003C29C3"/>
    <w:rsid w:val="003D0E82"/>
    <w:rsid w:val="003D2EE2"/>
    <w:rsid w:val="003F5B2A"/>
    <w:rsid w:val="003F65BB"/>
    <w:rsid w:val="00417CB1"/>
    <w:rsid w:val="00426973"/>
    <w:rsid w:val="00437AD5"/>
    <w:rsid w:val="00465769"/>
    <w:rsid w:val="004707B6"/>
    <w:rsid w:val="00472853"/>
    <w:rsid w:val="00482329"/>
    <w:rsid w:val="004B1CD5"/>
    <w:rsid w:val="004B30BD"/>
    <w:rsid w:val="004B5AA8"/>
    <w:rsid w:val="004D4A27"/>
    <w:rsid w:val="004D75C8"/>
    <w:rsid w:val="004E238E"/>
    <w:rsid w:val="004E2B46"/>
    <w:rsid w:val="004E5C8D"/>
    <w:rsid w:val="005042BA"/>
    <w:rsid w:val="005050FA"/>
    <w:rsid w:val="005231CC"/>
    <w:rsid w:val="00537F3E"/>
    <w:rsid w:val="00542A89"/>
    <w:rsid w:val="00554EC7"/>
    <w:rsid w:val="00557C9C"/>
    <w:rsid w:val="0057021F"/>
    <w:rsid w:val="0058118C"/>
    <w:rsid w:val="00585D36"/>
    <w:rsid w:val="005937C0"/>
    <w:rsid w:val="005A2B04"/>
    <w:rsid w:val="005A3C3B"/>
    <w:rsid w:val="005C2DBD"/>
    <w:rsid w:val="005C4763"/>
    <w:rsid w:val="005D5C74"/>
    <w:rsid w:val="005E18D1"/>
    <w:rsid w:val="005E649D"/>
    <w:rsid w:val="005F0C5E"/>
    <w:rsid w:val="005F7DE1"/>
    <w:rsid w:val="00602E3E"/>
    <w:rsid w:val="00603A41"/>
    <w:rsid w:val="00614EAA"/>
    <w:rsid w:val="006306B4"/>
    <w:rsid w:val="006428F0"/>
    <w:rsid w:val="00651691"/>
    <w:rsid w:val="00654F8C"/>
    <w:rsid w:val="00663344"/>
    <w:rsid w:val="00670E81"/>
    <w:rsid w:val="00681252"/>
    <w:rsid w:val="00682512"/>
    <w:rsid w:val="006B0362"/>
    <w:rsid w:val="006B7FA5"/>
    <w:rsid w:val="006D6DF2"/>
    <w:rsid w:val="006E5036"/>
    <w:rsid w:val="007002E2"/>
    <w:rsid w:val="00706F7D"/>
    <w:rsid w:val="00716839"/>
    <w:rsid w:val="0072063B"/>
    <w:rsid w:val="00726EF0"/>
    <w:rsid w:val="0073154B"/>
    <w:rsid w:val="0073685E"/>
    <w:rsid w:val="007375EA"/>
    <w:rsid w:val="00775F61"/>
    <w:rsid w:val="00776809"/>
    <w:rsid w:val="007803CE"/>
    <w:rsid w:val="00787D8F"/>
    <w:rsid w:val="00793F57"/>
    <w:rsid w:val="007946D2"/>
    <w:rsid w:val="00796E39"/>
    <w:rsid w:val="007A0112"/>
    <w:rsid w:val="007A4FC6"/>
    <w:rsid w:val="007B4AC6"/>
    <w:rsid w:val="007C26DA"/>
    <w:rsid w:val="007C4371"/>
    <w:rsid w:val="007C75AC"/>
    <w:rsid w:val="007D428E"/>
    <w:rsid w:val="007F69FA"/>
    <w:rsid w:val="007F7F73"/>
    <w:rsid w:val="0080459E"/>
    <w:rsid w:val="00826A8A"/>
    <w:rsid w:val="00845A55"/>
    <w:rsid w:val="00857E6A"/>
    <w:rsid w:val="00863235"/>
    <w:rsid w:val="0086435B"/>
    <w:rsid w:val="00871E17"/>
    <w:rsid w:val="008802C1"/>
    <w:rsid w:val="008875FB"/>
    <w:rsid w:val="00890F45"/>
    <w:rsid w:val="00894409"/>
    <w:rsid w:val="008A7526"/>
    <w:rsid w:val="008B14F8"/>
    <w:rsid w:val="008C0E8F"/>
    <w:rsid w:val="008C3C7C"/>
    <w:rsid w:val="008D479F"/>
    <w:rsid w:val="008E2053"/>
    <w:rsid w:val="008F6ED6"/>
    <w:rsid w:val="0090337F"/>
    <w:rsid w:val="00924547"/>
    <w:rsid w:val="00945C5A"/>
    <w:rsid w:val="009509AF"/>
    <w:rsid w:val="00953090"/>
    <w:rsid w:val="00955F39"/>
    <w:rsid w:val="00966395"/>
    <w:rsid w:val="009673F9"/>
    <w:rsid w:val="009811BD"/>
    <w:rsid w:val="00995201"/>
    <w:rsid w:val="009B3FAE"/>
    <w:rsid w:val="009E6AA9"/>
    <w:rsid w:val="009F7CB0"/>
    <w:rsid w:val="00A11A1D"/>
    <w:rsid w:val="00A15AF3"/>
    <w:rsid w:val="00A21FE6"/>
    <w:rsid w:val="00A30348"/>
    <w:rsid w:val="00A54727"/>
    <w:rsid w:val="00A61C64"/>
    <w:rsid w:val="00A723DC"/>
    <w:rsid w:val="00A9088E"/>
    <w:rsid w:val="00A92976"/>
    <w:rsid w:val="00AA02C0"/>
    <w:rsid w:val="00AB11E3"/>
    <w:rsid w:val="00AB3970"/>
    <w:rsid w:val="00AB5302"/>
    <w:rsid w:val="00B13961"/>
    <w:rsid w:val="00B21C4A"/>
    <w:rsid w:val="00B24326"/>
    <w:rsid w:val="00B307B5"/>
    <w:rsid w:val="00B32983"/>
    <w:rsid w:val="00B45D14"/>
    <w:rsid w:val="00B46BB5"/>
    <w:rsid w:val="00B62145"/>
    <w:rsid w:val="00BA00FE"/>
    <w:rsid w:val="00BA57E6"/>
    <w:rsid w:val="00BB1423"/>
    <w:rsid w:val="00BB3217"/>
    <w:rsid w:val="00BB38F9"/>
    <w:rsid w:val="00BB40A5"/>
    <w:rsid w:val="00BB4C3E"/>
    <w:rsid w:val="00BC5F14"/>
    <w:rsid w:val="00BE6D94"/>
    <w:rsid w:val="00C03DC8"/>
    <w:rsid w:val="00C07A86"/>
    <w:rsid w:val="00C12243"/>
    <w:rsid w:val="00C25BC4"/>
    <w:rsid w:val="00C30019"/>
    <w:rsid w:val="00C3185E"/>
    <w:rsid w:val="00C41CD6"/>
    <w:rsid w:val="00C46FCD"/>
    <w:rsid w:val="00C524AB"/>
    <w:rsid w:val="00C66447"/>
    <w:rsid w:val="00C67A85"/>
    <w:rsid w:val="00C7078D"/>
    <w:rsid w:val="00C908AD"/>
    <w:rsid w:val="00C97EF8"/>
    <w:rsid w:val="00CA3F6C"/>
    <w:rsid w:val="00CA67EC"/>
    <w:rsid w:val="00CC15D5"/>
    <w:rsid w:val="00CD4E89"/>
    <w:rsid w:val="00CE5C13"/>
    <w:rsid w:val="00CE7448"/>
    <w:rsid w:val="00CF7CFA"/>
    <w:rsid w:val="00D26139"/>
    <w:rsid w:val="00D34F45"/>
    <w:rsid w:val="00D50C0A"/>
    <w:rsid w:val="00D636C6"/>
    <w:rsid w:val="00D71022"/>
    <w:rsid w:val="00D74ACD"/>
    <w:rsid w:val="00D770C0"/>
    <w:rsid w:val="00D77F05"/>
    <w:rsid w:val="00D86EB3"/>
    <w:rsid w:val="00DA1EE3"/>
    <w:rsid w:val="00DA5082"/>
    <w:rsid w:val="00DB514C"/>
    <w:rsid w:val="00DD0D13"/>
    <w:rsid w:val="00DD42FE"/>
    <w:rsid w:val="00E01E18"/>
    <w:rsid w:val="00E07454"/>
    <w:rsid w:val="00E1489A"/>
    <w:rsid w:val="00E326DE"/>
    <w:rsid w:val="00E50F9E"/>
    <w:rsid w:val="00E828C3"/>
    <w:rsid w:val="00E841CA"/>
    <w:rsid w:val="00E85E41"/>
    <w:rsid w:val="00E97F5B"/>
    <w:rsid w:val="00ED4C2B"/>
    <w:rsid w:val="00ED4E24"/>
    <w:rsid w:val="00F0065B"/>
    <w:rsid w:val="00F0178B"/>
    <w:rsid w:val="00F157AC"/>
    <w:rsid w:val="00F32CF7"/>
    <w:rsid w:val="00F5043C"/>
    <w:rsid w:val="00F52FCB"/>
    <w:rsid w:val="00F6368A"/>
    <w:rsid w:val="00F74E57"/>
    <w:rsid w:val="00F912C4"/>
    <w:rsid w:val="00FA0CAB"/>
    <w:rsid w:val="00FB02F0"/>
    <w:rsid w:val="00FB6E0A"/>
    <w:rsid w:val="00FC070D"/>
    <w:rsid w:val="00FC7E68"/>
    <w:rsid w:val="00FD3837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1F5A21"/>
  <w15:docId w15:val="{CD8A7EBE-686B-4DC3-B478-8D96525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9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4D92-ABD1-4854-A72C-938C7815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ewap</cp:lastModifiedBy>
  <cp:revision>3</cp:revision>
  <cp:lastPrinted>2020-10-29T12:53:00Z</cp:lastPrinted>
  <dcterms:created xsi:type="dcterms:W3CDTF">2020-10-19T12:35:00Z</dcterms:created>
  <dcterms:modified xsi:type="dcterms:W3CDTF">2020-10-29T12:53:00Z</dcterms:modified>
</cp:coreProperties>
</file>