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43ADC" w14:textId="77777777" w:rsidR="00302009" w:rsidRPr="00670E81" w:rsidRDefault="00302009" w:rsidP="00302009">
      <w:pPr>
        <w:spacing w:after="120" w:line="360" w:lineRule="auto"/>
        <w:jc w:val="center"/>
        <w:rPr>
          <w:rFonts w:cstheme="minorHAnsi"/>
          <w:b/>
          <w:sz w:val="20"/>
        </w:rPr>
      </w:pPr>
      <w:bookmarkStart w:id="0" w:name="_GoBack"/>
      <w:bookmarkEnd w:id="0"/>
      <w:r w:rsidRPr="00670E81">
        <w:rPr>
          <w:rFonts w:cstheme="minorHAnsi"/>
          <w:b/>
          <w:sz w:val="20"/>
        </w:rPr>
        <w:t>KLAUZULA INFORMACYJNA</w:t>
      </w:r>
    </w:p>
    <w:p w14:paraId="61D2F870" w14:textId="05AFB075" w:rsidR="00302009" w:rsidRDefault="00302009" w:rsidP="00427967">
      <w:pPr>
        <w:spacing w:after="120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40112696" w14:textId="77777777" w:rsidR="00EE2012" w:rsidRPr="00670E81" w:rsidRDefault="00EE2012" w:rsidP="00302009">
      <w:pPr>
        <w:spacing w:after="120" w:line="36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:rsidRPr="00EE2012" w14:paraId="5B81E869" w14:textId="77777777" w:rsidTr="00384009">
        <w:tc>
          <w:tcPr>
            <w:tcW w:w="1790" w:type="dxa"/>
          </w:tcPr>
          <w:p w14:paraId="7591DDE4" w14:textId="77777777" w:rsidR="00302009" w:rsidRPr="00EE2012" w:rsidRDefault="00302009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EE2012" w:rsidRDefault="00302009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Administratorem Twoich danych osobowych jest Pomorski Uniwersytet Medyczny w Szczecinie, ul. Rybacka 1, 70-204 Szczecin.</w:t>
            </w:r>
          </w:p>
        </w:tc>
      </w:tr>
      <w:tr w:rsidR="00302009" w:rsidRPr="00EE2012" w14:paraId="3A6D2E1F" w14:textId="77777777" w:rsidTr="00384009">
        <w:tc>
          <w:tcPr>
            <w:tcW w:w="1790" w:type="dxa"/>
          </w:tcPr>
          <w:p w14:paraId="21BDF7C3" w14:textId="77777777" w:rsidR="00302009" w:rsidRPr="00EE2012" w:rsidRDefault="00302009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E2012" w:rsidRDefault="00302009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We wszelkich sprawach związanych z przetwarzaniem przez nas Twoich danych osobowych możesz skontaktować się z Inspektorem Ochrony Danych pod adresem email iod@pum.edu.pl</w:t>
            </w:r>
            <w:r w:rsidRPr="00EE2012" w:rsidDel="00532B1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E2012">
              <w:rPr>
                <w:rFonts w:cstheme="minorHAnsi"/>
                <w:sz w:val="18"/>
                <w:szCs w:val="18"/>
              </w:rPr>
              <w:t>lub pod numerem telefonu 914800790.</w:t>
            </w:r>
          </w:p>
        </w:tc>
      </w:tr>
      <w:tr w:rsidR="008E2290" w:rsidRPr="00EE2012" w14:paraId="4388AAFD" w14:textId="77777777" w:rsidTr="00EE2012">
        <w:trPr>
          <w:trHeight w:val="322"/>
        </w:trPr>
        <w:tc>
          <w:tcPr>
            <w:tcW w:w="1790" w:type="dxa"/>
            <w:vMerge w:val="restart"/>
          </w:tcPr>
          <w:p w14:paraId="098F3747" w14:textId="77777777" w:rsidR="008E2290" w:rsidRPr="00EE2012" w:rsidRDefault="008E2290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EE2012" w:rsidRDefault="008E2290" w:rsidP="00EE201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2012">
              <w:rPr>
                <w:rFonts w:cstheme="minorHAnsi"/>
                <w:b/>
                <w:sz w:val="18"/>
                <w:szCs w:val="18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EE2012" w:rsidRDefault="008E2290" w:rsidP="00EE201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2012">
              <w:rPr>
                <w:rFonts w:cstheme="minorHAnsi"/>
                <w:b/>
                <w:sz w:val="18"/>
                <w:szCs w:val="18"/>
              </w:rPr>
              <w:t>Podstawa prawna</w:t>
            </w:r>
          </w:p>
        </w:tc>
      </w:tr>
      <w:tr w:rsidR="008E2290" w:rsidRPr="00EE2012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Pr="00EE2012" w:rsidRDefault="008E2290" w:rsidP="00EE2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5" w:type="dxa"/>
          </w:tcPr>
          <w:p w14:paraId="10F25FF2" w14:textId="089785AA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Przeprowadzenie postępowania 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art. 6 ust. 1 lit. c) RODO w zw. z właściwymi przepisami ustawy Prawo zamówień publicznych z dnia 29 stycznia 2004 r.</w:t>
            </w:r>
          </w:p>
        </w:tc>
      </w:tr>
      <w:tr w:rsidR="008E2290" w:rsidRPr="00EE2012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Pr="00EE2012" w:rsidRDefault="008E2290" w:rsidP="00EE2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5" w:type="dxa"/>
          </w:tcPr>
          <w:p w14:paraId="61853A1D" w14:textId="1D6DD642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Udostępnienie danych osobowe, o których mowa w art. 10 RODO, 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art. 6 ust. 1 lit. c) RODO w zw. z art. 8 ust. 5 w zw. z art. 24 ust. 1 pkt 13 ustawy Prawo zamówień publicznych z dnia 29 stycznia 2004 r. (tj. z dnia 3 października 2018 r. (Dz.U. z 2018 r. poz. 1986)</w:t>
            </w:r>
          </w:p>
        </w:tc>
      </w:tr>
      <w:tr w:rsidR="008E2290" w:rsidRPr="00EE2012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Pr="00EE2012" w:rsidRDefault="008E2290" w:rsidP="00EE2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5" w:type="dxa"/>
          </w:tcPr>
          <w:p w14:paraId="53966DAE" w14:textId="595B5982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Dochodzenie 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art. 6 ust. 1 lit. f) RODO w ramach prawnie uzasadnionego interesu administratora</w:t>
            </w:r>
          </w:p>
        </w:tc>
      </w:tr>
      <w:tr w:rsidR="008E2290" w:rsidRPr="00EE2012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Pr="00EE2012" w:rsidRDefault="008E2290" w:rsidP="00EE2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5" w:type="dxa"/>
          </w:tcPr>
          <w:p w14:paraId="5EC50A98" w14:textId="538DED58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Pr="00EE2012" w:rsidRDefault="008E2290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 xml:space="preserve">art. 6 ust. 1 lit. f) w zakresie prawnie uzasadnionego interesu administratora </w:t>
            </w:r>
          </w:p>
        </w:tc>
      </w:tr>
      <w:tr w:rsidR="00462414" w:rsidRPr="00EE2012" w14:paraId="4BC434C1" w14:textId="77777777" w:rsidTr="00384009">
        <w:tc>
          <w:tcPr>
            <w:tcW w:w="1790" w:type="dxa"/>
          </w:tcPr>
          <w:p w14:paraId="26302B5D" w14:textId="77777777" w:rsidR="00462414" w:rsidRPr="00EE2012" w:rsidRDefault="00462414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EE2012" w:rsidRDefault="00462414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Twoje dane osobowe mogą być udostępnione następującym kategoriom odbiorców:</w:t>
            </w:r>
          </w:p>
          <w:p w14:paraId="0B5E154C" w14:textId="3DBE3BF4" w:rsidR="00462414" w:rsidRPr="00EE2012" w:rsidRDefault="00462414" w:rsidP="00EE2012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podmiotom, którym muszą zostać udostępnione na podstawie przepisów prawa</w:t>
            </w:r>
            <w:r w:rsidR="00C31BED" w:rsidRPr="00EE2012">
              <w:rPr>
                <w:rFonts w:cstheme="minorHAnsi"/>
                <w:sz w:val="18"/>
                <w:szCs w:val="18"/>
              </w:rPr>
              <w:t xml:space="preserve">, w tym właściwym organom do załatwienia konkretnej sprawy albo na podstawie art. 8 ust. 5 </w:t>
            </w:r>
            <w:r w:rsidR="00284A44" w:rsidRPr="00EE2012">
              <w:rPr>
                <w:rFonts w:cstheme="minorHAnsi"/>
                <w:sz w:val="18"/>
                <w:szCs w:val="18"/>
              </w:rPr>
              <w:t xml:space="preserve">lub 96 ust. 3 </w:t>
            </w:r>
            <w:r w:rsidR="00C31BED" w:rsidRPr="00EE2012">
              <w:rPr>
                <w:rFonts w:cstheme="minorHAnsi"/>
                <w:sz w:val="18"/>
                <w:szCs w:val="18"/>
              </w:rPr>
              <w:t>ustawy Prawo zamówień publicznych z dnia 29 stycznia 2004 r.</w:t>
            </w:r>
          </w:p>
          <w:p w14:paraId="1630D848" w14:textId="77777777" w:rsidR="00A754C7" w:rsidRPr="00EE2012" w:rsidRDefault="00462414" w:rsidP="00EE2012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 xml:space="preserve">podmiotom, z którymi współpracujemy w celu </w:t>
            </w:r>
            <w:r w:rsidR="009329DE" w:rsidRPr="00EE2012">
              <w:rPr>
                <w:rFonts w:cstheme="minorHAnsi"/>
                <w:sz w:val="18"/>
                <w:szCs w:val="18"/>
              </w:rPr>
              <w:t xml:space="preserve">osiągnięcia powyższych celów przetwarzania </w:t>
            </w:r>
            <w:r w:rsidR="00EC06F3" w:rsidRPr="00EE2012">
              <w:rPr>
                <w:rFonts w:cstheme="minorHAnsi"/>
                <w:sz w:val="18"/>
                <w:szCs w:val="18"/>
              </w:rPr>
              <w:t xml:space="preserve">w związku </w:t>
            </w:r>
            <w:r w:rsidR="00FE2339" w:rsidRPr="00EE2012">
              <w:rPr>
                <w:rFonts w:cstheme="minorHAnsi"/>
                <w:sz w:val="18"/>
                <w:szCs w:val="18"/>
              </w:rPr>
              <w:t xml:space="preserve">z </w:t>
            </w:r>
            <w:r w:rsidR="00C31BED" w:rsidRPr="00EE2012">
              <w:rPr>
                <w:rFonts w:cstheme="minorHAnsi"/>
                <w:sz w:val="18"/>
                <w:szCs w:val="18"/>
              </w:rPr>
              <w:t>przeprowadzeniem postępowania o udzielenie zamówienia publicznego</w:t>
            </w:r>
            <w:r w:rsidR="005D0E00" w:rsidRPr="00EE2012">
              <w:rPr>
                <w:rFonts w:cstheme="minorHAnsi"/>
                <w:sz w:val="18"/>
                <w:szCs w:val="18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EE2012" w:rsidRDefault="00767085" w:rsidP="00EE2012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:rsidRPr="00EE2012" w14:paraId="27FF108C" w14:textId="77777777" w:rsidTr="00384009">
        <w:tc>
          <w:tcPr>
            <w:tcW w:w="1790" w:type="dxa"/>
          </w:tcPr>
          <w:p w14:paraId="4600DFED" w14:textId="63434F8F" w:rsidR="00E5191D" w:rsidRPr="00EE2012" w:rsidRDefault="00E5191D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EE2012" w:rsidRDefault="00E5191D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Stosownie do art. 143e ust. 2 ustawy Prawo zamówień publicznych z dnia 29 stycznia 2004 r., w zakresie w jakim umowa z wykonawcą lub podwykonawcą przewiduje możliwość weryfikacji zatrudnienia przez wykonawcę lub podwykonawcę na podstawie umowy o pracę osób wykonujących wskazane przez PUM czynności w zakresie realizacji zamówienia, PUM przetwarzać będzie następujące kategorie danych osobowych</w:t>
            </w:r>
            <w:r w:rsidRPr="00EE2012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EE2012">
              <w:rPr>
                <w:rFonts w:cstheme="minorHAnsi"/>
                <w:iCs/>
                <w:sz w:val="18"/>
                <w:szCs w:val="18"/>
              </w:rPr>
              <w:t>imię i nazwisko zatrudnionego pracownika, datę zawarcia umowy o pracę, rodzaj umowy o pracę oraz zakres obowiązków pracownika</w:t>
            </w:r>
            <w:r w:rsidR="00424BF4" w:rsidRPr="00EE2012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</w:tr>
      <w:tr w:rsidR="00767085" w:rsidRPr="00EE2012" w14:paraId="004E763A" w14:textId="77777777" w:rsidTr="00384009">
        <w:tc>
          <w:tcPr>
            <w:tcW w:w="1790" w:type="dxa"/>
          </w:tcPr>
          <w:p w14:paraId="4DD51894" w14:textId="7EEEFE52" w:rsidR="00767085" w:rsidRPr="00EE2012" w:rsidRDefault="00767085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Pr="00EE2012" w:rsidRDefault="00DF35FD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:rsidRPr="00EE2012" w14:paraId="72122F72" w14:textId="77777777" w:rsidTr="00384009">
        <w:tc>
          <w:tcPr>
            <w:tcW w:w="1790" w:type="dxa"/>
          </w:tcPr>
          <w:p w14:paraId="4128A05D" w14:textId="77777777" w:rsidR="00462414" w:rsidRPr="00EE2012" w:rsidRDefault="00462414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Pr="00EE2012" w:rsidRDefault="00DF35FD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D</w:t>
            </w:r>
            <w:r w:rsidR="00284A44" w:rsidRPr="00EE2012">
              <w:rPr>
                <w:rFonts w:cstheme="minorHAnsi"/>
                <w:sz w:val="18"/>
                <w:szCs w:val="18"/>
              </w:rPr>
              <w:t>ane osobowe będą przechowywane, zgodnie z art. 97 ust. 1 ustawy Prawo zamówień publicznych z dnia 29 stycznia 2004 r. przez okres 4 lat od dnia zakończenia postępowania o udzielenie zamówienia, a jeżeli czas trwania umowy przekracza 4 lata, okres przechowywania obejmuje cały czas trwania umowy. W okresie późniejszy, w zakresie w jakim wymagane jest to przez inne przepisy ustawowe.</w:t>
            </w:r>
          </w:p>
          <w:p w14:paraId="4E9CD7DE" w14:textId="3E1EFAB5" w:rsidR="008C05AB" w:rsidRPr="00EE2012" w:rsidRDefault="008C05AB" w:rsidP="00EE20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62414" w:rsidRPr="00EE2012" w14:paraId="44E7B401" w14:textId="77777777" w:rsidTr="00384009">
        <w:tc>
          <w:tcPr>
            <w:tcW w:w="1790" w:type="dxa"/>
          </w:tcPr>
          <w:p w14:paraId="3EB31369" w14:textId="77777777" w:rsidR="00462414" w:rsidRPr="00EE2012" w:rsidRDefault="00462414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Pr="00EE2012" w:rsidRDefault="00284A44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Biorąc pod uwagę poniższe zastrzeżenia wynikające z art. 97 ustawy Prawo zamówień publicznych z dnia 29 stycznia 2004 r. w</w:t>
            </w:r>
            <w:r w:rsidR="00462414" w:rsidRPr="00EE2012">
              <w:rPr>
                <w:rFonts w:cstheme="minorHAnsi"/>
                <w:sz w:val="18"/>
                <w:szCs w:val="18"/>
              </w:rPr>
              <w:t xml:space="preserve"> związku z przetwarzaniem przez nas </w:t>
            </w:r>
            <w:r w:rsidRPr="00EE2012">
              <w:rPr>
                <w:rFonts w:cstheme="minorHAnsi"/>
                <w:sz w:val="18"/>
                <w:szCs w:val="18"/>
              </w:rPr>
              <w:t>Pani/Pana</w:t>
            </w:r>
            <w:r w:rsidR="00462414" w:rsidRPr="00EE2012">
              <w:rPr>
                <w:rFonts w:cstheme="minorHAnsi"/>
                <w:sz w:val="18"/>
                <w:szCs w:val="18"/>
              </w:rPr>
              <w:t xml:space="preserve"> danych </w:t>
            </w:r>
            <w:r w:rsidR="00462414" w:rsidRPr="00EE2012">
              <w:rPr>
                <w:rFonts w:cstheme="minorHAnsi"/>
                <w:sz w:val="18"/>
                <w:szCs w:val="18"/>
              </w:rPr>
              <w:lastRenderedPageBreak/>
              <w:t>osobowych może</w:t>
            </w:r>
            <w:r w:rsidR="00615EEF" w:rsidRPr="00EE2012">
              <w:rPr>
                <w:rFonts w:cstheme="minorHAnsi"/>
                <w:sz w:val="18"/>
                <w:szCs w:val="18"/>
              </w:rPr>
              <w:t xml:space="preserve"> Pani/Pan </w:t>
            </w:r>
            <w:r w:rsidR="00462414" w:rsidRPr="00EE2012">
              <w:rPr>
                <w:rFonts w:cstheme="minorHAnsi"/>
                <w:sz w:val="18"/>
                <w:szCs w:val="18"/>
              </w:rPr>
              <w:t xml:space="preserve">skorzystać z </w:t>
            </w:r>
            <w:r w:rsidR="00615EEF" w:rsidRPr="00EE2012">
              <w:rPr>
                <w:rFonts w:cstheme="minorHAnsi"/>
                <w:sz w:val="18"/>
                <w:szCs w:val="18"/>
              </w:rPr>
              <w:t xml:space="preserve">prawa </w:t>
            </w:r>
            <w:r w:rsidR="00462414" w:rsidRPr="00EE2012">
              <w:rPr>
                <w:rFonts w:cstheme="minorHAnsi"/>
                <w:sz w:val="18"/>
                <w:szCs w:val="18"/>
              </w:rPr>
              <w:t>dostępu do swoich danych, sprostowania (poprawiania) danych, usunięcia danych</w:t>
            </w:r>
            <w:r w:rsidR="00615EEF" w:rsidRPr="00EE2012">
              <w:rPr>
                <w:rFonts w:cstheme="minorHAnsi"/>
                <w:sz w:val="18"/>
                <w:szCs w:val="18"/>
              </w:rPr>
              <w:t xml:space="preserve"> oraz</w:t>
            </w:r>
            <w:r w:rsidR="00462414" w:rsidRPr="00EE2012">
              <w:rPr>
                <w:rFonts w:cstheme="minorHAnsi"/>
                <w:sz w:val="18"/>
                <w:szCs w:val="18"/>
              </w:rPr>
              <w:t xml:space="preserve"> ograniczenia przetwarzania</w:t>
            </w:r>
            <w:r w:rsidR="00974D42" w:rsidRPr="00EE2012">
              <w:rPr>
                <w:rFonts w:cstheme="minorHAnsi"/>
                <w:sz w:val="18"/>
                <w:szCs w:val="18"/>
              </w:rPr>
              <w:t>.</w:t>
            </w:r>
          </w:p>
          <w:p w14:paraId="608E4992" w14:textId="6B1274FD" w:rsidR="00284A44" w:rsidRPr="00EE2012" w:rsidRDefault="00284A44" w:rsidP="00EE2012">
            <w:pPr>
              <w:pStyle w:val="Akapitzlist"/>
              <w:numPr>
                <w:ilvl w:val="0"/>
                <w:numId w:val="9"/>
              </w:numPr>
              <w:ind w:left="394"/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 w:rsidRPr="00EE2012">
              <w:rPr>
                <w:rFonts w:cstheme="minorHAnsi"/>
                <w:sz w:val="18"/>
                <w:szCs w:val="18"/>
              </w:rPr>
              <w:t xml:space="preserve"> (art. 8a ust. 2, art. 97 ust. 1a)</w:t>
            </w:r>
          </w:p>
          <w:p w14:paraId="7D97F75A" w14:textId="47076598" w:rsidR="00284A44" w:rsidRPr="00EE2012" w:rsidRDefault="00284A44" w:rsidP="00EE2012">
            <w:pPr>
              <w:pStyle w:val="Akapitzlist"/>
              <w:numPr>
                <w:ilvl w:val="0"/>
                <w:numId w:val="9"/>
              </w:numPr>
              <w:ind w:left="394"/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EE2012" w:rsidRDefault="008C05AB" w:rsidP="00EE2012">
            <w:pPr>
              <w:pStyle w:val="Akapitzlist"/>
              <w:numPr>
                <w:ilvl w:val="0"/>
                <w:numId w:val="9"/>
              </w:numPr>
              <w:ind w:left="394"/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Skorzystanie z prawa do ograniczenia przetwarzania nie ogranicza przetwarzania danych osobowych do czasu zakończenia postępowania o udzielenie zamówienia publicznego lub konkursu (art. 8a ust. 4)</w:t>
            </w:r>
          </w:p>
          <w:p w14:paraId="76FC8BAB" w14:textId="16EE890F" w:rsidR="00462414" w:rsidRPr="00EE2012" w:rsidRDefault="00462414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4445CD74" w14:textId="77777777" w:rsidR="00462414" w:rsidRPr="00EE2012" w:rsidRDefault="00462414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EE2012" w14:paraId="7818C9DD" w14:textId="77777777" w:rsidTr="00384009">
        <w:tc>
          <w:tcPr>
            <w:tcW w:w="1790" w:type="dxa"/>
          </w:tcPr>
          <w:p w14:paraId="07F1748A" w14:textId="77777777" w:rsidR="00462414" w:rsidRPr="00EE2012" w:rsidRDefault="00462414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EE2012" w:rsidRDefault="00284A44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 xml:space="preserve">Obowiązek podania danych osobowych </w:t>
            </w:r>
            <w:r w:rsidR="00DF35FD" w:rsidRPr="00EE2012">
              <w:rPr>
                <w:rFonts w:cstheme="minorHAnsi"/>
                <w:sz w:val="18"/>
                <w:szCs w:val="18"/>
              </w:rPr>
              <w:t>w zakresie danych oferenta</w:t>
            </w:r>
            <w:r w:rsidRPr="00EE2012">
              <w:rPr>
                <w:rFonts w:cstheme="minorHAnsi"/>
                <w:sz w:val="18"/>
                <w:szCs w:val="18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:rsidRPr="00EE2012" w14:paraId="73DEA27D" w14:textId="77777777" w:rsidTr="00384009">
        <w:tc>
          <w:tcPr>
            <w:tcW w:w="1790" w:type="dxa"/>
          </w:tcPr>
          <w:p w14:paraId="6A051CD1" w14:textId="77777777" w:rsidR="00462414" w:rsidRPr="00EE2012" w:rsidRDefault="00462414" w:rsidP="00EE2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59076BE5" w14:textId="77777777" w:rsidR="009329DE" w:rsidRPr="00EE2012" w:rsidRDefault="009329DE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N</w:t>
            </w:r>
            <w:r w:rsidR="0025447A" w:rsidRPr="00EE2012">
              <w:rPr>
                <w:rFonts w:cstheme="minorHAnsi"/>
                <w:sz w:val="18"/>
                <w:szCs w:val="18"/>
              </w:rPr>
              <w:t xml:space="preserve">ie będziemy przekazywać Twoich danych poza EOG. </w:t>
            </w:r>
          </w:p>
          <w:p w14:paraId="612F6FBD" w14:textId="275E2931" w:rsidR="00462414" w:rsidRPr="00EE2012" w:rsidRDefault="00462414" w:rsidP="00EE2012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012">
              <w:rPr>
                <w:rFonts w:cstheme="minorHAnsi"/>
                <w:sz w:val="18"/>
                <w:szCs w:val="18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A574DF"/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4BFA" w14:textId="77777777" w:rsidR="00F03A51" w:rsidRDefault="00F03A51" w:rsidP="00CA67EC">
      <w:pPr>
        <w:spacing w:after="0" w:line="240" w:lineRule="auto"/>
      </w:pPr>
      <w:r>
        <w:separator/>
      </w:r>
    </w:p>
  </w:endnote>
  <w:endnote w:type="continuationSeparator" w:id="0">
    <w:p w14:paraId="4B0A2269" w14:textId="77777777" w:rsidR="00F03A51" w:rsidRDefault="00F03A51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00711" w14:textId="77777777" w:rsidR="00F03A51" w:rsidRDefault="00F03A51" w:rsidP="00CA67EC">
      <w:pPr>
        <w:spacing w:after="0" w:line="240" w:lineRule="auto"/>
      </w:pPr>
      <w:r>
        <w:separator/>
      </w:r>
    </w:p>
  </w:footnote>
  <w:footnote w:type="continuationSeparator" w:id="0">
    <w:p w14:paraId="1C60BCEE" w14:textId="77777777" w:rsidR="00F03A51" w:rsidRDefault="00F03A51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FAA8" w14:textId="77777777" w:rsidR="00CA7556" w:rsidRDefault="00F03A51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1820" w14:textId="2EA905BE" w:rsidR="00EE2012" w:rsidRDefault="00EE2012" w:rsidP="00EE2012">
    <w:pPr>
      <w:pStyle w:val="Nagwek"/>
      <w:jc w:val="right"/>
    </w:pPr>
    <w:r>
      <w:t xml:space="preserve">Załącznik nr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27967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32164"/>
    <w:rsid w:val="00845A55"/>
    <w:rsid w:val="00856094"/>
    <w:rsid w:val="00857E6A"/>
    <w:rsid w:val="00863235"/>
    <w:rsid w:val="0086435B"/>
    <w:rsid w:val="0087536E"/>
    <w:rsid w:val="00882171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E2012"/>
    <w:rsid w:val="00EF25A8"/>
    <w:rsid w:val="00F0065B"/>
    <w:rsid w:val="00F0178B"/>
    <w:rsid w:val="00F03A51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2D40D0CE-55FA-4875-AE05-B907321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20AA-40CF-478A-B487-7B438286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ewap</cp:lastModifiedBy>
  <cp:revision>2</cp:revision>
  <cp:lastPrinted>2016-05-13T14:19:00Z</cp:lastPrinted>
  <dcterms:created xsi:type="dcterms:W3CDTF">2020-10-19T12:59:00Z</dcterms:created>
  <dcterms:modified xsi:type="dcterms:W3CDTF">2020-10-19T12:59:00Z</dcterms:modified>
</cp:coreProperties>
</file>