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6CF23CAF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676C72">
        <w:rPr>
          <w:rFonts w:ascii="Arial Narrow" w:hAnsi="Arial Narrow" w:cs="Calibri"/>
          <w:i/>
        </w:rPr>
        <w:t>3</w:t>
      </w:r>
    </w:p>
    <w:p w14:paraId="7367291C" w14:textId="35261ED6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ogłoszenia o zamówieniu nr </w:t>
      </w:r>
      <w:r w:rsidR="00CC12E5">
        <w:rPr>
          <w:rFonts w:ascii="Arial Narrow" w:hAnsi="Arial Narrow" w:cs="Calibri"/>
          <w:i/>
        </w:rPr>
        <w:t>49</w:t>
      </w:r>
      <w:r w:rsidR="00676C72">
        <w:rPr>
          <w:rFonts w:ascii="Arial Narrow" w:hAnsi="Arial Narrow" w:cs="Calibri"/>
          <w:i/>
        </w:rPr>
        <w:t>/</w:t>
      </w:r>
      <w:r w:rsidR="00BE40B4">
        <w:rPr>
          <w:rFonts w:ascii="Arial Narrow" w:hAnsi="Arial Narrow" w:cs="Calibri"/>
          <w:i/>
        </w:rPr>
        <w:t>CSM</w:t>
      </w:r>
      <w:r w:rsidR="00676C72">
        <w:rPr>
          <w:rFonts w:ascii="Arial Narrow" w:hAnsi="Arial Narrow" w:cs="Calibri"/>
          <w:i/>
        </w:rPr>
        <w:t>/2019/DFZ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>Poniżej zna</w:t>
      </w:r>
      <w:bookmarkStart w:id="0" w:name="_GoBack"/>
      <w:bookmarkEnd w:id="0"/>
      <w:r w:rsidRPr="00670E81">
        <w:rPr>
          <w:rFonts w:cstheme="minorHAnsi"/>
          <w:sz w:val="20"/>
        </w:rPr>
        <w:t xml:space="preserve">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37099E">
              <w:rPr>
                <w:rFonts w:cstheme="minorHAnsi"/>
                <w:sz w:val="20"/>
              </w:rPr>
              <w:t xml:space="preserve">art.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>ustawy Prawo zamówień publicznych z dnia 29 stycznia 2004 r. (tj. z dnia 3 października 2018 r. (Dz.U. z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767085">
              <w:rPr>
                <w:rFonts w:cstheme="minorHAnsi"/>
                <w:sz w:val="20"/>
              </w:rPr>
              <w:t>osoby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524992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4FBA" w14:textId="77777777" w:rsidR="00852987" w:rsidRDefault="00852987" w:rsidP="00CA67EC">
      <w:pPr>
        <w:spacing w:after="0" w:line="240" w:lineRule="auto"/>
      </w:pPr>
      <w:r>
        <w:separator/>
      </w:r>
    </w:p>
  </w:endnote>
  <w:endnote w:type="continuationSeparator" w:id="0">
    <w:p w14:paraId="01BEB206" w14:textId="77777777" w:rsidR="00852987" w:rsidRDefault="00852987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4D5A" w14:textId="77777777" w:rsidR="00852987" w:rsidRDefault="00852987" w:rsidP="00CA67EC">
      <w:pPr>
        <w:spacing w:after="0" w:line="240" w:lineRule="auto"/>
      </w:pPr>
      <w:r>
        <w:separator/>
      </w:r>
    </w:p>
  </w:footnote>
  <w:footnote w:type="continuationSeparator" w:id="0">
    <w:p w14:paraId="04D7649D" w14:textId="77777777" w:rsidR="00852987" w:rsidRDefault="00852987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FAA8" w14:textId="77777777" w:rsidR="00CA7556" w:rsidRDefault="00CC12E5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27351"/>
    <w:rsid w:val="002320C2"/>
    <w:rsid w:val="002366A4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2AB9"/>
    <w:rsid w:val="006437D7"/>
    <w:rsid w:val="0064464C"/>
    <w:rsid w:val="0064518A"/>
    <w:rsid w:val="00645224"/>
    <w:rsid w:val="006512AC"/>
    <w:rsid w:val="00676C72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2466E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2987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A0474D"/>
    <w:rsid w:val="00A04EA1"/>
    <w:rsid w:val="00A15AF3"/>
    <w:rsid w:val="00A21FE6"/>
    <w:rsid w:val="00A258B4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E40B4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2E5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1E2E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94B0-4BD0-4ED8-B6C0-F82AFFCA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8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Joanna Grzymska</cp:lastModifiedBy>
  <cp:revision>9</cp:revision>
  <cp:lastPrinted>2019-12-04T06:56:00Z</cp:lastPrinted>
  <dcterms:created xsi:type="dcterms:W3CDTF">2019-10-07T09:23:00Z</dcterms:created>
  <dcterms:modified xsi:type="dcterms:W3CDTF">2019-12-04T07:03:00Z</dcterms:modified>
</cp:coreProperties>
</file>