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65185" w14:textId="77777777" w:rsidR="0005623D" w:rsidRDefault="0005623D" w:rsidP="005B3FD1">
      <w:pPr>
        <w:spacing w:after="120" w:line="240" w:lineRule="auto"/>
        <w:jc w:val="right"/>
        <w:rPr>
          <w:rFonts w:cstheme="minorHAnsi"/>
          <w:b/>
          <w:sz w:val="20"/>
        </w:rPr>
      </w:pPr>
    </w:p>
    <w:p w14:paraId="5811918C" w14:textId="6CF23CAF" w:rsidR="0064518A" w:rsidRPr="00111A5C" w:rsidRDefault="0064518A" w:rsidP="0064518A">
      <w:pPr>
        <w:tabs>
          <w:tab w:val="left" w:pos="5245"/>
          <w:tab w:val="left" w:pos="7155"/>
        </w:tabs>
        <w:spacing w:after="0" w:line="240" w:lineRule="auto"/>
        <w:jc w:val="right"/>
        <w:rPr>
          <w:rFonts w:ascii="Arial Narrow" w:hAnsi="Arial Narrow" w:cs="Calibri"/>
          <w:i/>
        </w:rPr>
      </w:pPr>
      <w:r w:rsidRPr="00111A5C">
        <w:rPr>
          <w:rFonts w:ascii="Arial Narrow" w:hAnsi="Arial Narrow" w:cs="Calibri"/>
          <w:i/>
        </w:rPr>
        <w:t xml:space="preserve">Załącznik nr </w:t>
      </w:r>
      <w:r w:rsidR="00676C72">
        <w:rPr>
          <w:rFonts w:ascii="Arial Narrow" w:hAnsi="Arial Narrow" w:cs="Calibri"/>
          <w:i/>
        </w:rPr>
        <w:t>3</w:t>
      </w:r>
      <w:bookmarkStart w:id="0" w:name="_GoBack"/>
      <w:bookmarkEnd w:id="0"/>
    </w:p>
    <w:p w14:paraId="7367291C" w14:textId="4E8391A1" w:rsidR="0064518A" w:rsidRDefault="0064518A" w:rsidP="0064518A">
      <w:pPr>
        <w:spacing w:after="120" w:line="240" w:lineRule="auto"/>
        <w:jc w:val="right"/>
        <w:rPr>
          <w:rFonts w:cstheme="minorHAnsi"/>
          <w:b/>
          <w:sz w:val="20"/>
        </w:rPr>
      </w:pPr>
      <w:r w:rsidRPr="00111A5C">
        <w:rPr>
          <w:rFonts w:ascii="Arial Narrow" w:hAnsi="Arial Narrow" w:cs="Calibri"/>
          <w:i/>
        </w:rPr>
        <w:t xml:space="preserve">do ogłoszenia o zamówieniu nr </w:t>
      </w:r>
      <w:r w:rsidR="00676C72">
        <w:rPr>
          <w:rFonts w:ascii="Arial Narrow" w:hAnsi="Arial Narrow" w:cs="Calibri"/>
          <w:i/>
        </w:rPr>
        <w:t>31/ENDO/2019/DFZ</w:t>
      </w:r>
    </w:p>
    <w:p w14:paraId="6E843ADC" w14:textId="63A95D24" w:rsidR="00302009" w:rsidRPr="00670E81" w:rsidRDefault="00302009" w:rsidP="0064518A">
      <w:pPr>
        <w:spacing w:after="120" w:line="240" w:lineRule="auto"/>
        <w:jc w:val="center"/>
        <w:rPr>
          <w:rFonts w:cstheme="minorHAnsi"/>
          <w:b/>
          <w:sz w:val="20"/>
        </w:rPr>
      </w:pPr>
      <w:r w:rsidRPr="00670E81">
        <w:rPr>
          <w:rFonts w:cstheme="minorHAnsi"/>
          <w:b/>
          <w:sz w:val="20"/>
        </w:rPr>
        <w:t>KLAUZULA INFORMACYJNA</w:t>
      </w:r>
    </w:p>
    <w:p w14:paraId="61D2F870" w14:textId="7DA4BF3C" w:rsidR="00302009" w:rsidRDefault="00302009" w:rsidP="005B3FD1">
      <w:pPr>
        <w:spacing w:after="0" w:line="240" w:lineRule="auto"/>
        <w:jc w:val="both"/>
        <w:rPr>
          <w:rFonts w:cstheme="minorHAnsi"/>
          <w:sz w:val="20"/>
        </w:rPr>
      </w:pPr>
      <w:r w:rsidRPr="00670E81">
        <w:rPr>
          <w:rFonts w:cstheme="minorHAnsi"/>
          <w:sz w:val="20"/>
        </w:rPr>
        <w:t xml:space="preserve">Poniżej znajdziesz niezbędne informacje dotyczące przetwarzania Twoich danych osobowych zgodnie z rozporządzeniem Parlamentu Europejskiego i Rady (UE) 2016/679 z dnia 27 kwietnia 2016 r. w sprawie ochrony osób fizycznych w związku z przetwarzaniem danych osobowych i w sprawie swobodnego przepływu takich danych oraz uchylenia </w:t>
      </w:r>
      <w:r w:rsidRPr="000D36C1">
        <w:rPr>
          <w:rFonts w:cstheme="minorHAnsi"/>
          <w:sz w:val="20"/>
        </w:rPr>
        <w:t xml:space="preserve">dyrektywy 95/46/WE, – zwanym dalej RODO – </w:t>
      </w:r>
      <w:r w:rsidR="00E871F3" w:rsidRPr="000D36C1">
        <w:rPr>
          <w:rFonts w:cstheme="minorHAnsi"/>
          <w:sz w:val="20"/>
        </w:rPr>
        <w:t xml:space="preserve">w związku </w:t>
      </w:r>
      <w:r w:rsidR="00645224" w:rsidRPr="00645224">
        <w:rPr>
          <w:rFonts w:cstheme="minorHAnsi"/>
          <w:sz w:val="20"/>
        </w:rPr>
        <w:t>z postępowaniem o udzielenie zamówienia publicznego</w:t>
      </w:r>
      <w:r w:rsidR="00645224">
        <w:rPr>
          <w:rFonts w:cstheme="minorHAnsi"/>
          <w:sz w:val="20"/>
        </w:rPr>
        <w:t xml:space="preserve"> </w:t>
      </w:r>
      <w:r w:rsidR="00BF5184">
        <w:rPr>
          <w:rFonts w:cstheme="minorHAnsi"/>
          <w:sz w:val="20"/>
        </w:rPr>
        <w:t>w</w:t>
      </w:r>
      <w:r w:rsidR="00CE426E" w:rsidRPr="000D36C1">
        <w:rPr>
          <w:rFonts w:cstheme="minorHAnsi"/>
          <w:sz w:val="20"/>
        </w:rPr>
        <w:t xml:space="preserve"> </w:t>
      </w:r>
      <w:r w:rsidR="00E871F3" w:rsidRPr="000D36C1">
        <w:rPr>
          <w:rFonts w:cstheme="minorHAnsi"/>
          <w:sz w:val="20"/>
        </w:rPr>
        <w:t>Pomorski</w:t>
      </w:r>
      <w:r w:rsidR="00BF5184">
        <w:rPr>
          <w:rFonts w:cstheme="minorHAnsi"/>
          <w:sz w:val="20"/>
        </w:rPr>
        <w:t>m</w:t>
      </w:r>
      <w:r w:rsidR="00E871F3" w:rsidRPr="000D36C1">
        <w:rPr>
          <w:rFonts w:cstheme="minorHAnsi"/>
          <w:sz w:val="20"/>
        </w:rPr>
        <w:t xml:space="preserve"> Uniwersyte</w:t>
      </w:r>
      <w:r w:rsidR="00BF5184">
        <w:rPr>
          <w:rFonts w:cstheme="minorHAnsi"/>
          <w:sz w:val="20"/>
        </w:rPr>
        <w:t>cie</w:t>
      </w:r>
      <w:r w:rsidR="00E871F3" w:rsidRPr="000D36C1">
        <w:rPr>
          <w:rFonts w:cstheme="minorHAnsi"/>
          <w:sz w:val="20"/>
        </w:rPr>
        <w:t xml:space="preserve"> Medyczn</w:t>
      </w:r>
      <w:r w:rsidR="00BF5184">
        <w:rPr>
          <w:rFonts w:cstheme="minorHAnsi"/>
          <w:sz w:val="20"/>
        </w:rPr>
        <w:t>ym</w:t>
      </w:r>
      <w:r w:rsidR="00E871F3" w:rsidRPr="000D36C1">
        <w:rPr>
          <w:rFonts w:cstheme="minorHAnsi"/>
          <w:sz w:val="20"/>
        </w:rPr>
        <w:t xml:space="preserve"> w Szczecinie (</w:t>
      </w:r>
      <w:r w:rsidR="009A02E2" w:rsidRPr="000D36C1">
        <w:rPr>
          <w:rFonts w:cstheme="minorHAnsi"/>
          <w:sz w:val="20"/>
        </w:rPr>
        <w:t>„</w:t>
      </w:r>
      <w:r w:rsidR="00E871F3" w:rsidRPr="000D36C1">
        <w:rPr>
          <w:rFonts w:cstheme="minorHAnsi"/>
          <w:sz w:val="20"/>
        </w:rPr>
        <w:t>PUM</w:t>
      </w:r>
      <w:r w:rsidR="009A02E2" w:rsidRPr="000D36C1">
        <w:rPr>
          <w:rFonts w:cstheme="minorHAnsi"/>
          <w:sz w:val="20"/>
        </w:rPr>
        <w:t>”</w:t>
      </w:r>
      <w:r w:rsidR="00E871F3" w:rsidRPr="000D36C1">
        <w:rPr>
          <w:rFonts w:cstheme="minorHAnsi"/>
          <w:sz w:val="20"/>
        </w:rPr>
        <w:t>).</w:t>
      </w:r>
    </w:p>
    <w:p w14:paraId="34496951" w14:textId="77777777" w:rsidR="005B3FD1" w:rsidRPr="00670E81" w:rsidRDefault="005B3FD1" w:rsidP="005B3FD1">
      <w:pPr>
        <w:spacing w:after="0" w:line="240" w:lineRule="auto"/>
        <w:jc w:val="both"/>
        <w:rPr>
          <w:rFonts w:cstheme="minorHAnsi"/>
          <w:i/>
          <w:sz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790"/>
        <w:gridCol w:w="3165"/>
        <w:gridCol w:w="3999"/>
      </w:tblGrid>
      <w:tr w:rsidR="00302009" w14:paraId="5B81E869" w14:textId="77777777" w:rsidTr="00384009">
        <w:tc>
          <w:tcPr>
            <w:tcW w:w="1790" w:type="dxa"/>
          </w:tcPr>
          <w:p w14:paraId="7591DDE4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Tożsamość administratora danych</w:t>
            </w:r>
          </w:p>
        </w:tc>
        <w:tc>
          <w:tcPr>
            <w:tcW w:w="7164" w:type="dxa"/>
            <w:gridSpan w:val="2"/>
          </w:tcPr>
          <w:p w14:paraId="77FA61AC" w14:textId="77777777" w:rsidR="00302009" w:rsidRPr="00670E81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A</w:t>
            </w:r>
            <w:r w:rsidRPr="00670E81">
              <w:rPr>
                <w:rFonts w:cstheme="minorHAnsi"/>
                <w:sz w:val="20"/>
              </w:rPr>
              <w:t xml:space="preserve">dministratorem Twoich danych osobowych jest </w:t>
            </w:r>
            <w:r w:rsidRPr="006C523D">
              <w:rPr>
                <w:rFonts w:ascii="Calibri" w:hAnsi="Calibri" w:cs="Calibri"/>
                <w:sz w:val="20"/>
              </w:rPr>
              <w:t>Pomorski Uniwersytet Medyczny w Szczecinie, ul. Rybacka 1, 70-204 Szczecin.</w:t>
            </w:r>
          </w:p>
        </w:tc>
      </w:tr>
      <w:tr w:rsidR="00302009" w14:paraId="3A6D2E1F" w14:textId="77777777" w:rsidTr="00384009">
        <w:tc>
          <w:tcPr>
            <w:tcW w:w="1790" w:type="dxa"/>
          </w:tcPr>
          <w:p w14:paraId="21BDF7C3" w14:textId="77777777" w:rsidR="00302009" w:rsidRPr="003751FC" w:rsidRDefault="00302009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Dane kontaktowe Inspektora Ochrony Danych</w:t>
            </w:r>
          </w:p>
        </w:tc>
        <w:tc>
          <w:tcPr>
            <w:tcW w:w="7164" w:type="dxa"/>
            <w:gridSpan w:val="2"/>
          </w:tcPr>
          <w:p w14:paraId="0FD6B1BC" w14:textId="77777777" w:rsidR="00302009" w:rsidRPr="00E828C3" w:rsidRDefault="00302009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C523D">
              <w:rPr>
                <w:rFonts w:ascii="Calibri" w:hAnsi="Calibri" w:cs="Calibri"/>
                <w:sz w:val="20"/>
              </w:rPr>
              <w:t>We wszelkich sprawach związanych z przetwarzaniem przez nas Twoich danych osobowych możesz skontaktować się z Inspektorem Ochrony Danych pod adresem email iod@pum.edu.pl</w:t>
            </w:r>
            <w:r w:rsidRPr="006C523D" w:rsidDel="00532B1D">
              <w:rPr>
                <w:rFonts w:ascii="Calibri" w:hAnsi="Calibri" w:cs="Calibri"/>
                <w:i/>
                <w:sz w:val="20"/>
              </w:rPr>
              <w:t xml:space="preserve"> </w:t>
            </w:r>
            <w:r w:rsidRPr="006C523D">
              <w:rPr>
                <w:rFonts w:ascii="Calibri" w:hAnsi="Calibri" w:cs="Calibri"/>
                <w:sz w:val="20"/>
              </w:rPr>
              <w:t>lub pod numerem telefonu 914800790.</w:t>
            </w:r>
          </w:p>
        </w:tc>
      </w:tr>
      <w:tr w:rsidR="008E2290" w14:paraId="4388AAFD" w14:textId="77777777" w:rsidTr="0071306B">
        <w:trPr>
          <w:trHeight w:val="575"/>
        </w:trPr>
        <w:tc>
          <w:tcPr>
            <w:tcW w:w="1790" w:type="dxa"/>
            <w:vMerge w:val="restart"/>
          </w:tcPr>
          <w:p w14:paraId="098F3747" w14:textId="77777777" w:rsidR="008E2290" w:rsidRPr="003751FC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sz w:val="18"/>
                <w:szCs w:val="16"/>
              </w:rPr>
              <w:t>Cele przetwarzania i podstawy prawne</w:t>
            </w:r>
          </w:p>
        </w:tc>
        <w:tc>
          <w:tcPr>
            <w:tcW w:w="3165" w:type="dxa"/>
          </w:tcPr>
          <w:p w14:paraId="5648545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Cel przetwarzania</w:t>
            </w:r>
          </w:p>
        </w:tc>
        <w:tc>
          <w:tcPr>
            <w:tcW w:w="3999" w:type="dxa"/>
          </w:tcPr>
          <w:p w14:paraId="2FD96F1E" w14:textId="77777777" w:rsidR="008E2290" w:rsidRPr="0064056F" w:rsidRDefault="008E2290" w:rsidP="005B3FD1">
            <w:pPr>
              <w:spacing w:after="120"/>
              <w:jc w:val="both"/>
              <w:rPr>
                <w:rFonts w:cstheme="minorHAnsi"/>
                <w:b/>
                <w:sz w:val="20"/>
              </w:rPr>
            </w:pPr>
            <w:r w:rsidRPr="0064056F">
              <w:rPr>
                <w:rFonts w:cstheme="minorHAnsi"/>
                <w:b/>
                <w:sz w:val="20"/>
              </w:rPr>
              <w:t>Podstawa prawna</w:t>
            </w:r>
          </w:p>
        </w:tc>
      </w:tr>
      <w:tr w:rsidR="008E2290" w:rsidRPr="0037099E" w14:paraId="5F9D6465" w14:textId="77777777" w:rsidTr="0071306B">
        <w:trPr>
          <w:trHeight w:val="575"/>
        </w:trPr>
        <w:tc>
          <w:tcPr>
            <w:tcW w:w="1790" w:type="dxa"/>
            <w:vMerge/>
          </w:tcPr>
          <w:p w14:paraId="6E676DF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10F25FF2" w14:textId="089785AA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Przeprowadzenie postępowania </w:t>
            </w:r>
            <w:r w:rsidRPr="00C31BED">
              <w:rPr>
                <w:rFonts w:cstheme="minorHAnsi"/>
                <w:sz w:val="20"/>
              </w:rPr>
              <w:t>o udzielenie zamówienia publicznego w Pomorskim Uniwersytecie Medycznym w Szczecinie</w:t>
            </w:r>
          </w:p>
        </w:tc>
        <w:tc>
          <w:tcPr>
            <w:tcW w:w="3999" w:type="dxa"/>
          </w:tcPr>
          <w:p w14:paraId="3D5777D8" w14:textId="55509AEE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37099E">
              <w:rPr>
                <w:rFonts w:cstheme="minorHAnsi"/>
                <w:sz w:val="20"/>
              </w:rPr>
              <w:t xml:space="preserve">art. 6 ust. 1 lit. </w:t>
            </w:r>
            <w:r>
              <w:rPr>
                <w:rFonts w:cstheme="minorHAnsi"/>
                <w:sz w:val="20"/>
              </w:rPr>
              <w:t>c</w:t>
            </w:r>
            <w:r w:rsidRPr="0037099E">
              <w:rPr>
                <w:rFonts w:cstheme="minorHAnsi"/>
                <w:sz w:val="20"/>
              </w:rPr>
              <w:t>) RODO</w:t>
            </w:r>
            <w:r>
              <w:rPr>
                <w:rFonts w:cstheme="minorHAnsi"/>
                <w:sz w:val="20"/>
              </w:rPr>
              <w:t xml:space="preserve"> w zw. z właściwymi przepisami ustawy </w:t>
            </w:r>
            <w:r w:rsidRPr="00C31BED">
              <w:rPr>
                <w:rFonts w:cstheme="minorHAnsi"/>
                <w:sz w:val="20"/>
              </w:rPr>
              <w:t>Prawo zamówień publicznych</w:t>
            </w:r>
            <w:r>
              <w:rPr>
                <w:rFonts w:cstheme="minorHAnsi"/>
                <w:sz w:val="20"/>
              </w:rPr>
              <w:t xml:space="preserve"> </w:t>
            </w:r>
            <w:r w:rsidRPr="00C31BED">
              <w:rPr>
                <w:rFonts w:cstheme="minorHAnsi"/>
                <w:sz w:val="20"/>
              </w:rPr>
              <w:t>z dnia 29 stycznia 2004 r.</w:t>
            </w:r>
          </w:p>
        </w:tc>
      </w:tr>
      <w:tr w:rsidR="008E2290" w:rsidRPr="0037099E" w14:paraId="33550FFA" w14:textId="77777777" w:rsidTr="0071306B">
        <w:trPr>
          <w:trHeight w:val="575"/>
        </w:trPr>
        <w:tc>
          <w:tcPr>
            <w:tcW w:w="1790" w:type="dxa"/>
            <w:vMerge/>
          </w:tcPr>
          <w:p w14:paraId="3DD2F81D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61853A1D" w14:textId="1D6DD64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U</w:t>
            </w:r>
            <w:r w:rsidRPr="00C31BED">
              <w:rPr>
                <w:rFonts w:cstheme="minorHAnsi"/>
                <w:sz w:val="20"/>
              </w:rPr>
              <w:t>dostępni</w:t>
            </w:r>
            <w:r>
              <w:rPr>
                <w:rFonts w:cstheme="minorHAnsi"/>
                <w:sz w:val="20"/>
              </w:rPr>
              <w:t>enie</w:t>
            </w:r>
            <w:r w:rsidRPr="00C31BED">
              <w:rPr>
                <w:rFonts w:cstheme="minorHAnsi"/>
                <w:sz w:val="20"/>
              </w:rPr>
              <w:t xml:space="preserve"> dan</w:t>
            </w:r>
            <w:r>
              <w:rPr>
                <w:rFonts w:cstheme="minorHAnsi"/>
                <w:sz w:val="20"/>
              </w:rPr>
              <w:t>ych</w:t>
            </w:r>
            <w:r w:rsidRPr="00C31BED">
              <w:rPr>
                <w:rFonts w:cstheme="minorHAnsi"/>
                <w:sz w:val="20"/>
              </w:rPr>
              <w:t xml:space="preserve"> osobowe, o których mowa w art. 10</w:t>
            </w:r>
            <w:r>
              <w:rPr>
                <w:rFonts w:cstheme="minorHAnsi"/>
                <w:sz w:val="20"/>
              </w:rPr>
              <w:t xml:space="preserve"> RODO, </w:t>
            </w:r>
            <w:r w:rsidRPr="00C31BED">
              <w:rPr>
                <w:rFonts w:cstheme="minorHAnsi"/>
                <w:sz w:val="20"/>
              </w:rPr>
              <w:t>w celu umożliwienia korzystania ze środków ochrony prawnej, o których mowa w dziale VI, ustawy Prawo zamówień publicznych z dnia 29 stycznia 2004 r.</w:t>
            </w:r>
          </w:p>
        </w:tc>
        <w:tc>
          <w:tcPr>
            <w:tcW w:w="3999" w:type="dxa"/>
          </w:tcPr>
          <w:p w14:paraId="4F13529C" w14:textId="68C83209" w:rsidR="008E2290" w:rsidRPr="0037099E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c) RODO w zw. z art. 8 ust. 5 w zw. z art. 24 ust. 1 pkt 13 </w:t>
            </w:r>
            <w:r w:rsidRPr="008C05AB">
              <w:rPr>
                <w:rFonts w:cstheme="minorHAnsi"/>
                <w:sz w:val="20"/>
              </w:rPr>
              <w:t>ustawy Prawo zamówień publicznych z dnia 29 stycznia 2004 r. (tj. z dnia 3 października 2018 r. (Dz.U. z 2018 r. poz. 1986)</w:t>
            </w:r>
          </w:p>
        </w:tc>
      </w:tr>
      <w:tr w:rsidR="008E2290" w:rsidRPr="0037099E" w14:paraId="416898BB" w14:textId="77777777" w:rsidTr="0071306B">
        <w:trPr>
          <w:trHeight w:val="575"/>
        </w:trPr>
        <w:tc>
          <w:tcPr>
            <w:tcW w:w="1790" w:type="dxa"/>
            <w:vMerge/>
          </w:tcPr>
          <w:p w14:paraId="43168FC6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3966DAE" w14:textId="595B5982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Dochodzenie </w:t>
            </w:r>
            <w:r>
              <w:rPr>
                <w:rFonts w:cstheme="minorHAnsi"/>
                <w:sz w:val="20"/>
              </w:rPr>
              <w:t>oraz obrona przed ewentualnymi roszczeniami</w:t>
            </w:r>
          </w:p>
        </w:tc>
        <w:tc>
          <w:tcPr>
            <w:tcW w:w="3999" w:type="dxa"/>
          </w:tcPr>
          <w:p w14:paraId="4CFA8261" w14:textId="29A5AA95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art. 6 ust. 1 lit. f) RODO w ramach prawnie uzasadnione</w:t>
            </w:r>
            <w:r>
              <w:rPr>
                <w:rFonts w:cstheme="minorHAnsi"/>
                <w:sz w:val="20"/>
              </w:rPr>
              <w:t>go</w:t>
            </w:r>
            <w:r w:rsidRPr="00670E81">
              <w:rPr>
                <w:rFonts w:cstheme="minorHAnsi"/>
                <w:sz w:val="20"/>
              </w:rPr>
              <w:t xml:space="preserve"> interesu administratora</w:t>
            </w:r>
          </w:p>
        </w:tc>
      </w:tr>
      <w:tr w:rsidR="008E2290" w:rsidRPr="0037099E" w14:paraId="1A7E6B49" w14:textId="77777777" w:rsidTr="0071306B">
        <w:trPr>
          <w:trHeight w:val="575"/>
        </w:trPr>
        <w:tc>
          <w:tcPr>
            <w:tcW w:w="1790" w:type="dxa"/>
            <w:vMerge/>
          </w:tcPr>
          <w:p w14:paraId="5862BBA2" w14:textId="77777777" w:rsidR="008E2290" w:rsidRDefault="008E2290" w:rsidP="005B3FD1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65" w:type="dxa"/>
          </w:tcPr>
          <w:p w14:paraId="5EC50A98" w14:textId="538DED58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Cele administracyjne, analityczne oraz statystyczne</w:t>
            </w:r>
          </w:p>
        </w:tc>
        <w:tc>
          <w:tcPr>
            <w:tcW w:w="3999" w:type="dxa"/>
          </w:tcPr>
          <w:p w14:paraId="483453C4" w14:textId="06D7334C" w:rsidR="008E2290" w:rsidRDefault="008E2290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art. 6 ust. 1 lit. f) w zakresie prawnie uzasadnionego interesu administratora </w:t>
            </w:r>
          </w:p>
        </w:tc>
      </w:tr>
      <w:tr w:rsidR="00462414" w14:paraId="4BC434C1" w14:textId="77777777" w:rsidTr="00384009">
        <w:tc>
          <w:tcPr>
            <w:tcW w:w="1790" w:type="dxa"/>
          </w:tcPr>
          <w:p w14:paraId="26302B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Odbiorcy danych</w:t>
            </w:r>
          </w:p>
        </w:tc>
        <w:tc>
          <w:tcPr>
            <w:tcW w:w="7164" w:type="dxa"/>
            <w:gridSpan w:val="2"/>
          </w:tcPr>
          <w:p w14:paraId="20FC5538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Twoje dane osobowe mogą być udostępnione następującym kategoriom odbiorców:</w:t>
            </w:r>
          </w:p>
          <w:p w14:paraId="0B5E154C" w14:textId="3DBE3BF4" w:rsidR="00462414" w:rsidRPr="00670E81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podmiotom, którym muszą zostać udostępnione na podstawie przepisów prawa</w:t>
            </w:r>
            <w:r w:rsidR="00C31BED">
              <w:rPr>
                <w:rFonts w:cstheme="minorHAnsi"/>
                <w:sz w:val="20"/>
              </w:rPr>
              <w:t xml:space="preserve">, w tym właściwym organom do załatwienia konkretnej sprawy albo na podstawie art. 8 ust. 5 </w:t>
            </w:r>
            <w:r w:rsidR="00284A44">
              <w:rPr>
                <w:rFonts w:cstheme="minorHAnsi"/>
                <w:sz w:val="20"/>
              </w:rPr>
              <w:t xml:space="preserve">lub 96 ust. 3 </w:t>
            </w:r>
            <w:r w:rsidR="00C31BED" w:rsidRPr="00C31BED">
              <w:rPr>
                <w:rFonts w:cstheme="minorHAnsi"/>
                <w:sz w:val="20"/>
              </w:rPr>
              <w:t>ustawy Prawo zamówień publicznych z dnia 29 stycznia 2004 r.</w:t>
            </w:r>
          </w:p>
          <w:p w14:paraId="1630D848" w14:textId="77777777" w:rsidR="00A754C7" w:rsidRDefault="00462414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 xml:space="preserve">podmiotom, z którymi współpracujemy w celu </w:t>
            </w:r>
            <w:r w:rsidR="009329DE">
              <w:rPr>
                <w:rFonts w:cstheme="minorHAnsi"/>
                <w:sz w:val="20"/>
              </w:rPr>
              <w:t xml:space="preserve">osiągnięcia powyższych celów przetwarzania </w:t>
            </w:r>
            <w:r w:rsidR="00EC06F3">
              <w:rPr>
                <w:rFonts w:cstheme="minorHAnsi"/>
                <w:sz w:val="20"/>
              </w:rPr>
              <w:t xml:space="preserve">w związku </w:t>
            </w:r>
            <w:r w:rsidR="00FE2339">
              <w:rPr>
                <w:rFonts w:cstheme="minorHAnsi"/>
                <w:sz w:val="20"/>
              </w:rPr>
              <w:t xml:space="preserve">z </w:t>
            </w:r>
            <w:r w:rsidR="00C31BED">
              <w:rPr>
                <w:rFonts w:cstheme="minorHAnsi"/>
                <w:sz w:val="20"/>
              </w:rPr>
              <w:t xml:space="preserve">przeprowadzeniem postępowania </w:t>
            </w:r>
            <w:r w:rsidR="00C31BED" w:rsidRPr="00C31BED">
              <w:rPr>
                <w:rFonts w:cstheme="minorHAnsi"/>
                <w:sz w:val="20"/>
              </w:rPr>
              <w:t>o udzielenie zamówienia publicznego</w:t>
            </w:r>
            <w:r w:rsidR="005D0E00">
              <w:rPr>
                <w:rFonts w:cstheme="minorHAnsi"/>
                <w:sz w:val="20"/>
              </w:rPr>
              <w:t xml:space="preserve">, w tym instytucjom finansowym oraz bankom, firmom świadczącym usługi informatyczne oraz pocztowo-kurierskie </w:t>
            </w:r>
          </w:p>
          <w:p w14:paraId="12832236" w14:textId="69448B5C" w:rsidR="00767085" w:rsidRPr="009329DE" w:rsidRDefault="00767085" w:rsidP="005B3FD1">
            <w:pPr>
              <w:pStyle w:val="Akapitzlist"/>
              <w:numPr>
                <w:ilvl w:val="0"/>
                <w:numId w:val="7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767085">
              <w:rPr>
                <w:rFonts w:cstheme="minorHAnsi"/>
                <w:sz w:val="20"/>
              </w:rPr>
              <w:t>osoby lub podmioty, którym udostępniona zostanie dokumentacja postępowania w oparciu o art. 8 oraz art. 96 ust. 3 ustawy z dnia 29 stycznia 2004 r. – Prawo zamówień publicznych</w:t>
            </w:r>
          </w:p>
        </w:tc>
      </w:tr>
      <w:tr w:rsidR="00E5191D" w14:paraId="27FF108C" w14:textId="77777777" w:rsidTr="00384009">
        <w:tc>
          <w:tcPr>
            <w:tcW w:w="1790" w:type="dxa"/>
          </w:tcPr>
          <w:p w14:paraId="4600DFED" w14:textId="63434F8F" w:rsidR="00E5191D" w:rsidRDefault="00E5191D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Kategorie odnośnych danych osobowych</w:t>
            </w:r>
          </w:p>
        </w:tc>
        <w:tc>
          <w:tcPr>
            <w:tcW w:w="7164" w:type="dxa"/>
            <w:gridSpan w:val="2"/>
          </w:tcPr>
          <w:p w14:paraId="2A9B6F06" w14:textId="38DE50EF" w:rsidR="00E5191D" w:rsidRPr="00670E81" w:rsidRDefault="00E5191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Stosownie do art. 143e ust. 2 ustawy </w:t>
            </w:r>
            <w:r w:rsidRPr="00E5191D">
              <w:rPr>
                <w:rFonts w:cstheme="minorHAnsi"/>
                <w:sz w:val="20"/>
              </w:rPr>
              <w:t>Prawo zamówień publicznych z dnia 29 stycznia 2004 r.</w:t>
            </w:r>
            <w:r>
              <w:rPr>
                <w:rFonts w:cstheme="minorHAnsi"/>
                <w:sz w:val="20"/>
              </w:rPr>
              <w:t xml:space="preserve">, w zakresie w jakim umowa z wykonawcą lub podwykonawcą przewiduje możliwość </w:t>
            </w:r>
            <w:r w:rsidRPr="00E5191D">
              <w:rPr>
                <w:rFonts w:cstheme="minorHAnsi"/>
                <w:sz w:val="20"/>
              </w:rPr>
              <w:t xml:space="preserve">weryfikacji zatrudnienia przez wykonawcę lub podwykonawcę na podstawie umowy o pracę osób wykonujących wskazane przez </w:t>
            </w:r>
            <w:r>
              <w:rPr>
                <w:rFonts w:cstheme="minorHAnsi"/>
                <w:sz w:val="20"/>
              </w:rPr>
              <w:t>PUM</w:t>
            </w:r>
            <w:r w:rsidRPr="00E5191D">
              <w:rPr>
                <w:rFonts w:cstheme="minorHAnsi"/>
                <w:sz w:val="20"/>
              </w:rPr>
              <w:t xml:space="preserve"> czynności w zakresie realizacji zamówienia</w:t>
            </w:r>
            <w:r>
              <w:rPr>
                <w:rFonts w:cstheme="minorHAnsi"/>
                <w:sz w:val="20"/>
              </w:rPr>
              <w:t xml:space="preserve">, PUM przetwarzać będzie następujące kategorie </w:t>
            </w:r>
            <w:r>
              <w:rPr>
                <w:rFonts w:cstheme="minorHAnsi"/>
                <w:sz w:val="20"/>
              </w:rPr>
              <w:lastRenderedPageBreak/>
              <w:t>danych osobowych</w:t>
            </w:r>
            <w:r w:rsidRPr="00E5191D">
              <w:rPr>
                <w:rFonts w:cstheme="minorHAnsi"/>
                <w:i/>
                <w:sz w:val="20"/>
              </w:rPr>
              <w:t xml:space="preserve">: </w:t>
            </w:r>
            <w:r w:rsidRPr="00767085">
              <w:rPr>
                <w:rFonts w:cstheme="minorHAnsi"/>
                <w:iCs/>
                <w:sz w:val="20"/>
              </w:rPr>
              <w:t>imię i nazwisko zatrudnionego pracownika, datę zawarcia umowy o pracę, rodzaj umowy o pracę oraz zakres obowiązków pracownika</w:t>
            </w:r>
            <w:r w:rsidR="00424BF4" w:rsidRPr="00767085">
              <w:rPr>
                <w:rFonts w:cstheme="minorHAnsi"/>
                <w:iCs/>
                <w:sz w:val="20"/>
              </w:rPr>
              <w:t>.</w:t>
            </w:r>
          </w:p>
        </w:tc>
      </w:tr>
      <w:tr w:rsidR="00767085" w14:paraId="004E763A" w14:textId="77777777" w:rsidTr="00384009">
        <w:tc>
          <w:tcPr>
            <w:tcW w:w="1790" w:type="dxa"/>
          </w:tcPr>
          <w:p w14:paraId="4DD51894" w14:textId="7EEEFE52" w:rsidR="00767085" w:rsidRDefault="00767085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Źródło danych osobowych</w:t>
            </w:r>
          </w:p>
        </w:tc>
        <w:tc>
          <w:tcPr>
            <w:tcW w:w="7164" w:type="dxa"/>
            <w:gridSpan w:val="2"/>
          </w:tcPr>
          <w:p w14:paraId="031CBB6A" w14:textId="111D8D21" w:rsidR="00767085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Dane osobowe zatrudnionych pracowników zostały przekazane przez podmiot składający ofertę. Więcej informacji o źródle danych można uzyskać kontaktując się z Inspektorem Ochrony Danych.</w:t>
            </w:r>
          </w:p>
        </w:tc>
      </w:tr>
      <w:tr w:rsidR="00462414" w14:paraId="72122F72" w14:textId="77777777" w:rsidTr="00384009">
        <w:tc>
          <w:tcPr>
            <w:tcW w:w="1790" w:type="dxa"/>
          </w:tcPr>
          <w:p w14:paraId="4128A05D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Okres przechowywania danych</w:t>
            </w:r>
          </w:p>
        </w:tc>
        <w:tc>
          <w:tcPr>
            <w:tcW w:w="7164" w:type="dxa"/>
            <w:gridSpan w:val="2"/>
          </w:tcPr>
          <w:p w14:paraId="4584C1B4" w14:textId="03B9C840" w:rsidR="00462414" w:rsidRDefault="00DF35FD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D</w:t>
            </w:r>
            <w:r w:rsidR="00284A44" w:rsidRPr="00284A44">
              <w:rPr>
                <w:rFonts w:cstheme="minorHAnsi"/>
                <w:sz w:val="20"/>
              </w:rPr>
              <w:t xml:space="preserve">ane osobowe będą przechowywane, zgodnie z art. 97 ust. 1 </w:t>
            </w:r>
            <w:r w:rsidR="00284A44">
              <w:rPr>
                <w:rFonts w:cstheme="minorHAnsi"/>
                <w:sz w:val="20"/>
              </w:rPr>
              <w:t xml:space="preserve">ustawy </w:t>
            </w:r>
            <w:r w:rsidR="00284A44" w:rsidRPr="00284A44">
              <w:rPr>
                <w:rFonts w:cstheme="minorHAnsi"/>
                <w:sz w:val="20"/>
              </w:rPr>
              <w:t>Prawo zamówień publicznych z dnia 29 stycznia 2004 r.</w:t>
            </w:r>
            <w:r w:rsidR="00284A44">
              <w:rPr>
                <w:rFonts w:cstheme="minorHAnsi"/>
                <w:sz w:val="20"/>
              </w:rPr>
              <w:t xml:space="preserve"> </w:t>
            </w:r>
            <w:r w:rsidR="00284A44" w:rsidRPr="00284A44">
              <w:rPr>
                <w:rFonts w:cstheme="minorHAnsi"/>
                <w:sz w:val="20"/>
              </w:rPr>
              <w:t>przez okres 4 lat od dnia zakończenia postępowania o udzielenie zamówienia, a jeżeli czas trwania umowy przekracza 4 lata, okres przechowywania obejmuje cały czas trwania umowy</w:t>
            </w:r>
            <w:r w:rsidR="00284A44">
              <w:rPr>
                <w:rFonts w:cstheme="minorHAnsi"/>
                <w:sz w:val="20"/>
              </w:rPr>
              <w:t>. W okresie późniejszy, w zakresie w jakim wymagane jest to przez inne przepisy ustawowe.</w:t>
            </w:r>
          </w:p>
          <w:p w14:paraId="4E9CD7DE" w14:textId="3E1EFAB5" w:rsidR="008C05AB" w:rsidRPr="00670E81" w:rsidRDefault="008C05AB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</w:p>
        </w:tc>
      </w:tr>
      <w:tr w:rsidR="00462414" w14:paraId="44E7B401" w14:textId="77777777" w:rsidTr="00384009">
        <w:tc>
          <w:tcPr>
            <w:tcW w:w="1790" w:type="dxa"/>
          </w:tcPr>
          <w:p w14:paraId="3EB31369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Prawa osób, których dane dotyczą</w:t>
            </w:r>
          </w:p>
        </w:tc>
        <w:tc>
          <w:tcPr>
            <w:tcW w:w="7164" w:type="dxa"/>
            <w:gridSpan w:val="2"/>
          </w:tcPr>
          <w:p w14:paraId="580CD2D3" w14:textId="7B39A3C2" w:rsidR="00974D42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Biorąc pod uwagę poniższe zastrzeżenia wynikające z art. 97 </w:t>
            </w:r>
            <w:r w:rsidRPr="00284A44">
              <w:rPr>
                <w:rFonts w:cstheme="minorHAnsi"/>
                <w:sz w:val="20"/>
              </w:rPr>
              <w:t>ustawy Prawo zamówień publicznych z dnia 29 stycznia 2004 r.</w:t>
            </w:r>
            <w:r>
              <w:rPr>
                <w:rFonts w:cstheme="minorHAnsi"/>
                <w:sz w:val="20"/>
              </w:rPr>
              <w:t xml:space="preserve"> w</w:t>
            </w:r>
            <w:r w:rsidR="00462414" w:rsidRPr="00670E81">
              <w:rPr>
                <w:rFonts w:cstheme="minorHAnsi"/>
                <w:sz w:val="20"/>
              </w:rPr>
              <w:t xml:space="preserve"> związku z przetwarzaniem przez nas </w:t>
            </w:r>
            <w:r>
              <w:rPr>
                <w:rFonts w:cstheme="minorHAnsi"/>
                <w:sz w:val="20"/>
              </w:rPr>
              <w:t>Pani/Pana</w:t>
            </w:r>
            <w:r w:rsidR="00462414" w:rsidRPr="00670E81">
              <w:rPr>
                <w:rFonts w:cstheme="minorHAnsi"/>
                <w:sz w:val="20"/>
              </w:rPr>
              <w:t xml:space="preserve"> danych osobowych może</w:t>
            </w:r>
            <w:r w:rsidR="00615EEF">
              <w:rPr>
                <w:rFonts w:cstheme="minorHAnsi"/>
                <w:sz w:val="20"/>
              </w:rPr>
              <w:t xml:space="preserve"> Pani/Pan </w:t>
            </w:r>
            <w:r w:rsidR="00462414" w:rsidRPr="00670E81">
              <w:rPr>
                <w:rFonts w:cstheme="minorHAnsi"/>
                <w:sz w:val="20"/>
              </w:rPr>
              <w:t xml:space="preserve">skorzystać z </w:t>
            </w:r>
            <w:r w:rsidR="00615EEF">
              <w:rPr>
                <w:rFonts w:cstheme="minorHAnsi"/>
                <w:sz w:val="20"/>
              </w:rPr>
              <w:t xml:space="preserve">prawa </w:t>
            </w:r>
            <w:r w:rsidR="00462414" w:rsidRPr="00670E81">
              <w:rPr>
                <w:rFonts w:cstheme="minorHAnsi"/>
                <w:sz w:val="20"/>
              </w:rPr>
              <w:t>dostępu do swoich danych, sprostowania (poprawiania) danych, usunięcia danych</w:t>
            </w:r>
            <w:r w:rsidR="00615EEF">
              <w:rPr>
                <w:rFonts w:cstheme="minorHAnsi"/>
                <w:sz w:val="20"/>
              </w:rPr>
              <w:t xml:space="preserve"> oraz</w:t>
            </w:r>
            <w:r w:rsidR="00462414" w:rsidRPr="00670E81">
              <w:rPr>
                <w:rFonts w:cstheme="minorHAnsi"/>
                <w:sz w:val="20"/>
              </w:rPr>
              <w:t xml:space="preserve"> ograniczenia przetwarzania</w:t>
            </w:r>
            <w:r w:rsidR="00974D42">
              <w:rPr>
                <w:rFonts w:cstheme="minorHAnsi"/>
                <w:sz w:val="20"/>
              </w:rPr>
              <w:t>.</w:t>
            </w:r>
          </w:p>
          <w:p w14:paraId="608E4992" w14:textId="6B1274FD" w:rsidR="00284A44" w:rsidRPr="00615EEF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W przypadku jednak gdy realizacja prawa dostępu do danych ze strony PUM wymagałoby niewspółmiernie dużego wysiłku, PUM może żądać wskazania dodatkowych informacji mających w szczególności na celu sprecyzowanie nazwy lub daty zakończonego postępowania o udzielenie zamówienia</w:t>
            </w:r>
            <w:r w:rsidR="008C05AB">
              <w:rPr>
                <w:rFonts w:cstheme="minorHAnsi"/>
                <w:sz w:val="20"/>
              </w:rPr>
              <w:t xml:space="preserve"> (art. 8a ust. 2, art. 97 ust. 1a)</w:t>
            </w:r>
          </w:p>
          <w:p w14:paraId="7D97F75A" w14:textId="47076598" w:rsidR="00284A44" w:rsidRDefault="00284A44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 w:rsidRPr="00615EEF">
              <w:rPr>
                <w:rFonts w:cstheme="minorHAnsi"/>
                <w:sz w:val="20"/>
              </w:rPr>
              <w:t>Skorzystanie z uprawnienia do sprostowania lub uzupełnienia nie może jednak naruszać integralności protokołu oraz jego załączników (art. 97 ust. 1b)</w:t>
            </w:r>
          </w:p>
          <w:p w14:paraId="6CCB31C6" w14:textId="0B39E4B3" w:rsidR="008C05AB" w:rsidRPr="00615EEF" w:rsidRDefault="008C05AB" w:rsidP="005B3FD1">
            <w:pPr>
              <w:pStyle w:val="Akapitzlist"/>
              <w:numPr>
                <w:ilvl w:val="0"/>
                <w:numId w:val="9"/>
              </w:num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Skorzystanie z prawa do ograniczenia przetwarzania </w:t>
            </w:r>
            <w:r w:rsidRPr="008C05AB">
              <w:rPr>
                <w:rFonts w:cstheme="minorHAnsi"/>
                <w:sz w:val="20"/>
              </w:rPr>
              <w:t>nie ogranicza przetwarzania danych osobowych do czasu zakończenia postępowania o udzielenie zamówienia publicznego lub konkursu</w:t>
            </w:r>
            <w:r>
              <w:rPr>
                <w:rFonts w:cstheme="minorHAnsi"/>
                <w:sz w:val="20"/>
              </w:rPr>
              <w:t xml:space="preserve"> (art. 8a ust. 4)</w:t>
            </w:r>
          </w:p>
          <w:p w14:paraId="76FC8BAB" w14:textId="16EE890F" w:rsidR="00462414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Przysługuje Tobie także prawo wniesienia skargi do organu nadzorującego przestrzeganie przepisów ochrony danych osobowych</w:t>
            </w:r>
            <w:r>
              <w:rPr>
                <w:rFonts w:cstheme="minorHAnsi"/>
                <w:sz w:val="20"/>
              </w:rPr>
              <w:t xml:space="preserve"> tj. Prezesa Urzędu Ochrony Danych Osobowych.</w:t>
            </w:r>
          </w:p>
          <w:p w14:paraId="4445CD74" w14:textId="77777777" w:rsidR="00462414" w:rsidRPr="00670E81" w:rsidRDefault="0046241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 w:rsidRPr="00670E81">
              <w:rPr>
                <w:rFonts w:cstheme="minorHAnsi"/>
                <w:sz w:val="20"/>
              </w:rPr>
              <w:t>Aby mieć pewność, że jesteś uprawniony do skorzystania z praw możemy prosić Ciebie o podanie dodatkowych informacji pozwalających na dokonanie identyfikacji.</w:t>
            </w:r>
          </w:p>
        </w:tc>
      </w:tr>
      <w:tr w:rsidR="00462414" w14:paraId="7818C9DD" w14:textId="77777777" w:rsidTr="00384009">
        <w:tc>
          <w:tcPr>
            <w:tcW w:w="1790" w:type="dxa"/>
          </w:tcPr>
          <w:p w14:paraId="07F1748A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 w:rsidRPr="00720E79">
              <w:rPr>
                <w:rFonts w:cstheme="minorHAnsi"/>
                <w:sz w:val="18"/>
              </w:rPr>
              <w:t>Informacja o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owolności lub</w:t>
            </w:r>
            <w:r>
              <w:rPr>
                <w:rFonts w:cstheme="minorHAnsi"/>
                <w:sz w:val="18"/>
              </w:rPr>
              <w:t xml:space="preserve"> o</w:t>
            </w:r>
            <w:r w:rsidRPr="00720E79">
              <w:rPr>
                <w:rFonts w:cstheme="minorHAnsi"/>
                <w:sz w:val="18"/>
              </w:rPr>
              <w:t>bowiązku podania</w:t>
            </w:r>
            <w:r>
              <w:rPr>
                <w:rFonts w:cstheme="minorHAnsi"/>
                <w:sz w:val="18"/>
              </w:rPr>
              <w:t xml:space="preserve"> d</w:t>
            </w:r>
            <w:r w:rsidRPr="00720E79">
              <w:rPr>
                <w:rFonts w:cstheme="minorHAnsi"/>
                <w:sz w:val="18"/>
              </w:rPr>
              <w:t>anych</w:t>
            </w:r>
          </w:p>
        </w:tc>
        <w:tc>
          <w:tcPr>
            <w:tcW w:w="7164" w:type="dxa"/>
            <w:gridSpan w:val="2"/>
          </w:tcPr>
          <w:p w14:paraId="5510945E" w14:textId="2436C193" w:rsidR="00E44999" w:rsidRPr="00670E81" w:rsidRDefault="00284A44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O</w:t>
            </w:r>
            <w:r w:rsidRPr="00284A44">
              <w:rPr>
                <w:rFonts w:cstheme="minorHAnsi"/>
                <w:sz w:val="20"/>
              </w:rPr>
              <w:t xml:space="preserve">bowiązek podania danych osobowych </w:t>
            </w:r>
            <w:r w:rsidR="00DF35FD">
              <w:rPr>
                <w:rFonts w:cstheme="minorHAnsi"/>
                <w:sz w:val="20"/>
              </w:rPr>
              <w:t>w zakresie danych oferenta</w:t>
            </w:r>
            <w:r w:rsidRPr="00284A44">
              <w:rPr>
                <w:rFonts w:cstheme="minorHAnsi"/>
                <w:sz w:val="20"/>
              </w:rPr>
              <w:t xml:space="preserve"> jest wymogiem ustawowym określonym w przepisach ustawy Prawo zamówień publicznych z dnia 29 stycznia 2004 r. związanym z udziałem w postępowaniu o udzielenie zamówienia publicznego; konsekwencje niepodania określonych danych wynikają z ustawy Prawo zamówień publicznych z dnia 29 stycznia 2004 r.</w:t>
            </w:r>
          </w:p>
        </w:tc>
      </w:tr>
      <w:tr w:rsidR="00462414" w14:paraId="73DEA27D" w14:textId="77777777" w:rsidTr="00384009">
        <w:tc>
          <w:tcPr>
            <w:tcW w:w="1790" w:type="dxa"/>
          </w:tcPr>
          <w:p w14:paraId="6A051CD1" w14:textId="77777777" w:rsidR="00462414" w:rsidRPr="003751FC" w:rsidRDefault="00462414" w:rsidP="005B3FD1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Dodatkowe informacje</w:t>
            </w:r>
          </w:p>
        </w:tc>
        <w:tc>
          <w:tcPr>
            <w:tcW w:w="7164" w:type="dxa"/>
            <w:gridSpan w:val="2"/>
          </w:tcPr>
          <w:p w14:paraId="612F6FBD" w14:textId="3F9C5F7B" w:rsidR="00462414" w:rsidRPr="00670E81" w:rsidRDefault="009329DE" w:rsidP="005B3FD1">
            <w:pPr>
              <w:spacing w:after="12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25447A" w:rsidRPr="00D916A1">
              <w:rPr>
                <w:rFonts w:cstheme="minorHAnsi"/>
                <w:sz w:val="20"/>
              </w:rPr>
              <w:t>ie</w:t>
            </w:r>
            <w:r w:rsidR="0025447A" w:rsidRPr="00670E81">
              <w:rPr>
                <w:rFonts w:cstheme="minorHAnsi"/>
                <w:sz w:val="20"/>
              </w:rPr>
              <w:t xml:space="preserve"> będziemy przekazywać Twoich danych poza EOG. </w:t>
            </w:r>
            <w:r w:rsidR="005B3FD1">
              <w:rPr>
                <w:rFonts w:cstheme="minorHAnsi"/>
                <w:sz w:val="20"/>
              </w:rPr>
              <w:t xml:space="preserve"> </w:t>
            </w:r>
            <w:r w:rsidR="00462414" w:rsidRPr="00D916A1">
              <w:rPr>
                <w:rFonts w:cstheme="minorHAnsi"/>
                <w:sz w:val="20"/>
              </w:rPr>
              <w:t>Nie podejmujemy decyzji w sposób zautomatyzowany, czyli na podstawie automatycznej analizy danych.</w:t>
            </w:r>
          </w:p>
        </w:tc>
      </w:tr>
    </w:tbl>
    <w:p w14:paraId="5E9B5363" w14:textId="77777777" w:rsidR="00A574DF" w:rsidRPr="00A574DF" w:rsidRDefault="00A574DF" w:rsidP="005B3FD1">
      <w:pPr>
        <w:spacing w:line="240" w:lineRule="auto"/>
      </w:pPr>
    </w:p>
    <w:sectPr w:rsidR="00A574DF" w:rsidRPr="00A574DF" w:rsidSect="00524992">
      <w:headerReference w:type="even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74FBA" w14:textId="77777777" w:rsidR="00852987" w:rsidRDefault="00852987" w:rsidP="00CA67EC">
      <w:pPr>
        <w:spacing w:after="0" w:line="240" w:lineRule="auto"/>
      </w:pPr>
      <w:r>
        <w:separator/>
      </w:r>
    </w:p>
  </w:endnote>
  <w:endnote w:type="continuationSeparator" w:id="0">
    <w:p w14:paraId="01BEB206" w14:textId="77777777" w:rsidR="00852987" w:rsidRDefault="00852987" w:rsidP="00CA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64D5A" w14:textId="77777777" w:rsidR="00852987" w:rsidRDefault="00852987" w:rsidP="00CA67EC">
      <w:pPr>
        <w:spacing w:after="0" w:line="240" w:lineRule="auto"/>
      </w:pPr>
      <w:r>
        <w:separator/>
      </w:r>
    </w:p>
  </w:footnote>
  <w:footnote w:type="continuationSeparator" w:id="0">
    <w:p w14:paraId="04D7649D" w14:textId="77777777" w:rsidR="00852987" w:rsidRDefault="00852987" w:rsidP="00CA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AFAA8" w14:textId="77777777" w:rsidR="00CA7556" w:rsidRDefault="00676C72">
    <w:pPr>
      <w:pStyle w:val="Nagwek"/>
    </w:pPr>
    <w:r>
      <w:rPr>
        <w:noProof/>
      </w:rPr>
      <w:pict w14:anchorId="737392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0988107" o:spid="_x0000_s2080" type="#_x0000_t75" style="position:absolute;margin-left:0;margin-top:0;width:63.2pt;height:699.8pt;z-index:-251657216;mso-position-horizontal:center;mso-position-horizontal-relative:margin;mso-position-vertical:center;mso-position-vertical-relative:margin" o:allowincell="f">
          <v:imagedata r:id="rId1" o:title="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5AEA" w14:textId="000AA4A5" w:rsidR="0005623D" w:rsidRDefault="0005623D" w:rsidP="00056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A503C41" wp14:editId="572C8086">
          <wp:simplePos x="0" y="0"/>
          <wp:positionH relativeFrom="column">
            <wp:posOffset>3410585</wp:posOffset>
          </wp:positionH>
          <wp:positionV relativeFrom="paragraph">
            <wp:posOffset>-266700</wp:posOffset>
          </wp:positionV>
          <wp:extent cx="2533650" cy="752475"/>
          <wp:effectExtent l="0" t="0" r="0" b="9525"/>
          <wp:wrapNone/>
          <wp:docPr id="1" name="Obraz 1" descr="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4CAFCC8" wp14:editId="55967B2A">
          <wp:simplePos x="0" y="0"/>
          <wp:positionH relativeFrom="column">
            <wp:posOffset>-151765</wp:posOffset>
          </wp:positionH>
          <wp:positionV relativeFrom="paragraph">
            <wp:posOffset>-352425</wp:posOffset>
          </wp:positionV>
          <wp:extent cx="1866900" cy="885825"/>
          <wp:effectExtent l="0" t="0" r="0" b="9525"/>
          <wp:wrapThrough wrapText="bothSides">
            <wp:wrapPolygon edited="0">
              <wp:start x="0" y="0"/>
              <wp:lineTo x="0" y="21368"/>
              <wp:lineTo x="21380" y="21368"/>
              <wp:lineTo x="21380" y="0"/>
              <wp:lineTo x="0" y="0"/>
            </wp:wrapPolygon>
          </wp:wrapThrough>
          <wp:docPr id="2" name="Obraz 2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32EEF8C9" wp14:editId="7E405B15">
          <wp:simplePos x="0" y="0"/>
          <wp:positionH relativeFrom="column">
            <wp:posOffset>2534285</wp:posOffset>
          </wp:positionH>
          <wp:positionV relativeFrom="paragraph">
            <wp:posOffset>-180975</wp:posOffset>
          </wp:positionV>
          <wp:extent cx="358140" cy="457200"/>
          <wp:effectExtent l="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F0FC6" w14:textId="77777777" w:rsidR="0005623D" w:rsidRDefault="000562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506"/>
    <w:multiLevelType w:val="hybridMultilevel"/>
    <w:tmpl w:val="7A86FD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F262E7"/>
    <w:multiLevelType w:val="hybridMultilevel"/>
    <w:tmpl w:val="CACED014"/>
    <w:lvl w:ilvl="0" w:tplc="B3D20958">
      <w:start w:val="1"/>
      <w:numFmt w:val="decimal"/>
      <w:lvlText w:val="%1."/>
      <w:lvlJc w:val="left"/>
      <w:pPr>
        <w:ind w:left="720" w:hanging="360"/>
      </w:pPr>
    </w:lvl>
    <w:lvl w:ilvl="1" w:tplc="3F76E09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6033B"/>
    <w:multiLevelType w:val="hybridMultilevel"/>
    <w:tmpl w:val="5C78CD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4449A"/>
    <w:multiLevelType w:val="hybridMultilevel"/>
    <w:tmpl w:val="DBA84D46"/>
    <w:lvl w:ilvl="0" w:tplc="85A4761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B3B3E"/>
    <w:multiLevelType w:val="multilevel"/>
    <w:tmpl w:val="09A41F22"/>
    <w:lvl w:ilvl="0">
      <w:start w:val="1"/>
      <w:numFmt w:val="decimal"/>
      <w:pStyle w:val="Umow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814"/>
        </w:tabs>
        <w:ind w:left="1800" w:hanging="326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2211" w:hanging="340"/>
      </w:pPr>
      <w:rPr>
        <w:rFonts w:hint="default"/>
      </w:rPr>
    </w:lvl>
    <w:lvl w:ilvl="4">
      <w:start w:val="1"/>
      <w:numFmt w:val="bullet"/>
      <w:lvlText w:val="-"/>
      <w:lvlJc w:val="left"/>
      <w:pPr>
        <w:ind w:left="2608" w:hanging="340"/>
      </w:pPr>
      <w:rPr>
        <w:rFonts w:ascii="Arial" w:hAnsi="Arial" w:hint="default"/>
        <w:color w:val="auto"/>
      </w:rPr>
    </w:lvl>
    <w:lvl w:ilvl="5">
      <w:start w:val="1"/>
      <w:numFmt w:val="ordinal"/>
      <w:lvlText w:val="%6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>
    <w:nsid w:val="64CF2125"/>
    <w:multiLevelType w:val="hybridMultilevel"/>
    <w:tmpl w:val="17B83DE0"/>
    <w:lvl w:ilvl="0" w:tplc="ABDA54C6">
      <w:start w:val="1"/>
      <w:numFmt w:val="decimal"/>
      <w:pStyle w:val="Paragraf"/>
      <w:lvlText w:val="§ 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7400CA"/>
    <w:multiLevelType w:val="multilevel"/>
    <w:tmpl w:val="03F41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9"/>
  <w:hyphenationZone w:val="425"/>
  <w:characterSpacingControl w:val="doNotCompress"/>
  <w:hdr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09"/>
    <w:rsid w:val="00002D5D"/>
    <w:rsid w:val="00011241"/>
    <w:rsid w:val="00030B80"/>
    <w:rsid w:val="00040110"/>
    <w:rsid w:val="0004128A"/>
    <w:rsid w:val="0005623D"/>
    <w:rsid w:val="000908B1"/>
    <w:rsid w:val="00097CF5"/>
    <w:rsid w:val="000B51FA"/>
    <w:rsid w:val="000B62FA"/>
    <w:rsid w:val="000C1C91"/>
    <w:rsid w:val="000C359B"/>
    <w:rsid w:val="000D36C1"/>
    <w:rsid w:val="000D530A"/>
    <w:rsid w:val="000D6E57"/>
    <w:rsid w:val="00100CDE"/>
    <w:rsid w:val="00107579"/>
    <w:rsid w:val="00113A12"/>
    <w:rsid w:val="001262A4"/>
    <w:rsid w:val="00141E27"/>
    <w:rsid w:val="00153371"/>
    <w:rsid w:val="00160A9E"/>
    <w:rsid w:val="001644DB"/>
    <w:rsid w:val="00195D87"/>
    <w:rsid w:val="001B151B"/>
    <w:rsid w:val="001B2F11"/>
    <w:rsid w:val="001B3EB2"/>
    <w:rsid w:val="001B7ED7"/>
    <w:rsid w:val="001D4BD3"/>
    <w:rsid w:val="001E740F"/>
    <w:rsid w:val="001F1188"/>
    <w:rsid w:val="001F3F5E"/>
    <w:rsid w:val="002005DA"/>
    <w:rsid w:val="00227351"/>
    <w:rsid w:val="002320C2"/>
    <w:rsid w:val="0024396B"/>
    <w:rsid w:val="0024640D"/>
    <w:rsid w:val="00252905"/>
    <w:rsid w:val="0025447A"/>
    <w:rsid w:val="00264231"/>
    <w:rsid w:val="002663EA"/>
    <w:rsid w:val="00267A11"/>
    <w:rsid w:val="00283704"/>
    <w:rsid w:val="00284A44"/>
    <w:rsid w:val="002C585C"/>
    <w:rsid w:val="002C6305"/>
    <w:rsid w:val="002D594B"/>
    <w:rsid w:val="002E3CD1"/>
    <w:rsid w:val="00302009"/>
    <w:rsid w:val="0031647B"/>
    <w:rsid w:val="00320C64"/>
    <w:rsid w:val="0032321F"/>
    <w:rsid w:val="00333683"/>
    <w:rsid w:val="003469FD"/>
    <w:rsid w:val="00356B8B"/>
    <w:rsid w:val="0037099E"/>
    <w:rsid w:val="00375B3D"/>
    <w:rsid w:val="00384009"/>
    <w:rsid w:val="003A3A8A"/>
    <w:rsid w:val="003B6889"/>
    <w:rsid w:val="003C29C3"/>
    <w:rsid w:val="003D29FD"/>
    <w:rsid w:val="003D46A4"/>
    <w:rsid w:val="003E1063"/>
    <w:rsid w:val="00402CF0"/>
    <w:rsid w:val="00424BF4"/>
    <w:rsid w:val="00426973"/>
    <w:rsid w:val="00437AD5"/>
    <w:rsid w:val="00440932"/>
    <w:rsid w:val="004520AB"/>
    <w:rsid w:val="00462414"/>
    <w:rsid w:val="004707B6"/>
    <w:rsid w:val="0048039F"/>
    <w:rsid w:val="004B1CD5"/>
    <w:rsid w:val="004C55B1"/>
    <w:rsid w:val="004D77CD"/>
    <w:rsid w:val="004E5C8D"/>
    <w:rsid w:val="005145BE"/>
    <w:rsid w:val="00524992"/>
    <w:rsid w:val="00535D96"/>
    <w:rsid w:val="00537B44"/>
    <w:rsid w:val="00566847"/>
    <w:rsid w:val="0059645D"/>
    <w:rsid w:val="005967ED"/>
    <w:rsid w:val="005A0C99"/>
    <w:rsid w:val="005A3932"/>
    <w:rsid w:val="005A3C3B"/>
    <w:rsid w:val="005B3FD1"/>
    <w:rsid w:val="005B523F"/>
    <w:rsid w:val="005C2DBD"/>
    <w:rsid w:val="005D0E00"/>
    <w:rsid w:val="005D67AC"/>
    <w:rsid w:val="005E5393"/>
    <w:rsid w:val="005F7DE1"/>
    <w:rsid w:val="00602E3E"/>
    <w:rsid w:val="00611A46"/>
    <w:rsid w:val="00614EAA"/>
    <w:rsid w:val="00615EEF"/>
    <w:rsid w:val="00633C26"/>
    <w:rsid w:val="006428F0"/>
    <w:rsid w:val="006437D7"/>
    <w:rsid w:val="0064464C"/>
    <w:rsid w:val="0064518A"/>
    <w:rsid w:val="00645224"/>
    <w:rsid w:val="006512AC"/>
    <w:rsid w:val="00676C72"/>
    <w:rsid w:val="00680C71"/>
    <w:rsid w:val="00684510"/>
    <w:rsid w:val="006B26C8"/>
    <w:rsid w:val="006B7FA5"/>
    <w:rsid w:val="006C44AF"/>
    <w:rsid w:val="006D2AE9"/>
    <w:rsid w:val="006F32AA"/>
    <w:rsid w:val="006F3C28"/>
    <w:rsid w:val="006F4BA3"/>
    <w:rsid w:val="007002E2"/>
    <w:rsid w:val="0071306B"/>
    <w:rsid w:val="00716839"/>
    <w:rsid w:val="007201BC"/>
    <w:rsid w:val="0072466E"/>
    <w:rsid w:val="0073685E"/>
    <w:rsid w:val="00737354"/>
    <w:rsid w:val="007437C0"/>
    <w:rsid w:val="00747CFA"/>
    <w:rsid w:val="007540A6"/>
    <w:rsid w:val="00767085"/>
    <w:rsid w:val="00776809"/>
    <w:rsid w:val="007946D2"/>
    <w:rsid w:val="007B4AC6"/>
    <w:rsid w:val="007C496B"/>
    <w:rsid w:val="007C75AC"/>
    <w:rsid w:val="007D428E"/>
    <w:rsid w:val="007F0FC8"/>
    <w:rsid w:val="007F3B17"/>
    <w:rsid w:val="008033F7"/>
    <w:rsid w:val="00804A59"/>
    <w:rsid w:val="00813D65"/>
    <w:rsid w:val="0082363E"/>
    <w:rsid w:val="0083215B"/>
    <w:rsid w:val="00845A55"/>
    <w:rsid w:val="00852987"/>
    <w:rsid w:val="00856094"/>
    <w:rsid w:val="00857E6A"/>
    <w:rsid w:val="00863235"/>
    <w:rsid w:val="0086435B"/>
    <w:rsid w:val="0087536E"/>
    <w:rsid w:val="00882171"/>
    <w:rsid w:val="008849CC"/>
    <w:rsid w:val="00885DFE"/>
    <w:rsid w:val="008C05AB"/>
    <w:rsid w:val="008C3C7C"/>
    <w:rsid w:val="008C6C7F"/>
    <w:rsid w:val="008D4382"/>
    <w:rsid w:val="008E2290"/>
    <w:rsid w:val="008F1A73"/>
    <w:rsid w:val="008F462C"/>
    <w:rsid w:val="00911EE7"/>
    <w:rsid w:val="00923C12"/>
    <w:rsid w:val="009329DE"/>
    <w:rsid w:val="0094584D"/>
    <w:rsid w:val="009509AF"/>
    <w:rsid w:val="00955076"/>
    <w:rsid w:val="00955F39"/>
    <w:rsid w:val="00974D42"/>
    <w:rsid w:val="00995201"/>
    <w:rsid w:val="009A02E2"/>
    <w:rsid w:val="009A4CED"/>
    <w:rsid w:val="009E37CB"/>
    <w:rsid w:val="00A0474D"/>
    <w:rsid w:val="00A04EA1"/>
    <w:rsid w:val="00A15AF3"/>
    <w:rsid w:val="00A21FE6"/>
    <w:rsid w:val="00A26C77"/>
    <w:rsid w:val="00A401B0"/>
    <w:rsid w:val="00A408B4"/>
    <w:rsid w:val="00A5013D"/>
    <w:rsid w:val="00A50EEC"/>
    <w:rsid w:val="00A574DF"/>
    <w:rsid w:val="00A617E6"/>
    <w:rsid w:val="00A61C64"/>
    <w:rsid w:val="00A66838"/>
    <w:rsid w:val="00A75306"/>
    <w:rsid w:val="00A754C7"/>
    <w:rsid w:val="00A85B3D"/>
    <w:rsid w:val="00A867A3"/>
    <w:rsid w:val="00A90AD5"/>
    <w:rsid w:val="00A928FA"/>
    <w:rsid w:val="00A92976"/>
    <w:rsid w:val="00AA02C0"/>
    <w:rsid w:val="00AA3D2E"/>
    <w:rsid w:val="00AB3970"/>
    <w:rsid w:val="00AB5302"/>
    <w:rsid w:val="00AC0823"/>
    <w:rsid w:val="00AD6263"/>
    <w:rsid w:val="00AD6C43"/>
    <w:rsid w:val="00AF2A8C"/>
    <w:rsid w:val="00B21C4A"/>
    <w:rsid w:val="00B417CA"/>
    <w:rsid w:val="00B45D14"/>
    <w:rsid w:val="00B5430C"/>
    <w:rsid w:val="00B54CC9"/>
    <w:rsid w:val="00B65704"/>
    <w:rsid w:val="00B82D9C"/>
    <w:rsid w:val="00BA3F6C"/>
    <w:rsid w:val="00BA731F"/>
    <w:rsid w:val="00BD060E"/>
    <w:rsid w:val="00BF3EAE"/>
    <w:rsid w:val="00BF5184"/>
    <w:rsid w:val="00C025FD"/>
    <w:rsid w:val="00C07A86"/>
    <w:rsid w:val="00C07FD4"/>
    <w:rsid w:val="00C12243"/>
    <w:rsid w:val="00C21E88"/>
    <w:rsid w:val="00C3185E"/>
    <w:rsid w:val="00C31BED"/>
    <w:rsid w:val="00C45E48"/>
    <w:rsid w:val="00C46FCD"/>
    <w:rsid w:val="00C71221"/>
    <w:rsid w:val="00C76B14"/>
    <w:rsid w:val="00C87961"/>
    <w:rsid w:val="00C908AD"/>
    <w:rsid w:val="00C97BCB"/>
    <w:rsid w:val="00CA67EC"/>
    <w:rsid w:val="00CA6CBA"/>
    <w:rsid w:val="00CA7556"/>
    <w:rsid w:val="00CC15D5"/>
    <w:rsid w:val="00CC57BD"/>
    <w:rsid w:val="00CD4909"/>
    <w:rsid w:val="00CD4E89"/>
    <w:rsid w:val="00CD748B"/>
    <w:rsid w:val="00CE426E"/>
    <w:rsid w:val="00CE5C13"/>
    <w:rsid w:val="00CF4930"/>
    <w:rsid w:val="00CF7CFA"/>
    <w:rsid w:val="00D10727"/>
    <w:rsid w:val="00D26139"/>
    <w:rsid w:val="00D27DE6"/>
    <w:rsid w:val="00D310D0"/>
    <w:rsid w:val="00D445D7"/>
    <w:rsid w:val="00D564CC"/>
    <w:rsid w:val="00D71022"/>
    <w:rsid w:val="00D74ACD"/>
    <w:rsid w:val="00D7608D"/>
    <w:rsid w:val="00D77F05"/>
    <w:rsid w:val="00D81BD8"/>
    <w:rsid w:val="00D826D7"/>
    <w:rsid w:val="00D86EB3"/>
    <w:rsid w:val="00D9198B"/>
    <w:rsid w:val="00D968F3"/>
    <w:rsid w:val="00DA4911"/>
    <w:rsid w:val="00DA5082"/>
    <w:rsid w:val="00DB514C"/>
    <w:rsid w:val="00DD0CE0"/>
    <w:rsid w:val="00DD148A"/>
    <w:rsid w:val="00DD42FE"/>
    <w:rsid w:val="00DE5BA8"/>
    <w:rsid w:val="00DE603B"/>
    <w:rsid w:val="00DF35FD"/>
    <w:rsid w:val="00E01E18"/>
    <w:rsid w:val="00E07454"/>
    <w:rsid w:val="00E111D9"/>
    <w:rsid w:val="00E326DE"/>
    <w:rsid w:val="00E44999"/>
    <w:rsid w:val="00E479C8"/>
    <w:rsid w:val="00E5191D"/>
    <w:rsid w:val="00E55C17"/>
    <w:rsid w:val="00E83A54"/>
    <w:rsid w:val="00E841CA"/>
    <w:rsid w:val="00E871F3"/>
    <w:rsid w:val="00E879B8"/>
    <w:rsid w:val="00E96D41"/>
    <w:rsid w:val="00E97F5B"/>
    <w:rsid w:val="00EA3B6F"/>
    <w:rsid w:val="00EA7012"/>
    <w:rsid w:val="00EC06F3"/>
    <w:rsid w:val="00EC1588"/>
    <w:rsid w:val="00ED4E24"/>
    <w:rsid w:val="00F0065B"/>
    <w:rsid w:val="00F0178B"/>
    <w:rsid w:val="00F03D3A"/>
    <w:rsid w:val="00F157AC"/>
    <w:rsid w:val="00F17657"/>
    <w:rsid w:val="00F32CF7"/>
    <w:rsid w:val="00F37555"/>
    <w:rsid w:val="00F427A9"/>
    <w:rsid w:val="00F50DD3"/>
    <w:rsid w:val="00F712F2"/>
    <w:rsid w:val="00F812CE"/>
    <w:rsid w:val="00FA76DC"/>
    <w:rsid w:val="00FC3596"/>
    <w:rsid w:val="00FC7E68"/>
    <w:rsid w:val="00FD55C0"/>
    <w:rsid w:val="00FE1E2E"/>
    <w:rsid w:val="00FE2339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B90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2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7EC"/>
  </w:style>
  <w:style w:type="paragraph" w:styleId="Stopka">
    <w:name w:val="footer"/>
    <w:basedOn w:val="Normalny"/>
    <w:link w:val="StopkaZnak"/>
    <w:uiPriority w:val="99"/>
    <w:unhideWhenUsed/>
    <w:rsid w:val="00CA6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7EC"/>
  </w:style>
  <w:style w:type="paragraph" w:styleId="Tekstdymka">
    <w:name w:val="Balloon Text"/>
    <w:basedOn w:val="Normalny"/>
    <w:link w:val="TekstdymkaZnak"/>
    <w:uiPriority w:val="99"/>
    <w:semiHidden/>
    <w:unhideWhenUsed/>
    <w:rsid w:val="00CA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7EC"/>
    <w:rPr>
      <w:rFonts w:ascii="Tahoma" w:hAnsi="Tahoma" w:cs="Tahoma"/>
      <w:sz w:val="16"/>
      <w:szCs w:val="16"/>
    </w:rPr>
  </w:style>
  <w:style w:type="paragraph" w:customStyle="1" w:styleId="Paragraf">
    <w:name w:val="Paragraf"/>
    <w:next w:val="Umowa"/>
    <w:link w:val="ParagrafZnak"/>
    <w:qFormat/>
    <w:rsid w:val="00535D96"/>
    <w:pPr>
      <w:keepNext/>
      <w:numPr>
        <w:numId w:val="1"/>
      </w:numPr>
      <w:tabs>
        <w:tab w:val="left" w:pos="425"/>
        <w:tab w:val="left" w:pos="567"/>
      </w:tabs>
      <w:spacing w:before="240" w:after="120" w:line="360" w:lineRule="auto"/>
      <w:ind w:left="0" w:firstLine="0"/>
      <w:jc w:val="center"/>
    </w:pPr>
    <w:rPr>
      <w:rFonts w:ascii="Arial" w:hAnsi="Arial" w:cs="Arial"/>
      <w:b/>
      <w:sz w:val="20"/>
    </w:rPr>
  </w:style>
  <w:style w:type="character" w:customStyle="1" w:styleId="ParagrafZnak">
    <w:name w:val="Paragraf Znak"/>
    <w:basedOn w:val="Domylnaczcionkaakapitu"/>
    <w:link w:val="Paragraf"/>
    <w:rsid w:val="00535D96"/>
    <w:rPr>
      <w:rFonts w:ascii="Arial" w:hAnsi="Arial" w:cs="Arial"/>
      <w:b/>
      <w:sz w:val="20"/>
    </w:rPr>
  </w:style>
  <w:style w:type="paragraph" w:customStyle="1" w:styleId="Umowa">
    <w:name w:val="Umowa"/>
    <w:qFormat/>
    <w:rsid w:val="00F427A9"/>
    <w:pPr>
      <w:numPr>
        <w:numId w:val="6"/>
      </w:numPr>
      <w:spacing w:after="120" w:line="360" w:lineRule="auto"/>
      <w:jc w:val="both"/>
      <w:outlineLvl w:val="0"/>
    </w:pPr>
    <w:rPr>
      <w:rFonts w:ascii="Arial" w:hAnsi="Arial"/>
      <w:sz w:val="20"/>
    </w:rPr>
  </w:style>
  <w:style w:type="paragraph" w:styleId="Akapitzlist">
    <w:name w:val="List Paragraph"/>
    <w:basedOn w:val="Normalny"/>
    <w:uiPriority w:val="34"/>
    <w:qFormat/>
    <w:rsid w:val="00923C12"/>
    <w:pPr>
      <w:ind w:left="720"/>
      <w:contextualSpacing/>
    </w:pPr>
  </w:style>
  <w:style w:type="table" w:styleId="Tabela-Siatka">
    <w:name w:val="Table Grid"/>
    <w:basedOn w:val="Standardowy"/>
    <w:uiPriority w:val="59"/>
    <w:rsid w:val="003020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56B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6B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6B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6B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6B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Tanski\AppData\Roaming\Microsoft\Szablony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82054-BBE9-4E06-B64D-B2A2C9AC5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0</TotalTime>
  <Pages>2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RODO</dc:creator>
  <cp:lastModifiedBy>Joanna Grzymska</cp:lastModifiedBy>
  <cp:revision>4</cp:revision>
  <cp:lastPrinted>2016-05-13T14:19:00Z</cp:lastPrinted>
  <dcterms:created xsi:type="dcterms:W3CDTF">2019-10-07T09:23:00Z</dcterms:created>
  <dcterms:modified xsi:type="dcterms:W3CDTF">2019-10-09T08:10:00Z</dcterms:modified>
</cp:coreProperties>
</file>