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1B13DAFC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B301A2">
        <w:rPr>
          <w:rFonts w:eastAsia="Times New Roman"/>
          <w:b/>
        </w:rPr>
        <w:t>………</w:t>
      </w:r>
      <w:r w:rsidR="008E772C">
        <w:rPr>
          <w:rFonts w:eastAsia="Times New Roman"/>
          <w:b/>
        </w:rPr>
        <w:t xml:space="preserve"> </w:t>
      </w:r>
      <w:r w:rsidRPr="00E47D6D">
        <w:rPr>
          <w:rFonts w:eastAsia="Times New Roman"/>
          <w:b/>
        </w:rPr>
        <w:t>/</w:t>
      </w:r>
      <w:r w:rsidR="00313D94">
        <w:rPr>
          <w:rFonts w:eastAsia="Times New Roman"/>
          <w:b/>
        </w:rPr>
        <w:t>2019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F0D2962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313D94">
        <w:rPr>
          <w:b/>
          <w:lang w:eastAsia="pl-PL"/>
        </w:rPr>
        <w:t>2019</w:t>
      </w:r>
      <w:r w:rsidR="00560563">
        <w:rPr>
          <w:b/>
          <w:lang w:eastAsia="pl-PL"/>
        </w:rPr>
        <w:t xml:space="preserve"> </w:t>
      </w:r>
      <w:r w:rsidR="00E72F76">
        <w:rPr>
          <w:b/>
          <w:lang w:eastAsia="pl-PL"/>
        </w:rPr>
        <w:t>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w Szczecinie, reprezentowaną przez:</w:t>
      </w:r>
    </w:p>
    <w:p w14:paraId="21A56C60" w14:textId="0BF06F72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Kanclerza PUM w Szczecinie – Pana </w:t>
      </w:r>
      <w:r w:rsidR="00560563">
        <w:rPr>
          <w:lang w:eastAsia="pl-PL"/>
        </w:rPr>
        <w:t>Krzysztofa Goralskiego</w:t>
      </w:r>
      <w:r w:rsidRPr="00E47D6D">
        <w:rPr>
          <w:lang w:eastAsia="pl-PL"/>
        </w:rPr>
        <w:t>,</w:t>
      </w:r>
    </w:p>
    <w:p w14:paraId="623B65FB" w14:textId="39C18388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Zamawiającym</w:t>
      </w:r>
      <w:r w:rsidR="00F3110F"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4FDFCF79" w14:textId="77777777" w:rsidR="005F77B3" w:rsidRDefault="00B301A2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1D0511AA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Wykonawcą</w:t>
      </w:r>
      <w:r w:rsidR="00F3110F"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C15A88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E47D6D">
        <w:rPr>
          <w:lang w:eastAsia="pl-PL"/>
        </w:rPr>
        <w:t>Przedmiotem umowy jest sprzedaż i dostarczenie przez Wykonawcę</w:t>
      </w:r>
      <w:r w:rsidR="005F77B3">
        <w:rPr>
          <w:lang w:eastAsia="pl-PL"/>
        </w:rPr>
        <w:t>:</w:t>
      </w:r>
    </w:p>
    <w:p w14:paraId="6BD41AC0" w14:textId="3800FB96" w:rsidR="005F77B3" w:rsidRPr="00C15A88" w:rsidRDefault="005F77B3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21F02F13" w:rsidR="005F77B3" w:rsidRDefault="00B301A2" w:rsidP="00C15A88">
      <w:pPr>
        <w:pStyle w:val="Akapitzlist"/>
        <w:spacing w:after="0"/>
        <w:ind w:left="357"/>
        <w:jc w:val="center"/>
        <w:rPr>
          <w:color w:val="000000"/>
          <w:lang w:eastAsia="pl-PL"/>
        </w:rPr>
      </w:pPr>
      <w:r w:rsidRPr="00D96FBE">
        <w:rPr>
          <w:color w:val="000000"/>
          <w:lang w:eastAsia="pl-PL"/>
        </w:rPr>
        <w:t xml:space="preserve">/przedmiot, </w:t>
      </w:r>
      <w:r w:rsidR="00560563">
        <w:rPr>
          <w:color w:val="000000"/>
          <w:lang w:eastAsia="pl-PL"/>
        </w:rPr>
        <w:t>nr katalogowy, ilość</w:t>
      </w:r>
      <w:r w:rsidRPr="00D96FBE">
        <w:rPr>
          <w:color w:val="000000"/>
          <w:lang w:eastAsia="pl-PL"/>
        </w:rPr>
        <w:t>/</w:t>
      </w:r>
    </w:p>
    <w:p w14:paraId="463841FE" w14:textId="77777777" w:rsidR="005F77B3" w:rsidRPr="00C15A88" w:rsidRDefault="005F77B3" w:rsidP="00C15A88">
      <w:pPr>
        <w:pStyle w:val="Akapitzlist"/>
        <w:spacing w:after="0"/>
        <w:ind w:left="357"/>
        <w:jc w:val="center"/>
        <w:rPr>
          <w:rFonts w:eastAsiaTheme="minorHAnsi" w:cs="Arial"/>
        </w:rPr>
      </w:pPr>
    </w:p>
    <w:p w14:paraId="77B14391" w14:textId="03D2730F" w:rsidR="00084ED2" w:rsidRPr="00D33243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D96FBE">
        <w:rPr>
          <w:rFonts w:cs="Arial"/>
        </w:rPr>
        <w:t>o parametrach nie gorszych niż przedstawione w „</w:t>
      </w:r>
      <w:r w:rsidR="00B301A2">
        <w:rPr>
          <w:rFonts w:cs="Arial"/>
        </w:rPr>
        <w:t>Opisie przedmiotu zamówienia</w:t>
      </w:r>
      <w:r w:rsidRPr="008E4006">
        <w:rPr>
          <w:rFonts w:cs="Arial"/>
        </w:rPr>
        <w:t xml:space="preserve">”, stanowiącym załącznik </w:t>
      </w:r>
      <w:r w:rsidRPr="00A6049F">
        <w:rPr>
          <w:rFonts w:cs="Arial"/>
        </w:rPr>
        <w:t xml:space="preserve">nr </w:t>
      </w:r>
      <w:r w:rsidR="00CE5ADF">
        <w:rPr>
          <w:rFonts w:cs="Arial"/>
        </w:rPr>
        <w:t>2</w:t>
      </w:r>
      <w:r w:rsidRPr="008E4006">
        <w:rPr>
          <w:rFonts w:cs="Arial"/>
        </w:rPr>
        <w:t xml:space="preserve"> do zapytania</w:t>
      </w:r>
      <w:r w:rsidR="001E0880">
        <w:rPr>
          <w:rFonts w:cs="Arial"/>
        </w:rPr>
        <w:t xml:space="preserve"> ofertowego</w:t>
      </w:r>
      <w:r w:rsidR="00714135">
        <w:rPr>
          <w:rFonts w:cs="Arial"/>
        </w:rPr>
        <w:t xml:space="preserve"> na podstawie którego zawarto niniejszą umowę</w:t>
      </w:r>
      <w:r w:rsidR="00B301A2">
        <w:rPr>
          <w:b/>
          <w:bCs/>
        </w:rPr>
        <w:t>.</w:t>
      </w:r>
      <w:r w:rsidRPr="008E4006">
        <w:rPr>
          <w:rFonts w:cs="Arial"/>
        </w:rPr>
        <w:t xml:space="preserve"> </w:t>
      </w:r>
    </w:p>
    <w:p w14:paraId="4CCF03F0" w14:textId="33012864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4C1C863A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Wykonawca oświadcza, że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>będący przedmiotem niniejszej umowy jest fabrycznie nowy</w:t>
      </w:r>
      <w:r w:rsidRPr="00E47D6D">
        <w:rPr>
          <w:lang w:eastAsia="pl-PL"/>
        </w:rPr>
        <w:br/>
        <w:t>i nieobciążony prawami osób trzecich.</w:t>
      </w:r>
    </w:p>
    <w:p w14:paraId="1A3CF57A" w14:textId="4E7743CB" w:rsidR="00F3110F" w:rsidRPr="00A071BF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</w:t>
      </w:r>
      <w:r w:rsidR="00FD360D" w:rsidRPr="00A6049F">
        <w:rPr>
          <w:rFonts w:eastAsia="Times New Roman"/>
          <w:color w:val="000000"/>
          <w:lang w:eastAsia="pl-PL"/>
        </w:rPr>
        <w:t>nr 3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6F95B708" w:rsidR="004A281A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 xml:space="preserve">Wykonawca zobowiązany jest do rozładowania </w:t>
      </w:r>
      <w:r w:rsidR="00560563">
        <w:rPr>
          <w:lang w:eastAsia="zh-CN"/>
        </w:rPr>
        <w:t xml:space="preserve">przedmiotu zamówienia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E111F0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E111F0">
        <w:rPr>
          <w:lang w:eastAsia="zh-CN"/>
        </w:rPr>
        <w:t>.</w:t>
      </w:r>
    </w:p>
    <w:p w14:paraId="1B143615" w14:textId="2765E483" w:rsidR="00F3110F" w:rsidRPr="00E47D6D" w:rsidRDefault="00F3110F" w:rsidP="00313D9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313D94" w:rsidRPr="00313D94">
        <w:rPr>
          <w:lang w:eastAsia="zh-CN"/>
        </w:rPr>
        <w:t>Zakładu Stomatologii Przedklinicznej i Endodoncji Przedklinicznej PUM</w:t>
      </w:r>
    </w:p>
    <w:p w14:paraId="716B8184" w14:textId="76E653C8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</w:t>
      </w:r>
      <w:r w:rsidR="00B94001">
        <w:rPr>
          <w:lang w:eastAsia="zh-CN"/>
        </w:rPr>
        <w:t>,</w:t>
      </w:r>
      <w:r w:rsidRPr="00E47D6D">
        <w:rPr>
          <w:lang w:eastAsia="zh-CN"/>
        </w:rPr>
        <w:t xml:space="preserve"> z p</w:t>
      </w:r>
      <w:bookmarkStart w:id="0" w:name="_GoBack"/>
      <w:bookmarkEnd w:id="0"/>
      <w:r w:rsidRPr="00E47D6D">
        <w:rPr>
          <w:lang w:eastAsia="zh-CN"/>
        </w:rPr>
        <w:t xml:space="preserve">rzyczyn </w:t>
      </w:r>
      <w:r w:rsidRPr="00E47D6D">
        <w:rPr>
          <w:lang w:eastAsia="zh-CN"/>
        </w:rPr>
        <w:lastRenderedPageBreak/>
        <w:t>niewłaściwego opakowania oraz za wynikłe z tego tytułu szkody ponosi Wykonawca.</w:t>
      </w:r>
    </w:p>
    <w:p w14:paraId="4454A681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3163F1C4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="00F203D4">
        <w:rPr>
          <w:lang w:eastAsia="zh-CN"/>
        </w:rPr>
        <w:t>towaru</w:t>
      </w:r>
      <w:r w:rsidRPr="00E47D6D">
        <w:rPr>
          <w:lang w:eastAsia="zh-CN"/>
        </w:rPr>
        <w:t xml:space="preserve"> w terminie </w:t>
      </w:r>
      <w:r w:rsidR="00AC16FA">
        <w:rPr>
          <w:b/>
          <w:lang w:eastAsia="zh-CN"/>
        </w:rPr>
        <w:t>…..</w:t>
      </w:r>
      <w:r w:rsidR="00957B62" w:rsidRPr="00E111F0">
        <w:rPr>
          <w:b/>
          <w:lang w:eastAsia="zh-CN"/>
        </w:rPr>
        <w:t xml:space="preserve"> </w:t>
      </w:r>
      <w:r w:rsidR="00957B62">
        <w:rPr>
          <w:b/>
          <w:lang w:eastAsia="zh-CN"/>
        </w:rPr>
        <w:t>tygodni</w:t>
      </w:r>
      <w:r w:rsidRPr="00E47D6D">
        <w:rPr>
          <w:lang w:eastAsia="zh-CN"/>
        </w:rPr>
        <w:t xml:space="preserve"> od daty </w:t>
      </w:r>
      <w:r w:rsidR="00B301A2">
        <w:rPr>
          <w:lang w:eastAsia="zh-CN"/>
        </w:rPr>
        <w:t>zawarcia</w:t>
      </w:r>
      <w:r w:rsidR="000C7964" w:rsidRPr="00E47D6D">
        <w:rPr>
          <w:lang w:eastAsia="zh-CN"/>
        </w:rPr>
        <w:t xml:space="preserve"> umowy</w:t>
      </w:r>
      <w:r w:rsidR="007F27E8">
        <w:rPr>
          <w:lang w:eastAsia="zh-CN"/>
        </w:rPr>
        <w:t xml:space="preserve"> </w:t>
      </w:r>
      <w:r w:rsidR="00560563">
        <w:rPr>
          <w:lang w:eastAsia="zh-CN"/>
        </w:rPr>
        <w:t>.</w:t>
      </w:r>
    </w:p>
    <w:p w14:paraId="7677C2EB" w14:textId="3A6CCAF1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Za datę wykonania </w:t>
      </w:r>
      <w:r w:rsidR="005F77B3">
        <w:rPr>
          <w:lang w:eastAsia="zh-CN"/>
        </w:rPr>
        <w:t xml:space="preserve">dostawy </w:t>
      </w:r>
      <w:r w:rsidRPr="00E47D6D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Odbioru przedmiotu umowy dokonuje przedstawiciel Zamawiającego w miejscu wykonania </w:t>
      </w:r>
      <w:r w:rsidR="005F77B3">
        <w:rPr>
          <w:lang w:eastAsia="zh-CN"/>
        </w:rPr>
        <w:t xml:space="preserve">dostawy </w:t>
      </w:r>
      <w:r w:rsidR="00EE498E">
        <w:rPr>
          <w:lang w:eastAsia="zh-CN"/>
        </w:rPr>
        <w:t>zgodnie z ust. 3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4BF17E35" w14:textId="0BDE23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B301A2" w:rsidRPr="00D96FBE">
        <w:rPr>
          <w:lang w:eastAsia="pl-PL"/>
        </w:rPr>
        <w:t>…………….</w:t>
      </w:r>
      <w:r w:rsidRPr="00D96FBE">
        <w:rPr>
          <w:lang w:eastAsia="pl-PL"/>
        </w:rPr>
        <w:t xml:space="preserve"> </w:t>
      </w:r>
      <w:r w:rsidRPr="00E47D6D">
        <w:rPr>
          <w:lang w:eastAsia="pl-PL"/>
        </w:rPr>
        <w:t xml:space="preserve">zł brutto (słownie: </w:t>
      </w:r>
      <w:r w:rsidR="00B301A2">
        <w:rPr>
          <w:lang w:eastAsia="pl-PL"/>
        </w:rPr>
        <w:t>…………………………………………………..</w:t>
      </w:r>
      <w:r w:rsidRPr="00E47D6D">
        <w:rPr>
          <w:lang w:eastAsia="pl-PL"/>
        </w:rPr>
        <w:t xml:space="preserve">), w tym podatek VAT w wysokości </w:t>
      </w:r>
      <w:r w:rsidR="00B301A2">
        <w:rPr>
          <w:lang w:eastAsia="pl-PL"/>
        </w:rPr>
        <w:t>…………………………</w:t>
      </w:r>
      <w:r w:rsidRPr="00E47D6D">
        <w:rPr>
          <w:lang w:eastAsia="pl-PL"/>
        </w:rPr>
        <w:t xml:space="preserve"> zł. </w:t>
      </w:r>
    </w:p>
    <w:p w14:paraId="0A8388B4" w14:textId="666B909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>
        <w:rPr>
          <w:color w:val="000000"/>
          <w:lang w:eastAsia="pl-PL"/>
        </w:rPr>
        <w:t xml:space="preserve">podpisanym przez strony umowy </w:t>
      </w:r>
      <w:r w:rsidRPr="00E47D6D">
        <w:rPr>
          <w:color w:val="000000"/>
          <w:lang w:eastAsia="pl-PL"/>
        </w:rPr>
        <w:t xml:space="preserve">bez zastrzeżeń. </w:t>
      </w:r>
    </w:p>
    <w:p w14:paraId="732025DF" w14:textId="1C3EF2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Należna płatność przekazana będzie w formie przelewu na rachunek bankowy Wykonawcy wskazany </w:t>
      </w:r>
      <w:r w:rsidR="000D3D55">
        <w:rPr>
          <w:color w:val="000000"/>
          <w:lang w:eastAsia="pl-PL"/>
        </w:rPr>
        <w:t xml:space="preserve"> na</w:t>
      </w:r>
      <w:r w:rsidR="00713030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fakturze.</w:t>
      </w:r>
    </w:p>
    <w:p w14:paraId="3359DCF7" w14:textId="513D245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</w:t>
      </w:r>
      <w:r w:rsidR="00713030">
        <w:rPr>
          <w:color w:val="000000"/>
          <w:lang w:eastAsia="pl-PL"/>
        </w:rPr>
        <w:t xml:space="preserve"> </w:t>
      </w:r>
      <w:r w:rsidR="005D18B6">
        <w:rPr>
          <w:color w:val="000000"/>
          <w:lang w:eastAsia="pl-PL"/>
        </w:rPr>
        <w:t>Zamawiającemu</w:t>
      </w:r>
      <w:r w:rsidRPr="00E47D6D">
        <w:rPr>
          <w:color w:val="000000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10B820E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 xml:space="preserve">Zamawiający w dniu dostawy dokona oceny ilościowej </w:t>
      </w:r>
      <w:r w:rsidR="00560563">
        <w:rPr>
          <w:lang w:eastAsia="pl-PL"/>
        </w:rPr>
        <w:t>towaru</w:t>
      </w:r>
      <w:r w:rsidRPr="00E47D6D">
        <w:rPr>
          <w:lang w:eastAsia="pl-PL"/>
        </w:rPr>
        <w:t>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5D9B912F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</w:t>
      </w:r>
      <w:r w:rsidR="00560563">
        <w:rPr>
          <w:lang w:eastAsia="pl-PL"/>
        </w:rPr>
        <w:t>towaru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nie odpowiadała umowie realizacyjnej, Zamawiający opisze w protokole odbioru ilościowego stwierdzone braki ilościowe. W takim przypadku Wykonawca w terminie 3 dni od dnia podpisania protokołu dostarczy brakujący </w:t>
      </w:r>
      <w:r w:rsidR="00560563">
        <w:rPr>
          <w:lang w:eastAsia="pl-PL"/>
        </w:rPr>
        <w:t>towar</w:t>
      </w:r>
      <w:r w:rsidRPr="00E47D6D">
        <w:rPr>
          <w:lang w:eastAsia="pl-PL"/>
        </w:rPr>
        <w:t xml:space="preserve">. </w:t>
      </w:r>
    </w:p>
    <w:p w14:paraId="2F900C98" w14:textId="29D6A33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nie odpowiadał opisowi przedmiotu był uszkodzony lub niesprawny Zamawiający opisze w protokole odbioru stwierdzone wady. W takim przypadku Wykonawca w terminie 7 dni od dnia podpisania protokołu zobowiązuje się wymienić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na wolny od wad. </w:t>
      </w:r>
    </w:p>
    <w:p w14:paraId="443FF27E" w14:textId="3A5381E6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Za dzień zapłaty uznaje się dzień obciążenia rachunku </w:t>
      </w:r>
      <w:r w:rsidR="005D18B6">
        <w:rPr>
          <w:color w:val="000000"/>
          <w:lang w:eastAsia="pl-PL"/>
        </w:rPr>
        <w:t xml:space="preserve">bankowego </w:t>
      </w:r>
      <w:r w:rsidRPr="00E47D6D">
        <w:rPr>
          <w:color w:val="000000"/>
          <w:lang w:eastAsia="pl-PL"/>
        </w:rPr>
        <w:t>Zamawiającego.</w:t>
      </w:r>
    </w:p>
    <w:p w14:paraId="6446AC5B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W przypadku zwłoki w zakresie zapłaty wynagrodzenia Wykonawcy przysługiwać będą odsetki ustawowe.</w:t>
      </w:r>
    </w:p>
    <w:p w14:paraId="1F75B84E" w14:textId="2A3FF522" w:rsidR="00040A5F" w:rsidRPr="00433B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 w:rsidR="00560563">
        <w:rPr>
          <w:rFonts w:eastAsia="Times New Roman" w:cs="Calibri"/>
          <w:b/>
          <w:lang w:eastAsia="pl-PL"/>
        </w:rPr>
        <w:t>4</w:t>
      </w:r>
    </w:p>
    <w:p w14:paraId="022C51EB" w14:textId="3C40C58D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5D18B6">
        <w:rPr>
          <w:rFonts w:eastAsia="Times New Roman" w:cs="Calibri"/>
          <w:lang w:eastAsia="pl-PL"/>
        </w:rPr>
        <w:t>Wykonawcę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 § 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 </w:t>
      </w:r>
      <w:r w:rsidR="00ED4D65">
        <w:rPr>
          <w:rFonts w:eastAsia="Times New Roman" w:cs="Calibri"/>
          <w:lang w:eastAsia="pl-PL"/>
        </w:rPr>
        <w:t>6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 xml:space="preserve">lub </w:t>
      </w:r>
      <w:r w:rsidR="00A6049F">
        <w:rPr>
          <w:rFonts w:eastAsia="Times New Roman" w:cs="Calibri"/>
          <w:lang w:eastAsia="pl-PL"/>
        </w:rPr>
        <w:t>i</w:t>
      </w:r>
      <w:r w:rsidR="00703C18" w:rsidRPr="00433B21">
        <w:rPr>
          <w:rFonts w:eastAsia="Times New Roman" w:cs="Calibri"/>
          <w:lang w:eastAsia="pl-PL"/>
        </w:rPr>
        <w:t xml:space="preserve"> § </w:t>
      </w:r>
      <w:r w:rsidR="00560563">
        <w:rPr>
          <w:rFonts w:eastAsia="Times New Roman" w:cs="Calibri"/>
          <w:lang w:eastAsia="pl-PL"/>
        </w:rPr>
        <w:t>3</w:t>
      </w:r>
      <w:r w:rsidR="00560563" w:rsidRPr="00433B21">
        <w:rPr>
          <w:rFonts w:eastAsia="Times New Roman" w:cs="Calibri"/>
          <w:lang w:eastAsia="pl-PL"/>
        </w:rPr>
        <w:t xml:space="preserve"> </w:t>
      </w:r>
      <w:r w:rsidR="00703C18" w:rsidRPr="00433B21">
        <w:rPr>
          <w:rFonts w:eastAsia="Times New Roman" w:cs="Calibri"/>
          <w:lang w:eastAsia="pl-PL"/>
        </w:rPr>
        <w:t>ust</w:t>
      </w:r>
      <w:r w:rsidR="00703C18">
        <w:rPr>
          <w:rFonts w:eastAsia="Times New Roman" w:cs="Calibri"/>
          <w:lang w:eastAsia="pl-PL"/>
        </w:rPr>
        <w:t>. 7</w:t>
      </w:r>
      <w:r w:rsidR="00555644">
        <w:rPr>
          <w:rFonts w:eastAsia="Times New Roman" w:cs="Calibri"/>
          <w:lang w:eastAsia="pl-PL"/>
        </w:rPr>
        <w:t xml:space="preserve">  </w:t>
      </w:r>
      <w:r w:rsidR="005D18B6"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5D18B6">
        <w:rPr>
          <w:rFonts w:eastAsia="Times New Roman" w:cs="Calibri"/>
          <w:lang w:eastAsia="pl-PL"/>
        </w:rPr>
        <w:t>Wykonawcy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kary umowne w wysokości 0,</w:t>
      </w:r>
      <w:r w:rsidR="000D3D55">
        <w:rPr>
          <w:rFonts w:eastAsia="Times New Roman" w:cs="Calibri"/>
          <w:lang w:eastAsia="pl-PL"/>
        </w:rPr>
        <w:t>5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</w:t>
      </w:r>
      <w:r w:rsidR="000D3D55">
        <w:rPr>
          <w:rFonts w:eastAsia="Times New Roman" w:cs="Calibri"/>
          <w:lang w:eastAsia="pl-PL"/>
        </w:rPr>
        <w:t>20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1BE77463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lastRenderedPageBreak/>
        <w:t xml:space="preserve">W przypadku odstąpienia przez </w:t>
      </w:r>
      <w:r w:rsidR="005D18B6">
        <w:rPr>
          <w:rFonts w:eastAsia="Times New Roman" w:cs="Calibri"/>
          <w:lang w:eastAsia="pl-PL"/>
        </w:rPr>
        <w:t>Zamawiającego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5D18B6">
        <w:rPr>
          <w:rFonts w:eastAsia="Times New Roman" w:cs="Calibri"/>
          <w:lang w:eastAsia="pl-PL"/>
        </w:rPr>
        <w:t>Wykonawcy</w:t>
      </w:r>
      <w:r w:rsidRPr="00433B21">
        <w:rPr>
          <w:rFonts w:eastAsia="Times New Roman" w:cs="Calibri"/>
          <w:lang w:eastAsia="pl-PL"/>
        </w:rPr>
        <w:t xml:space="preserve">, </w:t>
      </w:r>
      <w:r w:rsidR="005D18B6">
        <w:rPr>
          <w:rFonts w:eastAsia="Times New Roman" w:cs="Calibri"/>
          <w:lang w:eastAsia="pl-PL"/>
        </w:rPr>
        <w:t>Wykonawca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5D18B6">
        <w:rPr>
          <w:rFonts w:eastAsia="Times New Roman" w:cs="Calibri"/>
          <w:lang w:eastAsia="pl-PL"/>
        </w:rPr>
        <w:t>Zamawiającemu</w:t>
      </w:r>
      <w:r w:rsidRPr="00433B21">
        <w:rPr>
          <w:rFonts w:eastAsia="Times New Roman" w:cs="Calibri"/>
          <w:lang w:eastAsia="pl-PL"/>
        </w:rPr>
        <w:t xml:space="preserve"> karę umowną w wysokości </w:t>
      </w:r>
      <w:r w:rsidR="000D3D55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wartości ceny umowy określonej </w:t>
      </w:r>
      <w:r w:rsidR="00102B87">
        <w:rPr>
          <w:rFonts w:eastAsia="Times New Roman" w:cs="Calibri"/>
          <w:lang w:eastAsia="pl-PL"/>
        </w:rPr>
        <w:t xml:space="preserve">            </w:t>
      </w:r>
      <w:r w:rsidRPr="00433B21">
        <w:rPr>
          <w:rFonts w:eastAsia="Times New Roman" w:cs="Calibri"/>
          <w:lang w:eastAsia="pl-PL"/>
        </w:rPr>
        <w:t>w §</w:t>
      </w:r>
      <w:r w:rsidR="00B301A2">
        <w:rPr>
          <w:rFonts w:eastAsia="Times New Roman" w:cs="Calibri"/>
          <w:lang w:eastAsia="pl-PL"/>
        </w:rPr>
        <w:t xml:space="preserve"> 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433B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="00040A5F" w:rsidRPr="00433B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>
        <w:rPr>
          <w:rFonts w:eastAsia="Times New Roman" w:cs="Calibri"/>
          <w:lang w:eastAsia="pl-PL"/>
        </w:rPr>
        <w:t>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465419AA" w:rsidR="00040A5F" w:rsidRPr="00433B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3733FF">
        <w:rPr>
          <w:rFonts w:eastAsia="Times New Roman" w:cs="Calibri"/>
          <w:lang w:eastAsia="pl-PL"/>
        </w:rPr>
        <w:t>Zamawiającego</w:t>
      </w:r>
      <w:r w:rsidR="003733FF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2362518D" w14:textId="77777777" w:rsidR="00560563" w:rsidRPr="00433B21" w:rsidRDefault="00560563" w:rsidP="00560563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20097EFB" w14:textId="6BF654D6" w:rsidR="00714135" w:rsidRPr="00433B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Zamawiający</w:t>
      </w:r>
      <w:r w:rsidRPr="00433B21">
        <w:rPr>
          <w:rFonts w:eastAsia="Times New Roman"/>
          <w:lang w:eastAsia="zh-CN"/>
        </w:rPr>
        <w:t xml:space="preserve"> ma prawo odstąpić od umowy ze skutkiem natychmiastowym, żądając zapłaty kar umownych, jeżeli </w:t>
      </w:r>
      <w:r>
        <w:rPr>
          <w:rFonts w:eastAsia="Times New Roman"/>
          <w:lang w:eastAsia="zh-CN"/>
        </w:rPr>
        <w:t>Wykonawca</w:t>
      </w:r>
      <w:r w:rsidRPr="00433B21">
        <w:rPr>
          <w:rFonts w:eastAsia="Times New Roman"/>
          <w:lang w:eastAsia="zh-CN"/>
        </w:rPr>
        <w:t>:</w:t>
      </w:r>
    </w:p>
    <w:p w14:paraId="7FBC2932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pomimo wezwania go, w formie pisemnej pod rygorem nieważ</w:t>
      </w:r>
      <w:r>
        <w:rPr>
          <w:rFonts w:eastAsia="Times New Roman"/>
          <w:lang w:eastAsia="zh-CN"/>
        </w:rPr>
        <w:t xml:space="preserve">ności i wyznaczenia dodatkowego </w:t>
      </w:r>
      <w:r w:rsidRPr="00433B21">
        <w:rPr>
          <w:rFonts w:eastAsia="Times New Roman"/>
          <w:lang w:eastAsia="zh-CN"/>
        </w:rPr>
        <w:t>terminu nie krótszego niż 14 dni, nie dochowuje terminów umownych,</w:t>
      </w:r>
    </w:p>
    <w:p w14:paraId="5D8CDEAF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C15A88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9906B0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6326C1">
        <w:rPr>
          <w:rFonts w:eastAsia="Times New Roman"/>
          <w:lang w:eastAsia="zh-CN"/>
        </w:rPr>
        <w:t>Z uprawn</w:t>
      </w:r>
      <w:r w:rsidRPr="00417122">
        <w:rPr>
          <w:rFonts w:eastAsia="Times New Roman"/>
          <w:lang w:eastAsia="zh-CN"/>
        </w:rPr>
        <w:t>ienia, o którym mowa ust. 1</w:t>
      </w:r>
      <w:r w:rsidRPr="006326C1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Zamawiający </w:t>
      </w:r>
      <w:r w:rsidRPr="006326C1">
        <w:rPr>
          <w:rFonts w:eastAsia="Times New Roman"/>
          <w:lang w:eastAsia="zh-CN"/>
        </w:rPr>
        <w:t xml:space="preserve">ma prawo skorzystać w terminie </w:t>
      </w:r>
      <w:r w:rsidR="00102B87">
        <w:rPr>
          <w:rFonts w:eastAsia="Times New Roman"/>
          <w:lang w:eastAsia="zh-CN"/>
        </w:rPr>
        <w:t>6</w:t>
      </w:r>
      <w:r w:rsidRPr="006326C1">
        <w:rPr>
          <w:rFonts w:eastAsia="Times New Roman"/>
          <w:lang w:eastAsia="zh-CN"/>
        </w:rPr>
        <w:t xml:space="preserve">0 dni od daty </w:t>
      </w:r>
      <w:r>
        <w:rPr>
          <w:rFonts w:eastAsia="Times New Roman"/>
          <w:lang w:eastAsia="zh-CN"/>
        </w:rPr>
        <w:t xml:space="preserve">powzięcia </w:t>
      </w:r>
      <w:r w:rsidR="00EA669E">
        <w:rPr>
          <w:rFonts w:eastAsia="Times New Roman"/>
          <w:lang w:eastAsia="zh-CN"/>
        </w:rPr>
        <w:t>informacji o zaistnieniu</w:t>
      </w:r>
      <w:r w:rsidRPr="006326C1">
        <w:rPr>
          <w:rFonts w:eastAsia="Times New Roman"/>
          <w:lang w:eastAsia="zh-CN"/>
        </w:rPr>
        <w:t xml:space="preserve"> przesłanki do </w:t>
      </w:r>
      <w:r>
        <w:rPr>
          <w:rFonts w:eastAsia="Times New Roman"/>
          <w:lang w:eastAsia="zh-CN"/>
        </w:rPr>
        <w:t>odstąpienia od</w:t>
      </w:r>
      <w:r w:rsidRPr="006326C1">
        <w:rPr>
          <w:rFonts w:eastAsia="Times New Roman"/>
          <w:lang w:eastAsia="zh-CN"/>
        </w:rPr>
        <w:t xml:space="preserve"> umowy.</w:t>
      </w:r>
    </w:p>
    <w:p w14:paraId="1140E756" w14:textId="77777777" w:rsidR="00714135" w:rsidRPr="00433B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2E3719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499785E4" w:rsidR="00F3110F" w:rsidRPr="00560563" w:rsidRDefault="00560563" w:rsidP="00560563">
      <w:pPr>
        <w:spacing w:after="0"/>
        <w:jc w:val="center"/>
        <w:rPr>
          <w:b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6</w:t>
      </w:r>
    </w:p>
    <w:p w14:paraId="4A86CFA0" w14:textId="77777777" w:rsidR="00F3110F" w:rsidRPr="00E47D6D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35DA99D2" w:rsidR="00F3110F" w:rsidRPr="00E47D6D" w:rsidRDefault="00560563" w:rsidP="00560563">
      <w:pPr>
        <w:spacing w:after="0"/>
        <w:jc w:val="center"/>
        <w:rPr>
          <w:b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7</w:t>
      </w:r>
    </w:p>
    <w:p w14:paraId="2EFDEEC9" w14:textId="77777777" w:rsidR="00F3110F" w:rsidRPr="00E47D6D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176DBD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</w:t>
      </w:r>
      <w:r w:rsidR="00D96FBE">
        <w:t xml:space="preserve">           </w:t>
      </w:r>
      <w:r w:rsidR="00F3110F" w:rsidRPr="00E47D6D">
        <w:t>1 dla Wykonawcy.</w:t>
      </w:r>
    </w:p>
    <w:p w14:paraId="34349BFC" w14:textId="77777777" w:rsidR="00714135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</w:r>
    </w:p>
    <w:p w14:paraId="31F14F8F" w14:textId="6150EF02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11068C08" w14:textId="77777777" w:rsidR="00176DBD" w:rsidRDefault="00176DBD" w:rsidP="00C3638C">
      <w:pPr>
        <w:spacing w:after="0"/>
        <w:jc w:val="both"/>
      </w:pPr>
    </w:p>
    <w:p w14:paraId="372E00B3" w14:textId="77777777" w:rsidR="00176DBD" w:rsidRDefault="00176DBD" w:rsidP="00C3638C">
      <w:pPr>
        <w:spacing w:after="0"/>
        <w:jc w:val="both"/>
      </w:pPr>
    </w:p>
    <w:p w14:paraId="233B27E3" w14:textId="77777777" w:rsidR="00C15A88" w:rsidRDefault="00C15A88" w:rsidP="00C3638C">
      <w:pPr>
        <w:spacing w:after="0"/>
        <w:jc w:val="both"/>
      </w:pPr>
    </w:p>
    <w:p w14:paraId="2F76008A" w14:textId="77777777" w:rsidR="00C15A88" w:rsidRPr="00E47D6D" w:rsidRDefault="00C15A88" w:rsidP="00C3638C">
      <w:pPr>
        <w:spacing w:after="0"/>
        <w:jc w:val="both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5409DF36" w:rsidR="00F3110F" w:rsidRPr="00E47D6D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  <w:r w:rsidR="00D96FBE">
        <w:t>.</w:t>
      </w:r>
    </w:p>
    <w:p w14:paraId="6E6052A0" w14:textId="3231925F" w:rsidR="00ED0296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>
        <w:rPr>
          <w:rFonts w:cs="Arial"/>
        </w:rPr>
        <w:t>Opis przedmiotu zamówienia</w:t>
      </w:r>
      <w:r w:rsidR="00903D99" w:rsidRPr="00E47D6D" w:rsidDel="00377398">
        <w:t xml:space="preserve"> </w:t>
      </w:r>
    </w:p>
    <w:p w14:paraId="30F5C972" w14:textId="361384F5" w:rsidR="00377398" w:rsidRPr="00E47D6D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  <w:r w:rsidR="00D96FBE">
        <w:t>.</w:t>
      </w: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34846D5C" w14:textId="620E9FFC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CRU/….</w:t>
      </w:r>
      <w:r w:rsidR="00233D58" w:rsidRPr="00E47D6D">
        <w:rPr>
          <w:rFonts w:eastAsia="Times New Roman"/>
          <w:b/>
        </w:rPr>
        <w:t>/</w:t>
      </w:r>
      <w:r w:rsidR="00560563">
        <w:rPr>
          <w:rFonts w:eastAsia="Times New Roman"/>
          <w:b/>
        </w:rPr>
        <w:t>2018</w:t>
      </w:r>
      <w:r w:rsidR="00233D58" w:rsidRPr="00E47D6D">
        <w:rPr>
          <w:rFonts w:eastAsia="Times New Roman"/>
          <w:b/>
        </w:rPr>
        <w:t>/DZ</w:t>
      </w:r>
    </w:p>
    <w:p w14:paraId="5764445A" w14:textId="77777777" w:rsidR="00F3110F" w:rsidRPr="00E47D6D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E47D6D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E47D6D" w:rsidRDefault="00F3110F" w:rsidP="00D96FBE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2E3719">
        <w:rPr>
          <w:b/>
          <w:lang w:eastAsia="pl-PL"/>
        </w:rPr>
        <w:t xml:space="preserve">             </w:t>
      </w:r>
      <w:r w:rsidR="00D96FBE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234DC508" w14:textId="2D316282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1B74E2F1" w14:textId="5AE4AD92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33F62BA1" w14:textId="11E3A723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01EA60F" w14:textId="658FAF2C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661C77D6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Zestawienie odebranych </w:t>
      </w:r>
      <w:r w:rsidR="00560563">
        <w:rPr>
          <w:lang w:eastAsia="pl-PL"/>
        </w:rPr>
        <w:t>towarów</w:t>
      </w:r>
      <w:r w:rsidRPr="00E47D6D">
        <w:rPr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6D2E3F28" w:rsidR="00F3110F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ilość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560563" w:rsidRPr="00E47D6D" w14:paraId="40C3300E" w14:textId="77777777" w:rsidTr="005A2456">
        <w:tc>
          <w:tcPr>
            <w:tcW w:w="603" w:type="dxa"/>
          </w:tcPr>
          <w:p w14:paraId="1EC29C5C" w14:textId="24585699" w:rsidR="00560563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283" w:type="dxa"/>
          </w:tcPr>
          <w:p w14:paraId="2AF53D94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D482D89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507A148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</w:tr>
      <w:tr w:rsidR="00560563" w:rsidRPr="00E47D6D" w14:paraId="0A316765" w14:textId="77777777" w:rsidTr="005A2456">
        <w:tc>
          <w:tcPr>
            <w:tcW w:w="603" w:type="dxa"/>
          </w:tcPr>
          <w:p w14:paraId="22DC2D25" w14:textId="6BFEFB4E" w:rsidR="00560563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283" w:type="dxa"/>
          </w:tcPr>
          <w:p w14:paraId="73BCBA15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A3BA912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4DD1F1AD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6EB9C1C2" w14:textId="5BEEBE32" w:rsidR="00F3110F" w:rsidRPr="00E47D6D" w:rsidRDefault="00560563" w:rsidP="00C3638C">
      <w:pPr>
        <w:spacing w:after="0"/>
        <w:rPr>
          <w:lang w:eastAsia="pl-PL"/>
        </w:rPr>
      </w:pPr>
      <w:r>
        <w:rPr>
          <w:b/>
          <w:lang w:eastAsia="pl-PL"/>
        </w:rPr>
        <w:t xml:space="preserve">  </w:t>
      </w: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 w:rsidR="00D96FBE"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E3719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C15A88" w:rsidRDefault="00F3110F" w:rsidP="00C15A88"/>
    <w:sectPr w:rsidR="00F3110F" w:rsidRPr="00C15A88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56A8" w14:textId="77777777" w:rsidR="00895DFC" w:rsidRDefault="00895DFC">
      <w:pPr>
        <w:spacing w:after="0" w:line="240" w:lineRule="auto"/>
      </w:pPr>
      <w:r>
        <w:separator/>
      </w:r>
    </w:p>
  </w:endnote>
  <w:endnote w:type="continuationSeparator" w:id="0">
    <w:p w14:paraId="670AE15E" w14:textId="77777777" w:rsidR="00895DFC" w:rsidRDefault="0089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09E6D" w14:textId="77777777" w:rsidR="00895DFC" w:rsidRDefault="00895DFC">
      <w:pPr>
        <w:spacing w:after="0" w:line="240" w:lineRule="auto"/>
      </w:pPr>
      <w:r>
        <w:separator/>
      </w:r>
    </w:p>
  </w:footnote>
  <w:footnote w:type="continuationSeparator" w:id="0">
    <w:p w14:paraId="6FCD329E" w14:textId="77777777" w:rsidR="00895DFC" w:rsidRDefault="0089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7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D371A"/>
    <w:rsid w:val="002E13D2"/>
    <w:rsid w:val="002E3719"/>
    <w:rsid w:val="002F2658"/>
    <w:rsid w:val="002F2C17"/>
    <w:rsid w:val="00313D94"/>
    <w:rsid w:val="00314883"/>
    <w:rsid w:val="003220FE"/>
    <w:rsid w:val="00346239"/>
    <w:rsid w:val="00354BFD"/>
    <w:rsid w:val="003733FF"/>
    <w:rsid w:val="00377398"/>
    <w:rsid w:val="003C2AB7"/>
    <w:rsid w:val="00403B7F"/>
    <w:rsid w:val="00407588"/>
    <w:rsid w:val="00417165"/>
    <w:rsid w:val="00426FC2"/>
    <w:rsid w:val="004351C3"/>
    <w:rsid w:val="00440049"/>
    <w:rsid w:val="00440373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60563"/>
    <w:rsid w:val="00572D5D"/>
    <w:rsid w:val="00573D5C"/>
    <w:rsid w:val="00586AF3"/>
    <w:rsid w:val="005967C1"/>
    <w:rsid w:val="005A1478"/>
    <w:rsid w:val="005A2456"/>
    <w:rsid w:val="005B09E4"/>
    <w:rsid w:val="005B2809"/>
    <w:rsid w:val="005B6850"/>
    <w:rsid w:val="005C7D2A"/>
    <w:rsid w:val="005D18B6"/>
    <w:rsid w:val="005D2452"/>
    <w:rsid w:val="005D3966"/>
    <w:rsid w:val="005F77B3"/>
    <w:rsid w:val="00604BDB"/>
    <w:rsid w:val="0062010B"/>
    <w:rsid w:val="00623C0C"/>
    <w:rsid w:val="0063105D"/>
    <w:rsid w:val="00635F44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C37"/>
    <w:rsid w:val="00724D9D"/>
    <w:rsid w:val="00735F31"/>
    <w:rsid w:val="00736DAE"/>
    <w:rsid w:val="00745D3D"/>
    <w:rsid w:val="00777C61"/>
    <w:rsid w:val="00787C9B"/>
    <w:rsid w:val="007943EB"/>
    <w:rsid w:val="007B3F9D"/>
    <w:rsid w:val="007F27E8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15D9"/>
    <w:rsid w:val="0089336C"/>
    <w:rsid w:val="00895DFC"/>
    <w:rsid w:val="008A7861"/>
    <w:rsid w:val="008A7E3C"/>
    <w:rsid w:val="008B4564"/>
    <w:rsid w:val="008B649E"/>
    <w:rsid w:val="008E772C"/>
    <w:rsid w:val="008F2AEC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2D0B"/>
    <w:rsid w:val="00982ECD"/>
    <w:rsid w:val="00993C85"/>
    <w:rsid w:val="00994F6C"/>
    <w:rsid w:val="009A13EC"/>
    <w:rsid w:val="009A754B"/>
    <w:rsid w:val="009B05EF"/>
    <w:rsid w:val="009D3612"/>
    <w:rsid w:val="009E73BD"/>
    <w:rsid w:val="00A071BF"/>
    <w:rsid w:val="00A22285"/>
    <w:rsid w:val="00A4415C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8703F"/>
    <w:rsid w:val="00B94001"/>
    <w:rsid w:val="00BC282D"/>
    <w:rsid w:val="00BE46C0"/>
    <w:rsid w:val="00C03908"/>
    <w:rsid w:val="00C04AF0"/>
    <w:rsid w:val="00C15A88"/>
    <w:rsid w:val="00C2476A"/>
    <w:rsid w:val="00C31565"/>
    <w:rsid w:val="00C322AA"/>
    <w:rsid w:val="00C3638C"/>
    <w:rsid w:val="00C559B6"/>
    <w:rsid w:val="00C64CA0"/>
    <w:rsid w:val="00C6791A"/>
    <w:rsid w:val="00C702C7"/>
    <w:rsid w:val="00C91399"/>
    <w:rsid w:val="00CC05DE"/>
    <w:rsid w:val="00CC13B9"/>
    <w:rsid w:val="00CC499F"/>
    <w:rsid w:val="00CE3829"/>
    <w:rsid w:val="00CE5394"/>
    <w:rsid w:val="00CE5ADF"/>
    <w:rsid w:val="00CF2178"/>
    <w:rsid w:val="00D05842"/>
    <w:rsid w:val="00D16AEF"/>
    <w:rsid w:val="00D23CD5"/>
    <w:rsid w:val="00D3336C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74C53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203D4"/>
    <w:rsid w:val="00F3110F"/>
    <w:rsid w:val="00F32413"/>
    <w:rsid w:val="00F8435A"/>
    <w:rsid w:val="00F90706"/>
    <w:rsid w:val="00F91CDA"/>
    <w:rsid w:val="00F9498C"/>
    <w:rsid w:val="00F96764"/>
    <w:rsid w:val="00F96C0E"/>
    <w:rsid w:val="00FA1090"/>
    <w:rsid w:val="00FA7F82"/>
    <w:rsid w:val="00FB0850"/>
    <w:rsid w:val="00FC1E47"/>
    <w:rsid w:val="00FC1F3E"/>
    <w:rsid w:val="00FC3983"/>
    <w:rsid w:val="00FC4E6A"/>
    <w:rsid w:val="00FD35F1"/>
    <w:rsid w:val="00FD360D"/>
    <w:rsid w:val="00FD5BE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0E4D1CE8-1DE7-41D7-AA2D-02616412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054E-E933-43BB-A336-D6530BBA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15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pum</dc:creator>
  <cp:lastModifiedBy>Tomasz Adamczak</cp:lastModifiedBy>
  <cp:revision>5</cp:revision>
  <cp:lastPrinted>2017-04-12T08:23:00Z</cp:lastPrinted>
  <dcterms:created xsi:type="dcterms:W3CDTF">2018-08-23T13:29:00Z</dcterms:created>
  <dcterms:modified xsi:type="dcterms:W3CDTF">2019-01-22T07:31:00Z</dcterms:modified>
  <cp:category>[Kategoria]</cp:category>
</cp:coreProperties>
</file>