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FE" w:rsidRPr="00415765" w:rsidRDefault="007E5CFE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7305D" w:rsidRPr="00415765" w:rsidRDefault="0097305D" w:rsidP="00823ADE">
      <w:pPr>
        <w:spacing w:after="60"/>
        <w:ind w:left="284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0"/>
          <w:lang w:eastAsia="pl-PL"/>
        </w:rPr>
        <w:t>CZĘŚĆ II SIWZ – „Projekt umowy”</w:t>
      </w:r>
    </w:p>
    <w:p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97305D" w:rsidRPr="00415765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UMOWA </w:t>
      </w:r>
    </w:p>
    <w:p w:rsidR="0097305D" w:rsidRPr="00415765" w:rsidRDefault="0097305D" w:rsidP="00823ADE">
      <w:pPr>
        <w:keepNext/>
        <w:keepLines/>
        <w:spacing w:after="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UDZIELENIE ZAMÓWIENIA PUBLICZNEGO</w:t>
      </w:r>
    </w:p>
    <w:p w:rsidR="000873DB" w:rsidRPr="00415765" w:rsidRDefault="0027646A" w:rsidP="00823ADE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DZ</w:t>
      </w:r>
      <w:r w:rsidR="000E0007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/262</w:t>
      </w:r>
      <w:r w:rsidR="003774C4">
        <w:rPr>
          <w:rFonts w:ascii="Times New Roman" w:hAnsi="Times New Roman"/>
          <w:b/>
          <w:sz w:val="24"/>
          <w:szCs w:val="24"/>
        </w:rPr>
        <w:t>/......../PN/2018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Zawarta dnia ................ w Szczecinie, pomiędzy: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Pomorskim Uniwersytetem Medycznym w Szczecinie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 przy ulicy Rybackiej 1 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br/>
        <w:t>w Szczecinie, reprezentowaną przez:</w:t>
      </w:r>
    </w:p>
    <w:p w:rsidR="00EE04E9" w:rsidRPr="00AE2CD5" w:rsidRDefault="00EE04E9" w:rsidP="00EE04E9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 xml:space="preserve">- Kanclerza PUM w Szczecinie – Pana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mgr inż. Krzysztofa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Goralskiego</w:t>
      </w:r>
      <w:proofErr w:type="spellEnd"/>
      <w:r w:rsidRPr="00AE2C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EE04E9" w:rsidRDefault="0097305D" w:rsidP="00823ADE">
      <w:pPr>
        <w:spacing w:after="60"/>
        <w:jc w:val="both"/>
        <w:rPr>
          <w:rStyle w:val="Tytuksiki"/>
        </w:rPr>
      </w:pP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a:  ...............................................................................................................................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- ……………………………………..</w:t>
      </w:r>
    </w:p>
    <w:p w:rsidR="0097305D" w:rsidRPr="00415765" w:rsidRDefault="0097305D" w:rsidP="00823ADE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zwanym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Wykonawcą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415765" w:rsidRDefault="0097305D" w:rsidP="000D2024">
      <w:pPr>
        <w:spacing w:after="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zwanymi w treści umowy 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7305D" w:rsidRPr="00415765" w:rsidRDefault="0097305D" w:rsidP="00823ADE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305D" w:rsidRPr="006148FB" w:rsidRDefault="0097305D" w:rsidP="00823ADE">
      <w:p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na podstawie postępowania w sprawie udzielenia zamówienia publicznego prowadzonego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 xml:space="preserve">w trybie przetargu nieograniczonego (znak: </w:t>
      </w:r>
      <w:r w:rsidR="006A5D3C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DZ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-262-</w:t>
      </w:r>
      <w:r w:rsidR="007E7EF0">
        <w:rPr>
          <w:rFonts w:ascii="Times New Roman" w:eastAsia="Times New Roman" w:hAnsi="Times New Roman"/>
          <w:b/>
          <w:sz w:val="23"/>
          <w:szCs w:val="23"/>
          <w:lang w:eastAsia="pl-PL"/>
        </w:rPr>
        <w:t>61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/201</w:t>
      </w:r>
      <w:r w:rsidR="00D415D0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8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)</w:t>
      </w:r>
      <w:r w:rsidR="00C31565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zawarta została umowa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>o treści następującej:</w:t>
      </w:r>
    </w:p>
    <w:p w:rsidR="0097305D" w:rsidRPr="006148FB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§1</w:t>
      </w:r>
    </w:p>
    <w:p w:rsidR="0097305D" w:rsidRPr="006148FB" w:rsidRDefault="0097305D" w:rsidP="00D415D0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Przedmiotem umowy</w:t>
      </w:r>
      <w:r w:rsidR="00971A88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1972EA" w:rsidRPr="002F4370">
        <w:rPr>
          <w:rFonts w:ascii="Times New Roman" w:eastAsia="Times New Roman" w:hAnsi="Times New Roman"/>
          <w:sz w:val="23"/>
          <w:szCs w:val="23"/>
          <w:lang w:eastAsia="pl-PL"/>
        </w:rPr>
        <w:t>jest sprzedaż i dostarczenie przez Wykonawcę sprzętu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,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zgodnie z ofertą złożoną przez Wykonawcę w przetargu nieograniczonym</w:t>
      </w:r>
      <w:r w:rsidR="00CE3829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pn. </w:t>
      </w:r>
      <w:r w:rsidR="00D415D0" w:rsidRPr="006148FB"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t xml:space="preserve">Dostawa </w:t>
      </w:r>
      <w:r w:rsidR="00EE156E" w:rsidRPr="00EE156E"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t xml:space="preserve">aparatury </w:t>
      </w:r>
      <w:r w:rsidR="00B15D06"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t xml:space="preserve">do kompleksowej </w:t>
      </w:r>
      <w:r w:rsidR="00EE156E" w:rsidRPr="00EE156E"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t>oceny profilu genetycznego oraz białkowego próbek biologicznych na potrzeby PUM w Szczecinie</w:t>
      </w:r>
      <w:r w:rsidR="00EE156E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 umowy powinien spełniać wymogi określone w złożonej przez Wykonawcę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>w przetargu ofercie (w wyniku, którego zawierana jest umowa) oraz dokumentacji „Specyfikacji Istotnych Warunków Zamówienia” (SIWZ). Dokumenty te stanowią odpowiednio załącznik nr 1 i 2 do niniejszej umowy i są jej integralną częścią.</w:t>
      </w:r>
    </w:p>
    <w:p w:rsidR="0097305D" w:rsidRPr="006148FB" w:rsidRDefault="0097305D" w:rsidP="00823ADE">
      <w:pPr>
        <w:numPr>
          <w:ilvl w:val="0"/>
          <w:numId w:val="1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oświadcza, że </w:t>
      </w:r>
      <w:r w:rsidR="001972EA">
        <w:rPr>
          <w:rFonts w:ascii="Times New Roman" w:eastAsia="Times New Roman" w:hAnsi="Times New Roman"/>
          <w:sz w:val="23"/>
          <w:szCs w:val="23"/>
          <w:lang w:eastAsia="pl-PL"/>
        </w:rPr>
        <w:t>sprzęt</w:t>
      </w:r>
      <w:r w:rsidR="001972EA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jest fabrycznie nowe i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>nieobciążone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prawami osób trzecich.</w:t>
      </w:r>
    </w:p>
    <w:p w:rsidR="0097305D" w:rsidRPr="006148FB" w:rsidRDefault="001F7C52" w:rsidP="00491D4F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Własność </w:t>
      </w:r>
      <w:r w:rsidR="001972EA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umowy </w:t>
      </w:r>
      <w:r w:rsidR="008E3635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, jak również ryzyko jego utraty lub zniszczenia, przechodzi na Zamawiającego z chwilą dokonania odbioru przedmiotu umowy, określonego zgodnie </w:t>
      </w:r>
      <w:r w:rsidR="00C45AB7"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8E3635" w:rsidRPr="006148FB">
        <w:rPr>
          <w:rFonts w:ascii="Times New Roman" w:eastAsia="Times New Roman" w:hAnsi="Times New Roman"/>
          <w:sz w:val="23"/>
          <w:szCs w:val="23"/>
          <w:lang w:eastAsia="pl-PL"/>
        </w:rPr>
        <w:t>z § 2 ust. 7, potwierdzonego protokołem zdawczo-odbiorczym niezawierającym zastrzeżeń</w:t>
      </w:r>
      <w:r w:rsidR="0097305D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8E3635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97305D" w:rsidRPr="006148FB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§2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zobowiązany jest dostarczyć na własny koszt i ryzyko </w:t>
      </w:r>
      <w:r w:rsidR="0014393E">
        <w:rPr>
          <w:rFonts w:ascii="Times New Roman" w:eastAsia="Times New Roman" w:hAnsi="Times New Roman"/>
          <w:sz w:val="23"/>
          <w:szCs w:val="23"/>
          <w:lang w:eastAsia="pl-PL"/>
        </w:rPr>
        <w:t>przedmiot zamówienia</w:t>
      </w:r>
      <w:r w:rsidR="0014393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do miejsca wykonania umowy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>, wskazanego w ust. 2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8E6E30" w:rsidRPr="006148FB" w:rsidRDefault="0097305D" w:rsidP="00CE6FB4">
      <w:pPr>
        <w:numPr>
          <w:ilvl w:val="0"/>
          <w:numId w:val="12"/>
        </w:numPr>
        <w:tabs>
          <w:tab w:val="num" w:pos="851"/>
        </w:tabs>
        <w:spacing w:after="60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Miejscem wydania i wykonania </w:t>
      </w:r>
      <w:r w:rsidR="00C8148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umowy </w:t>
      </w:r>
      <w:r w:rsidR="00823AD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jest: </w:t>
      </w:r>
      <w:r w:rsidR="00E707C1" w:rsidRPr="006148FB">
        <w:rPr>
          <w:rFonts w:ascii="Times New Roman" w:eastAsia="Times New Roman" w:hAnsi="Times New Roman"/>
          <w:sz w:val="23"/>
          <w:szCs w:val="23"/>
          <w:lang w:eastAsia="pl-PL"/>
        </w:rPr>
        <w:t>…….........................................</w:t>
      </w:r>
      <w:r w:rsidR="008E6E30" w:rsidRPr="006148FB">
        <w:rPr>
          <w:rFonts w:ascii="Times New Roman" w:eastAsia="Times New Roman" w:hAnsi="Times New Roman"/>
          <w:bCs/>
          <w:sz w:val="23"/>
          <w:szCs w:val="23"/>
          <w:lang w:eastAsia="pl-PL"/>
        </w:rPr>
        <w:t>.</w:t>
      </w:r>
    </w:p>
    <w:p w:rsidR="00E03D0A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zobowiązany jest do: rozładunku, wniesienia i montażu </w:t>
      </w:r>
      <w:r w:rsidR="00C8148B">
        <w:rPr>
          <w:rFonts w:ascii="Times New Roman" w:eastAsia="Times New Roman" w:hAnsi="Times New Roman"/>
          <w:sz w:val="23"/>
          <w:szCs w:val="23"/>
          <w:lang w:eastAsia="pl-PL"/>
        </w:rPr>
        <w:t>przedmiotu umowy.</w:t>
      </w:r>
      <w:r w:rsidR="007B3F9D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97305D" w:rsidRPr="006148FB" w:rsidRDefault="00E03D0A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zobowiązuje się </w:t>
      </w:r>
      <w:r w:rsidR="007B3F9D" w:rsidRPr="006148FB">
        <w:rPr>
          <w:rFonts w:ascii="Times New Roman" w:eastAsia="Times New Roman" w:hAnsi="Times New Roman"/>
          <w:sz w:val="23"/>
          <w:szCs w:val="23"/>
          <w:lang w:eastAsia="pl-PL"/>
        </w:rPr>
        <w:t>do zabrania wszelkich opakowań pozostałych po przeprowadzonym montażu.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Odpowiedzialność za uszkodzenia </w:t>
      </w:r>
      <w:r w:rsidR="0014393E">
        <w:rPr>
          <w:rFonts w:ascii="Times New Roman" w:eastAsia="Times New Roman" w:hAnsi="Times New Roman"/>
          <w:sz w:val="23"/>
          <w:szCs w:val="23"/>
          <w:lang w:eastAsia="pl-PL"/>
        </w:rPr>
        <w:t>przedmiotu umowy</w:t>
      </w:r>
      <w:r w:rsidR="0014393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powstałe w czasie trwania transportu z przyczyn niewłaściwego opakowania oraz za wynikłe z tego tytułu szkody ponosi Wykonawca.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Cena określona w §</w:t>
      </w:r>
      <w:r w:rsidR="008C02FB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4 ust</w:t>
      </w:r>
      <w:r w:rsidR="008C02FB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1 umowy obejmuje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wszelkie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koszty związane z realizacją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umowy,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m.in.: dostawy, opakowań, transportu, wniesienia, montaż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zobowiązany jest zamontować oraz przekazać </w:t>
      </w:r>
      <w:r w:rsidR="00C8148B">
        <w:rPr>
          <w:rFonts w:ascii="Times New Roman" w:eastAsia="Times New Roman" w:hAnsi="Times New Roman"/>
          <w:sz w:val="23"/>
          <w:szCs w:val="23"/>
          <w:lang w:eastAsia="pl-PL"/>
        </w:rPr>
        <w:t>przedmiot umowy</w:t>
      </w:r>
      <w:r w:rsidR="00C8148B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 stanie gotowym do użytku w terminie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="00982ECD"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……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dni od daty </w:t>
      </w:r>
      <w:r w:rsidR="00D954FC">
        <w:rPr>
          <w:rFonts w:ascii="Times New Roman" w:eastAsia="Times New Roman" w:hAnsi="Times New Roman"/>
          <w:b/>
          <w:sz w:val="23"/>
          <w:szCs w:val="23"/>
          <w:lang w:eastAsia="pl-PL"/>
        </w:rPr>
        <w:t>podpisania umowy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.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 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Za datę wykonania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przedmiotu umowy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uważa się datę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zakończenia montażu </w:t>
      </w:r>
      <w:r w:rsidR="004B57CF">
        <w:rPr>
          <w:rFonts w:ascii="Times New Roman" w:eastAsia="Times New Roman" w:hAnsi="Times New Roman"/>
          <w:sz w:val="23"/>
          <w:szCs w:val="23"/>
          <w:lang w:eastAsia="pl-PL"/>
        </w:rPr>
        <w:t>sprzętu</w:t>
      </w:r>
      <w:r w:rsidR="004B57CF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685EAC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w miejscu wskazanym w § 2 ust. 2, 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potwierdzonego podpisanym przez strony protokołem zdawczo-odbiorczym bez zastrzeżeń.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Protokół powinien między innymi zawierać nazwiska i podpisy osoby przekazującej (ze strony Wykonawcy) i odbierającej (ze strony Zamawiającego), określenie zakresu i ilości przekazywanych przedmiotów. Szczegółowy wzór protokołu zdawczo-odbiorczego określa załącznik do SIWZ.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Odbioru przedmiotu umowy dokonuje przedstawiciel Zamawiającego w miejscu wykonania umowy.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Osobami upoważnionymi przez Zamawiającego do odbioru przedmiotu umowy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br/>
        <w:t>i podpisania protokołu zdawczo-odbiorczego są:</w:t>
      </w:r>
    </w:p>
    <w:p w:rsidR="0097305D" w:rsidRPr="006148FB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przedstawiciel Działu </w:t>
      </w:r>
      <w:r w:rsidR="00576C7A" w:rsidRPr="006148FB">
        <w:rPr>
          <w:rFonts w:ascii="Times New Roman" w:eastAsia="Times New Roman" w:hAnsi="Times New Roman"/>
          <w:sz w:val="23"/>
          <w:szCs w:val="23"/>
          <w:lang w:eastAsia="pl-PL"/>
        </w:rPr>
        <w:t>Zaopatrzenia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PUM: </w:t>
      </w:r>
      <w:r w:rsidR="00576C7A" w:rsidRPr="006148FB">
        <w:rPr>
          <w:rFonts w:ascii="Times New Roman" w:eastAsia="Times New Roman" w:hAnsi="Times New Roman"/>
          <w:sz w:val="23"/>
          <w:szCs w:val="23"/>
          <w:lang w:eastAsia="pl-PL"/>
        </w:rPr>
        <w:t>Beata Dawidowicz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:rsidR="0097305D" w:rsidRPr="006148FB" w:rsidRDefault="0097305D" w:rsidP="00823ADE">
      <w:pPr>
        <w:numPr>
          <w:ilvl w:val="0"/>
          <w:numId w:val="14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przedstawiciel jednostki organizacyjnej: </w:t>
      </w:r>
      <w:r w:rsidR="000A20D2" w:rsidRPr="006148FB">
        <w:rPr>
          <w:rFonts w:ascii="Times New Roman" w:eastAsia="Times New Roman" w:hAnsi="Times New Roman"/>
          <w:sz w:val="23"/>
          <w:szCs w:val="23"/>
          <w:lang w:eastAsia="pl-PL"/>
        </w:rPr>
        <w:t>……………………..</w:t>
      </w:r>
      <w:r w:rsidR="007B3F9D"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Osobą upoważnioną przez Wykonawcę do</w:t>
      </w:r>
      <w:r w:rsidR="002A679A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reprezentowania go w toku czynności odbioru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przedmiotu umowy i podpisania protokołu zdawczo-odbiorczego jest:</w:t>
      </w:r>
    </w:p>
    <w:p w:rsidR="0097305D" w:rsidRPr="006148FB" w:rsidRDefault="0097305D" w:rsidP="00823ADE">
      <w:pPr>
        <w:numPr>
          <w:ilvl w:val="0"/>
          <w:numId w:val="15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………………………………</w:t>
      </w:r>
    </w:p>
    <w:p w:rsidR="0097305D" w:rsidRDefault="0097305D" w:rsidP="00823ADE">
      <w:pPr>
        <w:numPr>
          <w:ilvl w:val="0"/>
          <w:numId w:val="12"/>
        </w:num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Wszelkie zastrzeżenia Zamawiającego podniesione przy odbiorze przedmiotu umowy Wykonawca rozpoznaje niezwłocznie, nie później jednak niż w terminie 3 dni od daty otrzymania zgłoszonych zastrzeżeń. Odmowa uznania zastrzeżeń wymaga uzasadnienia. Brak odpowiedzi w ustalonym przez Zamawiającego terminie uważa się za uznanie przez Wykonawcę podniesionych zastrzeżeń.</w:t>
      </w:r>
    </w:p>
    <w:p w:rsidR="00503D76" w:rsidRPr="006148FB" w:rsidRDefault="00503D76" w:rsidP="00503D76">
      <w:pPr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7305D" w:rsidRPr="006148FB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§3</w:t>
      </w:r>
    </w:p>
    <w:p w:rsidR="0097305D" w:rsidRPr="006148FB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Strony ustalają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ahoma" w:hAnsi="Times New Roman"/>
          <w:b/>
          <w:sz w:val="23"/>
          <w:szCs w:val="23"/>
          <w:lang w:eastAsia="zh-CN"/>
        </w:rPr>
        <w:t xml:space="preserve">……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zh-CN"/>
        </w:rPr>
        <w:t>miesięczny okres</w:t>
      </w:r>
      <w:r w:rsidRPr="006148FB">
        <w:rPr>
          <w:rFonts w:ascii="Times New Roman" w:eastAsia="Tahoma" w:hAnsi="Times New Roman"/>
          <w:b/>
          <w:sz w:val="23"/>
          <w:szCs w:val="23"/>
          <w:lang w:eastAsia="zh-CN"/>
        </w:rPr>
        <w:t xml:space="preserve"> gwarancji i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zh-CN"/>
        </w:rPr>
        <w:t>rękojmi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przedmiot umowy.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Bieg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terminu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gwarancji i rękojmi rozpoczyna się z dniem podpisania protokołu 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zdawczo – odbiorczego</w:t>
      </w:r>
      <w:r w:rsidR="002A679A"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bez zastrzeżeń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.</w:t>
      </w:r>
      <w:r w:rsidR="002175F0">
        <w:rPr>
          <w:rFonts w:ascii="Times New Roman" w:eastAsia="Times New Roman" w:hAnsi="Times New Roman"/>
          <w:sz w:val="23"/>
          <w:szCs w:val="23"/>
          <w:lang w:eastAsia="zh-CN"/>
        </w:rPr>
        <w:t xml:space="preserve"> Przy czym okres rękojmi nie może być krótszy niż 2 lata. </w:t>
      </w:r>
    </w:p>
    <w:p w:rsidR="0097305D" w:rsidRPr="006148FB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przypadku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wykrycia wady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zobowiązuje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się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do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jej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usunięcia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terminie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maksymalnie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10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dni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od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="002175F0">
        <w:rPr>
          <w:rFonts w:ascii="Times New Roman" w:eastAsia="Tahoma" w:hAnsi="Times New Roman"/>
          <w:sz w:val="23"/>
          <w:szCs w:val="23"/>
          <w:lang w:eastAsia="zh-CN"/>
        </w:rPr>
        <w:t>dnia zawiadomienia go przez Zamawiającego o wykryciu wady.</w:t>
      </w:r>
      <w:r w:rsidR="00E3189A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="00F65A66">
        <w:rPr>
          <w:rFonts w:ascii="Times New Roman" w:eastAsia="Tahoma" w:hAnsi="Times New Roman"/>
          <w:sz w:val="23"/>
          <w:szCs w:val="23"/>
          <w:lang w:eastAsia="zh-CN"/>
        </w:rPr>
        <w:br/>
      </w:r>
      <w:r w:rsidR="00E3189A" w:rsidRPr="00E3189A">
        <w:rPr>
          <w:rFonts w:ascii="Times New Roman" w:eastAsia="Tahoma" w:hAnsi="Times New Roman"/>
          <w:color w:val="0000FF"/>
          <w:sz w:val="23"/>
          <w:szCs w:val="23"/>
          <w:lang w:eastAsia="zh-CN"/>
        </w:rPr>
        <w:t xml:space="preserve">W przypadku gdy naprawa będzie wymagała przesłania części z zagranicy termin na usunięcie wad będzie wynosił maksymalnie 21 dni </w:t>
      </w:r>
      <w:r w:rsidR="00E3189A" w:rsidRPr="00E3189A">
        <w:rPr>
          <w:rFonts w:ascii="Times New Roman" w:eastAsia="Times New Roman" w:hAnsi="Times New Roman"/>
          <w:color w:val="0000FF"/>
          <w:sz w:val="23"/>
          <w:szCs w:val="23"/>
          <w:lang w:eastAsia="zh-CN"/>
        </w:rPr>
        <w:t>od</w:t>
      </w:r>
      <w:r w:rsidR="00E3189A" w:rsidRPr="00E3189A">
        <w:rPr>
          <w:rFonts w:ascii="Times New Roman" w:eastAsia="Tahoma" w:hAnsi="Times New Roman"/>
          <w:color w:val="0000FF"/>
          <w:sz w:val="23"/>
          <w:szCs w:val="23"/>
          <w:lang w:eastAsia="zh-CN"/>
        </w:rPr>
        <w:t xml:space="preserve"> dnia zawiadomienia </w:t>
      </w:r>
      <w:r w:rsidR="00F65A66">
        <w:rPr>
          <w:rFonts w:ascii="Times New Roman" w:eastAsia="Tahoma" w:hAnsi="Times New Roman"/>
          <w:color w:val="0000FF"/>
          <w:sz w:val="23"/>
          <w:szCs w:val="23"/>
          <w:lang w:eastAsia="zh-CN"/>
        </w:rPr>
        <w:t>Wykonawcy</w:t>
      </w:r>
      <w:r w:rsidR="00E3189A" w:rsidRPr="00E3189A">
        <w:rPr>
          <w:rFonts w:ascii="Times New Roman" w:eastAsia="Tahoma" w:hAnsi="Times New Roman"/>
          <w:color w:val="0000FF"/>
          <w:sz w:val="23"/>
          <w:szCs w:val="23"/>
          <w:lang w:eastAsia="zh-CN"/>
        </w:rPr>
        <w:t xml:space="preserve"> przez Zamawiającego o wykryciu wady.</w:t>
      </w:r>
      <w:r w:rsidR="00E3189A">
        <w:rPr>
          <w:rFonts w:ascii="Times New Roman" w:eastAsia="Tahoma" w:hAnsi="Times New Roman"/>
          <w:color w:val="0000FF"/>
          <w:sz w:val="23"/>
          <w:szCs w:val="23"/>
          <w:lang w:eastAsia="zh-CN"/>
        </w:rPr>
        <w:t xml:space="preserve"> </w:t>
      </w:r>
      <w:r w:rsidR="002175F0">
        <w:rPr>
          <w:rFonts w:ascii="Times New Roman" w:eastAsia="Tahoma" w:hAnsi="Times New Roman"/>
          <w:sz w:val="23"/>
          <w:szCs w:val="23"/>
          <w:lang w:eastAsia="zh-CN"/>
        </w:rPr>
        <w:t>Za skuteczne zawiadomienie W</w:t>
      </w:r>
      <w:r w:rsidR="00D27EBD">
        <w:rPr>
          <w:rFonts w:ascii="Times New Roman" w:eastAsia="Tahoma" w:hAnsi="Times New Roman"/>
          <w:sz w:val="23"/>
          <w:szCs w:val="23"/>
          <w:lang w:eastAsia="zh-CN"/>
        </w:rPr>
        <w:t xml:space="preserve">ykonawcy </w:t>
      </w:r>
      <w:r w:rsidR="002175F0">
        <w:rPr>
          <w:rFonts w:ascii="Times New Roman" w:eastAsia="Tahoma" w:hAnsi="Times New Roman"/>
          <w:sz w:val="23"/>
          <w:szCs w:val="23"/>
          <w:lang w:eastAsia="zh-CN"/>
        </w:rPr>
        <w:t xml:space="preserve">uznaje się </w:t>
      </w:r>
      <w:r w:rsidR="00D27EBD">
        <w:rPr>
          <w:rFonts w:ascii="Times New Roman" w:eastAsia="Tahoma" w:hAnsi="Times New Roman"/>
          <w:sz w:val="23"/>
          <w:szCs w:val="23"/>
          <w:lang w:eastAsia="zh-CN"/>
        </w:rPr>
        <w:t xml:space="preserve">przesłanie przez Zamawiającego wiadomości email na adres _____. </w:t>
      </w:r>
    </w:p>
    <w:p w:rsidR="0097305D" w:rsidRPr="006148FB" w:rsidRDefault="0097305D" w:rsidP="00823ADE">
      <w:pPr>
        <w:numPr>
          <w:ilvl w:val="0"/>
          <w:numId w:val="8"/>
        </w:numPr>
        <w:suppressAutoHyphens/>
        <w:spacing w:after="6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przypadku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usunięcia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przez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Wykonawcę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wad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wyznaczonym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wyżej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terminie Zamawiający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może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zlecić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usunięcie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wady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osobie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trzeciej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koszt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Wykonawcy.</w:t>
      </w:r>
    </w:p>
    <w:p w:rsidR="0097305D" w:rsidRPr="006148FB" w:rsidRDefault="0097305D" w:rsidP="00491D4F">
      <w:pPr>
        <w:numPr>
          <w:ilvl w:val="0"/>
          <w:numId w:val="8"/>
        </w:numPr>
        <w:suppressAutoHyphens/>
        <w:spacing w:after="120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Zamawiający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zastrzega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sobie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prawo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potrącenia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z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należnego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Wykonawcy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wynagrodzenia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poniesionych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strat,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tym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również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korzyści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utraconych,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przypadku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powstania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jakichkolwiek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szkód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powstałych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wyniku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="00FB3107" w:rsidRPr="006148FB">
        <w:rPr>
          <w:rFonts w:ascii="Times New Roman" w:eastAsia="Times New Roman" w:hAnsi="Times New Roman"/>
          <w:sz w:val="23"/>
          <w:szCs w:val="23"/>
          <w:lang w:eastAsia="zh-CN"/>
        </w:rPr>
        <w:t xml:space="preserve"> </w:t>
      </w:r>
      <w:r w:rsidR="001F325B" w:rsidRPr="006148FB">
        <w:rPr>
          <w:rFonts w:ascii="Times New Roman" w:eastAsia="Times New Roman" w:hAnsi="Times New Roman"/>
          <w:sz w:val="23"/>
          <w:szCs w:val="23"/>
          <w:lang w:eastAsia="zh-CN"/>
        </w:rPr>
        <w:t>wad przedmiotu umowy</w:t>
      </w:r>
      <w:r w:rsidR="002429A2"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lub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podczas</w:t>
      </w:r>
      <w:r w:rsidRPr="006148FB">
        <w:rPr>
          <w:rFonts w:ascii="Times New Roman" w:eastAsia="Tahoma" w:hAnsi="Times New Roman"/>
          <w:sz w:val="23"/>
          <w:szCs w:val="23"/>
          <w:lang w:eastAsia="zh-CN"/>
        </w:rPr>
        <w:t xml:space="preserve"> </w:t>
      </w:r>
      <w:r w:rsidRPr="006148FB">
        <w:rPr>
          <w:rFonts w:ascii="Times New Roman" w:eastAsia="Times New Roman" w:hAnsi="Times New Roman"/>
          <w:sz w:val="23"/>
          <w:szCs w:val="23"/>
          <w:lang w:eastAsia="zh-CN"/>
        </w:rPr>
        <w:t>wykonywania dostaw.</w:t>
      </w:r>
    </w:p>
    <w:p w:rsidR="0097305D" w:rsidRPr="006148FB" w:rsidRDefault="0097305D" w:rsidP="00491D4F">
      <w:pPr>
        <w:spacing w:after="12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§4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Strony ustalają, że z tytułu wykonania niniejszej umowy Wykonawcy przysługiwać będzie wynagrodzenie w kwocie </w:t>
      </w: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………………… złotych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(słownie: …………………………………………………………….……… złotych 00/100) brutto, w tym podatek VAT w kwocie …………………… zł.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  <w:tab w:val="num" w:pos="426"/>
        </w:tabs>
        <w:spacing w:after="60"/>
        <w:ind w:left="426" w:hanging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Należna płatność przekazana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>będzie w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formie przelewu na rachunek bankowy Wykonawcy wskazany na fakturze.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Należna płatność dokonana zostanie w terminie do 30 dni od daty doręczenia prawidłowo wystawionej faktury. Podstawą wystawienia faktury będzie podpisany przez strony protokół zdawczo-odbiorczy bez zastrzeżeń. 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</w:tabs>
        <w:spacing w:after="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Za dzień zapłaty uznaje się dzień obciążenia rachunku Zamawiającego.</w:t>
      </w:r>
    </w:p>
    <w:p w:rsidR="0097305D" w:rsidRPr="006148FB" w:rsidRDefault="0097305D" w:rsidP="00823ADE">
      <w:pPr>
        <w:numPr>
          <w:ilvl w:val="0"/>
          <w:numId w:val="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 xml:space="preserve"> W przypadku opóźnienia zapłaty wynagrodzenia Wykonawcy przysługiwać będą </w:t>
      </w:r>
      <w:r w:rsidR="00957B8E" w:rsidRPr="006148FB">
        <w:rPr>
          <w:rFonts w:ascii="Times New Roman" w:eastAsia="Times New Roman" w:hAnsi="Times New Roman"/>
          <w:sz w:val="23"/>
          <w:szCs w:val="23"/>
          <w:lang w:eastAsia="pl-PL"/>
        </w:rPr>
        <w:t>odsetki ustawowe</w:t>
      </w:r>
      <w:r w:rsidRPr="006148FB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:rsidR="0097305D" w:rsidRPr="006148FB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6148FB">
        <w:rPr>
          <w:rFonts w:ascii="Times New Roman" w:eastAsia="Times New Roman" w:hAnsi="Times New Roman"/>
          <w:b/>
          <w:sz w:val="23"/>
          <w:szCs w:val="23"/>
          <w:lang w:eastAsia="pl-PL"/>
        </w:rPr>
        <w:t>§5</w:t>
      </w:r>
    </w:p>
    <w:p w:rsidR="0097305D" w:rsidRPr="006148FB" w:rsidRDefault="0097305D" w:rsidP="00823ADE">
      <w:pPr>
        <w:numPr>
          <w:ilvl w:val="3"/>
          <w:numId w:val="6"/>
        </w:numPr>
        <w:tabs>
          <w:tab w:val="clear" w:pos="2880"/>
          <w:tab w:val="num" w:pos="426"/>
        </w:tabs>
        <w:spacing w:after="6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Wykonawca zobowiązuje się zapłacić Zamawiającemu karę umowną w następującej wysokości:</w:t>
      </w:r>
    </w:p>
    <w:p w:rsidR="0097305D" w:rsidRPr="006148FB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 przypadku wypowiedzenia lub odstąpienia od umowy przez Zamawiającego lub Wykonawcę z przyczyn, za które ponosi odpowiedzialność Wykonawca - kara umowna będzie wynosiła 10% </w:t>
      </w:r>
      <w:r w:rsidR="001F325B" w:rsidRPr="006148FB">
        <w:rPr>
          <w:rFonts w:ascii="Times New Roman" w:hAnsi="Times New Roman"/>
          <w:sz w:val="23"/>
          <w:szCs w:val="23"/>
        </w:rPr>
        <w:t>wynagrodzenia</w:t>
      </w:r>
      <w:r w:rsidRPr="006148FB">
        <w:rPr>
          <w:rFonts w:ascii="Times New Roman" w:hAnsi="Times New Roman"/>
          <w:sz w:val="23"/>
          <w:szCs w:val="23"/>
        </w:rPr>
        <w:t xml:space="preserve"> </w:t>
      </w:r>
      <w:r w:rsidR="00957B8E" w:rsidRPr="006148FB">
        <w:rPr>
          <w:rFonts w:ascii="Times New Roman" w:hAnsi="Times New Roman"/>
          <w:sz w:val="23"/>
          <w:szCs w:val="23"/>
        </w:rPr>
        <w:t xml:space="preserve">brutto, o </w:t>
      </w:r>
      <w:r w:rsidR="001F325B" w:rsidRPr="006148FB">
        <w:rPr>
          <w:rFonts w:ascii="Times New Roman" w:hAnsi="Times New Roman"/>
          <w:sz w:val="23"/>
          <w:szCs w:val="23"/>
        </w:rPr>
        <w:t xml:space="preserve">którym </w:t>
      </w:r>
      <w:r w:rsidR="00957B8E" w:rsidRPr="006148FB">
        <w:rPr>
          <w:rFonts w:ascii="Times New Roman" w:hAnsi="Times New Roman"/>
          <w:sz w:val="23"/>
          <w:szCs w:val="23"/>
        </w:rPr>
        <w:t>mowa w § 4 ust 1</w:t>
      </w:r>
      <w:r w:rsidRPr="006148FB">
        <w:rPr>
          <w:rFonts w:ascii="Times New Roman" w:hAnsi="Times New Roman"/>
          <w:sz w:val="23"/>
          <w:szCs w:val="23"/>
        </w:rPr>
        <w:t>.</w:t>
      </w:r>
    </w:p>
    <w:p w:rsidR="0097305D" w:rsidRPr="006148FB" w:rsidRDefault="0097305D" w:rsidP="00823ADE">
      <w:pPr>
        <w:numPr>
          <w:ilvl w:val="1"/>
          <w:numId w:val="5"/>
        </w:numPr>
        <w:tabs>
          <w:tab w:val="clear" w:pos="1440"/>
          <w:tab w:val="num" w:pos="426"/>
        </w:tabs>
        <w:spacing w:after="60"/>
        <w:ind w:left="709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 przypadku opóźnienia w realizacji zamówienia w wysokości </w:t>
      </w:r>
      <w:r w:rsidR="00802E74" w:rsidRPr="006148FB">
        <w:rPr>
          <w:rFonts w:ascii="Times New Roman" w:hAnsi="Times New Roman"/>
          <w:sz w:val="23"/>
          <w:szCs w:val="23"/>
        </w:rPr>
        <w:t>2,0</w:t>
      </w:r>
      <w:r w:rsidRPr="006148FB">
        <w:rPr>
          <w:rFonts w:ascii="Times New Roman" w:hAnsi="Times New Roman"/>
          <w:sz w:val="23"/>
          <w:szCs w:val="23"/>
        </w:rPr>
        <w:t xml:space="preserve">% </w:t>
      </w:r>
      <w:r w:rsidR="001F325B" w:rsidRPr="006148FB">
        <w:rPr>
          <w:rFonts w:ascii="Times New Roman" w:hAnsi="Times New Roman"/>
          <w:sz w:val="23"/>
          <w:szCs w:val="23"/>
        </w:rPr>
        <w:t>wynagrodzenia</w:t>
      </w:r>
      <w:r w:rsidRPr="006148FB">
        <w:rPr>
          <w:rFonts w:ascii="Times New Roman" w:hAnsi="Times New Roman"/>
          <w:sz w:val="23"/>
          <w:szCs w:val="23"/>
        </w:rPr>
        <w:t xml:space="preserve"> brutto</w:t>
      </w:r>
      <w:r w:rsidR="00DA5A29" w:rsidRPr="006148FB">
        <w:rPr>
          <w:rFonts w:ascii="Times New Roman" w:hAnsi="Times New Roman"/>
          <w:sz w:val="23"/>
          <w:szCs w:val="23"/>
        </w:rPr>
        <w:t xml:space="preserve">, o </w:t>
      </w:r>
      <w:r w:rsidR="002429A2" w:rsidRPr="006148FB">
        <w:rPr>
          <w:rFonts w:ascii="Times New Roman" w:hAnsi="Times New Roman"/>
          <w:sz w:val="23"/>
          <w:szCs w:val="23"/>
        </w:rPr>
        <w:t xml:space="preserve">którym </w:t>
      </w:r>
      <w:r w:rsidR="00DA5A29" w:rsidRPr="006148FB">
        <w:rPr>
          <w:rFonts w:ascii="Times New Roman" w:hAnsi="Times New Roman"/>
          <w:sz w:val="23"/>
          <w:szCs w:val="23"/>
        </w:rPr>
        <w:t xml:space="preserve">mowa w § 4 ust 1 </w:t>
      </w:r>
      <w:r w:rsidRPr="006148FB">
        <w:rPr>
          <w:rFonts w:ascii="Times New Roman" w:hAnsi="Times New Roman"/>
          <w:sz w:val="23"/>
          <w:szCs w:val="23"/>
        </w:rPr>
        <w:t>– za każdy dzień opóźnienia,</w:t>
      </w:r>
    </w:p>
    <w:p w:rsidR="0097305D" w:rsidRPr="006148FB" w:rsidRDefault="0097305D" w:rsidP="00823ADE">
      <w:pPr>
        <w:numPr>
          <w:ilvl w:val="1"/>
          <w:numId w:val="5"/>
        </w:numPr>
        <w:tabs>
          <w:tab w:val="clear" w:pos="1440"/>
          <w:tab w:val="num" w:pos="709"/>
        </w:tabs>
        <w:spacing w:after="60"/>
        <w:ind w:left="709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lastRenderedPageBreak/>
        <w:t xml:space="preserve">w przypadku opóźnienia w usunięciu wady - kara umowna będzie wynosiła 1,5% </w:t>
      </w:r>
      <w:r w:rsidR="001F325B" w:rsidRPr="006148FB">
        <w:rPr>
          <w:rFonts w:ascii="Times New Roman" w:hAnsi="Times New Roman"/>
          <w:sz w:val="23"/>
          <w:szCs w:val="23"/>
        </w:rPr>
        <w:t>wynagrodzenia</w:t>
      </w:r>
      <w:r w:rsidR="00DA5A29" w:rsidRPr="006148FB">
        <w:rPr>
          <w:rFonts w:ascii="Times New Roman" w:hAnsi="Times New Roman"/>
          <w:sz w:val="23"/>
          <w:szCs w:val="23"/>
        </w:rPr>
        <w:t xml:space="preserve"> brutto, o </w:t>
      </w:r>
      <w:r w:rsidR="001F325B" w:rsidRPr="006148FB">
        <w:rPr>
          <w:rFonts w:ascii="Times New Roman" w:hAnsi="Times New Roman"/>
          <w:sz w:val="23"/>
          <w:szCs w:val="23"/>
        </w:rPr>
        <w:t xml:space="preserve">którym </w:t>
      </w:r>
      <w:r w:rsidR="00DA5A29" w:rsidRPr="006148FB">
        <w:rPr>
          <w:rFonts w:ascii="Times New Roman" w:hAnsi="Times New Roman"/>
          <w:sz w:val="23"/>
          <w:szCs w:val="23"/>
        </w:rPr>
        <w:t xml:space="preserve">mowa w § 4 ust 1 </w:t>
      </w:r>
      <w:r w:rsidRPr="006148FB">
        <w:rPr>
          <w:rFonts w:ascii="Times New Roman" w:hAnsi="Times New Roman"/>
          <w:sz w:val="23"/>
          <w:szCs w:val="23"/>
        </w:rPr>
        <w:t>– za każdy dzień opóźnienia.</w:t>
      </w:r>
    </w:p>
    <w:p w:rsidR="0097305D" w:rsidRPr="006148FB" w:rsidRDefault="0097305D" w:rsidP="00823ADE">
      <w:p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2. </w:t>
      </w:r>
      <w:r w:rsidRPr="006148FB">
        <w:rPr>
          <w:rFonts w:ascii="Times New Roman" w:hAnsi="Times New Roman"/>
          <w:sz w:val="23"/>
          <w:szCs w:val="23"/>
        </w:rPr>
        <w:tab/>
        <w:t>W razie stwierdzenia podczas odbioru przedmiotu umowy wad, usterek lub oznak wcześniejszego użytkowania, Zamawiający uprawniony będzie według swojego wyboru do:</w:t>
      </w:r>
    </w:p>
    <w:p w:rsidR="0097305D" w:rsidRPr="006148FB" w:rsidRDefault="0097305D" w:rsidP="00823ADE">
      <w:pPr>
        <w:spacing w:after="60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1) odmowy dokonania odbioru przedmiotu umowy sporządzając protokół zawierający przyczyny odmowy odbioru. Procedura odbioru zostanie powtórzona</w:t>
      </w:r>
      <w:r w:rsidR="00DA5A29" w:rsidRPr="006148FB">
        <w:rPr>
          <w:rFonts w:ascii="Times New Roman" w:hAnsi="Times New Roman"/>
          <w:sz w:val="23"/>
          <w:szCs w:val="23"/>
        </w:rPr>
        <w:t>, lub</w:t>
      </w:r>
      <w:r w:rsidRPr="006148FB">
        <w:rPr>
          <w:rFonts w:ascii="Times New Roman" w:hAnsi="Times New Roman"/>
          <w:sz w:val="23"/>
          <w:szCs w:val="23"/>
        </w:rPr>
        <w:t>,</w:t>
      </w:r>
    </w:p>
    <w:p w:rsidR="0097305D" w:rsidRPr="006148FB" w:rsidRDefault="0097305D" w:rsidP="00823ADE">
      <w:pPr>
        <w:numPr>
          <w:ilvl w:val="1"/>
          <w:numId w:val="6"/>
        </w:numPr>
        <w:tabs>
          <w:tab w:val="clear" w:pos="1440"/>
          <w:tab w:val="num" w:pos="426"/>
        </w:tabs>
        <w:spacing w:after="60"/>
        <w:ind w:left="709" w:hanging="283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wyznaczenia terminu dostarczenia dla usunięcia stwierdzonych wad i usterek lub dostarczenia </w:t>
      </w:r>
      <w:r w:rsidR="00067266" w:rsidRPr="006148FB">
        <w:rPr>
          <w:rFonts w:ascii="Times New Roman" w:hAnsi="Times New Roman"/>
          <w:sz w:val="23"/>
          <w:szCs w:val="23"/>
        </w:rPr>
        <w:t xml:space="preserve">nowych </w:t>
      </w:r>
      <w:r w:rsidR="002A679A" w:rsidRPr="006148FB">
        <w:rPr>
          <w:rFonts w:ascii="Times New Roman" w:hAnsi="Times New Roman"/>
          <w:sz w:val="23"/>
          <w:szCs w:val="23"/>
        </w:rPr>
        <w:t>elementów</w:t>
      </w:r>
      <w:r w:rsidRPr="006148FB">
        <w:rPr>
          <w:rFonts w:ascii="Times New Roman" w:hAnsi="Times New Roman"/>
          <w:sz w:val="23"/>
          <w:szCs w:val="23"/>
        </w:rPr>
        <w:t xml:space="preserve">, a w razie zwłoki Wykonawcy do naliczenia kar umownych w wysokości 1,5 % wartości </w:t>
      </w:r>
      <w:r w:rsidR="001F325B" w:rsidRPr="006148FB">
        <w:rPr>
          <w:rFonts w:ascii="Times New Roman" w:hAnsi="Times New Roman"/>
          <w:sz w:val="23"/>
          <w:szCs w:val="23"/>
        </w:rPr>
        <w:t>wynagrodzenia brutto o którym mowa w §4 ust. 1 za każdy dzień opóźnienia</w:t>
      </w:r>
      <w:r w:rsidRPr="006148FB">
        <w:rPr>
          <w:rFonts w:ascii="Times New Roman" w:hAnsi="Times New Roman"/>
          <w:sz w:val="23"/>
          <w:szCs w:val="23"/>
        </w:rPr>
        <w:t>.</w:t>
      </w:r>
    </w:p>
    <w:p w:rsidR="0097305D" w:rsidRPr="006148FB" w:rsidRDefault="0097305D" w:rsidP="00823ADE">
      <w:pPr>
        <w:spacing w:after="12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3. Strony postanawiają, iż w przypadku powstania szkody przewyższającej wysokość kar umownych Zamawiający będzie mógł dochodzić odszkodowania uzupełniającego.</w:t>
      </w:r>
    </w:p>
    <w:p w:rsidR="0097305D" w:rsidRPr="006148FB" w:rsidRDefault="0097305D" w:rsidP="00823ADE">
      <w:pPr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§</w:t>
      </w:r>
      <w:r w:rsidR="00FF4452" w:rsidRPr="006148FB">
        <w:rPr>
          <w:rFonts w:ascii="Times New Roman" w:hAnsi="Times New Roman"/>
          <w:b/>
          <w:sz w:val="23"/>
          <w:szCs w:val="23"/>
        </w:rPr>
        <w:t>6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num" w:pos="426"/>
        </w:tabs>
        <w:spacing w:after="60" w:line="276" w:lineRule="auto"/>
        <w:ind w:left="426" w:hanging="426"/>
        <w:rPr>
          <w:sz w:val="23"/>
          <w:szCs w:val="23"/>
        </w:rPr>
      </w:pPr>
      <w:r w:rsidRPr="006148FB">
        <w:rPr>
          <w:sz w:val="23"/>
          <w:szCs w:val="23"/>
        </w:rPr>
        <w:t xml:space="preserve">Zamawiający, zgodnie z postanowieniami art. 145 ustawy Prawo zamówień publicznych może w razie wystąpienia istotnej zmiany okoliczności powodującej, że wykonanie umowy nie leży w interesie publicznym, a czego nie można było przewidzieć w chwili zawarcia umowy, odstąpić od umowy w terminie 30 dni od powzięcia wiadomości </w:t>
      </w:r>
      <w:r w:rsidRPr="006148FB">
        <w:rPr>
          <w:sz w:val="23"/>
          <w:szCs w:val="23"/>
        </w:rPr>
        <w:br/>
        <w:t xml:space="preserve">o powyższych okolicznościach. 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 w:val="23"/>
          <w:szCs w:val="23"/>
        </w:rPr>
      </w:pPr>
      <w:r w:rsidRPr="006148FB">
        <w:rPr>
          <w:sz w:val="23"/>
          <w:szCs w:val="23"/>
        </w:rPr>
        <w:t>W przypadku, o którym mowa w ust. 1 Wykonawca może żądać jedynie wynagrodzenia należnego mu z tytułu wykonania części umowy.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426"/>
        </w:tabs>
        <w:spacing w:after="60" w:line="276" w:lineRule="auto"/>
        <w:ind w:left="426" w:hanging="426"/>
        <w:rPr>
          <w:sz w:val="23"/>
          <w:szCs w:val="23"/>
        </w:rPr>
      </w:pPr>
      <w:r w:rsidRPr="006148FB">
        <w:rPr>
          <w:sz w:val="23"/>
          <w:szCs w:val="23"/>
        </w:rPr>
        <w:t xml:space="preserve">Zamawiający może jednostronnie odstąpić od umowy ze skutkiem natychmiastowym </w:t>
      </w:r>
      <w:r w:rsidRPr="006148FB">
        <w:rPr>
          <w:sz w:val="23"/>
          <w:szCs w:val="23"/>
        </w:rPr>
        <w:br/>
        <w:t>w przypadku: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ogłoszenia upadłości lub likwidacji Wykonawcy,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zajęcia majątku Wykonawcy,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zwłoki w podjęciu </w:t>
      </w:r>
      <w:r w:rsidR="00E51009" w:rsidRPr="006148FB">
        <w:rPr>
          <w:rFonts w:ascii="Times New Roman" w:hAnsi="Times New Roman"/>
          <w:sz w:val="23"/>
          <w:szCs w:val="23"/>
        </w:rPr>
        <w:t xml:space="preserve">dostawy przez Wykonawcę dłuższej niż 10 </w:t>
      </w:r>
      <w:r w:rsidRPr="006148FB">
        <w:rPr>
          <w:rFonts w:ascii="Times New Roman" w:hAnsi="Times New Roman"/>
          <w:sz w:val="23"/>
          <w:szCs w:val="23"/>
        </w:rPr>
        <w:t>dni,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wykonywania prac niezgodnie z przepisami i zaleceniami Zamawiającego,</w:t>
      </w:r>
    </w:p>
    <w:p w:rsidR="0097305D" w:rsidRPr="006148FB" w:rsidRDefault="00D27EB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opóźnienia w dostarczeniu przedmiotu umowy p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>rzekraczającego</w:t>
      </w:r>
      <w:r w:rsidR="00E51009" w:rsidRPr="006148FB">
        <w:rPr>
          <w:rFonts w:ascii="Times New Roman" w:hAnsi="Times New Roman"/>
          <w:sz w:val="23"/>
          <w:szCs w:val="23"/>
        </w:rPr>
        <w:t xml:space="preserve"> 10</w:t>
      </w:r>
      <w:r w:rsidR="0097305D" w:rsidRPr="006148FB">
        <w:rPr>
          <w:rFonts w:ascii="Times New Roman" w:hAnsi="Times New Roman"/>
          <w:sz w:val="23"/>
          <w:szCs w:val="23"/>
        </w:rPr>
        <w:t xml:space="preserve"> dni,</w:t>
      </w:r>
    </w:p>
    <w:p w:rsidR="0097305D" w:rsidRPr="006148FB" w:rsidRDefault="0097305D" w:rsidP="00823ADE">
      <w:pPr>
        <w:numPr>
          <w:ilvl w:val="0"/>
          <w:numId w:val="11"/>
        </w:numPr>
        <w:tabs>
          <w:tab w:val="num" w:pos="360"/>
          <w:tab w:val="left" w:pos="786"/>
        </w:tabs>
        <w:suppressAutoHyphens/>
        <w:spacing w:after="60"/>
        <w:ind w:left="78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innego rażącego naruszenia postanowień niniejszej umowy.</w:t>
      </w:r>
    </w:p>
    <w:p w:rsidR="0097305D" w:rsidRPr="006148FB" w:rsidRDefault="0097305D" w:rsidP="00823ADE">
      <w:pPr>
        <w:pStyle w:val="BodyText21"/>
        <w:numPr>
          <w:ilvl w:val="0"/>
          <w:numId w:val="10"/>
        </w:numPr>
        <w:tabs>
          <w:tab w:val="clear" w:pos="0"/>
          <w:tab w:val="left" w:pos="360"/>
        </w:tabs>
        <w:spacing w:after="60" w:line="276" w:lineRule="auto"/>
        <w:ind w:left="360"/>
        <w:rPr>
          <w:sz w:val="23"/>
          <w:szCs w:val="23"/>
        </w:rPr>
      </w:pPr>
      <w:r w:rsidRPr="006148FB">
        <w:rPr>
          <w:sz w:val="23"/>
          <w:szCs w:val="23"/>
        </w:rPr>
        <w:t xml:space="preserve">Zamawiający może odstąpić od umowy z przyczyn określonych w ustępie 3 </w:t>
      </w:r>
      <w:r w:rsidRPr="006148FB">
        <w:rPr>
          <w:sz w:val="23"/>
          <w:szCs w:val="23"/>
        </w:rPr>
        <w:br/>
        <w:t xml:space="preserve">w terminie 30 dni od daty </w:t>
      </w:r>
      <w:r w:rsidR="00DA5A29" w:rsidRPr="006148FB">
        <w:rPr>
          <w:sz w:val="23"/>
          <w:szCs w:val="23"/>
        </w:rPr>
        <w:t>powzięcia wiadomości przez zamawiającego o zaistnieniu ww. przesłanki</w:t>
      </w:r>
      <w:r w:rsidRPr="006148FB">
        <w:rPr>
          <w:sz w:val="23"/>
          <w:szCs w:val="23"/>
        </w:rPr>
        <w:t>.</w:t>
      </w:r>
    </w:p>
    <w:p w:rsidR="00A45288" w:rsidRPr="006148FB" w:rsidRDefault="00A45288" w:rsidP="00823AD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p w:rsidR="000873DB" w:rsidRPr="006148FB" w:rsidRDefault="000873DB" w:rsidP="00823AD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Postanowienia końcowe</w:t>
      </w:r>
    </w:p>
    <w:p w:rsidR="000873DB" w:rsidRPr="006148FB" w:rsidRDefault="00FF4452" w:rsidP="00823AD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§7</w:t>
      </w:r>
    </w:p>
    <w:p w:rsidR="000873DB" w:rsidRPr="006148FB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Wszelkie zmiany i uzupełnienia umowy mogą być dokonywane wyłącznie w formie pisemnej pod rygorem nieważności.</w:t>
      </w:r>
    </w:p>
    <w:p w:rsidR="000873DB" w:rsidRPr="006148FB" w:rsidRDefault="000873DB" w:rsidP="00823ADE">
      <w:pPr>
        <w:numPr>
          <w:ilvl w:val="0"/>
          <w:numId w:val="20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Zgodnie z postanowieniami art. 144 ust. 1 </w:t>
      </w:r>
      <w:proofErr w:type="spellStart"/>
      <w:r w:rsidRPr="006148FB">
        <w:rPr>
          <w:rFonts w:ascii="Times New Roman" w:hAnsi="Times New Roman"/>
          <w:sz w:val="23"/>
          <w:szCs w:val="23"/>
        </w:rPr>
        <w:t>pkt</w:t>
      </w:r>
      <w:proofErr w:type="spellEnd"/>
      <w:r w:rsidRPr="006148FB">
        <w:rPr>
          <w:rFonts w:ascii="Times New Roman" w:hAnsi="Times New Roman"/>
          <w:sz w:val="23"/>
          <w:szCs w:val="23"/>
        </w:rPr>
        <w:t xml:space="preserve"> 1 ustawy Prawo zamówień publicznych Zamawiający przewiduje możliwość wprowadzenia istotnych zmian postanowień </w:t>
      </w:r>
      <w:r w:rsidRPr="006148FB">
        <w:rPr>
          <w:rFonts w:ascii="Times New Roman" w:hAnsi="Times New Roman"/>
          <w:sz w:val="23"/>
          <w:szCs w:val="23"/>
        </w:rPr>
        <w:lastRenderedPageBreak/>
        <w:t>przedmiotowej umowy w stosunku do treści złożonej oferty w następującym zakresie</w:t>
      </w:r>
      <w:r w:rsidR="009B05EF" w:rsidRPr="006148FB">
        <w:rPr>
          <w:rFonts w:ascii="Times New Roman" w:hAnsi="Times New Roman"/>
          <w:sz w:val="23"/>
          <w:szCs w:val="23"/>
        </w:rPr>
        <w:t>,</w:t>
      </w:r>
      <w:r w:rsidRPr="006148FB">
        <w:rPr>
          <w:rFonts w:ascii="Times New Roman" w:hAnsi="Times New Roman"/>
          <w:sz w:val="23"/>
          <w:szCs w:val="23"/>
        </w:rPr>
        <w:t xml:space="preserve"> okolicznościach i warunkach:</w:t>
      </w:r>
    </w:p>
    <w:p w:rsidR="000873DB" w:rsidRPr="006148FB" w:rsidRDefault="000873DB" w:rsidP="00AF60B8">
      <w:pPr>
        <w:numPr>
          <w:ilvl w:val="0"/>
          <w:numId w:val="21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gdy konieczność wprowadzenia modyfikacji wyniknie ze zmiany powszechnie obowiązujących przepisów prawa, na mocy których na Zamawiającego </w:t>
      </w:r>
      <w:r w:rsidRPr="006148FB">
        <w:rPr>
          <w:rFonts w:ascii="Times New Roman" w:hAnsi="Times New Roman"/>
          <w:sz w:val="23"/>
          <w:szCs w:val="23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0873DB" w:rsidRPr="006148FB" w:rsidRDefault="000873DB" w:rsidP="00AF60B8">
      <w:pPr>
        <w:numPr>
          <w:ilvl w:val="0"/>
          <w:numId w:val="21"/>
        </w:numPr>
        <w:tabs>
          <w:tab w:val="clear" w:pos="720"/>
          <w:tab w:val="num" w:pos="851"/>
          <w:tab w:val="num" w:pos="993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0873DB" w:rsidRPr="006148FB" w:rsidRDefault="000873DB" w:rsidP="00AF60B8">
      <w:pPr>
        <w:numPr>
          <w:ilvl w:val="0"/>
          <w:numId w:val="21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gdy z przyczyn, których nie można było wcześniej przewidzieć wystąpi konieczność modyfikacji terminu wykonania zamówienia,</w:t>
      </w:r>
    </w:p>
    <w:p w:rsidR="000873DB" w:rsidRPr="006148FB" w:rsidRDefault="000873DB" w:rsidP="00AF60B8">
      <w:pPr>
        <w:numPr>
          <w:ilvl w:val="0"/>
          <w:numId w:val="21"/>
        </w:numPr>
        <w:tabs>
          <w:tab w:val="clear" w:pos="720"/>
          <w:tab w:val="num" w:pos="851"/>
        </w:tabs>
        <w:spacing w:after="0"/>
        <w:ind w:left="851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 xml:space="preserve">w przypadku konieczności zmiany parametrów technicznych </w:t>
      </w:r>
      <w:r w:rsidR="009B05EF" w:rsidRPr="006148FB">
        <w:rPr>
          <w:rFonts w:ascii="Times New Roman" w:hAnsi="Times New Roman"/>
          <w:sz w:val="23"/>
          <w:szCs w:val="23"/>
        </w:rPr>
        <w:t>oferowanego asortymentu</w:t>
      </w:r>
      <w:r w:rsidRPr="006148FB">
        <w:rPr>
          <w:rFonts w:ascii="Times New Roman" w:hAnsi="Times New Roman"/>
          <w:sz w:val="23"/>
          <w:szCs w:val="23"/>
        </w:rPr>
        <w:t>, pod warunkiem, że zamówienie zostanie zrealizowane po cenie zawartej w ofercie, a określone w specyfikacji rozwiązania ulegają zmianie na lepsze lub przynajmniej równoważne w stosunku od oferowanych w ofercie.</w:t>
      </w:r>
    </w:p>
    <w:p w:rsidR="00FF4452" w:rsidRPr="006148FB" w:rsidRDefault="000873DB" w:rsidP="006148FB">
      <w:pPr>
        <w:numPr>
          <w:ilvl w:val="0"/>
          <w:numId w:val="22"/>
        </w:numPr>
        <w:spacing w:after="120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Żadna ze stron nie może przelać na inny podmiot zobowiązań i uprawnień wynikających z niniejszej umowy bez uprzedniej pisemnej zgody drugiej strony.</w:t>
      </w:r>
    </w:p>
    <w:p w:rsidR="0097305D" w:rsidRPr="006148FB" w:rsidRDefault="00FF4452" w:rsidP="00823ADE">
      <w:pPr>
        <w:tabs>
          <w:tab w:val="num" w:pos="360"/>
        </w:tabs>
        <w:spacing w:after="60"/>
        <w:ind w:left="284"/>
        <w:jc w:val="center"/>
        <w:rPr>
          <w:rFonts w:ascii="Times New Roman" w:hAnsi="Times New Roman"/>
          <w:b/>
          <w:sz w:val="23"/>
          <w:szCs w:val="23"/>
        </w:rPr>
      </w:pPr>
      <w:r w:rsidRPr="006148FB">
        <w:rPr>
          <w:rFonts w:ascii="Times New Roman" w:hAnsi="Times New Roman"/>
          <w:b/>
          <w:sz w:val="23"/>
          <w:szCs w:val="23"/>
        </w:rPr>
        <w:t>§9</w:t>
      </w:r>
    </w:p>
    <w:p w:rsidR="0097305D" w:rsidRPr="006148FB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W sprawach nie uregulowanych niniejszą umową mają zastosowanie przepisy Kodeksu cywilnego.</w:t>
      </w:r>
    </w:p>
    <w:p w:rsidR="0097305D" w:rsidRPr="006148FB" w:rsidRDefault="0097305D" w:rsidP="00823ADE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60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148FB">
        <w:rPr>
          <w:rFonts w:ascii="Times New Roman" w:hAnsi="Times New Roman"/>
          <w:sz w:val="23"/>
          <w:szCs w:val="23"/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:rsidR="0097305D" w:rsidRPr="006148FB" w:rsidRDefault="0097305D" w:rsidP="00823ADE">
      <w:pPr>
        <w:numPr>
          <w:ilvl w:val="0"/>
          <w:numId w:val="17"/>
        </w:numPr>
        <w:spacing w:after="60"/>
        <w:ind w:left="426"/>
        <w:jc w:val="both"/>
        <w:rPr>
          <w:rFonts w:ascii="Times New Roman" w:hAnsi="Times New Roman"/>
          <w:sz w:val="23"/>
          <w:szCs w:val="23"/>
        </w:rPr>
      </w:pPr>
      <w:r w:rsidRPr="006148FB">
        <w:rPr>
          <w:rFonts w:ascii="Times New Roman" w:hAnsi="Times New Roman"/>
          <w:sz w:val="23"/>
          <w:szCs w:val="23"/>
        </w:rPr>
        <w:t>Umowa zostaje sporządzona w 3 jednobrzmiących egzemplarzach, 2 egzemplarze dla Zamawiającego, 1 dla Wykonawcy.</w:t>
      </w:r>
    </w:p>
    <w:p w:rsidR="0097305D" w:rsidRPr="00415765" w:rsidRDefault="0097305D" w:rsidP="00823ADE">
      <w:pPr>
        <w:spacing w:after="6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7305D" w:rsidRPr="00415765" w:rsidRDefault="0097305D" w:rsidP="00823ADE">
      <w:pPr>
        <w:spacing w:after="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91D4F"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97305D" w:rsidRPr="00415765" w:rsidRDefault="0097305D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491D4F" w:rsidRPr="00415765" w:rsidRDefault="00491D4F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A45288" w:rsidRPr="00415765" w:rsidRDefault="00A45288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0A20D2" w:rsidRPr="00415765" w:rsidRDefault="000A20D2" w:rsidP="00823ADE">
      <w:pPr>
        <w:spacing w:after="6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329AC" w:rsidRPr="00415765" w:rsidRDefault="002329AC" w:rsidP="00823ADE">
      <w:pPr>
        <w:spacing w:after="0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415765">
        <w:rPr>
          <w:rFonts w:ascii="Times New Roman" w:hAnsi="Times New Roman"/>
          <w:b/>
          <w:i/>
          <w:sz w:val="20"/>
          <w:szCs w:val="20"/>
          <w:u w:val="single"/>
        </w:rPr>
        <w:t>Załącznikami do niniejszej umowy są:</w:t>
      </w:r>
    </w:p>
    <w:p w:rsidR="002329AC" w:rsidRPr="00415765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t>Specyfikacja Istotnych Warunków Zamówienia wraz z załącznikami.</w:t>
      </w:r>
    </w:p>
    <w:p w:rsidR="002329AC" w:rsidRPr="00415765" w:rsidRDefault="002329AC" w:rsidP="00823ADE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t>Oferta Wykonawcy</w:t>
      </w:r>
    </w:p>
    <w:p w:rsidR="0097305D" w:rsidRPr="00415765" w:rsidRDefault="002329AC" w:rsidP="00EE04E9">
      <w:pPr>
        <w:numPr>
          <w:ilvl w:val="0"/>
          <w:numId w:val="19"/>
        </w:numPr>
        <w:tabs>
          <w:tab w:val="left" w:pos="283"/>
        </w:tabs>
        <w:suppressAutoHyphens/>
        <w:spacing w:after="60"/>
        <w:ind w:left="283" w:hanging="283"/>
        <w:jc w:val="both"/>
        <w:rPr>
          <w:rFonts w:ascii="Times New Roman" w:hAnsi="Times New Roman"/>
          <w:sz w:val="20"/>
          <w:szCs w:val="20"/>
        </w:rPr>
      </w:pPr>
      <w:r w:rsidRPr="00415765">
        <w:rPr>
          <w:rFonts w:ascii="Times New Roman" w:hAnsi="Times New Roman"/>
          <w:sz w:val="20"/>
          <w:szCs w:val="20"/>
        </w:rPr>
        <w:t>Wzór protokołu zdawczo-odbiorczego</w:t>
      </w:r>
    </w:p>
    <w:p w:rsidR="005336C0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:rsidR="00576C7A" w:rsidRPr="00415765" w:rsidRDefault="00576C7A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p w:rsidR="001F3AF8" w:rsidRPr="00415765" w:rsidRDefault="001F3AF8" w:rsidP="00576C7A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415765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UMOWY</w:t>
      </w:r>
    </w:p>
    <w:p w:rsidR="005336C0" w:rsidRPr="00415765" w:rsidRDefault="005336C0" w:rsidP="005336C0">
      <w:pPr>
        <w:spacing w:after="0"/>
        <w:ind w:left="4956" w:hanging="9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336C0" w:rsidRPr="00415765" w:rsidRDefault="005336C0" w:rsidP="00E3189A">
      <w:pPr>
        <w:spacing w:afterLines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765">
        <w:rPr>
          <w:rFonts w:ascii="Times New Roman" w:hAnsi="Times New Roman"/>
          <w:b/>
          <w:bCs/>
          <w:sz w:val="24"/>
          <w:szCs w:val="24"/>
        </w:rPr>
        <w:t>PROTOKÓŁ ZDAWCZO-ODBIORCZY</w:t>
      </w:r>
    </w:p>
    <w:p w:rsidR="005336C0" w:rsidRPr="00415765" w:rsidRDefault="005336C0" w:rsidP="00E3189A">
      <w:pPr>
        <w:spacing w:afterLines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765">
        <w:rPr>
          <w:rFonts w:ascii="Times New Roman" w:hAnsi="Times New Roman"/>
          <w:b/>
          <w:bCs/>
          <w:sz w:val="24"/>
          <w:szCs w:val="24"/>
        </w:rPr>
        <w:t>DO UMOWY NR ……………….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8"/>
          <w:szCs w:val="28"/>
          <w:lang w:eastAsia="pl-PL"/>
        </w:rPr>
        <w:t>Sporządzony dnia</w:t>
      </w:r>
      <w:r w:rsidRPr="00415765"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819"/>
      </w:tblGrid>
      <w:tr w:rsidR="00415765" w:rsidRPr="00415765" w:rsidTr="00EE04E9">
        <w:trPr>
          <w:trHeight w:val="507"/>
        </w:trPr>
        <w:tc>
          <w:tcPr>
            <w:tcW w:w="4503" w:type="dxa"/>
            <w:vAlign w:val="center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ZAMAWIAJĄCY:</w:t>
            </w:r>
          </w:p>
        </w:tc>
      </w:tr>
      <w:tr w:rsidR="005336C0" w:rsidRPr="00415765" w:rsidTr="00EE04E9">
        <w:trPr>
          <w:trHeight w:val="661"/>
        </w:trPr>
        <w:tc>
          <w:tcPr>
            <w:tcW w:w="450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Pomorski Uniwersytet Medyczny w Szczecinie</w:t>
            </w: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70-204 Szczecin, ul. Rybacka 1</w:t>
            </w:r>
          </w:p>
        </w:tc>
      </w:tr>
    </w:tbl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Miejsce  wykonania przedmiotu umowy:   ……………………………………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                                                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                   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instalacji urządzenia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montażu                   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sym w:font="Wingdings" w:char="F071"/>
      </w: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 xml:space="preserve"> wdrożenia                  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14"/>
          <w:szCs w:val="14"/>
          <w:lang w:eastAsia="pl-PL"/>
        </w:rPr>
      </w:pPr>
      <w:r w:rsidRPr="00415765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</w:t>
      </w:r>
      <w:r w:rsidRPr="00415765">
        <w:rPr>
          <w:rFonts w:ascii="Times New Roman" w:eastAsia="Times New Roman" w:hAnsi="Times New Roman"/>
          <w:sz w:val="14"/>
          <w:szCs w:val="14"/>
          <w:lang w:eastAsia="pl-PL"/>
        </w:rPr>
        <w:t>(data)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3283"/>
        <w:gridCol w:w="2454"/>
        <w:gridCol w:w="2943"/>
      </w:tblGrid>
      <w:tr w:rsidR="00415765" w:rsidRPr="00415765" w:rsidTr="00EE04E9">
        <w:tc>
          <w:tcPr>
            <w:tcW w:w="608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fabryczny</w:t>
            </w:r>
          </w:p>
        </w:tc>
      </w:tr>
      <w:tr w:rsidR="00415765" w:rsidRPr="00415765" w:rsidTr="00EE04E9">
        <w:tc>
          <w:tcPr>
            <w:tcW w:w="60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765" w:rsidRPr="00415765" w:rsidTr="00EE04E9">
        <w:tc>
          <w:tcPr>
            <w:tcW w:w="60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415765" w:rsidTr="00EE04E9">
        <w:tc>
          <w:tcPr>
            <w:tcW w:w="60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8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54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Dokonano szkolenia pracowników:</w:t>
      </w: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 xml:space="preserve">  TAK / NIE / NIE DOTYCZY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4"/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5677"/>
        <w:gridCol w:w="2943"/>
      </w:tblGrid>
      <w:tr w:rsidR="00415765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415765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15765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336C0" w:rsidRPr="00415765" w:rsidTr="00EE04E9">
        <w:tc>
          <w:tcPr>
            <w:tcW w:w="66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77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5336C0" w:rsidRPr="00415765" w:rsidRDefault="005336C0" w:rsidP="005336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b/>
          <w:sz w:val="24"/>
          <w:szCs w:val="28"/>
          <w:lang w:eastAsia="pl-PL"/>
        </w:rPr>
        <w:t>Szkolenie zakończono (data)</w:t>
      </w: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  <w:r w:rsidRPr="00415765">
        <w:rPr>
          <w:rFonts w:ascii="Times New Roman" w:eastAsia="Times New Roman" w:hAnsi="Times New Roman"/>
          <w:b/>
          <w:szCs w:val="24"/>
          <w:lang w:eastAsia="pl-PL"/>
        </w:rPr>
        <w:t>Zamawiający przyjmuje przedmiot umowy bez zastrzeżeń / z zastrzeżeniami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Uwagi:………………………………………………………………………………………....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4"/>
          <w:szCs w:val="28"/>
          <w:lang w:eastAsia="pl-PL"/>
        </w:rPr>
      </w:pPr>
      <w:r w:rsidRPr="00415765"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…………………………………………………………………………………………………</w:t>
      </w:r>
    </w:p>
    <w:p w:rsidR="005336C0" w:rsidRPr="00415765" w:rsidRDefault="005336C0" w:rsidP="005336C0">
      <w:pPr>
        <w:spacing w:after="0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6"/>
        <w:gridCol w:w="2726"/>
        <w:gridCol w:w="2818"/>
      </w:tblGrid>
      <w:tr w:rsidR="00415765" w:rsidRPr="00415765" w:rsidTr="00EE04E9">
        <w:trPr>
          <w:trHeight w:val="411"/>
        </w:trPr>
        <w:tc>
          <w:tcPr>
            <w:tcW w:w="3736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ZAMAWIAJĄCY:</w:t>
            </w:r>
          </w:p>
        </w:tc>
      </w:tr>
      <w:tr w:rsidR="00415765" w:rsidRPr="00415765" w:rsidTr="00EE04E9">
        <w:trPr>
          <w:trHeight w:val="1536"/>
        </w:trPr>
        <w:tc>
          <w:tcPr>
            <w:tcW w:w="3736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Imię nazwisko/ Pieczątka imienna/ Podpis</w:t>
            </w: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726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Osoba odpowiedzialna za sporządzenie opisu przedmiotu zamówienia/użytkownik</w:t>
            </w:r>
          </w:p>
        </w:tc>
        <w:tc>
          <w:tcPr>
            <w:tcW w:w="2818" w:type="dxa"/>
          </w:tcPr>
          <w:p w:rsidR="005336C0" w:rsidRPr="00415765" w:rsidRDefault="005336C0" w:rsidP="005336C0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415765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Pracownik Działu merytorycznego PUM</w:t>
            </w:r>
          </w:p>
        </w:tc>
      </w:tr>
    </w:tbl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II. Wypełnia dział merytoryczny PUM</w:t>
      </w:r>
    </w:p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</w:p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Dostarczony sprzęt jest samodzielnie pracującym urządzeniem TAK/NIE*</w:t>
      </w:r>
    </w:p>
    <w:p w:rsidR="005336C0" w:rsidRPr="00415765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 xml:space="preserve">*Stanowi element urządzenia </w:t>
      </w:r>
      <w:r w:rsidRPr="00415765">
        <w:rPr>
          <w:rFonts w:ascii="Times New Roman" w:hAnsi="Times New Roman"/>
          <w:szCs w:val="16"/>
        </w:rPr>
        <w:tab/>
        <w:t>……………………………………..</w:t>
      </w:r>
    </w:p>
    <w:p w:rsidR="005336C0" w:rsidRPr="00415765" w:rsidRDefault="005336C0" w:rsidP="005336C0">
      <w:pPr>
        <w:spacing w:after="0"/>
        <w:ind w:left="992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 xml:space="preserve">Sprzęt przekazano do użytkowania: </w:t>
      </w:r>
      <w:r w:rsidRPr="00415765">
        <w:rPr>
          <w:rFonts w:ascii="Times New Roman" w:hAnsi="Times New Roman"/>
          <w:szCs w:val="16"/>
        </w:rPr>
        <w:tab/>
        <w:t>…………………….</w:t>
      </w:r>
    </w:p>
    <w:p w:rsidR="005336C0" w:rsidRPr="00415765" w:rsidRDefault="005336C0" w:rsidP="005336C0">
      <w:pPr>
        <w:spacing w:after="0"/>
        <w:ind w:left="992" w:firstLine="708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(data)</w:t>
      </w:r>
    </w:p>
    <w:p w:rsidR="005336C0" w:rsidRPr="00415765" w:rsidRDefault="005336C0" w:rsidP="005336C0">
      <w:pPr>
        <w:spacing w:after="0"/>
        <w:rPr>
          <w:rFonts w:ascii="Times New Roman" w:hAnsi="Times New Roman"/>
          <w:szCs w:val="16"/>
        </w:rPr>
      </w:pP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Cs w:val="16"/>
        </w:rPr>
      </w:pPr>
      <w:r w:rsidRPr="00415765">
        <w:rPr>
          <w:rFonts w:ascii="Times New Roman" w:hAnsi="Times New Roman"/>
          <w:szCs w:val="16"/>
        </w:rPr>
        <w:t>……………………………………………</w:t>
      </w: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>(potwierdzenie pracownika działu merytorycznego PUM)</w:t>
      </w: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415765">
        <w:rPr>
          <w:rFonts w:ascii="Times New Roman" w:hAnsi="Times New Roman"/>
          <w:szCs w:val="16"/>
        </w:rPr>
        <w:t>……………………………………………</w:t>
      </w:r>
    </w:p>
    <w:p w:rsidR="005336C0" w:rsidRPr="00415765" w:rsidRDefault="005336C0" w:rsidP="005336C0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415765">
        <w:rPr>
          <w:rFonts w:ascii="Times New Roman" w:hAnsi="Times New Roman"/>
          <w:sz w:val="14"/>
          <w:szCs w:val="14"/>
        </w:rPr>
        <w:t>(podpis kierownika jednostki organizacyjnej PUM)</w:t>
      </w:r>
    </w:p>
    <w:p w:rsidR="005336C0" w:rsidRPr="00415765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415765" w:rsidRDefault="005336C0" w:rsidP="005336C0">
      <w:pPr>
        <w:spacing w:after="0"/>
        <w:rPr>
          <w:rFonts w:ascii="Times New Roman" w:hAnsi="Times New Roman"/>
          <w:sz w:val="14"/>
          <w:szCs w:val="14"/>
        </w:rPr>
      </w:pPr>
    </w:p>
    <w:p w:rsidR="005336C0" w:rsidRPr="00415765" w:rsidRDefault="005336C0" w:rsidP="005336C0">
      <w:pPr>
        <w:tabs>
          <w:tab w:val="left" w:pos="283"/>
        </w:tabs>
        <w:suppressAutoHyphens/>
        <w:spacing w:after="60"/>
        <w:ind w:left="283"/>
        <w:jc w:val="both"/>
        <w:rPr>
          <w:rFonts w:ascii="Times New Roman" w:hAnsi="Times New Roman"/>
          <w:sz w:val="20"/>
          <w:szCs w:val="20"/>
        </w:rPr>
      </w:pPr>
    </w:p>
    <w:p w:rsidR="005336C0" w:rsidRPr="00415765" w:rsidRDefault="005336C0" w:rsidP="005336C0"/>
    <w:p w:rsidR="005336C0" w:rsidRPr="00415765" w:rsidRDefault="005336C0" w:rsidP="005336C0">
      <w:pPr>
        <w:tabs>
          <w:tab w:val="left" w:pos="283"/>
        </w:tabs>
        <w:suppressAutoHyphens/>
        <w:spacing w:after="60"/>
        <w:jc w:val="both"/>
        <w:rPr>
          <w:rFonts w:ascii="Times New Roman" w:hAnsi="Times New Roman"/>
          <w:sz w:val="20"/>
          <w:szCs w:val="20"/>
        </w:rPr>
      </w:pPr>
    </w:p>
    <w:sectPr w:rsidR="005336C0" w:rsidRPr="00415765" w:rsidSect="009C6B0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D76" w:rsidRDefault="00503D76">
      <w:pPr>
        <w:spacing w:after="0" w:line="240" w:lineRule="auto"/>
      </w:pPr>
      <w:r>
        <w:separator/>
      </w:r>
    </w:p>
  </w:endnote>
  <w:endnote w:type="continuationSeparator" w:id="0">
    <w:p w:rsidR="00503D76" w:rsidRDefault="0050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76" w:rsidRPr="00E32484" w:rsidRDefault="00503D76" w:rsidP="00BC5843">
    <w:pPr>
      <w:pStyle w:val="Stopka"/>
      <w:jc w:val="right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="00D66849"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="00D66849" w:rsidRPr="00E32484">
      <w:rPr>
        <w:rFonts w:eastAsia="Times New Roman"/>
        <w:sz w:val="18"/>
        <w:szCs w:val="18"/>
      </w:rPr>
      <w:fldChar w:fldCharType="separate"/>
    </w:r>
    <w:r w:rsidR="00F65A66" w:rsidRPr="00F65A66">
      <w:rPr>
        <w:rFonts w:eastAsia="Times New Roman"/>
        <w:noProof/>
        <w:sz w:val="18"/>
        <w:szCs w:val="18"/>
      </w:rPr>
      <w:t>3</w:t>
    </w:r>
    <w:r w:rsidR="00D66849" w:rsidRPr="00E32484"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76" w:rsidRDefault="00503D76" w:rsidP="00EE04E9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:rsidR="00503D76" w:rsidRDefault="00503D76" w:rsidP="00EE04E9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0" b="0"/>
          <wp:wrapSquare wrapText="bothSides"/>
          <wp:docPr id="8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D76" w:rsidRDefault="00503D76">
      <w:pPr>
        <w:spacing w:after="0" w:line="240" w:lineRule="auto"/>
      </w:pPr>
      <w:r>
        <w:separator/>
      </w:r>
    </w:p>
  </w:footnote>
  <w:footnote w:type="continuationSeparator" w:id="0">
    <w:p w:rsidR="00503D76" w:rsidRDefault="0050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76" w:rsidRDefault="00503D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3" name="Obraz 3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76" w:rsidRPr="00491D4F" w:rsidRDefault="00503D76">
    <w:pPr>
      <w:pStyle w:val="Nagwek"/>
      <w:rPr>
        <w:u w:val="single"/>
      </w:rPr>
    </w:pPr>
    <w:r>
      <w:rPr>
        <w:noProof/>
        <w:u w:val="single"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0" b="0"/>
          <wp:wrapSquare wrapText="bothSides"/>
          <wp:docPr id="6" name="Obraz 6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6849">
      <w:rPr>
        <w:noProof/>
        <w:u w:val="single"/>
        <w:lang w:eastAsia="pl-PL"/>
      </w:rPr>
      <w:pict>
        <v:group id="Grupa 1" o:spid="_x0000_s4097" style="position:absolute;margin-left:-15.35pt;margin-top:-21.9pt;width:468.7pt;height:54.35pt;z-index:251666432;mso-position-horizontal-relative:text;mso-position-vertical-relative:text" coordsize="59524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ReiUGhvdG9zaG9wIDMuMAA4QklN&#10;A+0AAAAAABABLAAAAAEAAgEsAAAAAQACOEJJTQPzAAAAAAAJAAAAAAAAAAABAD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I3AAAAAFJnaHRsb25nAAAEs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HL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JxAAAAAAAAoAAQAAAAAAAAAC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C&#10;NwSyAwERAAIRAQMRAf/dAAQAl/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Lf49+691737r3X&#10;vfuvde9+691737r3Xvfuvde9+691737r3Xvfuvde9+691737r3Xvfuvde9+691737r3Xvfuvde9+&#10;691737r3Xvfuvde9+691737r3Xvfuvde9+691737r3Xvfuvde9+691737r3Xvfuvde9+691737r3&#10;Xvfuvde9+691737r3Xvfuvde9+691737r3TNjtubew9dl8niMFhsXktwTwVWeyGOxdDQ12bqaZHi&#10;pqjL1dNBFUZKenjkZUeZnZFYgEAn37r3Tz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ZUEsDBAoAAAAAAAAAIQCP5odAUCEAAFAhAAAV&#10;AAAAZHJzL21lZGlhL2ltYWdlMi5qcGVn/9j/4AAQSkZJRgABAQEAYABgAAD/2wBDAAgGBgcGBQgH&#10;BwcJCQgKDBQNDAsLDBkSEw8UHRofHh0aHBwgJC4nICIsIxwcKDcpLDAxNDQ0Hyc5PTgyPC4zNDL/&#10;2wBDAQkJCQwLDBgNDRgyIRwhMjIyMjIyMjIyMjIyMjIyMjIyMjIyMjIyMjIyMjIyMjIyMjIyMjIy&#10;MjIyMjIyMjIyMjL/wAARCADy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0TFFBob3Rvc2hvcCAzLjAAOEJJTQPt&#10;AAAAAAAQASwAAAABAAIBLAAAAAEAAjhCSU0D8wAAAAAACQAAAAAAAAAAAQA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dgA&#10;AAAAUmdodGxvbmcAAAY/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cs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n&#10;EAAAAAAACgABAAAAAAAAAAL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CyWRosPjq/LZKoSkx2LoqrI19VIGMdNRUUDVNVUSBATpSNWY2BNhwPf&#10;uvdU2/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r3/QQ9/Jb/72AdQf+ensf/6x+/de69/0EPfy&#10;W/8AvYB1B/56ex//AKx+/de69/0EPfyW/wDvYB1B/wCensf/AOsfv3Xuvf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t+2lurb2+9q7Z3vtHKQZzam8tvYXdW2M1SrMtLmNvb&#10;hxseXwuUplqFSQR1FNNFKgdFazC4BuPfuvdKH37r3Xvfuvde9+691737r3Xvfuvde9+691737r3X&#10;vfuvde9+691737r3Xvfuvdf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dY+EP8A2Rd8Q/8AxV/oH/31&#10;GJ9+690aD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tUH/hZJ/26Q21/4uB03/7w+8Pfuvdf&#10;LF9+69191j4Q/wDZF3xD/wDFX+gf/fUYn37r3RoPfuvde9+691737r3Xvfuvde9+691737r3Xvfu&#10;vde9+691737r3Xvfuvde9+691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rqfOX/hUN/K6+C/bm4Oi87nO3/kF2Vsv&#10;KVOA3/jPjbs/ae7cJsTcVBMYcntzPbv31uDbeLnr6R1aGspsTVVrU04amqfDURzRx+690ev+W7/O&#10;C+Dn81Hbu4Mh8Wew8q29dm0lPkd89M9j4WPZvbm0MXVzrS02ZrtvR1FZSV2PaV44XyWFyFbSRSvH&#10;BNPHM6xn3XurQP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/2z/zKvsv/wAR/vL/AN5yp9+6918Ef37r3X0y/wDhE5/27x+UX/i5+b/98fsz&#10;37r3W5b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VB/4WSf9ukNtf+LgdN/+8PvD37r3XyxffuvdfdY+EP8A2Rd8Q/8AxV/o&#10;H/31GJ9+690aD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9&#10;1j4Q/wDZF3xD/wDFX+gf/fUYn37r3RoPfuvde9+691737r3Xvfuvde9+691737r3Xvfuvde9+691&#10;737r3Xvfuvde9+691//W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CyWOosxjq/E5KnSrx2UoqrHV9LIWEdTRVsDU1VTyFCDpeNmU2INjwff&#10;uvdU2/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q37aW1dvbE2rtnZG0cXBg9qbN29hdq7YwtK0zUuH29t7Gx4jC4umaoZ5DHT00MUS&#10;F3ZrKLkm59+690of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V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4100" type="#_x0000_t75" style="position:absolute;left:37814;top:1809;width:21710;height:5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">
            <v:imagedata r:id="rId2" o:title="EU_EFS_rgb-3" croptop="10377f" cropbottom="6493f" cropleft="2217f" cropright="2678f"/>
          </v:shape>
          <v:shape id="Obraz 9" o:spid="_x0000_s4099" type="#_x0000_t75" style="position:absolute;left:26003;top:1047;width:390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">
            <v:imagedata r:id="rId3" o:title="PUM logo cz-b"/>
          </v:shape>
          <v:shape id="Obraz 11" o:spid="_x0000_s4098" type="#_x0000_t75" style="position:absolute;width:16300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">
            <v:imagedata r:id="rId4" o:title="logo_FE_Wiedza_Edukacja_Rozwoj_rgb-4" croptop="5336f" cropbottom="9513f" cropleft="2179f" cropright="2558f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76" w:rsidRDefault="00503D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-664845</wp:posOffset>
          </wp:positionH>
          <wp:positionV relativeFrom="margin">
            <wp:posOffset>-796925</wp:posOffset>
          </wp:positionV>
          <wp:extent cx="7200265" cy="1329055"/>
          <wp:effectExtent l="0" t="0" r="635" b="4445"/>
          <wp:wrapSquare wrapText="bothSides"/>
          <wp:docPr id="7" name="Obraz 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54051423"/>
    <w:multiLevelType w:val="multilevel"/>
    <w:tmpl w:val="0EA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9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1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7"/>
  </w:num>
  <w:num w:numId="9">
    <w:abstractNumId w:val="1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2"/>
  </w:num>
  <w:num w:numId="13">
    <w:abstractNumId w:val="14"/>
  </w:num>
  <w:num w:numId="14">
    <w:abstractNumId w:val="5"/>
  </w:num>
  <w:num w:numId="15">
    <w:abstractNumId w:val="15"/>
  </w:num>
  <w:num w:numId="16">
    <w:abstractNumId w:val="4"/>
  </w:num>
  <w:num w:numId="17">
    <w:abstractNumId w:val="9"/>
  </w:num>
  <w:num w:numId="18">
    <w:abstractNumId w:val="20"/>
  </w:num>
  <w:num w:numId="19">
    <w:abstractNumId w:val="1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stapowicz">
    <w15:presenceInfo w15:providerId="None" w15:userId="MOstapo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57B8E"/>
    <w:rsid w:val="00067266"/>
    <w:rsid w:val="000873DB"/>
    <w:rsid w:val="000A20D2"/>
    <w:rsid w:val="000D2024"/>
    <w:rsid w:val="000E0007"/>
    <w:rsid w:val="000E4FED"/>
    <w:rsid w:val="0014393E"/>
    <w:rsid w:val="00181999"/>
    <w:rsid w:val="001828DE"/>
    <w:rsid w:val="001972EA"/>
    <w:rsid w:val="001F325B"/>
    <w:rsid w:val="001F3AF8"/>
    <w:rsid w:val="001F7C52"/>
    <w:rsid w:val="002175F0"/>
    <w:rsid w:val="002329AC"/>
    <w:rsid w:val="002429A2"/>
    <w:rsid w:val="002478E8"/>
    <w:rsid w:val="0027646A"/>
    <w:rsid w:val="00277BA4"/>
    <w:rsid w:val="002A679A"/>
    <w:rsid w:val="00303923"/>
    <w:rsid w:val="00346239"/>
    <w:rsid w:val="003774C4"/>
    <w:rsid w:val="003C516D"/>
    <w:rsid w:val="003D04A4"/>
    <w:rsid w:val="00403B7F"/>
    <w:rsid w:val="00415765"/>
    <w:rsid w:val="00417165"/>
    <w:rsid w:val="00426E66"/>
    <w:rsid w:val="004351C3"/>
    <w:rsid w:val="0046373F"/>
    <w:rsid w:val="00491D4F"/>
    <w:rsid w:val="004951EE"/>
    <w:rsid w:val="004B57CF"/>
    <w:rsid w:val="004C1388"/>
    <w:rsid w:val="00500B46"/>
    <w:rsid w:val="00503D76"/>
    <w:rsid w:val="005336C0"/>
    <w:rsid w:val="00554E6A"/>
    <w:rsid w:val="00576C7A"/>
    <w:rsid w:val="005D3966"/>
    <w:rsid w:val="006148FB"/>
    <w:rsid w:val="00617D7A"/>
    <w:rsid w:val="00623617"/>
    <w:rsid w:val="0063105D"/>
    <w:rsid w:val="00634E3E"/>
    <w:rsid w:val="00640469"/>
    <w:rsid w:val="00685EAC"/>
    <w:rsid w:val="00690B98"/>
    <w:rsid w:val="006A5D3C"/>
    <w:rsid w:val="00736DAE"/>
    <w:rsid w:val="007753E4"/>
    <w:rsid w:val="00777C61"/>
    <w:rsid w:val="007B3F9D"/>
    <w:rsid w:val="007D378B"/>
    <w:rsid w:val="007E5CFE"/>
    <w:rsid w:val="007E7A85"/>
    <w:rsid w:val="007E7EF0"/>
    <w:rsid w:val="00802B5F"/>
    <w:rsid w:val="00802E74"/>
    <w:rsid w:val="00823ADE"/>
    <w:rsid w:val="00854983"/>
    <w:rsid w:val="00876358"/>
    <w:rsid w:val="008C02FB"/>
    <w:rsid w:val="008C1B9F"/>
    <w:rsid w:val="008E3635"/>
    <w:rsid w:val="008E6E30"/>
    <w:rsid w:val="008E7130"/>
    <w:rsid w:val="008F60F7"/>
    <w:rsid w:val="00910EB7"/>
    <w:rsid w:val="00916D4C"/>
    <w:rsid w:val="00957B8E"/>
    <w:rsid w:val="00967AF2"/>
    <w:rsid w:val="00971A88"/>
    <w:rsid w:val="0097305D"/>
    <w:rsid w:val="00982ECD"/>
    <w:rsid w:val="00993C85"/>
    <w:rsid w:val="009B05EF"/>
    <w:rsid w:val="009C6B05"/>
    <w:rsid w:val="00A45288"/>
    <w:rsid w:val="00A733EF"/>
    <w:rsid w:val="00AA51FF"/>
    <w:rsid w:val="00AF60B8"/>
    <w:rsid w:val="00B15D06"/>
    <w:rsid w:val="00B16D0C"/>
    <w:rsid w:val="00B31CB2"/>
    <w:rsid w:val="00B65CDF"/>
    <w:rsid w:val="00BC282D"/>
    <w:rsid w:val="00BC5843"/>
    <w:rsid w:val="00BD77CA"/>
    <w:rsid w:val="00C03908"/>
    <w:rsid w:val="00C31392"/>
    <w:rsid w:val="00C31565"/>
    <w:rsid w:val="00C45AB7"/>
    <w:rsid w:val="00C64CA0"/>
    <w:rsid w:val="00C8148B"/>
    <w:rsid w:val="00CC13B9"/>
    <w:rsid w:val="00CC499F"/>
    <w:rsid w:val="00CE3829"/>
    <w:rsid w:val="00CE6FB4"/>
    <w:rsid w:val="00D27EBD"/>
    <w:rsid w:val="00D415D0"/>
    <w:rsid w:val="00D66849"/>
    <w:rsid w:val="00D954FC"/>
    <w:rsid w:val="00DA5A29"/>
    <w:rsid w:val="00DC4DC7"/>
    <w:rsid w:val="00E03D0A"/>
    <w:rsid w:val="00E3189A"/>
    <w:rsid w:val="00E51009"/>
    <w:rsid w:val="00E707C1"/>
    <w:rsid w:val="00E86BF0"/>
    <w:rsid w:val="00ED3CE7"/>
    <w:rsid w:val="00EE04E9"/>
    <w:rsid w:val="00EE156E"/>
    <w:rsid w:val="00F44545"/>
    <w:rsid w:val="00F65A66"/>
    <w:rsid w:val="00FB27FA"/>
    <w:rsid w:val="00FB3107"/>
    <w:rsid w:val="00FC4B81"/>
    <w:rsid w:val="00FE7305"/>
    <w:rsid w:val="00FE777D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</w:rPr>
  </w:style>
  <w:style w:type="character" w:customStyle="1" w:styleId="TekstpodstawowyZnak">
    <w:name w:val="Tekst podstawowy Znak"/>
    <w:link w:val="Tekstpodstawowy"/>
    <w:uiPriority w:val="99"/>
    <w:rsid w:val="0097305D"/>
    <w:rPr>
      <w:rFonts w:ascii="Times New Roman" w:eastAsia="Times New Roman" w:hAnsi="Times New Roman" w:cs="Times New Roman"/>
      <w:b/>
      <w:sz w:val="50"/>
      <w:szCs w:val="20"/>
    </w:rPr>
  </w:style>
  <w:style w:type="paragraph" w:customStyle="1" w:styleId="BodyText21">
    <w:name w:val="Body Text 21"/>
    <w:basedOn w:val="Normalny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C64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A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4CA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4CA0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93C8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93C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EE04E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5</TotalTime>
  <Pages>7</Pages>
  <Words>1783</Words>
  <Characters>10698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Dawicki</dc:creator>
  <cp:lastModifiedBy>LK</cp:lastModifiedBy>
  <cp:revision>3</cp:revision>
  <cp:lastPrinted>2018-09-14T14:21:00Z</cp:lastPrinted>
  <dcterms:created xsi:type="dcterms:W3CDTF">2018-12-27T08:43:00Z</dcterms:created>
  <dcterms:modified xsi:type="dcterms:W3CDTF">2018-12-27T08:46:00Z</dcterms:modified>
</cp:coreProperties>
</file>