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E" w:rsidRPr="00415765" w:rsidRDefault="007E5CFE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415765" w:rsidRDefault="0027646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0E00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/262</w:t>
      </w:r>
      <w:r w:rsidR="003774C4">
        <w:rPr>
          <w:rFonts w:ascii="Times New Roman" w:hAnsi="Times New Roman"/>
          <w:b/>
          <w:sz w:val="24"/>
          <w:szCs w:val="24"/>
        </w:rPr>
        <w:t>/......../PN/2018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EE04E9" w:rsidRPr="00AE2CD5" w:rsidRDefault="00EE04E9" w:rsidP="00EE04E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inż.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EE04E9" w:rsidRDefault="0097305D" w:rsidP="00823ADE">
      <w:pPr>
        <w:spacing w:after="60"/>
        <w:jc w:val="both"/>
        <w:rPr>
          <w:rStyle w:val="Tytuksiki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6148FB" w:rsidRDefault="0097305D" w:rsidP="00823ADE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postępowania w sprawie udzielenia zamówienia publicznego prowadzonego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w trybie przetargu nieograniczonego (znak: </w:t>
      </w:r>
      <w:r w:rsidR="006A5D3C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DZ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-262-</w:t>
      </w:r>
      <w:r w:rsidR="00EE04E9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5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3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/201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3156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zawarta została umowa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o treści następującej: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§1</w:t>
      </w:r>
    </w:p>
    <w:p w:rsidR="0097305D" w:rsidRPr="006148FB" w:rsidRDefault="0097305D" w:rsidP="00D415D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Przedmiotem umowy</w:t>
      </w:r>
      <w:r w:rsidR="00971A88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1972EA" w:rsidRPr="002F4370">
        <w:rPr>
          <w:rFonts w:ascii="Times New Roman" w:eastAsia="Times New Roman" w:hAnsi="Times New Roman"/>
          <w:sz w:val="23"/>
          <w:szCs w:val="23"/>
          <w:lang w:eastAsia="pl-PL"/>
        </w:rPr>
        <w:t>jest sprzedaż i dostarczenie przez Wykonawcę sprzętu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zgodnie z ofertą złożoną przez Wykonawcę w przetargu nieograniczonym</w:t>
      </w:r>
      <w:r w:rsidR="00CE3829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pn. </w:t>
      </w:r>
      <w:r w:rsidR="00D415D0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Dostawa </w:t>
      </w:r>
      <w:r w:rsidR="00EE04E9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mikroskopów </w:t>
      </w:r>
      <w:r w:rsidR="00EE04E9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br/>
        <w:t>z oprzyrządowaniem i wyposażenia multimedialnego wraz z instalacją i uruchomieniem na potrzeby PUM w Szczecinie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w zakresie zadania nr </w:t>
      </w:r>
      <w:r w:rsidR="001F7C5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 umowy powinien spełniać wymogi określone w złożonej przez Wykonawcę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oświadcza, że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>sprzęt</w:t>
      </w:r>
      <w:r w:rsidR="001972E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 fabrycznie nowe i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nieobciążone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prawami osób trzecich.</w:t>
      </w:r>
    </w:p>
    <w:p w:rsidR="0097305D" w:rsidRPr="006148FB" w:rsidRDefault="001F7C52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Własność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jak również ryzyko jego utraty lub zniszczenia, przechodzi na Zamawiającego z chwilą dokonania odbioru przedmiotu umowy, określonego zgodnie </w:t>
      </w:r>
      <w:r w:rsidR="00C45AB7"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>z § 2 ust. 7, potwierdzonego protokołem zdawczo-odbiorczym niezawierającym zastrzeżeń</w:t>
      </w:r>
      <w:r w:rsidR="0097305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§2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dostarczyć na własny koszt i ryzyko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 zamówienia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do miejsca wykonania umowy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, wskazanego w ust. 2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8E6E30" w:rsidRPr="006148FB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Miejscem wydania i wykonania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umowy </w:t>
      </w:r>
      <w:r w:rsidR="00823AD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jest: 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…….........................................</w:t>
      </w:r>
      <w:r w:rsidR="008E6E30" w:rsidRPr="006148FB"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</w:p>
    <w:p w:rsidR="00E03D0A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do: rozładunku, wniesienia i montażu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przedmiotu umowy.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E03D0A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zobowiązuje się 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do zabrania wszelkich opakowań pozostałych po przeprowadzonym montażu.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Odpowiedzialność za uszkodzenia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przedmiotu umowy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powstałe w czasie trwania transportu z przyczyn niewłaściwego opakowania oraz za wynikłe z tego tytułu szkody ponosi Wykonawca.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Cena określona w §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4 ust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1 umowy obejmuje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wszelkie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koszty związane z realizacją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umowy,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m.in.: dostawy, opakowań, transportu, wniesienia, montaż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zamontować oraz przekazać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 umowy</w:t>
      </w:r>
      <w:r w:rsidR="00C8148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stanie gotowym do użytku w terminie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982ECD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dni od daty </w:t>
      </w:r>
      <w:r w:rsidR="00750EF0">
        <w:rPr>
          <w:rFonts w:ascii="Times New Roman" w:eastAsia="Times New Roman" w:hAnsi="Times New Roman"/>
          <w:b/>
          <w:sz w:val="23"/>
          <w:szCs w:val="23"/>
          <w:lang w:eastAsia="pl-PL"/>
        </w:rPr>
        <w:t>zawarcia umowy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 datę wykonania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uważa się datę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zakończenia montażu </w:t>
      </w:r>
      <w:r w:rsidR="004B57CF">
        <w:rPr>
          <w:rFonts w:ascii="Times New Roman" w:eastAsia="Times New Roman" w:hAnsi="Times New Roman"/>
          <w:sz w:val="23"/>
          <w:szCs w:val="23"/>
          <w:lang w:eastAsia="pl-PL"/>
        </w:rPr>
        <w:t>sprzętu</w:t>
      </w:r>
      <w:r w:rsidR="004B57CF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miejscu wskazanym w § 2 ust. 2, 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potwierdzonego podpisanym przez strony protokołem zdawczo-odbiorczym bez zastrzeżeń.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Odbioru przedmiotu umowy dokonuje przedstawiciel Zamawiającego w miejscu wykonania umowy.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Osobami upoważnionymi przez Zamawiającego do odbioru 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i podpisania protokołu zdawczo-odbiorczego są: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Działu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Zaopatrzenia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PUM: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Beata Dawidowicz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jednostki organizacyjnej: </w:t>
      </w:r>
      <w:r w:rsidR="000A20D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……………………..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Osobą upoważnioną przez Wykonawcę do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reprezentowania go w toku czynności odbioru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przedmiotu umowy i podpisania protokołu zdawczo-odbiorczego jest:</w:t>
      </w:r>
    </w:p>
    <w:p w:rsidR="0097305D" w:rsidRPr="006148FB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§3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Strony ustalają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……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miesięczny okres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 gwarancji i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rękojmi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przedmiot umowy.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Bieg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gwarancji i rękojmi rozpoczyna się z dniem podpisania protokołu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zdawczo – odbiorczego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bez zastrzeżeń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r w:rsidR="002175F0">
        <w:rPr>
          <w:rFonts w:ascii="Times New Roman" w:eastAsia="Times New Roman" w:hAnsi="Times New Roman"/>
          <w:sz w:val="23"/>
          <w:szCs w:val="23"/>
          <w:lang w:eastAsia="zh-CN"/>
        </w:rPr>
        <w:t xml:space="preserve"> Przy czym okres rękojmi nie może być krótszy niż 2 lata.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wykrycia wady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zobowiązuje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się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maksymalnie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10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dni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>dnia zawiadomienia go przez Zamawiającego o wykryciu wady. Za skuteczne zawiadomienie W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ykonawcy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 xml:space="preserve">uznaje się 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przesłanie przez Zamawiającego wiadomości email na adres _____.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wyznaczonym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wyżej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 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może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zlecić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trzeciej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koszt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Wykonawcy.</w:t>
      </w:r>
    </w:p>
    <w:p w:rsidR="0097305D" w:rsidRPr="006148FB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zastrzega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prawo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potrącenia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należnego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wynagrodzenia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poniesionych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strat,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również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korzyści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utraconych,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jakichkolwiek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szkód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powstałych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wyniku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B3107" w:rsidRPr="006148FB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r w:rsidR="001F325B" w:rsidRPr="006148FB">
        <w:rPr>
          <w:rFonts w:ascii="Times New Roman" w:eastAsia="Times New Roman" w:hAnsi="Times New Roman"/>
          <w:sz w:val="23"/>
          <w:szCs w:val="23"/>
          <w:lang w:eastAsia="zh-CN"/>
        </w:rPr>
        <w:t>wad przedmiotu umowy</w:t>
      </w:r>
      <w:r w:rsidR="002429A2"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lub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podczas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wykonywania dostaw.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§4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Strony ustalają, że z tytułu wykonania niniejszej umowy Wykonawcy przysługiwać będzie wynagrodzenie w kwocie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………………… złotych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przekazana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będzie w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formie przelewu na rachunek bankowy Wykonawcy wskazany na fakturze.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Za dzień zapłaty uznaje się dzień obciążenia rachunku Zamawiającego.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W przypadku opóźnienia zapłaty wynagrodzenia Wykonawcy przysługiwać będą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odsetki ustawowe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§5</w:t>
      </w:r>
    </w:p>
    <w:p w:rsidR="0097305D" w:rsidRPr="006148FB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Wykonawca zobowiązuje się zapłacić Zamawiającemu karę umowną w następującej wysokości: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wypowiedzenia lub odstąpienia od umowy przez Zamawiającego lub Wykonawcę z przyczyn, za które ponosi odpowiedzialność Wykonawca - kara umowna będzie wynosiła 10%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</w:t>
      </w:r>
      <w:r w:rsidR="00957B8E" w:rsidRPr="006148FB">
        <w:rPr>
          <w:rFonts w:ascii="Times New Roman" w:hAnsi="Times New Roman"/>
          <w:sz w:val="23"/>
          <w:szCs w:val="23"/>
        </w:rPr>
        <w:t xml:space="preserve">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957B8E" w:rsidRPr="006148FB">
        <w:rPr>
          <w:rFonts w:ascii="Times New Roman" w:hAnsi="Times New Roman"/>
          <w:sz w:val="23"/>
          <w:szCs w:val="23"/>
        </w:rPr>
        <w:t>mowa w § 4 ust 1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realizacji zamówienia w wysokości </w:t>
      </w:r>
      <w:r w:rsidR="00802E74" w:rsidRPr="006148FB">
        <w:rPr>
          <w:rFonts w:ascii="Times New Roman" w:hAnsi="Times New Roman"/>
          <w:sz w:val="23"/>
          <w:szCs w:val="23"/>
        </w:rPr>
        <w:t>2,0</w:t>
      </w:r>
      <w:r w:rsidRPr="006148FB">
        <w:rPr>
          <w:rFonts w:ascii="Times New Roman" w:hAnsi="Times New Roman"/>
          <w:sz w:val="23"/>
          <w:szCs w:val="23"/>
        </w:rPr>
        <w:t xml:space="preserve">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brutto</w:t>
      </w:r>
      <w:r w:rsidR="00DA5A29" w:rsidRPr="006148FB">
        <w:rPr>
          <w:rFonts w:ascii="Times New Roman" w:hAnsi="Times New Roman"/>
          <w:sz w:val="23"/>
          <w:szCs w:val="23"/>
        </w:rPr>
        <w:t xml:space="preserve">, o </w:t>
      </w:r>
      <w:r w:rsidR="002429A2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opóźnienia,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usunięciu wady - kara umowna będzie wynosiła 1,5%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="00DA5A29" w:rsidRPr="006148FB">
        <w:rPr>
          <w:rFonts w:ascii="Times New Roman" w:hAnsi="Times New Roman"/>
          <w:sz w:val="23"/>
          <w:szCs w:val="23"/>
        </w:rPr>
        <w:t xml:space="preserve"> 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opóźnienia.</w:t>
      </w:r>
    </w:p>
    <w:p w:rsidR="0097305D" w:rsidRPr="006148FB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2. </w:t>
      </w:r>
      <w:r w:rsidRPr="006148FB">
        <w:rPr>
          <w:rFonts w:ascii="Times New Roman" w:hAnsi="Times New Roman"/>
          <w:sz w:val="23"/>
          <w:szCs w:val="23"/>
        </w:rPr>
        <w:tab/>
        <w:t>W razie stwierdzenia podczas odbioru przedmiotu umowy wad, usterek lub oznak wcześniejszego użytkowania, Zamawiający uprawniony będzie według swojego wyboru do:</w:t>
      </w:r>
    </w:p>
    <w:p w:rsidR="0097305D" w:rsidRPr="006148FB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1) odmowy dokonania odbioru przedmiotu umowy sporządzając protokół zawierający przyczyny odmowy odbioru. Procedura odbioru zostanie powtórzona</w:t>
      </w:r>
      <w:r w:rsidR="00DA5A29" w:rsidRPr="006148FB">
        <w:rPr>
          <w:rFonts w:ascii="Times New Roman" w:hAnsi="Times New Roman"/>
          <w:sz w:val="23"/>
          <w:szCs w:val="23"/>
        </w:rPr>
        <w:t>, lub</w:t>
      </w:r>
      <w:r w:rsidRPr="006148FB">
        <w:rPr>
          <w:rFonts w:ascii="Times New Roman" w:hAnsi="Times New Roman"/>
          <w:sz w:val="23"/>
          <w:szCs w:val="23"/>
        </w:rPr>
        <w:t>,</w:t>
      </w:r>
    </w:p>
    <w:p w:rsidR="0097305D" w:rsidRPr="006148FB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wyznaczenia terminu dostarczenia dla usunięcia stwierdzonych wad i usterek lub dostarczenia </w:t>
      </w:r>
      <w:r w:rsidR="00067266" w:rsidRPr="006148FB">
        <w:rPr>
          <w:rFonts w:ascii="Times New Roman" w:hAnsi="Times New Roman"/>
          <w:sz w:val="23"/>
          <w:szCs w:val="23"/>
        </w:rPr>
        <w:t xml:space="preserve">nowych </w:t>
      </w:r>
      <w:r w:rsidR="002A679A" w:rsidRPr="006148FB">
        <w:rPr>
          <w:rFonts w:ascii="Times New Roman" w:hAnsi="Times New Roman"/>
          <w:sz w:val="23"/>
          <w:szCs w:val="23"/>
        </w:rPr>
        <w:t>elementów</w:t>
      </w:r>
      <w:r w:rsidRPr="006148FB">
        <w:rPr>
          <w:rFonts w:ascii="Times New Roman" w:hAnsi="Times New Roman"/>
          <w:sz w:val="23"/>
          <w:szCs w:val="23"/>
        </w:rPr>
        <w:t xml:space="preserve">, a w razie zwłoki Wykonawcy do naliczenia kar umownych w wysokości 1,5 % wartości </w:t>
      </w:r>
      <w:r w:rsidR="001F325B" w:rsidRPr="006148FB">
        <w:rPr>
          <w:rFonts w:ascii="Times New Roman" w:hAnsi="Times New Roman"/>
          <w:sz w:val="23"/>
          <w:szCs w:val="23"/>
        </w:rPr>
        <w:t>wynagrodzenia brutto o którym mowa w §4 ust. 1 za każdy dzień opóźnienia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3. Strony postanawiają, iż w przypadku powstania szkody przewyższającej wysokość kar umownych Zamawiający będzie mógł dochodzić odszkodowania uzupełniającego.</w:t>
      </w:r>
    </w:p>
    <w:p w:rsidR="0097305D" w:rsidRPr="006148FB" w:rsidRDefault="0097305D" w:rsidP="00823ADE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</w:t>
      </w:r>
      <w:r w:rsidR="00FF4452" w:rsidRPr="006148FB">
        <w:rPr>
          <w:rFonts w:ascii="Times New Roman" w:hAnsi="Times New Roman"/>
          <w:b/>
          <w:sz w:val="23"/>
          <w:szCs w:val="23"/>
        </w:rPr>
        <w:t>6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6148FB">
        <w:rPr>
          <w:sz w:val="23"/>
          <w:szCs w:val="23"/>
        </w:rPr>
        <w:br/>
        <w:t xml:space="preserve">o powyższych okolicznościach. 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>W przypadku, o którym mowa w ust. 1 Wykonawca może żądać jedynie wynagrodzenia należnego mu z tytułu wykonania części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jednostronnie odstąpić od umowy ze skutkiem natychmiastowym </w:t>
      </w:r>
      <w:r w:rsidRPr="006148FB">
        <w:rPr>
          <w:sz w:val="23"/>
          <w:szCs w:val="23"/>
        </w:rPr>
        <w:br/>
        <w:t>w przypadku: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ogłoszenia upadłości lub likwidacji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zajęcia majątku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zwłoki w podjęciu </w:t>
      </w:r>
      <w:r w:rsidR="00E51009" w:rsidRPr="006148FB">
        <w:rPr>
          <w:rFonts w:ascii="Times New Roman" w:hAnsi="Times New Roman"/>
          <w:sz w:val="23"/>
          <w:szCs w:val="23"/>
        </w:rPr>
        <w:t xml:space="preserve">dostawy przez Wykonawcę dłuższej niż 10 </w:t>
      </w:r>
      <w:r w:rsidRPr="006148FB">
        <w:rPr>
          <w:rFonts w:ascii="Times New Roman" w:hAnsi="Times New Roman"/>
          <w:sz w:val="23"/>
          <w:szCs w:val="23"/>
        </w:rPr>
        <w:t>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wykonywania prac niezgodnie z przepisami i zaleceniami Zamawiającego,</w:t>
      </w:r>
    </w:p>
    <w:p w:rsidR="0097305D" w:rsidRPr="006148FB" w:rsidRDefault="00D27EB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opóźnienia w dostarczeniu przedmiotu umowy p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rzekraczającego</w:t>
      </w:r>
      <w:r w:rsidR="00E51009" w:rsidRPr="006148FB">
        <w:rPr>
          <w:rFonts w:ascii="Times New Roman" w:hAnsi="Times New Roman"/>
          <w:sz w:val="23"/>
          <w:szCs w:val="23"/>
        </w:rPr>
        <w:t xml:space="preserve"> 10</w:t>
      </w:r>
      <w:r w:rsidR="0097305D" w:rsidRPr="006148FB">
        <w:rPr>
          <w:rFonts w:ascii="Times New Roman" w:hAnsi="Times New Roman"/>
          <w:sz w:val="23"/>
          <w:szCs w:val="23"/>
        </w:rPr>
        <w:t xml:space="preserve"> 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innego rażącego naruszenia postanowień niniejszej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odstąpić od umowy z przyczyn określonych w ustępie 3 </w:t>
      </w:r>
      <w:r w:rsidRPr="006148FB">
        <w:rPr>
          <w:sz w:val="23"/>
          <w:szCs w:val="23"/>
        </w:rPr>
        <w:br/>
        <w:t xml:space="preserve">w terminie 30 dni od daty </w:t>
      </w:r>
      <w:r w:rsidR="00DA5A29" w:rsidRPr="006148FB">
        <w:rPr>
          <w:sz w:val="23"/>
          <w:szCs w:val="23"/>
        </w:rPr>
        <w:t>powzięcia wiadomości przez zamawiającego o zaistnieniu ww. przesłanki</w:t>
      </w:r>
      <w:r w:rsidRPr="006148FB">
        <w:rPr>
          <w:sz w:val="23"/>
          <w:szCs w:val="23"/>
        </w:rPr>
        <w:t>.</w:t>
      </w:r>
    </w:p>
    <w:p w:rsidR="00A45288" w:rsidRPr="006148FB" w:rsidRDefault="00A45288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873DB" w:rsidRPr="006148FB" w:rsidRDefault="000873DB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Postanowienia końcowe</w:t>
      </w:r>
    </w:p>
    <w:p w:rsidR="000873DB" w:rsidRPr="006148FB" w:rsidRDefault="00FF4452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§7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Wszelkie zmiany i uzupełnienia umowy mogą być dokonywane wyłącznie w formie pisemnej pod rygorem nieważności.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Zgodnie z postanowieniami art. 144 ust. 1 </w:t>
      </w:r>
      <w:proofErr w:type="spellStart"/>
      <w:r w:rsidRPr="006148FB">
        <w:rPr>
          <w:rFonts w:ascii="Times New Roman" w:hAnsi="Times New Roman"/>
          <w:sz w:val="23"/>
          <w:szCs w:val="23"/>
        </w:rPr>
        <w:t>pkt</w:t>
      </w:r>
      <w:proofErr w:type="spellEnd"/>
      <w:r w:rsidRPr="006148FB">
        <w:rPr>
          <w:rFonts w:ascii="Times New Roman" w:hAnsi="Times New Roman"/>
          <w:sz w:val="23"/>
          <w:szCs w:val="23"/>
        </w:rPr>
        <w:t xml:space="preserve"> 1 ustawy Prawo zamówień publicznych Zamawiający przewiduje możliwość wprowadzenia istotnych zmian postanowień przedmiotowej umowy w stosunku do treści złożonej oferty w następującym zakresie</w:t>
      </w:r>
      <w:r w:rsidR="009B05EF" w:rsidRPr="006148FB">
        <w:rPr>
          <w:rFonts w:ascii="Times New Roman" w:hAnsi="Times New Roman"/>
          <w:sz w:val="23"/>
          <w:szCs w:val="23"/>
        </w:rPr>
        <w:t>,</w:t>
      </w:r>
      <w:r w:rsidRPr="006148FB">
        <w:rPr>
          <w:rFonts w:ascii="Times New Roman" w:hAnsi="Times New Roman"/>
          <w:sz w:val="23"/>
          <w:szCs w:val="23"/>
        </w:rPr>
        <w:t xml:space="preserve"> okolicznościach i warunkach: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gdy konieczność wprowadzenia modyfikacji wyniknie ze zmiany powszechnie obowiązujących przepisów prawa, na mocy których na Zamawiającego </w:t>
      </w:r>
      <w:r w:rsidRPr="006148FB">
        <w:rPr>
          <w:rFonts w:ascii="Times New Roman" w:hAnsi="Times New Roman"/>
          <w:sz w:val="23"/>
          <w:szCs w:val="23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z przyczyn, których nie można było wcześniej przewidzieć wystąpi konieczność modyfikacji terminu wykonania zamówienia,</w:t>
      </w:r>
    </w:p>
    <w:p w:rsidR="000873DB" w:rsidRPr="006148FB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konieczności zmiany parametrów technicznych </w:t>
      </w:r>
      <w:r w:rsidR="009B05EF" w:rsidRPr="006148FB">
        <w:rPr>
          <w:rFonts w:ascii="Times New Roman" w:hAnsi="Times New Roman"/>
          <w:sz w:val="23"/>
          <w:szCs w:val="23"/>
        </w:rPr>
        <w:t>oferowanego asortymentu</w:t>
      </w:r>
      <w:r w:rsidRPr="006148FB">
        <w:rPr>
          <w:rFonts w:ascii="Times New Roman" w:hAnsi="Times New Roman"/>
          <w:sz w:val="23"/>
          <w:szCs w:val="23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FF4452" w:rsidRPr="006148FB" w:rsidRDefault="000873DB" w:rsidP="006148FB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Żadna ze stron nie może przelać na inny podmiot zobowiązań i uprawnień wynikających z niniejszej umowy bez uprzedniej pisemnej zgody drugiej strony.</w:t>
      </w:r>
    </w:p>
    <w:p w:rsidR="0097305D" w:rsidRPr="006148FB" w:rsidRDefault="00FF4452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§9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 sprawach nie uregulowanych niniejszą umową mają zastosowanie przepisy Kodeksu cywilnego.</w:t>
      </w:r>
    </w:p>
    <w:p w:rsidR="0097305D" w:rsidRPr="006148FB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hAnsi="Times New Roman"/>
          <w:sz w:val="23"/>
          <w:szCs w:val="23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Umowa zostaje sporządzona w 3 jednobrzmiących egzemplarzach, 2 egzemplarze dla Zamawiającego, 1 dla Wykonawcy.</w:t>
      </w:r>
    </w:p>
    <w:p w:rsidR="0097305D" w:rsidRPr="00415765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Pr="00415765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91D4F" w:rsidRPr="00415765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A20D2" w:rsidRPr="00415765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415765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1576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Oferta Wykonawcy</w:t>
      </w:r>
    </w:p>
    <w:p w:rsidR="0097305D" w:rsidRPr="00415765" w:rsidRDefault="002329AC" w:rsidP="00EE04E9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Wzór protokołu zdawczo-odbiorczego</w:t>
      </w:r>
    </w:p>
    <w:p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576C7A" w:rsidRPr="00415765" w:rsidRDefault="00576C7A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1F3AF8" w:rsidRPr="00415765" w:rsidRDefault="001F3AF8" w:rsidP="00576C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1972EA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415765" w:rsidRDefault="005336C0" w:rsidP="00FE777D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415765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415765" w:rsidRPr="00415765" w:rsidTr="00EE04E9">
        <w:trPr>
          <w:trHeight w:val="507"/>
        </w:trPr>
        <w:tc>
          <w:tcPr>
            <w:tcW w:w="4503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415765" w:rsidTr="00EE04E9">
        <w:trPr>
          <w:trHeight w:val="661"/>
        </w:trPr>
        <w:tc>
          <w:tcPr>
            <w:tcW w:w="450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83"/>
        <w:gridCol w:w="2454"/>
        <w:gridCol w:w="2943"/>
      </w:tblGrid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0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677"/>
        <w:gridCol w:w="2943"/>
      </w:tblGrid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726"/>
        <w:gridCol w:w="2818"/>
      </w:tblGrid>
      <w:tr w:rsidR="00415765" w:rsidRPr="00415765" w:rsidTr="00EE04E9">
        <w:trPr>
          <w:trHeight w:val="411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415765" w:rsidRPr="00415765" w:rsidTr="00EE04E9">
        <w:trPr>
          <w:trHeight w:val="1536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II. Wypełnia dział merytoryczny PUM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*Stanowi element urządzenia </w:t>
      </w:r>
      <w:r w:rsidRPr="00415765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Sprzęt przekazano do użytkowania: </w:t>
      </w:r>
      <w:r w:rsidRPr="00415765">
        <w:rPr>
          <w:rFonts w:ascii="Times New Roman" w:hAnsi="Times New Roman"/>
          <w:szCs w:val="16"/>
        </w:rPr>
        <w:tab/>
        <w:t>…………………….</w:t>
      </w:r>
    </w:p>
    <w:p w:rsidR="005336C0" w:rsidRPr="00415765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415765" w:rsidRDefault="005336C0" w:rsidP="005336C0"/>
    <w:p w:rsidR="005336C0" w:rsidRPr="00415765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15765" w:rsidSect="009C6B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8B" w:rsidRDefault="00C8148B">
      <w:pPr>
        <w:spacing w:after="0" w:line="240" w:lineRule="auto"/>
      </w:pPr>
      <w:r>
        <w:separator/>
      </w:r>
    </w:p>
  </w:endnote>
  <w:endnote w:type="continuationSeparator" w:id="0">
    <w:p w:rsidR="00C8148B" w:rsidRDefault="00C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Pr="00E32484" w:rsidRDefault="00C8148B" w:rsidP="00BC5843">
    <w:pPr>
      <w:pStyle w:val="Stopka"/>
      <w:jc w:val="right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50EF0" w:rsidRPr="00750EF0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 w:rsidP="00EE04E9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C8148B" w:rsidRDefault="00C8148B" w:rsidP="00EE04E9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8B" w:rsidRDefault="00C8148B">
      <w:pPr>
        <w:spacing w:after="0" w:line="240" w:lineRule="auto"/>
      </w:pPr>
      <w:r>
        <w:separator/>
      </w:r>
    </w:p>
  </w:footnote>
  <w:footnote w:type="continuationSeparator" w:id="0">
    <w:p w:rsidR="00C8148B" w:rsidRDefault="00C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Pr="00491D4F" w:rsidRDefault="00C8148B">
    <w:pPr>
      <w:pStyle w:val="Nagwek"/>
      <w:rPr>
        <w:u w:val="single"/>
      </w:rPr>
    </w:pPr>
    <w:r>
      <w:rPr>
        <w:noProof/>
        <w:u w:val="single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6" name="Obraz 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u w:val="single"/>
        <w:lang w:eastAsia="pl-PL"/>
      </w:rPr>
      <w:pict>
        <v:group id="Grupa 1" o:spid="_x0000_s4097" style="position:absolute;margin-left:-15.35pt;margin-top:-21.9pt;width:468.7pt;height:54.35pt;z-index:251666432;mso-position-horizontal-relative:text;mso-position-vertical-relative:text" coordsize="59524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ReiUGhvdG9zaG9wIDMuMAA4QklN&#10;A+0AAAAAABABLAAAAAEAAgEsAAAAAQACOEJJTQPzAAAAAAAJAAAAAAAAAAABAD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3AAAAAFJnaHRsb25nAAAEs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JxAAAAAAAAoAAQAAAAAAAAAC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C&#10;NwSyAwERAAIRAQMRAf/dAAQAl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a&#10;6uosZR1WRyVZS4/H0FPNV11fXVEVJR0dJTxtLUVVVVTvHBT08ESFnd2CqoJJA9+690C/Tnya+O/y&#10;Hr9+Y7oTu/q3uio6vy+P2/2FJ1bvfb2/KHaGeylNUVlFg83lNs1+TxlHmHp6SRnpTN54dJEiobD3&#10;7r3Q5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TNjtubew9dl8niMFhsXktwTwVWeyGOxdDQ12bqaZHi&#10;pqjL1dNBFUZKenjkZUeZnZFYgEAn37r3Tz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ZUEsDBAoAAAAAAAAAIQCP5odAUCEAAFAhAAAV&#10;AAAAZHJzL21lZGlhL2ltYWdlMi5qcGVn/9j/4AAQSkZJRgABAQEAYABgAAD/2wBDAAgGBgcGBQgH&#10;BwcJCQgKDBQNDAsLDBkSEw8UHRofHh0aHBwgJC4nICIsIxwcKDcpLDAxNDQ0Hyc5PTgyPC4zNDL/&#10;2wBDAQkJCQwLDBgNDRgyIRwhMjIyMjIyMjIyMjIyMjIyMjIyMjIyMjIyMjIyMjIyMjIyMjIyMjIy&#10;MjIyMjIyMjIyMjL/wAARCADy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MWY2ODQ3NjgtMzM4My1iZDQxLWIzOTItOGFi&#10;ZGNhOGI4YWJkIiBzdEV2dDp3aGVuPSIyMDE1LTA3LTE2VDExOjE1OjQ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zMzE5ODE3Ni1kYmRkLWUwNGItYTE4My0xYWY1MGVjYWFhNGMiIHN0RXZ0OndoZW49&#10;IjIwMTUtMDctMTZUMTE6MTY6MDk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0TFFBob3Rvc2hvcCAzLjAAOEJJTQPt&#10;AAAAAAAQASwAAAABAAIBLAAAAAEAAjhCSU0D8wAAAAAACQAAAAAAAAAAAQA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dgA&#10;AAAAUmdodGxvbmcAAAY/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eAAAAAAAEAAAAADhCSU0EIQAAAAAAXQAAAAEB&#10;AAAADwBBAGQAbwBiAGUAIABQAGgAbwB0AG8AcwBoAG8AcAAAABcAQQBkAG8AYgBlACAAUABoAG8A&#10;dABvAHMAaABvAHAAIABDAEMAIAAyADAAMQA0AAAAAQA4QklNBCUAAAAAABDDuellnajqd/sAUDUd&#10;ZoSKOEJJTQQmAAAAAAAOAAAAAAAAAAAAAD+AAAA4QklNBCgAAAAAAAwAAAACP/AAAAAAAAA4QklN&#10;BC0AAAAAAAYAAQAAAAI4QklNBDAAAAAAAAEBA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n&#10;EAAAAAAACgABAAAAAAAAAAL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gEBAQEBAQICAgICAgICAgICAgIC&#10;AwMDAwMDAwMDAwMDAwMDAQEBAQEBAQIBAQIDAgICAwMDAwMDAwMDAwMDAwMDAwMDAwMDAwMDAwMD&#10;AwMDAwMDAwMDAwMDAwMDAwMDAwMDAwP/wAARCAHYBj8DAREAAhEBAxEB/90ABADI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RosPjq/LZKoSkx2LoqrI19VIGMdNRUUDVNVUSBATpSNWY2BNhwPf&#10;uvdU2/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t+2lurb2+9q7Z3vtHKQZzam8tvYXdW2M1SrMtLmNvb&#10;hxseXwuUplqFSQR1FNNFKgdFazC4BuPfuvdKH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W99/wAJWv5UX8vj57fCzv7s35dfGvbPdO+to/KLK7E2&#10;5uHN7o7EwdRi9p0/VG19wQ4aKm2fmMdA6LWV9XPrkiaS8hGvSFA917rZ7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tdv8A4U6fyg/5cHwb/lwYLuj4p/F3a3T3Z9V8lusdk1G7&#10;MNuvsrNVcm1s7tPcuQy2INHuzNZClCTTUNK7OIPIDGArgFgfde6+fV7917r7rHwh/wCyLviH/wCK&#10;v9A/++oxPv3XujQe/de697917r3v3Xuve/de697917r3v3Xuve/de697917r3v3Xuve/de697917&#10;r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WO3T/N0/hX/AApl2P8Ay9f7z26ePxUyPTeWxj1hGIpflLvC&#10;kg+RmMzTyIfGZ225j8XtqCKxYVdZJETrIRfde62cffuvde9+691737r3Xvfuvde9+691737r3Xvf&#10;uvde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rqfOX/hUN/K6+C/bm4Oi87nO3/kF2Vsv&#10;KVOA3/jPjbs/ae7cJsTcVBMYcntzPbv31uDbeLnr6R1aGspsTVVrU04amqfDURzRx+690ev+W7/O&#10;C+Dn81Hbu4Mh8Wew8q29dm0lPkd89M9j4WPZvbm0MXVzrS02ZrtvR1FZSV2PaV44XyWFyFbSRSvH&#10;BNPHM6xn3XurQP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W99/wAJWv5rv8vj&#10;4E/Czv7rL5dfJTbPS2+t3fKLK7725t7N7X7EzlRlNp1HVG19vw5mKp2fh8jAiNWUFXBoklWS8ZOj&#10;SVJ917rZ7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3/QSH/JK/7z32B/6L3vH/7F/fuvde/6CQ/5JX/ee+wP/Re94/8A2L+/de69/wBBIf8AJK/7z32B&#10;/wCi97x/+xf37r3Xv+gkP+SV/wB577A/9F73j/8AYv7917r3/QSH/JK/7z32B/6L3vH/AOxf37r3&#10;Xv8AoJD/AJJX/ee+wP8A0XveP/2L+/de69/0Eh/ySv8AvPfYH/ove8f/ALF/fuvde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t&#10;dv8A4U6fzfP5cHzk/lwYLpf4p/KLa3cPZ9L8lusd7VG08NtTsrC1ce1sFtPcuPy2XNZuzC4+lKQz&#10;V1KjIJ/ITICqEBiPde6+fV7917r7rHwh/wCyLviH/wCKv9A/++oxPv3XujQe/de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9&#10;1j4Q/wDZF3xD/wDFX+gf/fUYn37r3RoP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Oosxjq/E5KnSrx2UoqrHV9LIWEdTRVsDU1VTyFCDpeNmU2INjwff&#10;uvdU2/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q37aW1dvbE2rtnZG0cXBg9qbN29hdq7YwtK0zUuH29t7Gx4jC4umaoZ5DHT00MUS&#10;F3ZrKLkm59+690of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0" type="#_x0000_t75" style="position:absolute;left:37814;top:1809;width:21710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">
            <v:imagedata r:id="rId2" o:title="EU_EFS_rgb-3" croptop="10377f" cropbottom="6493f" cropleft="2217f" cropright="2678f"/>
          </v:shape>
          <v:shape id="Obraz 9" o:spid="_x0000_s4099" type="#_x0000_t75" style="position:absolute;left:26003;top:1047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">
            <v:imagedata r:id="rId3" o:title="PUM logo cz-b"/>
          </v:shape>
          <v:shape id="Obraz 11" o:spid="_x0000_s4098" type="#_x0000_t75" style="position:absolute;width:16300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">
            <v:imagedata r:id="rId4" o:title="logo_FE_Wiedza_Edukacja_Rozwoj_rgb-4" croptop="5336f" cropbottom="9513f" cropleft="2179f" cropright="2558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8B" w:rsidRDefault="00C814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7B8E"/>
    <w:rsid w:val="00067266"/>
    <w:rsid w:val="000873DB"/>
    <w:rsid w:val="000A20D2"/>
    <w:rsid w:val="000D2024"/>
    <w:rsid w:val="000E0007"/>
    <w:rsid w:val="000E4FED"/>
    <w:rsid w:val="0014393E"/>
    <w:rsid w:val="00181999"/>
    <w:rsid w:val="001828DE"/>
    <w:rsid w:val="001972EA"/>
    <w:rsid w:val="001F325B"/>
    <w:rsid w:val="001F3AF8"/>
    <w:rsid w:val="001F7C52"/>
    <w:rsid w:val="002175F0"/>
    <w:rsid w:val="002329AC"/>
    <w:rsid w:val="002429A2"/>
    <w:rsid w:val="002478E8"/>
    <w:rsid w:val="0027646A"/>
    <w:rsid w:val="002A679A"/>
    <w:rsid w:val="00303923"/>
    <w:rsid w:val="00346239"/>
    <w:rsid w:val="003774C4"/>
    <w:rsid w:val="003C516D"/>
    <w:rsid w:val="003D04A4"/>
    <w:rsid w:val="00403B7F"/>
    <w:rsid w:val="00415765"/>
    <w:rsid w:val="00417165"/>
    <w:rsid w:val="004351C3"/>
    <w:rsid w:val="0046373F"/>
    <w:rsid w:val="00491D4F"/>
    <w:rsid w:val="004951EE"/>
    <w:rsid w:val="004B57CF"/>
    <w:rsid w:val="004C1388"/>
    <w:rsid w:val="005336C0"/>
    <w:rsid w:val="00554E6A"/>
    <w:rsid w:val="00576C7A"/>
    <w:rsid w:val="005D3966"/>
    <w:rsid w:val="006148FB"/>
    <w:rsid w:val="00623617"/>
    <w:rsid w:val="0063105D"/>
    <w:rsid w:val="00634E3E"/>
    <w:rsid w:val="00640469"/>
    <w:rsid w:val="00685EAC"/>
    <w:rsid w:val="00690B98"/>
    <w:rsid w:val="006A5D3C"/>
    <w:rsid w:val="00736DAE"/>
    <w:rsid w:val="00750EF0"/>
    <w:rsid w:val="007753E4"/>
    <w:rsid w:val="00777C61"/>
    <w:rsid w:val="007B3F9D"/>
    <w:rsid w:val="007D378B"/>
    <w:rsid w:val="007E5CFE"/>
    <w:rsid w:val="007E7A85"/>
    <w:rsid w:val="00802B5F"/>
    <w:rsid w:val="00802E74"/>
    <w:rsid w:val="00823ADE"/>
    <w:rsid w:val="00854983"/>
    <w:rsid w:val="00876358"/>
    <w:rsid w:val="008C02FB"/>
    <w:rsid w:val="008C1B9F"/>
    <w:rsid w:val="008E3635"/>
    <w:rsid w:val="008E6E30"/>
    <w:rsid w:val="008E7130"/>
    <w:rsid w:val="00910EB7"/>
    <w:rsid w:val="00916D4C"/>
    <w:rsid w:val="00957B8E"/>
    <w:rsid w:val="00967AF2"/>
    <w:rsid w:val="00971A88"/>
    <w:rsid w:val="0097305D"/>
    <w:rsid w:val="00982ECD"/>
    <w:rsid w:val="00993C85"/>
    <w:rsid w:val="009B05EF"/>
    <w:rsid w:val="009C6B05"/>
    <w:rsid w:val="00A45288"/>
    <w:rsid w:val="00A733EF"/>
    <w:rsid w:val="00AA51FF"/>
    <w:rsid w:val="00B31CB2"/>
    <w:rsid w:val="00B65CDF"/>
    <w:rsid w:val="00BC282D"/>
    <w:rsid w:val="00BC5843"/>
    <w:rsid w:val="00BD77CA"/>
    <w:rsid w:val="00C03908"/>
    <w:rsid w:val="00C31392"/>
    <w:rsid w:val="00C31565"/>
    <w:rsid w:val="00C45AB7"/>
    <w:rsid w:val="00C64CA0"/>
    <w:rsid w:val="00C8148B"/>
    <w:rsid w:val="00CC13B9"/>
    <w:rsid w:val="00CC499F"/>
    <w:rsid w:val="00CE3829"/>
    <w:rsid w:val="00CE6FB4"/>
    <w:rsid w:val="00D27EBD"/>
    <w:rsid w:val="00D415D0"/>
    <w:rsid w:val="00DA5A29"/>
    <w:rsid w:val="00DC4DC7"/>
    <w:rsid w:val="00E03D0A"/>
    <w:rsid w:val="00E51009"/>
    <w:rsid w:val="00E707C1"/>
    <w:rsid w:val="00E86BF0"/>
    <w:rsid w:val="00ED3CE7"/>
    <w:rsid w:val="00EE04E9"/>
    <w:rsid w:val="00F44545"/>
    <w:rsid w:val="00FB27FA"/>
    <w:rsid w:val="00FB3107"/>
    <w:rsid w:val="00FC4B81"/>
    <w:rsid w:val="00FE777D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E04E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</TotalTime>
  <Pages>7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LK</cp:lastModifiedBy>
  <cp:revision>2</cp:revision>
  <cp:lastPrinted>2018-09-14T14:21:00Z</cp:lastPrinted>
  <dcterms:created xsi:type="dcterms:W3CDTF">2018-10-30T07:47:00Z</dcterms:created>
  <dcterms:modified xsi:type="dcterms:W3CDTF">2018-10-30T07:47:00Z</dcterms:modified>
</cp:coreProperties>
</file>