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  <w:bookmarkStart w:id="0" w:name="_GoBack"/>
      <w:bookmarkEnd w:id="0"/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3D67F0BB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="008E772C">
        <w:rPr>
          <w:rFonts w:eastAsia="Times New Roman"/>
          <w:b/>
        </w:rPr>
        <w:t xml:space="preserve"> </w:t>
      </w:r>
      <w:r w:rsidRPr="00E47D6D">
        <w:rPr>
          <w:rFonts w:eastAsia="Times New Roman"/>
          <w:b/>
        </w:rPr>
        <w:t>/</w:t>
      </w:r>
      <w:r w:rsidR="00560563">
        <w:rPr>
          <w:rFonts w:eastAsia="Times New Roman"/>
          <w:b/>
        </w:rPr>
        <w:t>2018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6BF0B22E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560563">
        <w:rPr>
          <w:b/>
          <w:lang w:eastAsia="pl-PL"/>
        </w:rPr>
        <w:t xml:space="preserve">2018 </w:t>
      </w:r>
      <w:r w:rsidR="00E72F76">
        <w:rPr>
          <w:b/>
          <w:lang w:eastAsia="pl-PL"/>
        </w:rPr>
        <w:t>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0BF06F72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Kanclerza PUM w Szczecinie – Pana </w:t>
      </w:r>
      <w:r w:rsidR="00560563">
        <w:rPr>
          <w:lang w:eastAsia="pl-PL"/>
        </w:rPr>
        <w:t>Krzysztofa Goralskiego</w:t>
      </w:r>
      <w:r w:rsidRPr="00E47D6D">
        <w:rPr>
          <w:lang w:eastAsia="pl-PL"/>
        </w:rPr>
        <w:t>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1D0511AA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21F02F13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 xml:space="preserve">/przedmiot, </w:t>
      </w:r>
      <w:r w:rsidR="00560563">
        <w:rPr>
          <w:color w:val="000000"/>
          <w:lang w:eastAsia="pl-PL"/>
        </w:rPr>
        <w:t>nr katalogowy, ilość</w:t>
      </w:r>
      <w:r w:rsidRPr="00D96FBE">
        <w:rPr>
          <w:color w:val="000000"/>
          <w:lang w:eastAsia="pl-PL"/>
        </w:rPr>
        <w:t>/</w:t>
      </w:r>
    </w:p>
    <w:p w14:paraId="463841FE" w14:textId="77777777" w:rsidR="005F77B3" w:rsidRPr="00C15A88" w:rsidRDefault="005F77B3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</w:p>
    <w:p w14:paraId="77B14391" w14:textId="03D2730F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 xml:space="preserve">nr </w:t>
      </w:r>
      <w:r w:rsidR="00CE5ADF">
        <w:rPr>
          <w:rFonts w:cs="Arial"/>
        </w:rPr>
        <w:t>2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4C1C863A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Wykonawca oświadcza, że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>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6F95B708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Wykonawca zobowiązany jest do rozładowania </w:t>
      </w:r>
      <w:r w:rsidR="00560563">
        <w:rPr>
          <w:lang w:eastAsia="zh-CN"/>
        </w:rPr>
        <w:t xml:space="preserve">przedmiotu zamówienia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4B905FEB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B301A2">
        <w:rPr>
          <w:lang w:eastAsia="zh-CN"/>
        </w:rPr>
        <w:t>…………………………………………………………………...</w:t>
      </w:r>
    </w:p>
    <w:p w14:paraId="716B8184" w14:textId="76E653C8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</w:t>
      </w:r>
      <w:r w:rsidR="00B94001">
        <w:rPr>
          <w:lang w:eastAsia="zh-CN"/>
        </w:rPr>
        <w:t>,</w:t>
      </w:r>
      <w:r w:rsidRPr="00E47D6D">
        <w:rPr>
          <w:lang w:eastAsia="zh-CN"/>
        </w:rPr>
        <w:t xml:space="preserve">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3163F1C4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="00F203D4">
        <w:rPr>
          <w:lang w:eastAsia="zh-CN"/>
        </w:rPr>
        <w:t>towaru</w:t>
      </w:r>
      <w:r w:rsidRPr="00E47D6D">
        <w:rPr>
          <w:lang w:eastAsia="zh-CN"/>
        </w:rPr>
        <w:t xml:space="preserve"> w terminie </w:t>
      </w:r>
      <w:r w:rsidR="00AC16FA">
        <w:rPr>
          <w:b/>
          <w:lang w:eastAsia="zh-CN"/>
        </w:rPr>
        <w:t>…..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</w:t>
      </w:r>
      <w:r w:rsidR="007F27E8">
        <w:rPr>
          <w:lang w:eastAsia="zh-CN"/>
        </w:rPr>
        <w:t xml:space="preserve"> </w:t>
      </w:r>
      <w:r w:rsidR="00560563">
        <w:rPr>
          <w:lang w:eastAsia="zh-CN"/>
        </w:rPr>
        <w:t>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4BF17E35" w14:textId="0BDE23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Pr="00D96FBE">
        <w:rPr>
          <w:lang w:eastAsia="pl-PL"/>
        </w:rPr>
        <w:t xml:space="preserve"> </w:t>
      </w:r>
      <w:r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10B820E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 xml:space="preserve">Zamawiający w dniu dostawy dokona oceny ilościowej </w:t>
      </w:r>
      <w:r w:rsidR="00560563">
        <w:rPr>
          <w:lang w:eastAsia="pl-PL"/>
        </w:rPr>
        <w:t>towaru</w:t>
      </w:r>
      <w:r w:rsidRPr="00E47D6D">
        <w:rPr>
          <w:lang w:eastAsia="pl-PL"/>
        </w:rPr>
        <w:t>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5D9B912F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</w:t>
      </w:r>
      <w:r w:rsidR="00560563">
        <w:rPr>
          <w:lang w:eastAsia="pl-PL"/>
        </w:rPr>
        <w:t>towaru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nie odpowiadała umowie realizacyjnej, Zamawiający opisze w protokole odbioru ilościowego stwierdzone braki ilościowe. W takim przypadku Wykonawca w terminie 3 dni od dnia podpisania protokołu dostarczy brakujący </w:t>
      </w:r>
      <w:r w:rsidR="00560563">
        <w:rPr>
          <w:lang w:eastAsia="pl-PL"/>
        </w:rPr>
        <w:t>towar</w:t>
      </w:r>
      <w:r w:rsidRPr="00E47D6D">
        <w:rPr>
          <w:lang w:eastAsia="pl-PL"/>
        </w:rPr>
        <w:t xml:space="preserve">. </w:t>
      </w:r>
    </w:p>
    <w:p w14:paraId="2F900C98" w14:textId="29D6A33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nie odpowiadał opisowi przedmiotu był uszkodzony lub niesprawny Zamawiający opisze w protokole odbioru stwierdzone wady. W takim przypadku Wykonawca w terminie 7 dni od dnia podpisania protokołu zobowiązuje się wymienić </w:t>
      </w:r>
      <w:r w:rsidR="00560563">
        <w:rPr>
          <w:lang w:eastAsia="pl-PL"/>
        </w:rPr>
        <w:t>towar</w:t>
      </w:r>
      <w:r w:rsidR="00560563" w:rsidRPr="00E47D6D">
        <w:rPr>
          <w:lang w:eastAsia="pl-PL"/>
        </w:rPr>
        <w:t xml:space="preserve"> </w:t>
      </w:r>
      <w:r w:rsidRPr="00E47D6D">
        <w:rPr>
          <w:lang w:eastAsia="pl-PL"/>
        </w:rPr>
        <w:t xml:space="preserve">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2A3FF522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="00560563">
        <w:rPr>
          <w:rFonts w:eastAsia="Times New Roman" w:cs="Calibri"/>
          <w:b/>
          <w:lang w:eastAsia="pl-PL"/>
        </w:rPr>
        <w:t>4</w:t>
      </w:r>
    </w:p>
    <w:p w14:paraId="022C51EB" w14:textId="3C40C58D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 § 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A6049F">
        <w:rPr>
          <w:rFonts w:eastAsia="Times New Roman" w:cs="Calibri"/>
          <w:lang w:eastAsia="pl-PL"/>
        </w:rPr>
        <w:t>i</w:t>
      </w:r>
      <w:r w:rsidR="00703C18" w:rsidRPr="00433B21">
        <w:rPr>
          <w:rFonts w:eastAsia="Times New Roman" w:cs="Calibri"/>
          <w:lang w:eastAsia="pl-PL"/>
        </w:rPr>
        <w:t xml:space="preserve"> § </w:t>
      </w:r>
      <w:r w:rsidR="00560563">
        <w:rPr>
          <w:rFonts w:eastAsia="Times New Roman" w:cs="Calibri"/>
          <w:lang w:eastAsia="pl-PL"/>
        </w:rPr>
        <w:t>3</w:t>
      </w:r>
      <w:r w:rsidR="00560563" w:rsidRPr="00433B21">
        <w:rPr>
          <w:rFonts w:eastAsia="Times New Roman" w:cs="Calibri"/>
          <w:lang w:eastAsia="pl-PL"/>
        </w:rPr>
        <w:t xml:space="preserve"> </w:t>
      </w:r>
      <w:r w:rsidR="00703C18" w:rsidRPr="00433B21">
        <w:rPr>
          <w:rFonts w:eastAsia="Times New Roman" w:cs="Calibri"/>
          <w:lang w:eastAsia="pl-PL"/>
        </w:rPr>
        <w:t>ust</w:t>
      </w:r>
      <w:r w:rsidR="00703C18">
        <w:rPr>
          <w:rFonts w:eastAsia="Times New Roman" w:cs="Calibri"/>
          <w:lang w:eastAsia="pl-PL"/>
        </w:rPr>
        <w:t>. 7</w:t>
      </w:r>
      <w:r w:rsidR="00555644">
        <w:rPr>
          <w:rFonts w:eastAsia="Times New Roman" w:cs="Calibri"/>
          <w:lang w:eastAsia="pl-PL"/>
        </w:rPr>
        <w:t xml:space="preserve"> 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1BE7746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560563">
        <w:rPr>
          <w:rFonts w:eastAsia="Times New Roman" w:cs="Calibri"/>
          <w:lang w:eastAsia="pl-PL"/>
        </w:rPr>
        <w:t>3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2362518D" w14:textId="77777777" w:rsidR="00560563" w:rsidRPr="00433B21" w:rsidRDefault="00560563" w:rsidP="00560563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499785E4" w:rsidR="00F3110F" w:rsidRPr="00560563" w:rsidRDefault="00560563" w:rsidP="00560563">
      <w:pPr>
        <w:spacing w:after="0"/>
        <w:jc w:val="center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6</w:t>
      </w: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35DA99D2" w:rsidR="00F3110F" w:rsidRPr="00E47D6D" w:rsidRDefault="00560563" w:rsidP="00560563">
      <w:pPr>
        <w:spacing w:after="0"/>
        <w:jc w:val="center"/>
        <w:rPr>
          <w:b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7</w:t>
      </w: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372E00B3" w14:textId="77777777" w:rsidR="00176DBD" w:rsidRDefault="00176DBD" w:rsidP="00C3638C">
      <w:pPr>
        <w:spacing w:after="0"/>
        <w:jc w:val="both"/>
      </w:pPr>
    </w:p>
    <w:p w14:paraId="233B27E3" w14:textId="77777777" w:rsidR="00C15A88" w:rsidRDefault="00C15A88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620E9FFC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</w:t>
      </w:r>
      <w:r w:rsidR="00560563">
        <w:rPr>
          <w:rFonts w:eastAsia="Times New Roman"/>
          <w:b/>
        </w:rPr>
        <w:t>2018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661C77D6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Zestawienie odebranych </w:t>
      </w:r>
      <w:r w:rsidR="00560563">
        <w:rPr>
          <w:lang w:eastAsia="pl-PL"/>
        </w:rPr>
        <w:t>towarów</w:t>
      </w:r>
      <w:r w:rsidRPr="00E47D6D">
        <w:rPr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6D2E3F28" w:rsidR="00F3110F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ilość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560563" w:rsidRPr="00E47D6D" w14:paraId="40C3300E" w14:textId="77777777" w:rsidTr="005A2456">
        <w:tc>
          <w:tcPr>
            <w:tcW w:w="603" w:type="dxa"/>
          </w:tcPr>
          <w:p w14:paraId="1EC29C5C" w14:textId="24585699" w:rsidR="00560563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283" w:type="dxa"/>
          </w:tcPr>
          <w:p w14:paraId="2AF53D94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D482D89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507A148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</w:tr>
      <w:tr w:rsidR="00560563" w:rsidRPr="00E47D6D" w14:paraId="0A316765" w14:textId="77777777" w:rsidTr="005A2456">
        <w:tc>
          <w:tcPr>
            <w:tcW w:w="603" w:type="dxa"/>
          </w:tcPr>
          <w:p w14:paraId="22DC2D25" w14:textId="6BFEFB4E" w:rsidR="00560563" w:rsidRPr="00E47D6D" w:rsidRDefault="00560563" w:rsidP="00C3638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283" w:type="dxa"/>
          </w:tcPr>
          <w:p w14:paraId="73BCBA15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A3BA912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4DD1F1AD" w14:textId="77777777" w:rsidR="00560563" w:rsidRPr="00E47D6D" w:rsidRDefault="00560563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6EB9C1C2" w14:textId="5BEEBE32" w:rsidR="00F3110F" w:rsidRPr="00E47D6D" w:rsidRDefault="00560563" w:rsidP="00C3638C">
      <w:pPr>
        <w:spacing w:after="0"/>
        <w:rPr>
          <w:lang w:eastAsia="pl-PL"/>
        </w:rPr>
      </w:pPr>
      <w:r>
        <w:rPr>
          <w:b/>
          <w:lang w:eastAsia="pl-PL"/>
        </w:rPr>
        <w:t xml:space="preserve">  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C15A88" w:rsidRDefault="00F3110F" w:rsidP="00C15A88"/>
    <w:sectPr w:rsidR="00F3110F" w:rsidRPr="00C15A88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2375" w14:textId="77777777" w:rsidR="005D2452" w:rsidRDefault="005D2452">
      <w:pPr>
        <w:spacing w:after="0" w:line="240" w:lineRule="auto"/>
      </w:pPr>
      <w:r>
        <w:separator/>
      </w:r>
    </w:p>
  </w:endnote>
  <w:endnote w:type="continuationSeparator" w:id="0">
    <w:p w14:paraId="5AE1AAC2" w14:textId="77777777" w:rsidR="005D2452" w:rsidRDefault="005D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B190" w14:textId="77777777" w:rsidR="005D2452" w:rsidRDefault="005D2452">
      <w:pPr>
        <w:spacing w:after="0" w:line="240" w:lineRule="auto"/>
      </w:pPr>
      <w:r>
        <w:separator/>
      </w:r>
    </w:p>
  </w:footnote>
  <w:footnote w:type="continuationSeparator" w:id="0">
    <w:p w14:paraId="17027DE3" w14:textId="77777777" w:rsidR="005D2452" w:rsidRDefault="005D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7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D371A"/>
    <w:rsid w:val="002E13D2"/>
    <w:rsid w:val="002E3719"/>
    <w:rsid w:val="002F2658"/>
    <w:rsid w:val="002F2C17"/>
    <w:rsid w:val="00314883"/>
    <w:rsid w:val="003220FE"/>
    <w:rsid w:val="00346239"/>
    <w:rsid w:val="00354BFD"/>
    <w:rsid w:val="003733FF"/>
    <w:rsid w:val="00377398"/>
    <w:rsid w:val="003C2AB7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60563"/>
    <w:rsid w:val="00572D5D"/>
    <w:rsid w:val="00573D5C"/>
    <w:rsid w:val="00586AF3"/>
    <w:rsid w:val="005967C1"/>
    <w:rsid w:val="005A1478"/>
    <w:rsid w:val="005A2456"/>
    <w:rsid w:val="005B2809"/>
    <w:rsid w:val="005B6850"/>
    <w:rsid w:val="005C7D2A"/>
    <w:rsid w:val="005D18B6"/>
    <w:rsid w:val="005D2452"/>
    <w:rsid w:val="005D3966"/>
    <w:rsid w:val="005F77B3"/>
    <w:rsid w:val="00604BDB"/>
    <w:rsid w:val="0062010B"/>
    <w:rsid w:val="00623C0C"/>
    <w:rsid w:val="0063105D"/>
    <w:rsid w:val="00635F44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C37"/>
    <w:rsid w:val="00724D9D"/>
    <w:rsid w:val="00735F31"/>
    <w:rsid w:val="00736DAE"/>
    <w:rsid w:val="00745D3D"/>
    <w:rsid w:val="00777C61"/>
    <w:rsid w:val="00787C9B"/>
    <w:rsid w:val="007943EB"/>
    <w:rsid w:val="007B3F9D"/>
    <w:rsid w:val="007F27E8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15D9"/>
    <w:rsid w:val="0089336C"/>
    <w:rsid w:val="008A7861"/>
    <w:rsid w:val="008A7E3C"/>
    <w:rsid w:val="008B4564"/>
    <w:rsid w:val="008B649E"/>
    <w:rsid w:val="008E772C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D0B"/>
    <w:rsid w:val="00982ECD"/>
    <w:rsid w:val="00993C85"/>
    <w:rsid w:val="00994F6C"/>
    <w:rsid w:val="009A13EC"/>
    <w:rsid w:val="009A754B"/>
    <w:rsid w:val="009B05EF"/>
    <w:rsid w:val="009D3612"/>
    <w:rsid w:val="009E73BD"/>
    <w:rsid w:val="00A071BF"/>
    <w:rsid w:val="00A22285"/>
    <w:rsid w:val="00A4415C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8703F"/>
    <w:rsid w:val="00B94001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05DE"/>
    <w:rsid w:val="00CC13B9"/>
    <w:rsid w:val="00CC499F"/>
    <w:rsid w:val="00CE3829"/>
    <w:rsid w:val="00CE5394"/>
    <w:rsid w:val="00CE5ADF"/>
    <w:rsid w:val="00CF2178"/>
    <w:rsid w:val="00D05842"/>
    <w:rsid w:val="00D16AEF"/>
    <w:rsid w:val="00D23CD5"/>
    <w:rsid w:val="00D3336C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4C53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203D4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B0850"/>
    <w:rsid w:val="00FC1E47"/>
    <w:rsid w:val="00FC1F3E"/>
    <w:rsid w:val="00FC3983"/>
    <w:rsid w:val="00FC4E6A"/>
    <w:rsid w:val="00FD35F1"/>
    <w:rsid w:val="00FD360D"/>
    <w:rsid w:val="00FD5BE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0E4D1CE8-1DE7-41D7-AA2D-0261641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083E-40C8-4277-907E-7E9FEC37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pum</dc:creator>
  <cp:lastModifiedBy>Tomasz Adamczak</cp:lastModifiedBy>
  <cp:revision>4</cp:revision>
  <cp:lastPrinted>2017-04-12T08:23:00Z</cp:lastPrinted>
  <dcterms:created xsi:type="dcterms:W3CDTF">2018-08-23T13:29:00Z</dcterms:created>
  <dcterms:modified xsi:type="dcterms:W3CDTF">2018-08-24T07:44:00Z</dcterms:modified>
  <cp:category>[Kategoria]</cp:category>
</cp:coreProperties>
</file>