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6C1DB" w14:textId="77777777" w:rsidR="0097305D" w:rsidRPr="00E407E7" w:rsidRDefault="0097305D" w:rsidP="00A13894">
      <w:pPr>
        <w:spacing w:after="60" w:line="240" w:lineRule="auto"/>
        <w:ind w:left="284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E407E7">
        <w:rPr>
          <w:rFonts w:ascii="Times New Roman" w:eastAsia="Times New Roman" w:hAnsi="Times New Roman"/>
          <w:b/>
          <w:sz w:val="24"/>
          <w:szCs w:val="20"/>
          <w:lang w:eastAsia="pl-PL"/>
        </w:rPr>
        <w:t>CZĘŚĆ II SIWZ – „Projekt umowy”</w:t>
      </w:r>
    </w:p>
    <w:p w14:paraId="09E7A077" w14:textId="77777777" w:rsidR="0097305D" w:rsidRPr="00E407E7" w:rsidRDefault="0097305D" w:rsidP="00A13894">
      <w:pPr>
        <w:spacing w:after="60" w:line="240" w:lineRule="auto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603A7A9" w14:textId="77777777" w:rsidR="0097305D" w:rsidRPr="00E407E7" w:rsidRDefault="0097305D" w:rsidP="00A13894">
      <w:pPr>
        <w:keepNext/>
        <w:keepLines/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UMOWA </w:t>
      </w:r>
    </w:p>
    <w:p w14:paraId="2543BB3D" w14:textId="77777777" w:rsidR="0097305D" w:rsidRPr="00E407E7" w:rsidRDefault="0097305D" w:rsidP="00A13894">
      <w:pPr>
        <w:keepNext/>
        <w:keepLines/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UDZIELENIE ZAMÓWIENIA PUBLICZNEGO</w:t>
      </w:r>
    </w:p>
    <w:p w14:paraId="3272D985" w14:textId="4694AF2A" w:rsidR="000873DB" w:rsidRPr="00E407E7" w:rsidRDefault="00BD77CA" w:rsidP="00A1389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407E7">
        <w:rPr>
          <w:rFonts w:ascii="Times New Roman" w:hAnsi="Times New Roman"/>
          <w:b/>
          <w:sz w:val="24"/>
          <w:szCs w:val="24"/>
        </w:rPr>
        <w:t>NR DZ</w:t>
      </w:r>
      <w:r w:rsidR="00E57CCC" w:rsidRPr="00E407E7">
        <w:rPr>
          <w:rFonts w:ascii="Times New Roman" w:hAnsi="Times New Roman"/>
          <w:b/>
          <w:sz w:val="24"/>
          <w:szCs w:val="24"/>
        </w:rPr>
        <w:t>P</w:t>
      </w:r>
      <w:r w:rsidRPr="00E407E7">
        <w:rPr>
          <w:rFonts w:ascii="Times New Roman" w:hAnsi="Times New Roman"/>
          <w:b/>
          <w:sz w:val="24"/>
          <w:szCs w:val="24"/>
        </w:rPr>
        <w:t>/268/......../PN/201</w:t>
      </w:r>
      <w:r w:rsidR="004A0903" w:rsidRPr="00E407E7">
        <w:rPr>
          <w:rFonts w:ascii="Times New Roman" w:hAnsi="Times New Roman"/>
          <w:b/>
          <w:sz w:val="24"/>
          <w:szCs w:val="24"/>
        </w:rPr>
        <w:t>8</w:t>
      </w:r>
    </w:p>
    <w:p w14:paraId="7B0F8C4B" w14:textId="77777777" w:rsidR="0097305D" w:rsidRPr="00E407E7" w:rsidRDefault="0097305D" w:rsidP="00A13894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86164E" w14:textId="77777777" w:rsidR="0097305D" w:rsidRPr="00E407E7" w:rsidRDefault="0097305D" w:rsidP="00A13894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>Zawarta dnia ................ w Szczecinie, pomiędzy:</w:t>
      </w:r>
    </w:p>
    <w:p w14:paraId="191267F5" w14:textId="77777777" w:rsidR="0097305D" w:rsidRPr="00E407E7" w:rsidRDefault="0097305D" w:rsidP="00A13894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2AEFA0" w14:textId="77777777" w:rsidR="0097305D" w:rsidRPr="00E407E7" w:rsidRDefault="0097305D" w:rsidP="00A13894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b/>
          <w:sz w:val="24"/>
          <w:szCs w:val="24"/>
          <w:lang w:eastAsia="pl-PL"/>
        </w:rPr>
        <w:t>Pomorskim Uniwersytetem Medycznym w Szczecinie</w:t>
      </w: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 przy ulicy Rybackiej 1 </w:t>
      </w: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br/>
        <w:t>w Szczecinie, reprezentowaną przez:</w:t>
      </w:r>
    </w:p>
    <w:p w14:paraId="7437D438" w14:textId="0D311A06" w:rsidR="0097305D" w:rsidRPr="00E407E7" w:rsidRDefault="0097305D" w:rsidP="00A13894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916D4C"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</w:t>
      </w:r>
    </w:p>
    <w:p w14:paraId="1CD5555E" w14:textId="77777777" w:rsidR="0097305D" w:rsidRPr="00E407E7" w:rsidRDefault="0097305D" w:rsidP="00A13894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E407E7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F38B5B7" w14:textId="77777777" w:rsidR="0097305D" w:rsidRPr="00E407E7" w:rsidRDefault="0097305D" w:rsidP="00A13894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9FFAA7" w14:textId="77777777" w:rsidR="0097305D" w:rsidRPr="00E407E7" w:rsidRDefault="0097305D" w:rsidP="00A13894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>a:  ...............................................................................................................................</w:t>
      </w:r>
    </w:p>
    <w:p w14:paraId="7D5FDC50" w14:textId="77777777" w:rsidR="0097305D" w:rsidRPr="00E407E7" w:rsidRDefault="0097305D" w:rsidP="00A13894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>reprezentowanym przez:</w:t>
      </w:r>
    </w:p>
    <w:p w14:paraId="6193EECF" w14:textId="77777777" w:rsidR="0097305D" w:rsidRPr="00E407E7" w:rsidRDefault="0097305D" w:rsidP="00A13894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>- ……………………………………..</w:t>
      </w:r>
    </w:p>
    <w:p w14:paraId="033D5DE2" w14:textId="77777777" w:rsidR="0097305D" w:rsidRPr="00E407E7" w:rsidRDefault="0097305D" w:rsidP="00A13894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E407E7">
        <w:rPr>
          <w:rFonts w:ascii="Times New Roman" w:eastAsia="Times New Roman" w:hAnsi="Times New Roman"/>
          <w:b/>
          <w:sz w:val="24"/>
          <w:szCs w:val="24"/>
          <w:lang w:eastAsia="pl-PL"/>
        </w:rPr>
        <w:t>Wykonawcą</w:t>
      </w: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447630B" w14:textId="77777777" w:rsidR="0097305D" w:rsidRPr="00E407E7" w:rsidRDefault="0097305D" w:rsidP="004A0903">
      <w:pPr>
        <w:spacing w:after="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AF82D4" w14:textId="77777777" w:rsidR="0097305D" w:rsidRPr="00E407E7" w:rsidRDefault="0097305D" w:rsidP="004A0903">
      <w:pPr>
        <w:spacing w:after="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łącznie zwanymi w treści umowy </w:t>
      </w:r>
      <w:r w:rsidRPr="00E407E7">
        <w:rPr>
          <w:rFonts w:ascii="Times New Roman" w:eastAsia="Times New Roman" w:hAnsi="Times New Roman"/>
          <w:b/>
          <w:sz w:val="24"/>
          <w:szCs w:val="24"/>
          <w:lang w:eastAsia="pl-PL"/>
        </w:rPr>
        <w:t>Stronami</w:t>
      </w: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53AC3B9" w14:textId="77777777" w:rsidR="0097305D" w:rsidRPr="00E407E7" w:rsidRDefault="0097305D" w:rsidP="004A0903">
      <w:pPr>
        <w:spacing w:after="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737FB4" w14:textId="3A5B6AE3" w:rsidR="0097305D" w:rsidRPr="00E407E7" w:rsidRDefault="0097305D" w:rsidP="004A0903">
      <w:pPr>
        <w:spacing w:after="6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na podstawie postępowania w sprawie udzielenia zamówienia publicznego prowadzonego </w:t>
      </w:r>
      <w:r w:rsidRPr="00E407E7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 xml:space="preserve">w trybie przetargu nieograniczonego (znak: </w:t>
      </w:r>
      <w:r w:rsidR="006A5D3C" w:rsidRPr="00E407E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DZ</w:t>
      </w:r>
      <w:r w:rsidR="00E57CCC" w:rsidRPr="00E407E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P</w:t>
      </w:r>
      <w:r w:rsidRPr="00E407E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-262-</w:t>
      </w:r>
      <w:r w:rsidR="004F3588" w:rsidRPr="00E407E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</w:t>
      </w:r>
      <w:r w:rsidRPr="00E407E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/201</w:t>
      </w:r>
      <w:r w:rsidR="003E6F97" w:rsidRPr="00E407E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8</w:t>
      </w:r>
      <w:r w:rsidRPr="00E407E7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  <w:r w:rsidR="00C31565" w:rsidRPr="00E407E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E407E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zawarta została umowa </w:t>
      </w:r>
      <w:r w:rsidRPr="00E407E7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o treści następującej:</w:t>
      </w:r>
    </w:p>
    <w:p w14:paraId="5BF6DAA8" w14:textId="77777777" w:rsidR="0097305D" w:rsidRPr="00E407E7" w:rsidRDefault="0097305D" w:rsidP="004A0903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b/>
          <w:sz w:val="24"/>
          <w:szCs w:val="24"/>
          <w:lang w:eastAsia="pl-PL"/>
        </w:rPr>
        <w:t>§1</w:t>
      </w:r>
    </w:p>
    <w:p w14:paraId="282F36B3" w14:textId="7525CE8C" w:rsidR="0097305D" w:rsidRPr="00E407E7" w:rsidRDefault="0097305D" w:rsidP="004A0903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>Przedmiotem umowy jest sprzedaż, dostarczenie i zamontowanie przez Wykonawcę wyposażenia meblowego</w:t>
      </w:r>
      <w:r w:rsidR="00685EAC"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 (zwanego dalej „Wyposażeniem”)</w:t>
      </w:r>
      <w:r w:rsidRPr="00E407E7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ofertą złożoną przez Wykonawcę w przetargu nieograniczonym</w:t>
      </w:r>
      <w:r w:rsidR="00CE3829"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 pn.</w:t>
      </w:r>
      <w:r w:rsidR="00FD571C"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60DF" w:rsidRPr="00E407E7">
        <w:rPr>
          <w:rFonts w:ascii="Times New Roman" w:eastAsia="Times New Roman" w:hAnsi="Times New Roman"/>
          <w:b/>
          <w:sz w:val="24"/>
          <w:szCs w:val="24"/>
          <w:lang w:eastAsia="pl-PL"/>
        </w:rPr>
        <w:t>,,</w:t>
      </w:r>
      <w:r w:rsidR="003E6F97" w:rsidRPr="00E407E7">
        <w:rPr>
          <w:rFonts w:ascii="Times New Roman" w:eastAsia="Times New Roman" w:hAnsi="Times New Roman"/>
          <w:b/>
          <w:sz w:val="24"/>
          <w:szCs w:val="24"/>
          <w:lang w:eastAsia="pl-PL"/>
        </w:rPr>
        <w:t>Dostawa i monta</w:t>
      </w:r>
      <w:bookmarkStart w:id="0" w:name="_GoBack"/>
      <w:bookmarkEnd w:id="0"/>
      <w:r w:rsidR="003E6F97" w:rsidRPr="00E407E7">
        <w:rPr>
          <w:rFonts w:ascii="Times New Roman" w:eastAsia="Times New Roman" w:hAnsi="Times New Roman"/>
          <w:b/>
          <w:sz w:val="24"/>
          <w:szCs w:val="24"/>
          <w:lang w:eastAsia="pl-PL"/>
        </w:rPr>
        <w:t>ż krze</w:t>
      </w:r>
      <w:r w:rsidR="00170B45" w:rsidRPr="00E407E7">
        <w:rPr>
          <w:rFonts w:ascii="Times New Roman" w:eastAsia="Times New Roman" w:hAnsi="Times New Roman"/>
          <w:b/>
          <w:sz w:val="24"/>
          <w:szCs w:val="24"/>
          <w:lang w:eastAsia="pl-PL"/>
        </w:rPr>
        <w:t>s</w:t>
      </w:r>
      <w:r w:rsidR="003E6F97" w:rsidRPr="00E407E7">
        <w:rPr>
          <w:rFonts w:ascii="Times New Roman" w:eastAsia="Times New Roman" w:hAnsi="Times New Roman"/>
          <w:b/>
          <w:sz w:val="24"/>
          <w:szCs w:val="24"/>
          <w:lang w:eastAsia="pl-PL"/>
        </w:rPr>
        <w:t>eł audytoryjnych oraz paneli frontowych w salach Międzywydziałowego Centrum Dydaktycznego P</w:t>
      </w:r>
      <w:r w:rsidR="00A13894" w:rsidRPr="00E407E7">
        <w:rPr>
          <w:rFonts w:ascii="Times New Roman" w:eastAsia="Times New Roman" w:hAnsi="Times New Roman"/>
          <w:b/>
          <w:sz w:val="24"/>
          <w:szCs w:val="24"/>
          <w:lang w:eastAsia="pl-PL"/>
        </w:rPr>
        <w:t>omorskiego Uniwersytetu Medycznego w Szczecinie</w:t>
      </w:r>
      <w:r w:rsidR="00CC60DF" w:rsidRPr="00E407E7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="00CC60DF" w:rsidRPr="00E407E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C60DF" w:rsidRPr="00E407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3652386F" w14:textId="77777777" w:rsidR="0097305D" w:rsidRPr="00E407E7" w:rsidRDefault="0097305D" w:rsidP="004A0903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 umowy powinien spełniać wymogi określone w złożonej przez Wykonawcę </w:t>
      </w: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br/>
        <w:t>w przetargu ofercie (w wyniku, którego zawierana jest umowa) oraz dokumentacji „Specyfikacji Istotnych Warunków Zamówienia” (SIWZ). Dokumenty te stanowią odpowiednio załącznik nr 1 i 2 do niniejszej umowy i są jej integralną częścią.</w:t>
      </w:r>
    </w:p>
    <w:p w14:paraId="0B4BD823" w14:textId="7F103282" w:rsidR="0097305D" w:rsidRPr="00E407E7" w:rsidRDefault="0097305D" w:rsidP="004A0903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</w:t>
      </w:r>
      <w:r w:rsidR="00685EAC" w:rsidRPr="00E407E7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>yposażenie</w:t>
      </w:r>
      <w:r w:rsidR="00685EAC"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jest fabrycznie nowe i </w:t>
      </w:r>
      <w:r w:rsidR="00957B8E" w:rsidRPr="00E407E7">
        <w:rPr>
          <w:rFonts w:ascii="Times New Roman" w:eastAsia="Times New Roman" w:hAnsi="Times New Roman"/>
          <w:sz w:val="24"/>
          <w:szCs w:val="24"/>
          <w:lang w:eastAsia="pl-PL"/>
        </w:rPr>
        <w:t>nieobciążone</w:t>
      </w: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 prawami osób trzecich.</w:t>
      </w:r>
    </w:p>
    <w:p w14:paraId="21EB100F" w14:textId="63B042D1" w:rsidR="0097305D" w:rsidRPr="00E407E7" w:rsidRDefault="008E3635" w:rsidP="004A0903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Własność Wyposażenia, jak również ryzyko jego utraty lub zniszczenia, przechodzi na Zamawiającego z chwilą dokonania odbioru przedmiotu umowy, określonego zgodnie </w:t>
      </w:r>
      <w:r w:rsidR="00C45AB7" w:rsidRPr="00E407E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>z § 2 ust. 7, potwierdzonego protokołem zdawczo-odbiorczym niezawierającym zastrzeżeń</w:t>
      </w:r>
      <w:r w:rsidR="0097305D" w:rsidRPr="00E407E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1D3CB51" w14:textId="77777777" w:rsidR="0097305D" w:rsidRPr="00E407E7" w:rsidRDefault="0097305D" w:rsidP="004A0903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b/>
          <w:sz w:val="24"/>
          <w:szCs w:val="24"/>
          <w:lang w:eastAsia="pl-PL"/>
        </w:rPr>
        <w:t>§2</w:t>
      </w:r>
    </w:p>
    <w:p w14:paraId="452BC149" w14:textId="0A19506F" w:rsidR="0097305D" w:rsidRPr="00E407E7" w:rsidRDefault="0097305D" w:rsidP="004A0903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dostarczyć na własny koszt i ryzyko </w:t>
      </w:r>
      <w:r w:rsidR="00685EAC" w:rsidRPr="00E407E7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02FB"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yposażenie </w:t>
      </w: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>do miejsca wykonania umowy</w:t>
      </w:r>
      <w:r w:rsidR="00685EAC" w:rsidRPr="00E407E7">
        <w:rPr>
          <w:rFonts w:ascii="Times New Roman" w:eastAsia="Times New Roman" w:hAnsi="Times New Roman"/>
          <w:sz w:val="24"/>
          <w:szCs w:val="24"/>
          <w:lang w:eastAsia="pl-PL"/>
        </w:rPr>
        <w:t>, wskazanego w ust. 2</w:t>
      </w: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AA2E5B6" w14:textId="46F258EA" w:rsidR="008E6E30" w:rsidRPr="00E407E7" w:rsidRDefault="0097305D" w:rsidP="004A0903">
      <w:pPr>
        <w:numPr>
          <w:ilvl w:val="0"/>
          <w:numId w:val="12"/>
        </w:numPr>
        <w:tabs>
          <w:tab w:val="num" w:pos="851"/>
        </w:tabs>
        <w:spacing w:after="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Miejscem wydania </w:t>
      </w:r>
      <w:r w:rsidR="00685EAC" w:rsidRPr="00E407E7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02FB"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yposażenia </w:t>
      </w: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i wykonania umowy </w:t>
      </w:r>
      <w:r w:rsidR="00823ADE"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jest: </w:t>
      </w:r>
      <w:r w:rsidR="00A13894" w:rsidRPr="00E407E7">
        <w:rPr>
          <w:rFonts w:ascii="Times New Roman" w:eastAsia="Times New Roman" w:hAnsi="Times New Roman"/>
          <w:b/>
          <w:sz w:val="24"/>
          <w:szCs w:val="24"/>
          <w:lang w:eastAsia="pl-PL"/>
        </w:rPr>
        <w:t>Międzywydziałowe Centrum Dydaktyki nr 2 (MCD 2), ul. Żołnierska 54, Szczecin 71-210</w:t>
      </w:r>
      <w:r w:rsidR="00A13894" w:rsidRPr="00E407E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65348F1" w14:textId="0EA7A546" w:rsidR="0097305D" w:rsidRPr="00E407E7" w:rsidRDefault="0097305D" w:rsidP="004A0903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do: rozładunku, wniesienia i montażu </w:t>
      </w:r>
      <w:r w:rsidR="00685EAC" w:rsidRPr="00E407E7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>yposażen</w:t>
      </w:r>
      <w:r w:rsidR="007B3F9D" w:rsidRPr="00E407E7">
        <w:rPr>
          <w:rFonts w:ascii="Times New Roman" w:eastAsia="Times New Roman" w:hAnsi="Times New Roman"/>
          <w:sz w:val="24"/>
          <w:szCs w:val="24"/>
          <w:lang w:eastAsia="pl-PL"/>
        </w:rPr>
        <w:t>ia. Jednocześnie zobowiązuje się Wykonawcę do zabrania wszelkich opakowań pozostałych po przeprowadzonym montażu.</w:t>
      </w:r>
    </w:p>
    <w:p w14:paraId="14220684" w14:textId="62B92A00" w:rsidR="0097305D" w:rsidRPr="00E407E7" w:rsidRDefault="0097305D" w:rsidP="004A0903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Odpowiedzialność za uszkodzenia </w:t>
      </w:r>
      <w:r w:rsidR="00685EAC" w:rsidRPr="00E407E7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02FB" w:rsidRPr="00E407E7">
        <w:rPr>
          <w:rFonts w:ascii="Times New Roman" w:eastAsia="Times New Roman" w:hAnsi="Times New Roman"/>
          <w:sz w:val="24"/>
          <w:szCs w:val="24"/>
          <w:lang w:eastAsia="pl-PL"/>
        </w:rPr>
        <w:t>yposażenia</w:t>
      </w:r>
      <w:r w:rsidR="00685EAC"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>powstałe w czasie trwania transportu</w:t>
      </w:r>
      <w:r w:rsidR="001773A7" w:rsidRPr="00E407E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>z przyczyn niewłaściwego opakowania oraz za wynikłe z tego tytułu szkody ponosi Wykonawca.</w:t>
      </w:r>
    </w:p>
    <w:p w14:paraId="7860BBEF" w14:textId="4514414C" w:rsidR="0097305D" w:rsidRPr="00E407E7" w:rsidRDefault="0097305D" w:rsidP="004A0903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>Cena określona w §</w:t>
      </w:r>
      <w:r w:rsidR="008C02FB"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>4 ust</w:t>
      </w:r>
      <w:r w:rsidR="008C02FB" w:rsidRPr="00E407E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 1 umowy obejmuje </w:t>
      </w:r>
      <w:r w:rsidR="00957B8E"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</w:t>
      </w: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koszty związane z realizacją </w:t>
      </w:r>
      <w:r w:rsidR="00685EAC"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przedmiotu umowy, </w:t>
      </w: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m.in.: dostawy, opakowań, transportu, wniesienia, montażu </w:t>
      </w:r>
      <w:r w:rsidR="00685EAC" w:rsidRPr="00E407E7">
        <w:rPr>
          <w:rFonts w:ascii="Times New Roman" w:eastAsia="Times New Roman" w:hAnsi="Times New Roman"/>
          <w:sz w:val="24"/>
          <w:szCs w:val="24"/>
          <w:lang w:eastAsia="pl-PL"/>
        </w:rPr>
        <w:t>Wyposażenia.</w:t>
      </w:r>
    </w:p>
    <w:p w14:paraId="65DA3909" w14:textId="3E9A8535" w:rsidR="007336A3" w:rsidRPr="00E407E7" w:rsidRDefault="00B75D1E" w:rsidP="007B6D3F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zaoferowane przez niego wyposażenie spełnia </w:t>
      </w:r>
      <w:r w:rsidR="007336A3" w:rsidRPr="00E407E7">
        <w:rPr>
          <w:rFonts w:ascii="Times New Roman" w:eastAsia="Times New Roman" w:hAnsi="Times New Roman"/>
          <w:sz w:val="24"/>
          <w:szCs w:val="24"/>
          <w:lang w:eastAsia="pl-PL"/>
        </w:rPr>
        <w:t>wymaga</w:t>
      </w:r>
      <w:r w:rsidR="007B6D3F" w:rsidRPr="00E407E7"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="007336A3"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 zawart</w:t>
      </w:r>
      <w:r w:rsidR="007B6D3F" w:rsidRPr="00E407E7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7336A3"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 w Rozporządzeniu Ministra </w:t>
      </w:r>
      <w:r w:rsidR="007607AB" w:rsidRPr="00E407E7">
        <w:rPr>
          <w:rFonts w:ascii="Times New Roman" w:eastAsia="Times New Roman" w:hAnsi="Times New Roman"/>
          <w:sz w:val="24"/>
          <w:szCs w:val="24"/>
          <w:lang w:eastAsia="pl-PL"/>
        </w:rPr>
        <w:t>Infrastruktury z dnia 12 kwietnia 2002r. w sprawie warunków technicznych, jakim powinny odpowiadać budynki i ich usytuowanie</w:t>
      </w:r>
      <w:r w:rsidR="005D0C0B"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 (Dz.U z dn. 2015r., poz. 1422 ze zm.).</w:t>
      </w:r>
    </w:p>
    <w:p w14:paraId="6822DC91" w14:textId="771BD4AB" w:rsidR="00853307" w:rsidRPr="00E407E7" w:rsidRDefault="00853307" w:rsidP="007607AB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Oferowane krzesła muszą posiadać aktualne </w:t>
      </w:r>
      <w:r w:rsidR="00CB4F53"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atesty i raporty, które </w:t>
      </w:r>
      <w:r w:rsidR="003B4D3A" w:rsidRPr="00E407E7">
        <w:rPr>
          <w:rFonts w:ascii="Times New Roman" w:eastAsia="Times New Roman" w:hAnsi="Times New Roman"/>
          <w:sz w:val="24"/>
          <w:szCs w:val="24"/>
          <w:lang w:eastAsia="pl-PL"/>
        </w:rPr>
        <w:t>Wykonawca zobowiązany jest przedłożyć przed podpisaniem umowy:</w:t>
      </w:r>
    </w:p>
    <w:p w14:paraId="0A90FDC5" w14:textId="77777777" w:rsidR="00CB4F53" w:rsidRPr="00E407E7" w:rsidRDefault="00CB4F53" w:rsidP="003B4D3A">
      <w:pPr>
        <w:pStyle w:val="Akapitzlist"/>
        <w:numPr>
          <w:ilvl w:val="0"/>
          <w:numId w:val="27"/>
        </w:numPr>
        <w:tabs>
          <w:tab w:val="clear" w:pos="3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407E7">
        <w:rPr>
          <w:rFonts w:ascii="Times New Roman" w:hAnsi="Times New Roman"/>
          <w:sz w:val="24"/>
          <w:szCs w:val="24"/>
        </w:rPr>
        <w:t>Ocena zapalności dla układu tapicerskiego użytego do produkcji foteli, wykonana wg normy PN-EN 1021-1:2014 i PN-EN 1021-2:2014  lub równoważnych, wystawiony przez niezależną jednostkę certyfikującą posiadającą akredytację PCA lub inną równoważną europejską,</w:t>
      </w:r>
    </w:p>
    <w:p w14:paraId="7764276F" w14:textId="77777777" w:rsidR="00CB4F53" w:rsidRPr="00E407E7" w:rsidRDefault="00CB4F53" w:rsidP="003B4D3A">
      <w:pPr>
        <w:pStyle w:val="Akapitzlist"/>
        <w:numPr>
          <w:ilvl w:val="0"/>
          <w:numId w:val="27"/>
        </w:numPr>
        <w:tabs>
          <w:tab w:val="clear" w:pos="3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407E7">
        <w:rPr>
          <w:rFonts w:ascii="Times New Roman" w:hAnsi="Times New Roman"/>
          <w:sz w:val="24"/>
          <w:szCs w:val="24"/>
        </w:rPr>
        <w:t>Ocena właściwości toksycznych lotnych produktów spalania mebli dla układu tapicerskiego użytego do produkcji foteli, wykonana wg normy PN-B-02855 lub równoważnej, wystawiony przez niezależną jednostkę certyfikującą posiadającą akredytację PCA lub inną równoważną europejską</w:t>
      </w:r>
    </w:p>
    <w:p w14:paraId="5849C85B" w14:textId="77777777" w:rsidR="00CB4F53" w:rsidRPr="00E407E7" w:rsidRDefault="00CB4F53" w:rsidP="003B4D3A">
      <w:pPr>
        <w:pStyle w:val="Akapitzlist"/>
        <w:numPr>
          <w:ilvl w:val="0"/>
          <w:numId w:val="27"/>
        </w:numPr>
        <w:tabs>
          <w:tab w:val="clear" w:pos="360"/>
          <w:tab w:val="num" w:pos="709"/>
        </w:tabs>
        <w:spacing w:after="24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407E7">
        <w:rPr>
          <w:rFonts w:ascii="Times New Roman" w:hAnsi="Times New Roman"/>
          <w:sz w:val="24"/>
          <w:szCs w:val="24"/>
        </w:rPr>
        <w:t>Ocena zapalności dla sklejki użytej do produkcji foteli, wykonana wg normy PN-EN 1021-1:2014 i PN-EN 1021-2:2014  lub równoważnych, wystawiony przez niezależną jednostkę certyfikującą posiadającą akredytację PCA lub inną równoważną europejską,</w:t>
      </w:r>
    </w:p>
    <w:p w14:paraId="21982ECA" w14:textId="77777777" w:rsidR="00CB4F53" w:rsidRPr="00E407E7" w:rsidRDefault="00CB4F53" w:rsidP="003B4D3A">
      <w:pPr>
        <w:pStyle w:val="Akapitzlist"/>
        <w:numPr>
          <w:ilvl w:val="0"/>
          <w:numId w:val="27"/>
        </w:numPr>
        <w:tabs>
          <w:tab w:val="clear" w:pos="360"/>
          <w:tab w:val="num" w:pos="709"/>
        </w:tabs>
        <w:spacing w:after="24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407E7">
        <w:rPr>
          <w:rFonts w:ascii="Times New Roman" w:hAnsi="Times New Roman"/>
          <w:sz w:val="24"/>
          <w:szCs w:val="24"/>
        </w:rPr>
        <w:t xml:space="preserve">Ocena właściwości toksycznych lotnych produktów spalania mebli dla sklejki użytej do produkcji foteli, wykonana wg normy PN-B-02855:1988 lub innej równoważnej, </w:t>
      </w:r>
      <w:r w:rsidRPr="00E407E7">
        <w:rPr>
          <w:rFonts w:ascii="Times New Roman" w:hAnsi="Times New Roman"/>
          <w:sz w:val="24"/>
          <w:szCs w:val="24"/>
        </w:rPr>
        <w:lastRenderedPageBreak/>
        <w:t>wystawiony przez niezależną jednostkę certyfikującą posiadającą akredytację PCA lub inną równoważną europejską,</w:t>
      </w:r>
    </w:p>
    <w:p w14:paraId="6647CC27" w14:textId="77777777" w:rsidR="00CB4F53" w:rsidRPr="00E407E7" w:rsidRDefault="00CB4F53" w:rsidP="003B4D3A">
      <w:pPr>
        <w:pStyle w:val="Akapitzlist"/>
        <w:numPr>
          <w:ilvl w:val="0"/>
          <w:numId w:val="27"/>
        </w:numPr>
        <w:tabs>
          <w:tab w:val="clear" w:pos="360"/>
          <w:tab w:val="num" w:pos="709"/>
        </w:tabs>
        <w:spacing w:after="24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407E7">
        <w:rPr>
          <w:rFonts w:ascii="Times New Roman" w:hAnsi="Times New Roman"/>
          <w:sz w:val="24"/>
          <w:szCs w:val="24"/>
        </w:rPr>
        <w:t>Raport z badań wytrzymałości krzesła w zakresie bezpieczeństwa użytkowania – na poziomie min 4 (intensywny), wg normy PN:EN 12727:2004 lub równoważnej,</w:t>
      </w:r>
    </w:p>
    <w:p w14:paraId="6B6FED06" w14:textId="77777777" w:rsidR="00CB4F53" w:rsidRPr="00E407E7" w:rsidRDefault="00CB4F53" w:rsidP="003B4D3A">
      <w:pPr>
        <w:pStyle w:val="Akapitzlist"/>
        <w:numPr>
          <w:ilvl w:val="0"/>
          <w:numId w:val="27"/>
        </w:numPr>
        <w:tabs>
          <w:tab w:val="clear" w:pos="360"/>
          <w:tab w:val="num" w:pos="709"/>
        </w:tabs>
        <w:spacing w:after="240"/>
        <w:ind w:left="709" w:hanging="283"/>
        <w:jc w:val="both"/>
        <w:rPr>
          <w:rFonts w:ascii="Times New Roman" w:hAnsi="Times New Roman"/>
          <w:iCs/>
          <w:sz w:val="24"/>
          <w:szCs w:val="24"/>
        </w:rPr>
      </w:pPr>
      <w:r w:rsidRPr="00E407E7">
        <w:rPr>
          <w:rFonts w:ascii="Times New Roman" w:hAnsi="Times New Roman"/>
          <w:sz w:val="24"/>
          <w:szCs w:val="24"/>
        </w:rPr>
        <w:t>Raport z badań współczynnika pomiaru pochłaniania dźwięku w komorze pogłosowej wg PN EN ISO 354:2005 wykonany w niezależnej jednostce posiadającej akredytację PCA lub akademickiej jednostce badawczej,</w:t>
      </w:r>
      <w:r w:rsidRPr="00E407E7">
        <w:rPr>
          <w:rFonts w:ascii="Times New Roman" w:hAnsi="Times New Roman"/>
          <w:iCs/>
          <w:sz w:val="24"/>
          <w:szCs w:val="24"/>
        </w:rPr>
        <w:t xml:space="preserve"> </w:t>
      </w:r>
    </w:p>
    <w:p w14:paraId="3FE4FEDC" w14:textId="77777777" w:rsidR="00CB4F53" w:rsidRPr="00E407E7" w:rsidRDefault="00CB4F53" w:rsidP="003B4D3A">
      <w:pPr>
        <w:pStyle w:val="Akapitzlist"/>
        <w:numPr>
          <w:ilvl w:val="0"/>
          <w:numId w:val="27"/>
        </w:numPr>
        <w:tabs>
          <w:tab w:val="clear" w:pos="360"/>
          <w:tab w:val="num" w:pos="709"/>
        </w:tabs>
        <w:spacing w:after="240"/>
        <w:ind w:left="709" w:hanging="283"/>
        <w:jc w:val="both"/>
        <w:rPr>
          <w:rFonts w:ascii="Times New Roman" w:hAnsi="Times New Roman"/>
          <w:iCs/>
          <w:sz w:val="24"/>
          <w:szCs w:val="24"/>
        </w:rPr>
      </w:pPr>
      <w:r w:rsidRPr="00E407E7">
        <w:rPr>
          <w:rFonts w:ascii="Times New Roman" w:hAnsi="Times New Roman"/>
          <w:iCs/>
          <w:sz w:val="24"/>
          <w:szCs w:val="24"/>
        </w:rPr>
        <w:t>Wymaga się aby producent krzeseł posiadał system zarządzania jakością potwierdzony aktualnym certyfikatem ISO 9001 oraz system zarządzania środowiskiem potwierdzony aktualnym certyfikatem ISO 14001</w:t>
      </w:r>
      <w:r w:rsidRPr="00E407E7">
        <w:rPr>
          <w:rFonts w:ascii="Times New Roman" w:hAnsi="Times New Roman"/>
          <w:sz w:val="24"/>
          <w:szCs w:val="24"/>
        </w:rPr>
        <w:t>.</w:t>
      </w:r>
    </w:p>
    <w:p w14:paraId="4F12052E" w14:textId="77777777" w:rsidR="00CB4F53" w:rsidRPr="00E407E7" w:rsidRDefault="00CB4F53" w:rsidP="003B4D3A">
      <w:pPr>
        <w:pStyle w:val="Akapitzlist"/>
        <w:numPr>
          <w:ilvl w:val="0"/>
          <w:numId w:val="27"/>
        </w:numPr>
        <w:tabs>
          <w:tab w:val="clear" w:pos="360"/>
          <w:tab w:val="num" w:pos="709"/>
        </w:tabs>
        <w:spacing w:after="24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407E7">
        <w:rPr>
          <w:rFonts w:ascii="Times New Roman" w:hAnsi="Times New Roman"/>
          <w:sz w:val="24"/>
          <w:szCs w:val="24"/>
        </w:rPr>
        <w:t xml:space="preserve">Raport z badań odporności tapicerki na ścieranie metodą </w:t>
      </w:r>
      <w:proofErr w:type="spellStart"/>
      <w:r w:rsidRPr="00E407E7">
        <w:rPr>
          <w:rFonts w:ascii="Times New Roman" w:hAnsi="Times New Roman"/>
          <w:sz w:val="24"/>
          <w:szCs w:val="24"/>
        </w:rPr>
        <w:t>Martindale’a</w:t>
      </w:r>
      <w:proofErr w:type="spellEnd"/>
      <w:r w:rsidRPr="00E407E7">
        <w:rPr>
          <w:rFonts w:ascii="Times New Roman" w:hAnsi="Times New Roman"/>
          <w:sz w:val="24"/>
          <w:szCs w:val="24"/>
        </w:rPr>
        <w:t xml:space="preserve"> wystawiony przez niezależną jednostkę certyfikującą posiadającą akredytację PCA lub inną równoważną europejską,</w:t>
      </w:r>
    </w:p>
    <w:p w14:paraId="015D8597" w14:textId="77777777" w:rsidR="00CB4F53" w:rsidRPr="00E407E7" w:rsidRDefault="00CB4F53" w:rsidP="003B4D3A">
      <w:pPr>
        <w:pStyle w:val="Akapitzlist"/>
        <w:numPr>
          <w:ilvl w:val="0"/>
          <w:numId w:val="27"/>
        </w:numPr>
        <w:tabs>
          <w:tab w:val="clear" w:pos="360"/>
          <w:tab w:val="num" w:pos="709"/>
        </w:tabs>
        <w:spacing w:after="24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407E7">
        <w:rPr>
          <w:rFonts w:ascii="Times New Roman" w:hAnsi="Times New Roman"/>
          <w:sz w:val="24"/>
          <w:szCs w:val="24"/>
        </w:rPr>
        <w:t>Atest higieniczny PZH na cały fotel wystawiony przez Państwowy Zakład Higieny.</w:t>
      </w:r>
    </w:p>
    <w:p w14:paraId="3216B2B1" w14:textId="64B5E8C7" w:rsidR="0097305D" w:rsidRPr="00E407E7" w:rsidRDefault="0097305D" w:rsidP="004A0903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zamontować oraz przekazać </w:t>
      </w:r>
      <w:r w:rsidR="00685EAC" w:rsidRPr="00E407E7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02FB"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yposażenie </w:t>
      </w: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w stanie gotowym do użytku w terminie </w:t>
      </w:r>
      <w:r w:rsidRPr="00E407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</w:t>
      </w:r>
      <w:r w:rsidR="00982ECD" w:rsidRPr="00E407E7">
        <w:rPr>
          <w:rFonts w:ascii="Times New Roman" w:eastAsia="Times New Roman" w:hAnsi="Times New Roman"/>
          <w:b/>
          <w:sz w:val="24"/>
          <w:szCs w:val="24"/>
          <w:lang w:eastAsia="pl-PL"/>
        </w:rPr>
        <w:t>……</w:t>
      </w:r>
      <w:r w:rsidRPr="00E407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 od daty </w:t>
      </w:r>
      <w:r w:rsidR="00876358" w:rsidRPr="00E407E7">
        <w:rPr>
          <w:rFonts w:ascii="Times New Roman" w:eastAsia="Times New Roman" w:hAnsi="Times New Roman"/>
          <w:b/>
          <w:sz w:val="24"/>
          <w:szCs w:val="24"/>
          <w:lang w:eastAsia="pl-PL"/>
        </w:rPr>
        <w:t>podpisania umowy</w:t>
      </w:r>
      <w:r w:rsidRPr="00E407E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2BD1F550" w14:textId="26A5FAFB" w:rsidR="0097305D" w:rsidRPr="00E407E7" w:rsidRDefault="0097305D" w:rsidP="004A0903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Za datę wykonania </w:t>
      </w:r>
      <w:r w:rsidR="00685EAC"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przedmiotu umowy </w:t>
      </w: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uważa się datę </w:t>
      </w:r>
      <w:r w:rsidR="00685EAC"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zakończenia montażu Wyposażenia w miejscu wskazanym w § 2 ust. 2,  </w:t>
      </w: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>potwierdzonego podpisanym przez strony protokołem zdawczo-odbiorczym bez zastrzeżeń.</w:t>
      </w:r>
    </w:p>
    <w:p w14:paraId="30BCBCB4" w14:textId="541BED80" w:rsidR="0097305D" w:rsidRPr="00E407E7" w:rsidRDefault="0097305D" w:rsidP="004A0903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>Protokół powinien między innymi zawierać nazwiska i podpisy osoby przekazującej</w:t>
      </w:r>
      <w:r w:rsidR="00753BC2" w:rsidRPr="00E407E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>(ze strony Wykonawcy) i odbierającej (ze strony Zamawiającego), określenie zakresu</w:t>
      </w:r>
      <w:r w:rsidR="00753BC2" w:rsidRPr="00E407E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i ilości przekazywanych przedmiotów. Szczegółowy wzór protokołu zdawczo-odbiorczego określa załącznik </w:t>
      </w:r>
      <w:r w:rsidR="004F3588" w:rsidRPr="00E407E7">
        <w:rPr>
          <w:rFonts w:ascii="Times New Roman" w:eastAsia="Times New Roman" w:hAnsi="Times New Roman"/>
          <w:sz w:val="24"/>
          <w:szCs w:val="24"/>
          <w:lang w:eastAsia="pl-PL"/>
        </w:rPr>
        <w:t>numer 3 do umowy</w:t>
      </w: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3A01989" w14:textId="77777777" w:rsidR="0097305D" w:rsidRPr="00E407E7" w:rsidRDefault="0097305D" w:rsidP="004A0903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>Odbioru przedmiotu umowy dokonuje przedstawiciel Zamawiającego w miejscu wykonania umowy.</w:t>
      </w:r>
    </w:p>
    <w:p w14:paraId="400075EF" w14:textId="77777777" w:rsidR="0097305D" w:rsidRPr="00E407E7" w:rsidRDefault="0097305D" w:rsidP="004A0903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Osobami upoważnionymi przez Zamawiającego do odbioru przedmiotu umowy </w:t>
      </w: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br/>
        <w:t>i podpisania protokołu zdawczo-odbiorczego są:</w:t>
      </w:r>
    </w:p>
    <w:p w14:paraId="6CB93181" w14:textId="079665E7" w:rsidR="0097305D" w:rsidRPr="00E407E7" w:rsidRDefault="0097305D" w:rsidP="004A0903">
      <w:pPr>
        <w:numPr>
          <w:ilvl w:val="0"/>
          <w:numId w:val="14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przedstawiciel PUM: </w:t>
      </w:r>
      <w:r w:rsidR="007C5EF7" w:rsidRPr="00E407E7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327AF6" w:rsidRPr="00E407E7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7C5EF7" w:rsidRPr="00E407E7">
        <w:rPr>
          <w:rFonts w:ascii="Times New Roman" w:eastAsia="Times New Roman" w:hAnsi="Times New Roman"/>
          <w:sz w:val="24"/>
          <w:szCs w:val="24"/>
          <w:lang w:eastAsia="pl-PL"/>
        </w:rPr>
        <w:t>…………………….</w:t>
      </w: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7AD2058" w14:textId="5F7A4F66" w:rsidR="0097305D" w:rsidRPr="00E407E7" w:rsidRDefault="0097305D" w:rsidP="004A0903">
      <w:pPr>
        <w:numPr>
          <w:ilvl w:val="0"/>
          <w:numId w:val="14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przedstawiciel jednostki organizacyjnej: </w:t>
      </w:r>
      <w:r w:rsidR="000A20D2" w:rsidRPr="00E407E7"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 w:rsidR="007B3F9D" w:rsidRPr="00E407E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C5EF7" w:rsidRPr="00E407E7">
        <w:rPr>
          <w:rFonts w:ascii="Times New Roman" w:eastAsia="Times New Roman" w:hAnsi="Times New Roman"/>
          <w:sz w:val="24"/>
          <w:szCs w:val="24"/>
          <w:lang w:eastAsia="pl-PL"/>
        </w:rPr>
        <w:t>........</w:t>
      </w:r>
    </w:p>
    <w:p w14:paraId="67BE9AD2" w14:textId="0BD6565A" w:rsidR="0097305D" w:rsidRPr="00E407E7" w:rsidRDefault="0097305D" w:rsidP="004A0903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>Osobą upoważnioną przez Wykonawcę do</w:t>
      </w:r>
      <w:r w:rsidR="002A679A"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 reprezentowania go w toku czynności odbioru</w:t>
      </w: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przedmiotu umowy i podpisania protokołu zdawczo-odbiorczego jest:</w:t>
      </w:r>
    </w:p>
    <w:p w14:paraId="164655BD" w14:textId="77777777" w:rsidR="0097305D" w:rsidRPr="00E407E7" w:rsidRDefault="0097305D" w:rsidP="004A0903">
      <w:pPr>
        <w:numPr>
          <w:ilvl w:val="0"/>
          <w:numId w:val="15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14:paraId="2353F945" w14:textId="77777777" w:rsidR="0097305D" w:rsidRPr="00E407E7" w:rsidRDefault="0097305D" w:rsidP="004A0903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>Wszelkie zastrzeżenia Zamawiającego podniesione przy odbiorze przedmiotu umowy Wykonawca rozpoznaje niezwłocznie, nie później jednak niż w terminie 3 dni od daty otrzymania zgłoszonych zastrzeżeń. Odmowa uznania zastrzeżeń wymaga uzasadnienia. Brak odpowiedzi w ustalonym przez Zamawiającego terminie uważa się za uznanie przez Wykonawcę podniesionych zastrzeżeń.</w:t>
      </w:r>
    </w:p>
    <w:p w14:paraId="678E9C16" w14:textId="77777777" w:rsidR="0097305D" w:rsidRPr="00E407E7" w:rsidRDefault="0097305D" w:rsidP="004A0903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§3</w:t>
      </w:r>
    </w:p>
    <w:p w14:paraId="6506F7E5" w14:textId="3D922CF6" w:rsidR="0097305D" w:rsidRPr="00E407E7" w:rsidRDefault="0097305D" w:rsidP="004A0903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Strony ustalają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ahoma" w:hAnsi="Times New Roman"/>
          <w:b/>
          <w:sz w:val="24"/>
          <w:szCs w:val="24"/>
          <w:lang w:eastAsia="zh-CN"/>
        </w:rPr>
        <w:t xml:space="preserve">…… </w:t>
      </w:r>
      <w:r w:rsidRPr="00E407E7">
        <w:rPr>
          <w:rFonts w:ascii="Times New Roman" w:eastAsia="Times New Roman" w:hAnsi="Times New Roman"/>
          <w:b/>
          <w:sz w:val="24"/>
          <w:szCs w:val="24"/>
          <w:lang w:eastAsia="zh-CN"/>
        </w:rPr>
        <w:t>miesięczny okres</w:t>
      </w:r>
      <w:r w:rsidRPr="00E407E7">
        <w:rPr>
          <w:rFonts w:ascii="Times New Roman" w:eastAsia="Tahoma" w:hAnsi="Times New Roman"/>
          <w:b/>
          <w:sz w:val="24"/>
          <w:szCs w:val="24"/>
          <w:lang w:eastAsia="zh-CN"/>
        </w:rPr>
        <w:t xml:space="preserve"> gwarancji i </w:t>
      </w:r>
      <w:r w:rsidRPr="00E407E7">
        <w:rPr>
          <w:rFonts w:ascii="Times New Roman" w:eastAsia="Times New Roman" w:hAnsi="Times New Roman"/>
          <w:b/>
          <w:sz w:val="24"/>
          <w:szCs w:val="24"/>
          <w:lang w:eastAsia="zh-CN"/>
        </w:rPr>
        <w:t>rękojmi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na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przedmiot umowy.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Bieg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terminu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gwarancji i rękojmi rozpoczyna się z dniem podpisania protokołu </w:t>
      </w: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>zdawczo</w:t>
      </w:r>
      <w:r w:rsidR="003C1054" w:rsidRPr="00E407E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>– odbiorczego</w:t>
      </w:r>
      <w:r w:rsidR="002A679A"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 bez zastrzeżeń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5760E85A" w14:textId="77777777" w:rsidR="0097305D" w:rsidRPr="00E407E7" w:rsidRDefault="0097305D" w:rsidP="004A0903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wykrycia wady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Wykonawca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zobowiązuje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się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do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jej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usunięcia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terminie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maksymalnie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dni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od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daty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powzięcia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wiadomości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o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zaistniałych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 xml:space="preserve">okolicznościach. </w:t>
      </w:r>
    </w:p>
    <w:p w14:paraId="3BBEAE92" w14:textId="77777777" w:rsidR="0097305D" w:rsidRPr="00E407E7" w:rsidRDefault="0097305D" w:rsidP="004A0903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nie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usunięcia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przez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Wykonawcę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wad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wyznaczonym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wyżej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terminie Zamawiający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może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zlecić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usunięcie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wady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osobie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trzeciej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na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koszt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Wykonawcy.</w:t>
      </w:r>
    </w:p>
    <w:p w14:paraId="1D3BE3C5" w14:textId="77777777" w:rsidR="0097305D" w:rsidRPr="00E407E7" w:rsidRDefault="0097305D" w:rsidP="004A0903">
      <w:pPr>
        <w:numPr>
          <w:ilvl w:val="0"/>
          <w:numId w:val="8"/>
        </w:numPr>
        <w:suppressAutoHyphens/>
        <w:spacing w:after="1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Zamawiający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zastrzega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sobie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prawo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potrącenia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z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należnego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Wykonawcy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wynagrodzenia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poniesionych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strat,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tym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również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korzyści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utraconych,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powstania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jakichkolwiek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szkód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powstałych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wyniku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awarii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lub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podczas</w:t>
      </w:r>
      <w:r w:rsidRPr="00E407E7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E407E7">
        <w:rPr>
          <w:rFonts w:ascii="Times New Roman" w:eastAsia="Times New Roman" w:hAnsi="Times New Roman"/>
          <w:sz w:val="24"/>
          <w:szCs w:val="24"/>
          <w:lang w:eastAsia="zh-CN"/>
        </w:rPr>
        <w:t>wykonywania dostaw.</w:t>
      </w:r>
    </w:p>
    <w:p w14:paraId="1D9DB00B" w14:textId="77777777" w:rsidR="0097305D" w:rsidRPr="00E407E7" w:rsidRDefault="0097305D" w:rsidP="004A0903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b/>
          <w:sz w:val="24"/>
          <w:szCs w:val="24"/>
          <w:lang w:eastAsia="pl-PL"/>
        </w:rPr>
        <w:t>§4</w:t>
      </w:r>
    </w:p>
    <w:p w14:paraId="457767AB" w14:textId="77777777" w:rsidR="0097305D" w:rsidRPr="00E407E7" w:rsidRDefault="0097305D" w:rsidP="004A0903">
      <w:pPr>
        <w:numPr>
          <w:ilvl w:val="0"/>
          <w:numId w:val="7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Strony ustalają, że z tytułu wykonania niniejszej umowy Wykonawcy przysługiwać będzie wynagrodzenie w kwocie </w:t>
      </w:r>
      <w:r w:rsidRPr="00E407E7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 złotych</w:t>
      </w: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(słownie: …………………………………………………………….……… złotych 00/100) brutto, w tym podatek VAT w kwocie …………………… zł.</w:t>
      </w:r>
    </w:p>
    <w:p w14:paraId="10D0E484" w14:textId="77777777" w:rsidR="0097305D" w:rsidRPr="00E407E7" w:rsidRDefault="0097305D" w:rsidP="004A0903">
      <w:pPr>
        <w:numPr>
          <w:ilvl w:val="0"/>
          <w:numId w:val="7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Należna płatność przekazana </w:t>
      </w:r>
      <w:r w:rsidR="00957B8E" w:rsidRPr="00E407E7">
        <w:rPr>
          <w:rFonts w:ascii="Times New Roman" w:eastAsia="Times New Roman" w:hAnsi="Times New Roman"/>
          <w:sz w:val="24"/>
          <w:szCs w:val="24"/>
          <w:lang w:eastAsia="pl-PL"/>
        </w:rPr>
        <w:t>będzie w</w:t>
      </w: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 formie przelewu na rachunek bankowy Wykonawcy wskazany na fakturze.</w:t>
      </w:r>
    </w:p>
    <w:p w14:paraId="38DB43D1" w14:textId="77777777" w:rsidR="0097305D" w:rsidRPr="00E407E7" w:rsidRDefault="0097305D" w:rsidP="004A0903">
      <w:pPr>
        <w:numPr>
          <w:ilvl w:val="0"/>
          <w:numId w:val="7"/>
        </w:numPr>
        <w:tabs>
          <w:tab w:val="clear" w:pos="360"/>
        </w:tabs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Należna płatność dokonana zostanie w terminie do 30 dni od daty doręczenia prawidłowo wystawionej faktury. Podstawą wystawienia faktury będzie podpisany przez strony protokół zdawczo-odbiorczy bez zastrzeżeń. </w:t>
      </w:r>
    </w:p>
    <w:p w14:paraId="4EC574AD" w14:textId="77777777" w:rsidR="0097305D" w:rsidRPr="00E407E7" w:rsidRDefault="0097305D" w:rsidP="004A0903">
      <w:pPr>
        <w:numPr>
          <w:ilvl w:val="0"/>
          <w:numId w:val="7"/>
        </w:numPr>
        <w:tabs>
          <w:tab w:val="clear" w:pos="360"/>
        </w:tabs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>Za dzień zapłaty uznaje się dzień obciążenia rachunku Zamawiającego.</w:t>
      </w:r>
    </w:p>
    <w:p w14:paraId="081A0331" w14:textId="77777777" w:rsidR="0097305D" w:rsidRPr="00E407E7" w:rsidRDefault="0097305D" w:rsidP="004A0903">
      <w:pPr>
        <w:numPr>
          <w:ilvl w:val="0"/>
          <w:numId w:val="7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opóźnienia zapłaty wynagrodzenia Wykonawcy przysługiwać będą </w:t>
      </w:r>
      <w:r w:rsidR="00957B8E" w:rsidRPr="00E407E7">
        <w:rPr>
          <w:rFonts w:ascii="Times New Roman" w:eastAsia="Times New Roman" w:hAnsi="Times New Roman"/>
          <w:sz w:val="24"/>
          <w:szCs w:val="24"/>
          <w:lang w:eastAsia="pl-PL"/>
        </w:rPr>
        <w:t>odsetki ustawowe</w:t>
      </w: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8F92951" w14:textId="77777777" w:rsidR="0097305D" w:rsidRPr="00E407E7" w:rsidRDefault="0097305D" w:rsidP="004A0903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b/>
          <w:sz w:val="24"/>
          <w:szCs w:val="24"/>
          <w:lang w:eastAsia="pl-PL"/>
        </w:rPr>
        <w:t>§5</w:t>
      </w:r>
    </w:p>
    <w:p w14:paraId="39B3034F" w14:textId="77777777" w:rsidR="0097305D" w:rsidRPr="00E407E7" w:rsidRDefault="0097305D" w:rsidP="004A0903">
      <w:pPr>
        <w:numPr>
          <w:ilvl w:val="3"/>
          <w:numId w:val="6"/>
        </w:numPr>
        <w:tabs>
          <w:tab w:val="clear" w:pos="2880"/>
          <w:tab w:val="num" w:pos="426"/>
        </w:tabs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7E7">
        <w:rPr>
          <w:rFonts w:ascii="Times New Roman" w:hAnsi="Times New Roman"/>
          <w:sz w:val="24"/>
          <w:szCs w:val="24"/>
        </w:rPr>
        <w:t>Wykonawca zobowiązuje się zapłacić Zamawiającemu karę umowną w następującej wysokości:</w:t>
      </w:r>
    </w:p>
    <w:p w14:paraId="2392C358" w14:textId="0CAD5FC4" w:rsidR="0097305D" w:rsidRPr="00E407E7" w:rsidRDefault="0097305D" w:rsidP="004A0903">
      <w:pPr>
        <w:numPr>
          <w:ilvl w:val="1"/>
          <w:numId w:val="5"/>
        </w:numPr>
        <w:tabs>
          <w:tab w:val="clear" w:pos="1440"/>
          <w:tab w:val="num" w:pos="709"/>
        </w:tabs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407E7">
        <w:rPr>
          <w:rFonts w:ascii="Times New Roman" w:hAnsi="Times New Roman"/>
          <w:sz w:val="24"/>
          <w:szCs w:val="24"/>
        </w:rPr>
        <w:t>w przypadku wypowiedzenia lub odstąpienia od umowy przez Zamawiającego lub Wykonawcę z przyczyn, za które ponosi odpowiedzialność Wykonawca - kara umowna będzie wynosiła 1</w:t>
      </w:r>
      <w:r w:rsidR="005C1502" w:rsidRPr="00E407E7">
        <w:rPr>
          <w:rFonts w:ascii="Times New Roman" w:hAnsi="Times New Roman"/>
          <w:sz w:val="24"/>
          <w:szCs w:val="24"/>
        </w:rPr>
        <w:t>5</w:t>
      </w:r>
      <w:r w:rsidRPr="00E407E7">
        <w:rPr>
          <w:rFonts w:ascii="Times New Roman" w:hAnsi="Times New Roman"/>
          <w:sz w:val="24"/>
          <w:szCs w:val="24"/>
        </w:rPr>
        <w:t xml:space="preserve">% całkowitej wartości umowy </w:t>
      </w:r>
      <w:r w:rsidR="00957B8E" w:rsidRPr="00E407E7">
        <w:rPr>
          <w:rFonts w:ascii="Times New Roman" w:hAnsi="Times New Roman"/>
          <w:sz w:val="24"/>
          <w:szCs w:val="24"/>
        </w:rPr>
        <w:t>brutto, o której mowa w § 4 ust 1</w:t>
      </w:r>
      <w:r w:rsidRPr="00E407E7">
        <w:rPr>
          <w:rFonts w:ascii="Times New Roman" w:hAnsi="Times New Roman"/>
          <w:sz w:val="24"/>
          <w:szCs w:val="24"/>
        </w:rPr>
        <w:t>.</w:t>
      </w:r>
    </w:p>
    <w:p w14:paraId="505CD20C" w14:textId="77777777" w:rsidR="0097305D" w:rsidRPr="00E407E7" w:rsidRDefault="0097305D" w:rsidP="004A0903">
      <w:pPr>
        <w:numPr>
          <w:ilvl w:val="1"/>
          <w:numId w:val="5"/>
        </w:numPr>
        <w:tabs>
          <w:tab w:val="clear" w:pos="1440"/>
          <w:tab w:val="num" w:pos="426"/>
        </w:tabs>
        <w:spacing w:after="60"/>
        <w:ind w:left="709"/>
        <w:jc w:val="both"/>
        <w:rPr>
          <w:rFonts w:ascii="Times New Roman" w:hAnsi="Times New Roman"/>
          <w:sz w:val="24"/>
          <w:szCs w:val="24"/>
        </w:rPr>
      </w:pPr>
      <w:r w:rsidRPr="00E407E7">
        <w:rPr>
          <w:rFonts w:ascii="Times New Roman" w:hAnsi="Times New Roman"/>
          <w:sz w:val="24"/>
          <w:szCs w:val="24"/>
        </w:rPr>
        <w:t xml:space="preserve">w przypadku opóźnienia w realizacji zamówienia w wysokości </w:t>
      </w:r>
      <w:r w:rsidR="00802E74" w:rsidRPr="00E407E7">
        <w:rPr>
          <w:rFonts w:ascii="Times New Roman" w:hAnsi="Times New Roman"/>
          <w:sz w:val="24"/>
          <w:szCs w:val="24"/>
        </w:rPr>
        <w:t>2,0</w:t>
      </w:r>
      <w:r w:rsidRPr="00E407E7">
        <w:rPr>
          <w:rFonts w:ascii="Times New Roman" w:hAnsi="Times New Roman"/>
          <w:sz w:val="24"/>
          <w:szCs w:val="24"/>
        </w:rPr>
        <w:t>% całkowitej  wartości umowy brutto</w:t>
      </w:r>
      <w:r w:rsidR="00DA5A29" w:rsidRPr="00E407E7">
        <w:rPr>
          <w:rFonts w:ascii="Times New Roman" w:hAnsi="Times New Roman"/>
          <w:sz w:val="24"/>
          <w:szCs w:val="24"/>
        </w:rPr>
        <w:t xml:space="preserve">, o której mowa w § 4 ust 1 </w:t>
      </w:r>
      <w:r w:rsidRPr="00E407E7">
        <w:rPr>
          <w:rFonts w:ascii="Times New Roman" w:hAnsi="Times New Roman"/>
          <w:sz w:val="24"/>
          <w:szCs w:val="24"/>
        </w:rPr>
        <w:t>– za każdy dzień opóźnienia,</w:t>
      </w:r>
    </w:p>
    <w:p w14:paraId="13F2F05A" w14:textId="77777777" w:rsidR="0097305D" w:rsidRPr="00E407E7" w:rsidRDefault="0097305D" w:rsidP="004A0903">
      <w:pPr>
        <w:numPr>
          <w:ilvl w:val="1"/>
          <w:numId w:val="5"/>
        </w:numPr>
        <w:tabs>
          <w:tab w:val="clear" w:pos="1440"/>
          <w:tab w:val="num" w:pos="709"/>
        </w:tabs>
        <w:spacing w:after="60"/>
        <w:ind w:left="709"/>
        <w:jc w:val="both"/>
        <w:rPr>
          <w:rFonts w:ascii="Times New Roman" w:hAnsi="Times New Roman"/>
          <w:sz w:val="24"/>
          <w:szCs w:val="24"/>
        </w:rPr>
      </w:pPr>
      <w:r w:rsidRPr="00E407E7">
        <w:rPr>
          <w:rFonts w:ascii="Times New Roman" w:hAnsi="Times New Roman"/>
          <w:sz w:val="24"/>
          <w:szCs w:val="24"/>
        </w:rPr>
        <w:t xml:space="preserve">w przypadku opóźnienia w usunięciu wady - kara umowna będzie wynosiła 1,5% całkowitej </w:t>
      </w:r>
      <w:r w:rsidR="00DA5A29" w:rsidRPr="00E407E7">
        <w:rPr>
          <w:rFonts w:ascii="Times New Roman" w:hAnsi="Times New Roman"/>
          <w:sz w:val="24"/>
          <w:szCs w:val="24"/>
        </w:rPr>
        <w:t xml:space="preserve">wartości umowy brutto, o której mowa w § 4 ust 1 </w:t>
      </w:r>
      <w:r w:rsidRPr="00E407E7">
        <w:rPr>
          <w:rFonts w:ascii="Times New Roman" w:hAnsi="Times New Roman"/>
          <w:sz w:val="24"/>
          <w:szCs w:val="24"/>
        </w:rPr>
        <w:t>– za każdy dzień opóźnienia.</w:t>
      </w:r>
    </w:p>
    <w:p w14:paraId="69FB65F0" w14:textId="77777777" w:rsidR="0097305D" w:rsidRPr="00E407E7" w:rsidRDefault="0097305D" w:rsidP="004A0903">
      <w:p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7E7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E407E7">
        <w:rPr>
          <w:rFonts w:ascii="Times New Roman" w:hAnsi="Times New Roman"/>
          <w:sz w:val="24"/>
          <w:szCs w:val="24"/>
        </w:rPr>
        <w:tab/>
        <w:t>W razie stwierdzenia podczas odbioru przedmiotu umowy wad, usterek lub oznak wcześniejszego użytkowania</w:t>
      </w:r>
      <w:r w:rsidR="002A679A" w:rsidRPr="00E407E7">
        <w:rPr>
          <w:rFonts w:ascii="Times New Roman" w:hAnsi="Times New Roman"/>
          <w:sz w:val="24"/>
          <w:szCs w:val="24"/>
        </w:rPr>
        <w:t xml:space="preserve"> Wyposażenia</w:t>
      </w:r>
      <w:r w:rsidRPr="00E407E7">
        <w:rPr>
          <w:rFonts w:ascii="Times New Roman" w:hAnsi="Times New Roman"/>
          <w:sz w:val="24"/>
          <w:szCs w:val="24"/>
        </w:rPr>
        <w:t>, Zamawiający uprawniony będzie według swojego wyboru do:</w:t>
      </w:r>
    </w:p>
    <w:p w14:paraId="6C829FB2" w14:textId="77777777" w:rsidR="0097305D" w:rsidRPr="00E407E7" w:rsidRDefault="0097305D" w:rsidP="004A0903">
      <w:pPr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407E7">
        <w:rPr>
          <w:rFonts w:ascii="Times New Roman" w:hAnsi="Times New Roman"/>
          <w:sz w:val="24"/>
          <w:szCs w:val="24"/>
        </w:rPr>
        <w:t>1) odmowy dokonania odbioru przedmiotu umowy sporządzając protokół zawierający przyczyny odmowy odbioru. Procedura odbioru zostanie powtórzona</w:t>
      </w:r>
      <w:r w:rsidR="00DA5A29" w:rsidRPr="00E407E7">
        <w:rPr>
          <w:rFonts w:ascii="Times New Roman" w:hAnsi="Times New Roman"/>
          <w:sz w:val="24"/>
          <w:szCs w:val="24"/>
        </w:rPr>
        <w:t>, lub</w:t>
      </w:r>
      <w:r w:rsidRPr="00E407E7">
        <w:rPr>
          <w:rFonts w:ascii="Times New Roman" w:hAnsi="Times New Roman"/>
          <w:sz w:val="24"/>
          <w:szCs w:val="24"/>
        </w:rPr>
        <w:t>,</w:t>
      </w:r>
    </w:p>
    <w:p w14:paraId="6A356500" w14:textId="1E6A6B27" w:rsidR="0097305D" w:rsidRPr="00E407E7" w:rsidRDefault="0097305D" w:rsidP="004A0903">
      <w:pPr>
        <w:numPr>
          <w:ilvl w:val="1"/>
          <w:numId w:val="6"/>
        </w:numPr>
        <w:tabs>
          <w:tab w:val="clear" w:pos="1440"/>
          <w:tab w:val="num" w:pos="426"/>
        </w:tabs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407E7">
        <w:rPr>
          <w:rFonts w:ascii="Times New Roman" w:hAnsi="Times New Roman"/>
          <w:sz w:val="24"/>
          <w:szCs w:val="24"/>
        </w:rPr>
        <w:t xml:space="preserve">wyznaczenia terminu dostarczenia dla usunięcia stwierdzonych wad i usterek lub dostarczenia </w:t>
      </w:r>
      <w:r w:rsidR="00067266" w:rsidRPr="00E407E7">
        <w:rPr>
          <w:rFonts w:ascii="Times New Roman" w:hAnsi="Times New Roman"/>
          <w:sz w:val="24"/>
          <w:szCs w:val="24"/>
        </w:rPr>
        <w:t xml:space="preserve">nowych </w:t>
      </w:r>
      <w:r w:rsidR="002A679A" w:rsidRPr="00E407E7">
        <w:rPr>
          <w:rFonts w:ascii="Times New Roman" w:hAnsi="Times New Roman"/>
          <w:sz w:val="24"/>
          <w:szCs w:val="24"/>
        </w:rPr>
        <w:t>elementów Wyposażenia</w:t>
      </w:r>
      <w:r w:rsidRPr="00E407E7">
        <w:rPr>
          <w:rFonts w:ascii="Times New Roman" w:hAnsi="Times New Roman"/>
          <w:sz w:val="24"/>
          <w:szCs w:val="24"/>
        </w:rPr>
        <w:t>, a w razie zwłoki Wykonawcy do naliczenia kar umownych w wysokości 1,5 % wartości przedmiotu umowy.</w:t>
      </w:r>
    </w:p>
    <w:p w14:paraId="1D709C3A" w14:textId="77777777" w:rsidR="0097305D" w:rsidRPr="00E407E7" w:rsidRDefault="0097305D" w:rsidP="004A0903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07E7">
        <w:rPr>
          <w:rFonts w:ascii="Times New Roman" w:hAnsi="Times New Roman"/>
          <w:sz w:val="24"/>
          <w:szCs w:val="24"/>
        </w:rPr>
        <w:t>3. Strony postanawiają, iż w przypadku powstania szkody przewyższającej wysokość kar umownych Zamawiający będzie mógł dochodzić odszkodowania uzupełniającego.</w:t>
      </w:r>
    </w:p>
    <w:p w14:paraId="04260DC7" w14:textId="77777777" w:rsidR="0097305D" w:rsidRPr="00E407E7" w:rsidRDefault="0097305D" w:rsidP="004A090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407E7">
        <w:rPr>
          <w:rFonts w:ascii="Times New Roman" w:hAnsi="Times New Roman"/>
          <w:b/>
          <w:sz w:val="24"/>
          <w:szCs w:val="24"/>
        </w:rPr>
        <w:t>§6</w:t>
      </w:r>
    </w:p>
    <w:p w14:paraId="42EB4151" w14:textId="1A0D3D4F" w:rsidR="0097305D" w:rsidRPr="00E407E7" w:rsidRDefault="0097305D" w:rsidP="004A0903">
      <w:pPr>
        <w:numPr>
          <w:ilvl w:val="0"/>
          <w:numId w:val="4"/>
        </w:numPr>
        <w:tabs>
          <w:tab w:val="clear" w:pos="720"/>
          <w:tab w:val="num" w:pos="285"/>
          <w:tab w:val="num" w:pos="360"/>
        </w:tabs>
        <w:spacing w:after="60"/>
        <w:ind w:left="285" w:hanging="285"/>
        <w:jc w:val="both"/>
        <w:rPr>
          <w:rFonts w:ascii="Times New Roman" w:hAnsi="Times New Roman"/>
          <w:bCs/>
          <w:sz w:val="24"/>
          <w:szCs w:val="24"/>
        </w:rPr>
      </w:pPr>
      <w:r w:rsidRPr="00E407E7">
        <w:rPr>
          <w:rFonts w:ascii="Times New Roman" w:hAnsi="Times New Roman"/>
          <w:bCs/>
          <w:sz w:val="24"/>
          <w:szCs w:val="24"/>
        </w:rPr>
        <w:t xml:space="preserve">Zamawiający upoważniony jest do odstąpienia od umowy ze skutkiem natychmiastowym </w:t>
      </w:r>
      <w:r w:rsidR="005C1502" w:rsidRPr="00E407E7">
        <w:rPr>
          <w:rFonts w:ascii="Times New Roman" w:hAnsi="Times New Roman"/>
          <w:bCs/>
          <w:sz w:val="24"/>
          <w:szCs w:val="24"/>
        </w:rPr>
        <w:br/>
      </w:r>
      <w:r w:rsidR="00D4286F" w:rsidRPr="00E407E7">
        <w:rPr>
          <w:rFonts w:ascii="Times New Roman" w:hAnsi="Times New Roman"/>
          <w:bCs/>
          <w:sz w:val="24"/>
          <w:szCs w:val="24"/>
        </w:rPr>
        <w:t>w przypadku</w:t>
      </w:r>
      <w:r w:rsidRPr="00E407E7">
        <w:rPr>
          <w:rFonts w:ascii="Times New Roman" w:hAnsi="Times New Roman"/>
          <w:bCs/>
          <w:sz w:val="24"/>
          <w:szCs w:val="24"/>
        </w:rPr>
        <w:t>:</w:t>
      </w:r>
    </w:p>
    <w:p w14:paraId="063E6A71" w14:textId="77777777" w:rsidR="00D4286F" w:rsidRPr="00E407E7" w:rsidRDefault="00D4286F" w:rsidP="00D4286F">
      <w:pPr>
        <w:numPr>
          <w:ilvl w:val="0"/>
          <w:numId w:val="28"/>
        </w:numPr>
        <w:tabs>
          <w:tab w:val="left" w:pos="786"/>
        </w:tabs>
        <w:suppressAutoHyphens/>
        <w:spacing w:after="60"/>
        <w:jc w:val="both"/>
        <w:rPr>
          <w:rFonts w:ascii="Times New Roman" w:hAnsi="Times New Roman"/>
          <w:sz w:val="24"/>
          <w:szCs w:val="24"/>
        </w:rPr>
      </w:pPr>
      <w:r w:rsidRPr="00E407E7">
        <w:rPr>
          <w:rFonts w:ascii="Times New Roman" w:hAnsi="Times New Roman"/>
          <w:sz w:val="24"/>
          <w:szCs w:val="24"/>
        </w:rPr>
        <w:t>ogłoszenia upadłości lub likwidacji Wykonawcy,</w:t>
      </w:r>
    </w:p>
    <w:p w14:paraId="238637A3" w14:textId="77777777" w:rsidR="00D4286F" w:rsidRPr="00E407E7" w:rsidRDefault="00D4286F" w:rsidP="00D4286F">
      <w:pPr>
        <w:numPr>
          <w:ilvl w:val="0"/>
          <w:numId w:val="28"/>
        </w:numPr>
        <w:tabs>
          <w:tab w:val="left" w:pos="786"/>
        </w:tabs>
        <w:suppressAutoHyphens/>
        <w:spacing w:after="60"/>
        <w:jc w:val="both"/>
        <w:rPr>
          <w:rFonts w:ascii="Times New Roman" w:hAnsi="Times New Roman"/>
          <w:sz w:val="24"/>
          <w:szCs w:val="24"/>
        </w:rPr>
      </w:pPr>
      <w:r w:rsidRPr="00E407E7">
        <w:rPr>
          <w:rFonts w:ascii="Times New Roman" w:hAnsi="Times New Roman"/>
          <w:sz w:val="24"/>
          <w:szCs w:val="24"/>
        </w:rPr>
        <w:t>zajęcia majątku Wykonawcy,</w:t>
      </w:r>
    </w:p>
    <w:p w14:paraId="6F111FBC" w14:textId="0C5CB1D8" w:rsidR="00D4286F" w:rsidRPr="00E407E7" w:rsidRDefault="00D4286F" w:rsidP="00D4286F">
      <w:pPr>
        <w:numPr>
          <w:ilvl w:val="0"/>
          <w:numId w:val="28"/>
        </w:numPr>
        <w:tabs>
          <w:tab w:val="left" w:pos="786"/>
        </w:tabs>
        <w:suppressAutoHyphens/>
        <w:spacing w:after="60"/>
        <w:jc w:val="both"/>
        <w:rPr>
          <w:rFonts w:ascii="Times New Roman" w:hAnsi="Times New Roman"/>
          <w:sz w:val="24"/>
          <w:szCs w:val="24"/>
        </w:rPr>
      </w:pPr>
      <w:r w:rsidRPr="00E407E7">
        <w:rPr>
          <w:rFonts w:ascii="Times New Roman" w:hAnsi="Times New Roman"/>
          <w:sz w:val="24"/>
          <w:szCs w:val="24"/>
        </w:rPr>
        <w:t>zwłoki w podjęciu prac przez Wykonawcę dłuższej niż 1</w:t>
      </w:r>
      <w:r w:rsidR="00C078D7" w:rsidRPr="00E407E7">
        <w:rPr>
          <w:rFonts w:ascii="Times New Roman" w:hAnsi="Times New Roman"/>
          <w:sz w:val="24"/>
          <w:szCs w:val="24"/>
        </w:rPr>
        <w:t>0</w:t>
      </w:r>
      <w:r w:rsidRPr="00E407E7">
        <w:rPr>
          <w:rFonts w:ascii="Times New Roman" w:hAnsi="Times New Roman"/>
          <w:sz w:val="24"/>
          <w:szCs w:val="24"/>
        </w:rPr>
        <w:t xml:space="preserve"> dni,</w:t>
      </w:r>
    </w:p>
    <w:p w14:paraId="7EFB5FFC" w14:textId="77777777" w:rsidR="00D4286F" w:rsidRPr="00E407E7" w:rsidRDefault="00D4286F" w:rsidP="00D4286F">
      <w:pPr>
        <w:numPr>
          <w:ilvl w:val="0"/>
          <w:numId w:val="28"/>
        </w:numPr>
        <w:tabs>
          <w:tab w:val="left" w:pos="786"/>
        </w:tabs>
        <w:suppressAutoHyphens/>
        <w:spacing w:after="60"/>
        <w:jc w:val="both"/>
        <w:rPr>
          <w:rFonts w:ascii="Times New Roman" w:hAnsi="Times New Roman"/>
          <w:sz w:val="24"/>
          <w:szCs w:val="24"/>
        </w:rPr>
      </w:pPr>
      <w:r w:rsidRPr="00E407E7">
        <w:rPr>
          <w:rFonts w:ascii="Times New Roman" w:hAnsi="Times New Roman"/>
          <w:sz w:val="24"/>
          <w:szCs w:val="24"/>
        </w:rPr>
        <w:t>wykonywania prac niezgodnie z przepisami i zaleceniami Zamawiającego,</w:t>
      </w:r>
    </w:p>
    <w:p w14:paraId="0C9E4DF2" w14:textId="21542EBD" w:rsidR="00D4286F" w:rsidRPr="00E407E7" w:rsidRDefault="00D4286F" w:rsidP="00D4286F">
      <w:pPr>
        <w:numPr>
          <w:ilvl w:val="0"/>
          <w:numId w:val="28"/>
        </w:numPr>
        <w:tabs>
          <w:tab w:val="left" w:pos="786"/>
        </w:tabs>
        <w:suppressAutoHyphens/>
        <w:spacing w:after="60"/>
        <w:jc w:val="both"/>
        <w:rPr>
          <w:rFonts w:ascii="Times New Roman" w:hAnsi="Times New Roman"/>
          <w:sz w:val="24"/>
          <w:szCs w:val="24"/>
        </w:rPr>
      </w:pPr>
      <w:r w:rsidRPr="00E407E7">
        <w:rPr>
          <w:rFonts w:ascii="Times New Roman" w:hAnsi="Times New Roman"/>
          <w:sz w:val="24"/>
          <w:szCs w:val="24"/>
        </w:rPr>
        <w:t xml:space="preserve">zaprzestania </w:t>
      </w:r>
      <w:r w:rsidR="007D79D8" w:rsidRPr="00E407E7">
        <w:rPr>
          <w:rFonts w:ascii="Times New Roman" w:hAnsi="Times New Roman"/>
          <w:sz w:val="24"/>
          <w:szCs w:val="24"/>
        </w:rPr>
        <w:t xml:space="preserve">przez Wykonawcę </w:t>
      </w:r>
      <w:r w:rsidRPr="00E407E7">
        <w:rPr>
          <w:rFonts w:ascii="Times New Roman" w:hAnsi="Times New Roman"/>
          <w:sz w:val="24"/>
          <w:szCs w:val="24"/>
        </w:rPr>
        <w:t>realizacji niniejszej umowy przez okres przekraczający 1</w:t>
      </w:r>
      <w:r w:rsidR="00C078D7" w:rsidRPr="00E407E7">
        <w:rPr>
          <w:rFonts w:ascii="Times New Roman" w:hAnsi="Times New Roman"/>
          <w:sz w:val="24"/>
          <w:szCs w:val="24"/>
        </w:rPr>
        <w:t>0</w:t>
      </w:r>
      <w:r w:rsidRPr="00E407E7">
        <w:rPr>
          <w:rFonts w:ascii="Times New Roman" w:hAnsi="Times New Roman"/>
          <w:sz w:val="24"/>
          <w:szCs w:val="24"/>
        </w:rPr>
        <w:t xml:space="preserve"> dni,</w:t>
      </w:r>
    </w:p>
    <w:p w14:paraId="0A3744B5" w14:textId="346D134C" w:rsidR="00C078D7" w:rsidRPr="00E407E7" w:rsidRDefault="00D4286F" w:rsidP="00C078D7">
      <w:pPr>
        <w:numPr>
          <w:ilvl w:val="0"/>
          <w:numId w:val="28"/>
        </w:numPr>
        <w:tabs>
          <w:tab w:val="left" w:pos="786"/>
        </w:tabs>
        <w:suppressAutoHyphens/>
        <w:spacing w:after="60"/>
        <w:jc w:val="both"/>
        <w:rPr>
          <w:rFonts w:ascii="Times New Roman" w:hAnsi="Times New Roman"/>
          <w:sz w:val="24"/>
          <w:szCs w:val="24"/>
        </w:rPr>
      </w:pPr>
      <w:r w:rsidRPr="00E407E7">
        <w:rPr>
          <w:rFonts w:ascii="Times New Roman" w:hAnsi="Times New Roman"/>
          <w:sz w:val="24"/>
          <w:szCs w:val="24"/>
        </w:rPr>
        <w:t>innego rażącego naruszen</w:t>
      </w:r>
      <w:r w:rsidR="00C078D7" w:rsidRPr="00E407E7">
        <w:rPr>
          <w:rFonts w:ascii="Times New Roman" w:hAnsi="Times New Roman"/>
          <w:sz w:val="24"/>
          <w:szCs w:val="24"/>
        </w:rPr>
        <w:t>ia postanowień niniejszej umowy,</w:t>
      </w:r>
    </w:p>
    <w:p w14:paraId="578A0CFF" w14:textId="02845809" w:rsidR="00C078D7" w:rsidRPr="00E407E7" w:rsidRDefault="007D79D8" w:rsidP="00C078D7">
      <w:pPr>
        <w:numPr>
          <w:ilvl w:val="0"/>
          <w:numId w:val="28"/>
        </w:numPr>
        <w:tabs>
          <w:tab w:val="left" w:pos="786"/>
        </w:tabs>
        <w:suppressAutoHyphens/>
        <w:spacing w:after="60"/>
        <w:jc w:val="both"/>
        <w:rPr>
          <w:rFonts w:ascii="Times New Roman" w:hAnsi="Times New Roman"/>
          <w:sz w:val="24"/>
          <w:szCs w:val="24"/>
        </w:rPr>
      </w:pPr>
      <w:r w:rsidRPr="00E407E7">
        <w:rPr>
          <w:rFonts w:ascii="Times New Roman" w:hAnsi="Times New Roman"/>
          <w:sz w:val="24"/>
          <w:szCs w:val="24"/>
        </w:rPr>
        <w:t>dostarczenia przez Wykonawcę</w:t>
      </w:r>
      <w:r w:rsidR="00C078D7" w:rsidRPr="00E407E7">
        <w:rPr>
          <w:rFonts w:ascii="Times New Roman" w:hAnsi="Times New Roman"/>
          <w:sz w:val="24"/>
          <w:szCs w:val="24"/>
        </w:rPr>
        <w:t xml:space="preserve"> wadliwe</w:t>
      </w:r>
      <w:r w:rsidRPr="00E407E7">
        <w:rPr>
          <w:rFonts w:ascii="Times New Roman" w:hAnsi="Times New Roman"/>
          <w:sz w:val="24"/>
          <w:szCs w:val="24"/>
        </w:rPr>
        <w:t>go wyposażenia</w:t>
      </w:r>
      <w:r w:rsidR="00C078D7" w:rsidRPr="00E407E7">
        <w:rPr>
          <w:rFonts w:ascii="Times New Roman" w:hAnsi="Times New Roman"/>
          <w:sz w:val="24"/>
          <w:szCs w:val="24"/>
        </w:rPr>
        <w:t xml:space="preserve"> i odm</w:t>
      </w:r>
      <w:r w:rsidRPr="00E407E7">
        <w:rPr>
          <w:rFonts w:ascii="Times New Roman" w:hAnsi="Times New Roman"/>
          <w:sz w:val="24"/>
          <w:szCs w:val="24"/>
        </w:rPr>
        <w:t>owy</w:t>
      </w:r>
      <w:r w:rsidR="00C078D7" w:rsidRPr="00E407E7">
        <w:rPr>
          <w:rFonts w:ascii="Times New Roman" w:hAnsi="Times New Roman"/>
          <w:sz w:val="24"/>
          <w:szCs w:val="24"/>
        </w:rPr>
        <w:t xml:space="preserve"> usunięcia wad,</w:t>
      </w:r>
    </w:p>
    <w:p w14:paraId="7113E970" w14:textId="310AC005" w:rsidR="007D79D8" w:rsidRPr="00E407E7" w:rsidRDefault="007D79D8" w:rsidP="007D79D8">
      <w:pPr>
        <w:numPr>
          <w:ilvl w:val="0"/>
          <w:numId w:val="28"/>
        </w:numPr>
        <w:spacing w:after="60"/>
        <w:jc w:val="both"/>
        <w:rPr>
          <w:rFonts w:ascii="Times New Roman" w:hAnsi="Times New Roman"/>
          <w:bCs/>
          <w:sz w:val="24"/>
          <w:szCs w:val="24"/>
        </w:rPr>
      </w:pPr>
      <w:r w:rsidRPr="00E407E7">
        <w:rPr>
          <w:rFonts w:ascii="Times New Roman" w:hAnsi="Times New Roman"/>
          <w:bCs/>
          <w:sz w:val="24"/>
          <w:szCs w:val="24"/>
        </w:rPr>
        <w:t>nie realizowania uprawnień Zamawiającego wynikających  z gwarancji i rękojmi,</w:t>
      </w:r>
    </w:p>
    <w:p w14:paraId="081FBFD5" w14:textId="024A8A5E" w:rsidR="007D79D8" w:rsidRPr="00E407E7" w:rsidRDefault="007D79D8" w:rsidP="007D79D8">
      <w:pPr>
        <w:pStyle w:val="BodyText21"/>
        <w:numPr>
          <w:ilvl w:val="0"/>
          <w:numId w:val="4"/>
        </w:numPr>
        <w:tabs>
          <w:tab w:val="clear" w:pos="0"/>
          <w:tab w:val="clear" w:pos="720"/>
          <w:tab w:val="left" w:pos="284"/>
          <w:tab w:val="num" w:pos="426"/>
        </w:tabs>
        <w:spacing w:after="60" w:line="276" w:lineRule="auto"/>
        <w:ind w:left="284" w:hanging="284"/>
        <w:rPr>
          <w:szCs w:val="24"/>
        </w:rPr>
      </w:pPr>
      <w:r w:rsidRPr="00E407E7">
        <w:rPr>
          <w:szCs w:val="24"/>
        </w:rPr>
        <w:t xml:space="preserve">Zamawiający może odstąpić od umowy z przyczyn określonych w ustępie </w:t>
      </w:r>
      <w:r w:rsidR="00D05BEC" w:rsidRPr="00E407E7">
        <w:rPr>
          <w:szCs w:val="24"/>
        </w:rPr>
        <w:t>1</w:t>
      </w:r>
      <w:r w:rsidRPr="00E407E7">
        <w:rPr>
          <w:szCs w:val="24"/>
        </w:rPr>
        <w:t xml:space="preserve"> </w:t>
      </w:r>
      <w:r w:rsidRPr="00E407E7">
        <w:rPr>
          <w:szCs w:val="24"/>
        </w:rPr>
        <w:br/>
        <w:t xml:space="preserve">w terminie 30 dni od daty powzięcia wiadomości przez zamawiającego o zaistnieniu </w:t>
      </w:r>
      <w:r w:rsidR="00D05BEC" w:rsidRPr="00E407E7">
        <w:rPr>
          <w:szCs w:val="24"/>
        </w:rPr>
        <w:br/>
      </w:r>
      <w:r w:rsidRPr="00E407E7">
        <w:rPr>
          <w:szCs w:val="24"/>
        </w:rPr>
        <w:t>ww. przesłanki.</w:t>
      </w:r>
    </w:p>
    <w:p w14:paraId="1E23869B" w14:textId="77777777" w:rsidR="007D79D8" w:rsidRPr="00E407E7" w:rsidRDefault="007D79D8" w:rsidP="007D79D8">
      <w:pPr>
        <w:pStyle w:val="BodyText21"/>
        <w:numPr>
          <w:ilvl w:val="0"/>
          <w:numId w:val="4"/>
        </w:numPr>
        <w:tabs>
          <w:tab w:val="clear" w:pos="0"/>
          <w:tab w:val="clear" w:pos="720"/>
          <w:tab w:val="num" w:pos="284"/>
        </w:tabs>
        <w:spacing w:after="60" w:line="276" w:lineRule="auto"/>
        <w:ind w:left="284" w:hanging="284"/>
        <w:rPr>
          <w:szCs w:val="24"/>
        </w:rPr>
      </w:pPr>
      <w:r w:rsidRPr="00E407E7">
        <w:rPr>
          <w:szCs w:val="24"/>
        </w:rPr>
        <w:t xml:space="preserve">Zamawiający, zgodnie z postanowieniami art. 145 ustawy Prawo zamówień publicznych może w razie wystąpienia istotnej zmiany okoliczności powodującej, że wykonanie umowy nie leży w interesie publicznym, a czego nie można było przewidzieć w chwili zawarcia umowy, odstąpić od umowy w terminie 30 dni od powzięcia wiadomości </w:t>
      </w:r>
      <w:r w:rsidRPr="00E407E7">
        <w:rPr>
          <w:szCs w:val="24"/>
        </w:rPr>
        <w:br/>
        <w:t xml:space="preserve">o powyższych okolicznościach. </w:t>
      </w:r>
    </w:p>
    <w:p w14:paraId="53EFAA3F" w14:textId="34AFD07A" w:rsidR="007D79D8" w:rsidRPr="00E407E7" w:rsidRDefault="007D79D8" w:rsidP="007D79D8">
      <w:pPr>
        <w:pStyle w:val="BodyText21"/>
        <w:numPr>
          <w:ilvl w:val="0"/>
          <w:numId w:val="4"/>
        </w:numPr>
        <w:tabs>
          <w:tab w:val="clear" w:pos="0"/>
          <w:tab w:val="clear" w:pos="720"/>
          <w:tab w:val="num" w:pos="284"/>
          <w:tab w:val="left" w:pos="426"/>
        </w:tabs>
        <w:spacing w:after="60" w:line="276" w:lineRule="auto"/>
        <w:ind w:left="284" w:hanging="284"/>
        <w:rPr>
          <w:szCs w:val="24"/>
        </w:rPr>
      </w:pPr>
      <w:r w:rsidRPr="00E407E7">
        <w:rPr>
          <w:szCs w:val="24"/>
        </w:rPr>
        <w:t xml:space="preserve">W przypadku, o którym mowa w ust. </w:t>
      </w:r>
      <w:r w:rsidR="00D05BEC" w:rsidRPr="00E407E7">
        <w:rPr>
          <w:szCs w:val="24"/>
        </w:rPr>
        <w:t>3</w:t>
      </w:r>
      <w:r w:rsidRPr="00E407E7">
        <w:rPr>
          <w:szCs w:val="24"/>
        </w:rPr>
        <w:t xml:space="preserve"> Wykonawca może żądać jedynie wynagrodzenia należnego mu z tytułu wykonania części umowy.</w:t>
      </w:r>
    </w:p>
    <w:p w14:paraId="7F03AA05" w14:textId="5B9DC30A" w:rsidR="000873DB" w:rsidRPr="00E407E7" w:rsidRDefault="000873DB" w:rsidP="004A09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07E7">
        <w:rPr>
          <w:rFonts w:ascii="Times New Roman" w:hAnsi="Times New Roman"/>
          <w:b/>
          <w:sz w:val="24"/>
          <w:szCs w:val="24"/>
        </w:rPr>
        <w:t>Postanowienia końcowe</w:t>
      </w:r>
    </w:p>
    <w:p w14:paraId="4A9E70C9" w14:textId="114F6911" w:rsidR="000873DB" w:rsidRPr="00E407E7" w:rsidRDefault="000873DB" w:rsidP="004A09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07E7">
        <w:rPr>
          <w:rFonts w:ascii="Times New Roman" w:hAnsi="Times New Roman"/>
          <w:b/>
          <w:sz w:val="24"/>
          <w:szCs w:val="24"/>
        </w:rPr>
        <w:t>§</w:t>
      </w:r>
      <w:r w:rsidR="00D05BEC" w:rsidRPr="00E407E7">
        <w:rPr>
          <w:rFonts w:ascii="Times New Roman" w:hAnsi="Times New Roman"/>
          <w:b/>
          <w:sz w:val="24"/>
          <w:szCs w:val="24"/>
        </w:rPr>
        <w:t>7</w:t>
      </w:r>
    </w:p>
    <w:p w14:paraId="3B59A94F" w14:textId="77777777" w:rsidR="000873DB" w:rsidRPr="00E407E7" w:rsidRDefault="000873DB" w:rsidP="004A090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7E7">
        <w:rPr>
          <w:rFonts w:ascii="Times New Roman" w:hAnsi="Times New Roman"/>
          <w:sz w:val="24"/>
          <w:szCs w:val="24"/>
        </w:rPr>
        <w:t>Wszelkie zmiany i uzupełnienia umowy mogą być dokonywane wyłącznie w formie pisemnej pod rygorem nieważności.</w:t>
      </w:r>
    </w:p>
    <w:p w14:paraId="79C110D1" w14:textId="77777777" w:rsidR="000873DB" w:rsidRPr="00E407E7" w:rsidRDefault="000873DB" w:rsidP="004A090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7E7">
        <w:rPr>
          <w:rFonts w:ascii="Times New Roman" w:hAnsi="Times New Roman"/>
          <w:sz w:val="24"/>
          <w:szCs w:val="24"/>
        </w:rPr>
        <w:lastRenderedPageBreak/>
        <w:t>Zgodnie z postanowieniami art. 144 ust. 1 pkt 1 ustawy Prawo zamówień publicznych Zamawiający przewiduje możliwość wprowadzenia istotnych zmian postanowień przedmiotowej umowy w stosunku do treści złożonej oferty w następującym zakresie</w:t>
      </w:r>
      <w:r w:rsidR="009B05EF" w:rsidRPr="00E407E7">
        <w:rPr>
          <w:rFonts w:ascii="Times New Roman" w:hAnsi="Times New Roman"/>
          <w:sz w:val="24"/>
          <w:szCs w:val="24"/>
        </w:rPr>
        <w:t>,</w:t>
      </w:r>
      <w:r w:rsidRPr="00E407E7">
        <w:rPr>
          <w:rFonts w:ascii="Times New Roman" w:hAnsi="Times New Roman"/>
          <w:sz w:val="24"/>
          <w:szCs w:val="24"/>
        </w:rPr>
        <w:t xml:space="preserve"> okolicznościach i warunkach:</w:t>
      </w:r>
    </w:p>
    <w:p w14:paraId="7EAF08F3" w14:textId="77777777" w:rsidR="000873DB" w:rsidRPr="00E407E7" w:rsidRDefault="000873DB" w:rsidP="004A0903">
      <w:pPr>
        <w:numPr>
          <w:ilvl w:val="0"/>
          <w:numId w:val="21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E407E7">
        <w:rPr>
          <w:rFonts w:ascii="Times New Roman" w:hAnsi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E407E7">
        <w:rPr>
          <w:rFonts w:ascii="Times New Roman" w:hAnsi="Times New Roman"/>
          <w:sz w:val="24"/>
          <w:szCs w:val="24"/>
        </w:rPr>
        <w:br/>
        <w:t xml:space="preserve"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umowę. </w:t>
      </w:r>
    </w:p>
    <w:p w14:paraId="1BF74931" w14:textId="77777777" w:rsidR="000873DB" w:rsidRPr="00E407E7" w:rsidRDefault="000873DB" w:rsidP="004A0903">
      <w:pPr>
        <w:numPr>
          <w:ilvl w:val="0"/>
          <w:numId w:val="21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E407E7">
        <w:rPr>
          <w:rFonts w:ascii="Times New Roman" w:hAnsi="Times New Roman"/>
          <w:sz w:val="24"/>
          <w:szCs w:val="24"/>
        </w:rPr>
        <w:t>gdy podczas realizacji umowy wystąpią nieprzewidywalne na etapie zawierania umowy okoliczności uniemożliwiające zrealizowanie przedmiotu zamówienia w sposób przewidziany w ofercie, a udzielenie w tym zakresie innego zamówienia publicznego w trybie ustawy prawo zamówień publicznych będzie niemożliwe lub niecelowe ze względu na interes publiczny,</w:t>
      </w:r>
    </w:p>
    <w:p w14:paraId="78BF9A77" w14:textId="77777777" w:rsidR="000873DB" w:rsidRPr="00E407E7" w:rsidRDefault="000873DB" w:rsidP="004A0903">
      <w:pPr>
        <w:numPr>
          <w:ilvl w:val="0"/>
          <w:numId w:val="21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E407E7">
        <w:rPr>
          <w:rFonts w:ascii="Times New Roman" w:hAnsi="Times New Roman"/>
          <w:sz w:val="24"/>
          <w:szCs w:val="24"/>
        </w:rPr>
        <w:t>gdy z przyczyn, których nie można było wcześniej przewidzieć wystąpi konieczność modyfikacji terminu wykonania zamówienia,</w:t>
      </w:r>
    </w:p>
    <w:p w14:paraId="6995B3E0" w14:textId="77777777" w:rsidR="000873DB" w:rsidRPr="00E407E7" w:rsidRDefault="000873DB" w:rsidP="004A0903">
      <w:pPr>
        <w:numPr>
          <w:ilvl w:val="0"/>
          <w:numId w:val="21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E407E7">
        <w:rPr>
          <w:rFonts w:ascii="Times New Roman" w:hAnsi="Times New Roman"/>
          <w:sz w:val="24"/>
          <w:szCs w:val="24"/>
        </w:rPr>
        <w:t xml:space="preserve">w przypadku konieczności zmiany parametrów technicznych </w:t>
      </w:r>
      <w:r w:rsidR="009B05EF" w:rsidRPr="00E407E7">
        <w:rPr>
          <w:rFonts w:ascii="Times New Roman" w:hAnsi="Times New Roman"/>
          <w:sz w:val="24"/>
          <w:szCs w:val="24"/>
        </w:rPr>
        <w:t>oferowanego asortymentu</w:t>
      </w:r>
      <w:r w:rsidRPr="00E407E7">
        <w:rPr>
          <w:rFonts w:ascii="Times New Roman" w:hAnsi="Times New Roman"/>
          <w:sz w:val="24"/>
          <w:szCs w:val="24"/>
        </w:rPr>
        <w:t>, pod warunkiem, że zamówienie zostanie zrealizowane po cenie zawartej w ofercie, a określone w specyfikacji rozwiązania ulegają zmianie na lepsze lub przynajmniej równoważne w stosunku od oferowanych w ofercie.</w:t>
      </w:r>
    </w:p>
    <w:p w14:paraId="2F2280E7" w14:textId="517ECE92" w:rsidR="000873DB" w:rsidRPr="00E407E7" w:rsidRDefault="000873DB" w:rsidP="004A0903">
      <w:pPr>
        <w:numPr>
          <w:ilvl w:val="0"/>
          <w:numId w:val="2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E407E7">
        <w:rPr>
          <w:rFonts w:ascii="Times New Roman" w:hAnsi="Times New Roman"/>
          <w:sz w:val="24"/>
          <w:szCs w:val="24"/>
        </w:rPr>
        <w:t>Żadna ze stron nie może przelać na inny podmiot zobowiązań i uprawnień wynikających</w:t>
      </w:r>
      <w:r w:rsidR="00DE5803" w:rsidRPr="00E407E7">
        <w:rPr>
          <w:rFonts w:ascii="Times New Roman" w:hAnsi="Times New Roman"/>
          <w:sz w:val="24"/>
          <w:szCs w:val="24"/>
        </w:rPr>
        <w:br/>
      </w:r>
      <w:r w:rsidRPr="00E407E7">
        <w:rPr>
          <w:rFonts w:ascii="Times New Roman" w:hAnsi="Times New Roman"/>
          <w:sz w:val="24"/>
          <w:szCs w:val="24"/>
        </w:rPr>
        <w:t>z niniejszej umowy bez uprzedniej pisemnej zgody drugiej strony.</w:t>
      </w:r>
    </w:p>
    <w:p w14:paraId="59B7E04E" w14:textId="4501438E" w:rsidR="0097305D" w:rsidRPr="00E407E7" w:rsidRDefault="0097305D" w:rsidP="004A0903">
      <w:pPr>
        <w:tabs>
          <w:tab w:val="num" w:pos="360"/>
        </w:tabs>
        <w:spacing w:after="12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E407E7">
        <w:rPr>
          <w:rFonts w:ascii="Times New Roman" w:hAnsi="Times New Roman"/>
          <w:b/>
          <w:sz w:val="24"/>
          <w:szCs w:val="24"/>
        </w:rPr>
        <w:t>§</w:t>
      </w:r>
      <w:r w:rsidR="00D05BEC" w:rsidRPr="00E407E7">
        <w:rPr>
          <w:rFonts w:ascii="Times New Roman" w:hAnsi="Times New Roman"/>
          <w:b/>
          <w:sz w:val="24"/>
          <w:szCs w:val="24"/>
        </w:rPr>
        <w:t>8</w:t>
      </w:r>
    </w:p>
    <w:p w14:paraId="7E24E7A0" w14:textId="08EC547C" w:rsidR="0097305D" w:rsidRPr="00E407E7" w:rsidRDefault="0097305D" w:rsidP="004A0903">
      <w:pPr>
        <w:numPr>
          <w:ilvl w:val="0"/>
          <w:numId w:val="13"/>
        </w:numPr>
        <w:tabs>
          <w:tab w:val="num" w:pos="72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E407E7">
        <w:rPr>
          <w:rFonts w:ascii="Times New Roman" w:hAnsi="Times New Roman"/>
          <w:sz w:val="24"/>
          <w:szCs w:val="24"/>
        </w:rPr>
        <w:t xml:space="preserve">Wykonawca oświadcza, iż wniesie zabezpieczenie należytego wykonania umowy  zakresie w wysokości 10 % ceny </w:t>
      </w:r>
      <w:r w:rsidR="00DA5A29" w:rsidRPr="00E407E7">
        <w:rPr>
          <w:rFonts w:ascii="Times New Roman" w:hAnsi="Times New Roman"/>
          <w:sz w:val="24"/>
          <w:szCs w:val="24"/>
        </w:rPr>
        <w:t>oferty, co</w:t>
      </w:r>
      <w:r w:rsidRPr="00E407E7">
        <w:rPr>
          <w:rFonts w:ascii="Times New Roman" w:hAnsi="Times New Roman"/>
          <w:sz w:val="24"/>
          <w:szCs w:val="24"/>
        </w:rPr>
        <w:t xml:space="preserve"> stanowi kwotę </w:t>
      </w:r>
      <w:r w:rsidRPr="00E407E7">
        <w:rPr>
          <w:rFonts w:ascii="Times New Roman" w:hAnsi="Times New Roman"/>
          <w:b/>
          <w:sz w:val="24"/>
          <w:szCs w:val="24"/>
        </w:rPr>
        <w:t>………….. zł</w:t>
      </w:r>
      <w:r w:rsidRPr="00E407E7">
        <w:rPr>
          <w:rFonts w:ascii="Times New Roman" w:hAnsi="Times New Roman"/>
          <w:sz w:val="24"/>
          <w:szCs w:val="24"/>
        </w:rPr>
        <w:t>. Zabezpieczenie zostanie wniesione najpóźniej w dniu zawarcia umowy, w formie:..................................</w:t>
      </w:r>
    </w:p>
    <w:p w14:paraId="68D6D66A" w14:textId="77777777" w:rsidR="0097305D" w:rsidRPr="00E407E7" w:rsidRDefault="0097305D" w:rsidP="004A0903">
      <w:pPr>
        <w:numPr>
          <w:ilvl w:val="0"/>
          <w:numId w:val="13"/>
        </w:numPr>
        <w:tabs>
          <w:tab w:val="num" w:pos="72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E407E7">
        <w:rPr>
          <w:rFonts w:ascii="Times New Roman" w:hAnsi="Times New Roman"/>
          <w:sz w:val="24"/>
          <w:szCs w:val="24"/>
        </w:rPr>
        <w:t>Zabezpieczenie należytego wykonania umowy jest zwalniane w 70 % w terminie 30 dni od podpisania przez strony protokołu zdawczo-odbiorczego</w:t>
      </w:r>
      <w:r w:rsidR="002A679A" w:rsidRPr="00E407E7">
        <w:rPr>
          <w:rFonts w:ascii="Times New Roman" w:hAnsi="Times New Roman"/>
          <w:sz w:val="24"/>
          <w:szCs w:val="24"/>
        </w:rPr>
        <w:t xml:space="preserve"> bez zastrzeżeń</w:t>
      </w:r>
      <w:r w:rsidRPr="00E407E7">
        <w:rPr>
          <w:rFonts w:ascii="Times New Roman" w:hAnsi="Times New Roman"/>
          <w:sz w:val="24"/>
          <w:szCs w:val="24"/>
        </w:rPr>
        <w:t>, a pozostałe 30 % jest zwalniane 15 dni po upływie okresu rękojmi. W przypadku gdyby częściowe zwolnienie zabezpieczenia należytego wykonania umowy wiązało się z koniecznością wystawienia nowego dokumentu Wykonawca będzie zobowiązany do złożenia takiego dokumentu w terminie przypadającym na dzień zwolnienia zabezpieczenia należytego wykonania umowy.</w:t>
      </w:r>
    </w:p>
    <w:p w14:paraId="14EC92ED" w14:textId="77777777" w:rsidR="0097305D" w:rsidRPr="00E407E7" w:rsidRDefault="0097305D" w:rsidP="004A0903">
      <w:pPr>
        <w:numPr>
          <w:ilvl w:val="0"/>
          <w:numId w:val="13"/>
        </w:numPr>
        <w:tabs>
          <w:tab w:val="num" w:pos="72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E407E7">
        <w:rPr>
          <w:rFonts w:ascii="Times New Roman" w:hAnsi="Times New Roman"/>
          <w:sz w:val="24"/>
          <w:szCs w:val="24"/>
        </w:rPr>
        <w:t>Zabezpieczenie może być wykorzystane w każdym przypadku niewykonania lub nienależytego wykonania umowy przez Wykonawcę na pokrycie wszelkich roszczeń Zamawiającego wynikających z niniejszej umowy.</w:t>
      </w:r>
    </w:p>
    <w:p w14:paraId="52CD4F96" w14:textId="77777777" w:rsidR="0097305D" w:rsidRPr="00E407E7" w:rsidRDefault="0097305D" w:rsidP="004A0903">
      <w:pPr>
        <w:numPr>
          <w:ilvl w:val="0"/>
          <w:numId w:val="13"/>
        </w:numPr>
        <w:tabs>
          <w:tab w:val="num" w:pos="720"/>
        </w:tabs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407E7">
        <w:rPr>
          <w:rFonts w:ascii="Times New Roman" w:hAnsi="Times New Roman"/>
          <w:sz w:val="24"/>
          <w:szCs w:val="24"/>
        </w:rPr>
        <w:lastRenderedPageBreak/>
        <w:t xml:space="preserve">W przypadku niedopełnienia przez Wykonawcę obowiązku, o którym mowa w ust. 2 zdanie 2, Zamawiający będzie uprawniony do naliczenia kary umownej w wysokości  5 % wynagrodzenia Wykonawcy, o którym mowa w § 4 ust. 1 umowy. </w:t>
      </w:r>
    </w:p>
    <w:p w14:paraId="2972FDE4" w14:textId="6D9E1890" w:rsidR="0097305D" w:rsidRPr="00E407E7" w:rsidRDefault="0097305D" w:rsidP="004A0903">
      <w:pPr>
        <w:tabs>
          <w:tab w:val="num" w:pos="360"/>
        </w:tabs>
        <w:spacing w:after="6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E407E7">
        <w:rPr>
          <w:rFonts w:ascii="Times New Roman" w:hAnsi="Times New Roman"/>
          <w:b/>
          <w:sz w:val="24"/>
          <w:szCs w:val="24"/>
        </w:rPr>
        <w:t>§</w:t>
      </w:r>
      <w:r w:rsidR="00D05BEC" w:rsidRPr="00E407E7">
        <w:rPr>
          <w:rFonts w:ascii="Times New Roman" w:hAnsi="Times New Roman"/>
          <w:b/>
          <w:sz w:val="24"/>
          <w:szCs w:val="24"/>
        </w:rPr>
        <w:t>9</w:t>
      </w:r>
    </w:p>
    <w:p w14:paraId="3B82E9D9" w14:textId="77777777" w:rsidR="0097305D" w:rsidRPr="00E407E7" w:rsidRDefault="0097305D" w:rsidP="004A0903">
      <w:pPr>
        <w:numPr>
          <w:ilvl w:val="0"/>
          <w:numId w:val="17"/>
        </w:numPr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E407E7">
        <w:rPr>
          <w:rFonts w:ascii="Times New Roman" w:hAnsi="Times New Roman"/>
          <w:sz w:val="24"/>
          <w:szCs w:val="24"/>
          <w:lang w:val="x-none"/>
        </w:rPr>
        <w:t>W sprawach nie uregulowanych niniejszą umową mają zastosowanie przepisy Kodeksu cywilnego</w:t>
      </w:r>
      <w:r w:rsidRPr="00E407E7">
        <w:rPr>
          <w:rFonts w:ascii="Times New Roman" w:hAnsi="Times New Roman"/>
          <w:sz w:val="24"/>
          <w:szCs w:val="24"/>
        </w:rPr>
        <w:t>.</w:t>
      </w:r>
    </w:p>
    <w:p w14:paraId="2851F164" w14:textId="77777777" w:rsidR="0097305D" w:rsidRPr="00E407E7" w:rsidRDefault="0097305D" w:rsidP="004A0903">
      <w:pPr>
        <w:numPr>
          <w:ilvl w:val="0"/>
          <w:numId w:val="17"/>
        </w:numPr>
        <w:tabs>
          <w:tab w:val="left" w:pos="426"/>
          <w:tab w:val="left" w:pos="851"/>
          <w:tab w:val="left" w:pos="993"/>
          <w:tab w:val="left" w:pos="6096"/>
        </w:tabs>
        <w:spacing w:after="6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7E7">
        <w:rPr>
          <w:rFonts w:ascii="Times New Roman" w:hAnsi="Times New Roman"/>
          <w:sz w:val="24"/>
          <w:szCs w:val="24"/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14:paraId="6AA64EB6" w14:textId="77777777" w:rsidR="0097305D" w:rsidRPr="00E407E7" w:rsidRDefault="0097305D" w:rsidP="004A0903">
      <w:pPr>
        <w:numPr>
          <w:ilvl w:val="0"/>
          <w:numId w:val="17"/>
        </w:numPr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E407E7">
        <w:rPr>
          <w:rFonts w:ascii="Times New Roman" w:hAnsi="Times New Roman"/>
          <w:sz w:val="24"/>
          <w:szCs w:val="24"/>
        </w:rPr>
        <w:t>Umowa zostaje sporządzona w 3 jednobrzmiących egzemplarzach, 2 egzemplarze dla Zamawiającego, 1 dla Wykonawcy.</w:t>
      </w:r>
    </w:p>
    <w:p w14:paraId="09267D9A" w14:textId="77777777" w:rsidR="0097305D" w:rsidRPr="00E407E7" w:rsidRDefault="0097305D" w:rsidP="004A0903">
      <w:pPr>
        <w:spacing w:after="6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4AD3C7D" w14:textId="77777777" w:rsidR="0097305D" w:rsidRPr="00E407E7" w:rsidRDefault="0097305D" w:rsidP="004A0903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91D4F" w:rsidRPr="00E407E7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 w:rsidRPr="00E407E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407E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407E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407E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407E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407E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91D4F" w:rsidRPr="00E407E7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</w:p>
    <w:p w14:paraId="24F63C16" w14:textId="77777777" w:rsidR="0097305D" w:rsidRPr="00E407E7" w:rsidRDefault="0097305D" w:rsidP="004A0903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156BE612" w14:textId="77777777" w:rsidR="00491D4F" w:rsidRPr="00E407E7" w:rsidRDefault="00491D4F" w:rsidP="004A0903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6765FE5A" w14:textId="77777777" w:rsidR="00777C61" w:rsidRPr="00E407E7" w:rsidRDefault="00777C61" w:rsidP="004A0903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4EDBBD47" w14:textId="77777777" w:rsidR="000A20D2" w:rsidRPr="00E407E7" w:rsidRDefault="000A20D2" w:rsidP="004A0903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5EF92CED" w14:textId="77777777" w:rsidR="002329AC" w:rsidRPr="00E407E7" w:rsidRDefault="002329AC" w:rsidP="004A0903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E407E7">
        <w:rPr>
          <w:rFonts w:ascii="Times New Roman" w:hAnsi="Times New Roman"/>
          <w:b/>
          <w:i/>
          <w:sz w:val="20"/>
          <w:szCs w:val="20"/>
          <w:u w:val="single"/>
        </w:rPr>
        <w:t>Załącznikami do niniejszej umowy są:</w:t>
      </w:r>
    </w:p>
    <w:p w14:paraId="594B30C2" w14:textId="77777777" w:rsidR="008F259A" w:rsidRPr="00E407E7" w:rsidRDefault="008F259A" w:rsidP="004A0903">
      <w:pPr>
        <w:numPr>
          <w:ilvl w:val="0"/>
          <w:numId w:val="19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E407E7">
        <w:rPr>
          <w:rFonts w:ascii="Times New Roman" w:hAnsi="Times New Roman"/>
          <w:sz w:val="20"/>
          <w:szCs w:val="20"/>
        </w:rPr>
        <w:t>Oferta Wykonawcy</w:t>
      </w:r>
    </w:p>
    <w:p w14:paraId="183D5BAA" w14:textId="77777777" w:rsidR="002329AC" w:rsidRPr="00E407E7" w:rsidRDefault="002329AC" w:rsidP="004A0903">
      <w:pPr>
        <w:numPr>
          <w:ilvl w:val="0"/>
          <w:numId w:val="19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E407E7">
        <w:rPr>
          <w:rFonts w:ascii="Times New Roman" w:hAnsi="Times New Roman"/>
          <w:sz w:val="20"/>
          <w:szCs w:val="20"/>
        </w:rPr>
        <w:t>Specyfikacja Istotnych Warunków Zamówienia wraz z załącznikami.</w:t>
      </w:r>
    </w:p>
    <w:p w14:paraId="5BC9DDCC" w14:textId="77777777" w:rsidR="0097305D" w:rsidRPr="00E407E7" w:rsidRDefault="002329AC" w:rsidP="004A0903">
      <w:pPr>
        <w:numPr>
          <w:ilvl w:val="0"/>
          <w:numId w:val="19"/>
        </w:numPr>
        <w:tabs>
          <w:tab w:val="left" w:pos="283"/>
        </w:tabs>
        <w:suppressAutoHyphens/>
        <w:spacing w:after="6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E407E7">
        <w:rPr>
          <w:rFonts w:ascii="Times New Roman" w:hAnsi="Times New Roman"/>
          <w:sz w:val="20"/>
          <w:szCs w:val="20"/>
        </w:rPr>
        <w:t>Wzór protokołu zdawczo-odbiorczego</w:t>
      </w:r>
    </w:p>
    <w:p w14:paraId="6A4EB1F3" w14:textId="77777777" w:rsidR="005336C0" w:rsidRPr="00E407E7" w:rsidRDefault="005336C0" w:rsidP="004A0903">
      <w:pPr>
        <w:tabs>
          <w:tab w:val="left" w:pos="283"/>
        </w:tabs>
        <w:suppressAutoHyphens/>
        <w:spacing w:after="60"/>
        <w:jc w:val="both"/>
        <w:rPr>
          <w:rFonts w:ascii="Times New Roman" w:hAnsi="Times New Roman"/>
          <w:sz w:val="20"/>
          <w:szCs w:val="20"/>
        </w:rPr>
      </w:pPr>
    </w:p>
    <w:p w14:paraId="754B79C9" w14:textId="77777777" w:rsidR="00F44545" w:rsidRPr="00E407E7" w:rsidRDefault="00F44545" w:rsidP="004A0903">
      <w:pPr>
        <w:tabs>
          <w:tab w:val="left" w:pos="283"/>
        </w:tabs>
        <w:suppressAutoHyphens/>
        <w:spacing w:after="60"/>
        <w:jc w:val="both"/>
        <w:rPr>
          <w:rFonts w:ascii="Times New Roman" w:hAnsi="Times New Roman"/>
          <w:sz w:val="20"/>
          <w:szCs w:val="20"/>
        </w:rPr>
      </w:pPr>
    </w:p>
    <w:p w14:paraId="7776C528" w14:textId="77777777" w:rsidR="001F3AF8" w:rsidRPr="00E407E7" w:rsidRDefault="001F3AF8" w:rsidP="004A0903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276985A" w14:textId="700F40AB" w:rsidR="001F3AF8" w:rsidRPr="00E407E7" w:rsidRDefault="001F3AF8" w:rsidP="004A0903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430E0B3" w14:textId="570C64BB" w:rsidR="004956E9" w:rsidRPr="00E407E7" w:rsidRDefault="004956E9" w:rsidP="004A0903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1814BAE" w14:textId="0B474DD7" w:rsidR="004956E9" w:rsidRPr="00E407E7" w:rsidRDefault="004956E9" w:rsidP="004A0903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981E9D3" w14:textId="6F8452B5" w:rsidR="004956E9" w:rsidRPr="00E407E7" w:rsidRDefault="004956E9" w:rsidP="004A0903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265D161" w14:textId="0FDAADBD" w:rsidR="004956E9" w:rsidRPr="00E407E7" w:rsidRDefault="004956E9" w:rsidP="004A0903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347DD56" w14:textId="674E3D99" w:rsidR="004956E9" w:rsidRPr="00E407E7" w:rsidRDefault="004956E9" w:rsidP="004A0903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F9DF751" w14:textId="066C8343" w:rsidR="004956E9" w:rsidRPr="00E407E7" w:rsidRDefault="004956E9" w:rsidP="004A0903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BF45232" w14:textId="05284673" w:rsidR="00E57CCC" w:rsidRPr="00E407E7" w:rsidRDefault="00E57CCC" w:rsidP="004A0903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5235682" w14:textId="7BE3FFA3" w:rsidR="00E57CCC" w:rsidRPr="00E407E7" w:rsidRDefault="00E57CCC" w:rsidP="004A0903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4D309BF" w14:textId="40270CF1" w:rsidR="00E57CCC" w:rsidRPr="00E407E7" w:rsidRDefault="00E57CCC" w:rsidP="004A0903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52849A6" w14:textId="62D32E87" w:rsidR="00E57CCC" w:rsidRPr="00E407E7" w:rsidRDefault="00E57CCC" w:rsidP="004A0903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AACDB24" w14:textId="77777777" w:rsidR="00E57CCC" w:rsidRPr="00E407E7" w:rsidRDefault="00E57CCC" w:rsidP="004A0903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B6645E3" w14:textId="44595155" w:rsidR="004956E9" w:rsidRPr="00E407E7" w:rsidRDefault="004956E9" w:rsidP="004A0903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192012C" w14:textId="5498AA4E" w:rsidR="004956E9" w:rsidRPr="00E407E7" w:rsidRDefault="004956E9" w:rsidP="004A0903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FCA4C3F" w14:textId="77777777" w:rsidR="004956E9" w:rsidRPr="00E407E7" w:rsidRDefault="004956E9" w:rsidP="004A0903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B8BFDBE" w14:textId="77777777" w:rsidR="005336C0" w:rsidRPr="00E407E7" w:rsidRDefault="005336C0" w:rsidP="004A0903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ZAŁĄCZNIK NR 3 DO UMOWY</w:t>
      </w:r>
    </w:p>
    <w:p w14:paraId="74924740" w14:textId="77777777" w:rsidR="005336C0" w:rsidRPr="00E407E7" w:rsidRDefault="005336C0" w:rsidP="004A0903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AC44B60" w14:textId="77777777" w:rsidR="005336C0" w:rsidRPr="00E407E7" w:rsidRDefault="005336C0" w:rsidP="004A0903">
      <w:pPr>
        <w:spacing w:afterLines="20" w:after="48"/>
        <w:jc w:val="center"/>
        <w:rPr>
          <w:rFonts w:ascii="Times New Roman" w:hAnsi="Times New Roman"/>
          <w:b/>
          <w:bCs/>
          <w:sz w:val="24"/>
          <w:szCs w:val="24"/>
        </w:rPr>
      </w:pPr>
      <w:r w:rsidRPr="00E407E7">
        <w:rPr>
          <w:rFonts w:ascii="Times New Roman" w:hAnsi="Times New Roman"/>
          <w:b/>
          <w:bCs/>
          <w:sz w:val="24"/>
          <w:szCs w:val="24"/>
        </w:rPr>
        <w:t>PROTOKÓŁ ZDAWCZO-ODBIORCZY</w:t>
      </w:r>
    </w:p>
    <w:p w14:paraId="478C75B8" w14:textId="77777777" w:rsidR="005336C0" w:rsidRPr="00E407E7" w:rsidRDefault="005336C0" w:rsidP="004A0903">
      <w:pPr>
        <w:spacing w:afterLines="20" w:after="48"/>
        <w:jc w:val="center"/>
        <w:rPr>
          <w:rFonts w:ascii="Times New Roman" w:hAnsi="Times New Roman"/>
          <w:b/>
          <w:bCs/>
          <w:sz w:val="24"/>
          <w:szCs w:val="24"/>
        </w:rPr>
      </w:pPr>
      <w:r w:rsidRPr="00E407E7">
        <w:rPr>
          <w:rFonts w:ascii="Times New Roman" w:hAnsi="Times New Roman"/>
          <w:b/>
          <w:bCs/>
          <w:sz w:val="24"/>
          <w:szCs w:val="24"/>
        </w:rPr>
        <w:t>DO UMOWY NR ……………….</w:t>
      </w:r>
    </w:p>
    <w:p w14:paraId="728CF77F" w14:textId="77777777" w:rsidR="005336C0" w:rsidRPr="00E407E7" w:rsidRDefault="005336C0" w:rsidP="004A0903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E407E7">
        <w:rPr>
          <w:rFonts w:ascii="Times New Roman" w:eastAsia="Times New Roman" w:hAnsi="Times New Roman"/>
          <w:b/>
          <w:sz w:val="28"/>
          <w:szCs w:val="28"/>
          <w:lang w:eastAsia="pl-PL"/>
        </w:rPr>
        <w:t>Sporządzony dnia</w:t>
      </w:r>
      <w:r w:rsidRPr="00E407E7">
        <w:rPr>
          <w:rFonts w:ascii="Times New Roman" w:eastAsia="Times New Roman" w:hAnsi="Times New Roman"/>
          <w:sz w:val="28"/>
          <w:szCs w:val="28"/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E407E7" w:rsidRPr="00E407E7" w14:paraId="77EB8273" w14:textId="77777777" w:rsidTr="00C04418">
        <w:trPr>
          <w:trHeight w:val="507"/>
        </w:trPr>
        <w:tc>
          <w:tcPr>
            <w:tcW w:w="4503" w:type="dxa"/>
            <w:vAlign w:val="center"/>
          </w:tcPr>
          <w:p w14:paraId="24FFB34E" w14:textId="77777777" w:rsidR="005336C0" w:rsidRPr="00E407E7" w:rsidRDefault="005336C0" w:rsidP="004A090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407E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14:paraId="008E8E08" w14:textId="77777777" w:rsidR="005336C0" w:rsidRPr="00E407E7" w:rsidRDefault="005336C0" w:rsidP="004A090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407E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</w:tr>
      <w:tr w:rsidR="005336C0" w:rsidRPr="00E407E7" w14:paraId="11668AA6" w14:textId="77777777" w:rsidTr="00C04418">
        <w:trPr>
          <w:trHeight w:val="661"/>
        </w:trPr>
        <w:tc>
          <w:tcPr>
            <w:tcW w:w="4503" w:type="dxa"/>
          </w:tcPr>
          <w:p w14:paraId="20F862CD" w14:textId="77777777" w:rsidR="005336C0" w:rsidRPr="00E407E7" w:rsidRDefault="005336C0" w:rsidP="004A09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14:paraId="73F31C93" w14:textId="77777777" w:rsidR="005336C0" w:rsidRPr="00E407E7" w:rsidRDefault="005336C0" w:rsidP="004A090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07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Pomorski Uniwersytet Medyczny w Szczecinie</w:t>
            </w:r>
          </w:p>
          <w:p w14:paraId="509C25E4" w14:textId="77777777" w:rsidR="005336C0" w:rsidRPr="00E407E7" w:rsidRDefault="005336C0" w:rsidP="004A090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07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70-204 Szczecin, ul. Rybacka 1</w:t>
            </w:r>
          </w:p>
        </w:tc>
      </w:tr>
    </w:tbl>
    <w:p w14:paraId="25E1CE95" w14:textId="77777777" w:rsidR="005336C0" w:rsidRPr="00E407E7" w:rsidRDefault="005336C0" w:rsidP="004A0903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2BF0085" w14:textId="77777777" w:rsidR="005336C0" w:rsidRPr="00E407E7" w:rsidRDefault="005336C0" w:rsidP="004A0903">
      <w:pPr>
        <w:spacing w:after="0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 w:rsidRPr="00E407E7">
        <w:rPr>
          <w:rFonts w:ascii="Times New Roman" w:eastAsia="Times New Roman" w:hAnsi="Times New Roman"/>
          <w:b/>
          <w:sz w:val="24"/>
          <w:szCs w:val="28"/>
          <w:lang w:eastAsia="pl-PL"/>
        </w:rPr>
        <w:t>Miejsce  wykonania przedmiotu umowy:   ……………………………………</w:t>
      </w:r>
    </w:p>
    <w:p w14:paraId="5483D8B7" w14:textId="77777777" w:rsidR="005336C0" w:rsidRPr="00E407E7" w:rsidRDefault="005336C0" w:rsidP="004A0903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E407E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                        </w:t>
      </w:r>
    </w:p>
    <w:p w14:paraId="611DBB9F" w14:textId="77777777" w:rsidR="005336C0" w:rsidRPr="00E407E7" w:rsidRDefault="005336C0" w:rsidP="004A090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 odbioru                      ……………………</w:t>
      </w:r>
    </w:p>
    <w:p w14:paraId="4CB3A61E" w14:textId="77777777" w:rsidR="005336C0" w:rsidRPr="00E407E7" w:rsidRDefault="005336C0" w:rsidP="004A0903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E407E7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E407E7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14:paraId="22F8A132" w14:textId="77777777" w:rsidR="005336C0" w:rsidRPr="00E407E7" w:rsidRDefault="005336C0" w:rsidP="004A090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 instalacji urządzenia  ……………………</w:t>
      </w:r>
    </w:p>
    <w:p w14:paraId="374CBBE7" w14:textId="77777777" w:rsidR="005336C0" w:rsidRPr="00E407E7" w:rsidRDefault="005336C0" w:rsidP="004A0903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E407E7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E407E7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14:paraId="15D1645D" w14:textId="77777777" w:rsidR="005336C0" w:rsidRPr="00E407E7" w:rsidRDefault="005336C0" w:rsidP="004A090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 montażu                     ……………………</w:t>
      </w:r>
    </w:p>
    <w:p w14:paraId="1D03F64A" w14:textId="77777777" w:rsidR="005336C0" w:rsidRPr="00E407E7" w:rsidRDefault="005336C0" w:rsidP="004A0903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E407E7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 </w:t>
      </w:r>
      <w:r w:rsidRPr="00E407E7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14:paraId="3C0C38B2" w14:textId="77777777" w:rsidR="005336C0" w:rsidRPr="00E407E7" w:rsidRDefault="005336C0" w:rsidP="004A090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 xml:space="preserve"> wdrożenia                  ……………………</w:t>
      </w:r>
    </w:p>
    <w:p w14:paraId="3BE7C6E7" w14:textId="77777777" w:rsidR="005336C0" w:rsidRPr="00E407E7" w:rsidRDefault="005336C0" w:rsidP="004A0903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E407E7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</w:t>
      </w:r>
      <w:r w:rsidRPr="00E407E7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14:paraId="45C65546" w14:textId="77777777" w:rsidR="005336C0" w:rsidRPr="00E407E7" w:rsidRDefault="005336C0" w:rsidP="004A0903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4C23199" w14:textId="77777777" w:rsidR="005336C0" w:rsidRPr="00E407E7" w:rsidRDefault="005336C0" w:rsidP="004A0903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E407E7">
        <w:rPr>
          <w:rFonts w:ascii="Times New Roman" w:eastAsia="Times New Roman" w:hAnsi="Times New Roman"/>
          <w:sz w:val="24"/>
          <w:szCs w:val="28"/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183"/>
        <w:gridCol w:w="2401"/>
        <w:gridCol w:w="2870"/>
      </w:tblGrid>
      <w:tr w:rsidR="00E407E7" w:rsidRPr="00E407E7" w14:paraId="5ED57636" w14:textId="77777777" w:rsidTr="00C04418">
        <w:tc>
          <w:tcPr>
            <w:tcW w:w="608" w:type="dxa"/>
          </w:tcPr>
          <w:p w14:paraId="08F5AC40" w14:textId="77777777" w:rsidR="005336C0" w:rsidRPr="00E407E7" w:rsidRDefault="005336C0" w:rsidP="004A09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07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83" w:type="dxa"/>
          </w:tcPr>
          <w:p w14:paraId="53DDDBC8" w14:textId="77777777" w:rsidR="005336C0" w:rsidRPr="00E407E7" w:rsidRDefault="005336C0" w:rsidP="004A090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07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454" w:type="dxa"/>
          </w:tcPr>
          <w:p w14:paraId="01455AE8" w14:textId="77777777" w:rsidR="005336C0" w:rsidRPr="00E407E7" w:rsidRDefault="005336C0" w:rsidP="004A090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07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2943" w:type="dxa"/>
          </w:tcPr>
          <w:p w14:paraId="5CBD2230" w14:textId="77777777" w:rsidR="005336C0" w:rsidRPr="00E407E7" w:rsidRDefault="005336C0" w:rsidP="004A090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07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fabryczny</w:t>
            </w:r>
          </w:p>
        </w:tc>
      </w:tr>
      <w:tr w:rsidR="00E407E7" w:rsidRPr="00E407E7" w14:paraId="1CF4A40D" w14:textId="77777777" w:rsidTr="00C04418">
        <w:tc>
          <w:tcPr>
            <w:tcW w:w="608" w:type="dxa"/>
          </w:tcPr>
          <w:p w14:paraId="3E24D4B4" w14:textId="77777777" w:rsidR="005336C0" w:rsidRPr="00E407E7" w:rsidRDefault="005336C0" w:rsidP="004A090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07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83" w:type="dxa"/>
          </w:tcPr>
          <w:p w14:paraId="2600C420" w14:textId="77777777" w:rsidR="005336C0" w:rsidRPr="00E407E7" w:rsidRDefault="005336C0" w:rsidP="004A09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14:paraId="0670C516" w14:textId="77777777" w:rsidR="005336C0" w:rsidRPr="00E407E7" w:rsidRDefault="005336C0" w:rsidP="004A09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2F459F15" w14:textId="77777777" w:rsidR="005336C0" w:rsidRPr="00E407E7" w:rsidRDefault="005336C0" w:rsidP="004A09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407E7" w:rsidRPr="00E407E7" w14:paraId="2C6C6BFA" w14:textId="77777777" w:rsidTr="00C04418">
        <w:tc>
          <w:tcPr>
            <w:tcW w:w="608" w:type="dxa"/>
          </w:tcPr>
          <w:p w14:paraId="70463BC5" w14:textId="77777777" w:rsidR="005336C0" w:rsidRPr="00E407E7" w:rsidRDefault="005336C0" w:rsidP="004A090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07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83" w:type="dxa"/>
          </w:tcPr>
          <w:p w14:paraId="516FE57C" w14:textId="77777777" w:rsidR="005336C0" w:rsidRPr="00E407E7" w:rsidRDefault="005336C0" w:rsidP="004A09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14:paraId="4CC395B2" w14:textId="77777777" w:rsidR="005336C0" w:rsidRPr="00E407E7" w:rsidRDefault="005336C0" w:rsidP="004A09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0652AABB" w14:textId="77777777" w:rsidR="005336C0" w:rsidRPr="00E407E7" w:rsidRDefault="005336C0" w:rsidP="004A09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E407E7" w14:paraId="707F7A8F" w14:textId="77777777" w:rsidTr="00C04418">
        <w:tc>
          <w:tcPr>
            <w:tcW w:w="603" w:type="dxa"/>
          </w:tcPr>
          <w:p w14:paraId="56771775" w14:textId="77777777" w:rsidR="005336C0" w:rsidRPr="00E407E7" w:rsidRDefault="005336C0" w:rsidP="004A090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07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83" w:type="dxa"/>
          </w:tcPr>
          <w:p w14:paraId="31CBC1D7" w14:textId="77777777" w:rsidR="005336C0" w:rsidRPr="00E407E7" w:rsidRDefault="005336C0" w:rsidP="004A09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14:paraId="70D822E1" w14:textId="77777777" w:rsidR="005336C0" w:rsidRPr="00E407E7" w:rsidRDefault="005336C0" w:rsidP="004A09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2EBF0069" w14:textId="77777777" w:rsidR="005336C0" w:rsidRPr="00E407E7" w:rsidRDefault="005336C0" w:rsidP="004A09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58DA58D" w14:textId="77777777" w:rsidR="005336C0" w:rsidRPr="00E407E7" w:rsidRDefault="005336C0" w:rsidP="004A0903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614F7C1" w14:textId="77777777" w:rsidR="005336C0" w:rsidRPr="00E407E7" w:rsidRDefault="005336C0" w:rsidP="004A0903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E407E7">
        <w:rPr>
          <w:rFonts w:ascii="Times New Roman" w:eastAsia="Times New Roman" w:hAnsi="Times New Roman"/>
          <w:b/>
          <w:sz w:val="24"/>
          <w:szCs w:val="28"/>
          <w:lang w:eastAsia="pl-PL"/>
        </w:rPr>
        <w:t>Dokonano szkolenia pracowników:</w:t>
      </w:r>
      <w:r w:rsidRPr="00E407E7">
        <w:rPr>
          <w:rFonts w:ascii="Times New Roman" w:eastAsia="Times New Roman" w:hAnsi="Times New Roman"/>
          <w:sz w:val="24"/>
          <w:szCs w:val="28"/>
          <w:lang w:eastAsia="pl-PL"/>
        </w:rPr>
        <w:t xml:space="preserve">  TAK / NIE / NIE DOTYCZY</w:t>
      </w:r>
    </w:p>
    <w:p w14:paraId="6D715F4F" w14:textId="77777777" w:rsidR="005336C0" w:rsidRPr="00E407E7" w:rsidRDefault="005336C0" w:rsidP="004A0903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</w:p>
    <w:p w14:paraId="31623C62" w14:textId="77777777" w:rsidR="005336C0" w:rsidRPr="00E407E7" w:rsidRDefault="005336C0" w:rsidP="004A090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07E7">
        <w:rPr>
          <w:rFonts w:ascii="Times New Roman" w:eastAsia="Times New Roman" w:hAnsi="Times New Roman"/>
          <w:sz w:val="24"/>
          <w:szCs w:val="24"/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5523"/>
        <w:gridCol w:w="2873"/>
      </w:tblGrid>
      <w:tr w:rsidR="00E407E7" w:rsidRPr="00E407E7" w14:paraId="2BEC7E1C" w14:textId="77777777" w:rsidTr="00C04418">
        <w:tc>
          <w:tcPr>
            <w:tcW w:w="668" w:type="dxa"/>
          </w:tcPr>
          <w:p w14:paraId="20B3379F" w14:textId="77777777" w:rsidR="005336C0" w:rsidRPr="00E407E7" w:rsidRDefault="005336C0" w:rsidP="004A09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07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77" w:type="dxa"/>
          </w:tcPr>
          <w:p w14:paraId="16699532" w14:textId="77777777" w:rsidR="005336C0" w:rsidRPr="00E407E7" w:rsidRDefault="005336C0" w:rsidP="004A090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07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43" w:type="dxa"/>
          </w:tcPr>
          <w:p w14:paraId="6B8D6F1C" w14:textId="77777777" w:rsidR="005336C0" w:rsidRPr="00E407E7" w:rsidRDefault="005336C0" w:rsidP="004A090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07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E407E7" w:rsidRPr="00E407E7" w14:paraId="05BDD7B1" w14:textId="77777777" w:rsidTr="00C04418">
        <w:tc>
          <w:tcPr>
            <w:tcW w:w="668" w:type="dxa"/>
          </w:tcPr>
          <w:p w14:paraId="2AAEB23E" w14:textId="77777777" w:rsidR="005336C0" w:rsidRPr="00E407E7" w:rsidRDefault="005336C0" w:rsidP="004A090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07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7" w:type="dxa"/>
          </w:tcPr>
          <w:p w14:paraId="0AF8C599" w14:textId="77777777" w:rsidR="005336C0" w:rsidRPr="00E407E7" w:rsidRDefault="005336C0" w:rsidP="004A09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04C14698" w14:textId="77777777" w:rsidR="005336C0" w:rsidRPr="00E407E7" w:rsidRDefault="005336C0" w:rsidP="004A09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407E7" w:rsidRPr="00E407E7" w14:paraId="779FED41" w14:textId="77777777" w:rsidTr="00C04418">
        <w:tc>
          <w:tcPr>
            <w:tcW w:w="668" w:type="dxa"/>
          </w:tcPr>
          <w:p w14:paraId="5F0843B1" w14:textId="77777777" w:rsidR="005336C0" w:rsidRPr="00E407E7" w:rsidRDefault="005336C0" w:rsidP="004A090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07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7" w:type="dxa"/>
          </w:tcPr>
          <w:p w14:paraId="5B19C573" w14:textId="77777777" w:rsidR="005336C0" w:rsidRPr="00E407E7" w:rsidRDefault="005336C0" w:rsidP="004A09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06B8B90D" w14:textId="77777777" w:rsidR="005336C0" w:rsidRPr="00E407E7" w:rsidRDefault="005336C0" w:rsidP="004A09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E407E7" w14:paraId="0E98F228" w14:textId="77777777" w:rsidTr="00C04418">
        <w:tc>
          <w:tcPr>
            <w:tcW w:w="668" w:type="dxa"/>
          </w:tcPr>
          <w:p w14:paraId="4D5DC608" w14:textId="77777777" w:rsidR="005336C0" w:rsidRPr="00E407E7" w:rsidRDefault="005336C0" w:rsidP="004A090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07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77" w:type="dxa"/>
          </w:tcPr>
          <w:p w14:paraId="2182FEA5" w14:textId="77777777" w:rsidR="005336C0" w:rsidRPr="00E407E7" w:rsidRDefault="005336C0" w:rsidP="004A09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396FBC56" w14:textId="77777777" w:rsidR="005336C0" w:rsidRPr="00E407E7" w:rsidRDefault="005336C0" w:rsidP="004A09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C8EA3E0" w14:textId="77777777" w:rsidR="005336C0" w:rsidRPr="00E407E7" w:rsidRDefault="005336C0" w:rsidP="004A0903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27319CD2" w14:textId="77777777" w:rsidR="005336C0" w:rsidRPr="00E407E7" w:rsidRDefault="005336C0" w:rsidP="004A0903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E407E7">
        <w:rPr>
          <w:rFonts w:ascii="Times New Roman" w:eastAsia="Times New Roman" w:hAnsi="Times New Roman"/>
          <w:b/>
          <w:sz w:val="24"/>
          <w:szCs w:val="28"/>
          <w:lang w:eastAsia="pl-PL"/>
        </w:rPr>
        <w:t>Szkolenie zakończono (data)</w:t>
      </w:r>
      <w:r w:rsidRPr="00E407E7">
        <w:rPr>
          <w:rFonts w:ascii="Times New Roman" w:eastAsia="Times New Roman" w:hAnsi="Times New Roman"/>
          <w:sz w:val="24"/>
          <w:szCs w:val="28"/>
          <w:lang w:eastAsia="pl-PL"/>
        </w:rPr>
        <w:t xml:space="preserve"> …………………………</w:t>
      </w:r>
    </w:p>
    <w:p w14:paraId="3559F2F7" w14:textId="77777777" w:rsidR="005336C0" w:rsidRPr="00E407E7" w:rsidRDefault="005336C0" w:rsidP="004A090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CABCEE" w14:textId="77777777" w:rsidR="005336C0" w:rsidRPr="00E407E7" w:rsidRDefault="005336C0" w:rsidP="004A0903">
      <w:pPr>
        <w:spacing w:after="0"/>
        <w:rPr>
          <w:rFonts w:ascii="Times New Roman" w:eastAsia="Times New Roman" w:hAnsi="Times New Roman"/>
          <w:b/>
          <w:szCs w:val="24"/>
          <w:lang w:eastAsia="pl-PL"/>
        </w:rPr>
      </w:pPr>
      <w:r w:rsidRPr="00E407E7">
        <w:rPr>
          <w:rFonts w:ascii="Times New Roman" w:eastAsia="Times New Roman" w:hAnsi="Times New Roman"/>
          <w:b/>
          <w:szCs w:val="24"/>
          <w:lang w:eastAsia="pl-PL"/>
        </w:rPr>
        <w:t>Zamawiający przyjmuje przedmiot umowy bez zastrzeżeń / z zastrzeżeniami</w:t>
      </w:r>
    </w:p>
    <w:p w14:paraId="3ABED013" w14:textId="77777777" w:rsidR="005336C0" w:rsidRPr="00E407E7" w:rsidRDefault="005336C0" w:rsidP="004A0903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E407E7">
        <w:rPr>
          <w:rFonts w:ascii="Times New Roman" w:eastAsia="Times New Roman" w:hAnsi="Times New Roman"/>
          <w:sz w:val="24"/>
          <w:szCs w:val="28"/>
          <w:lang w:eastAsia="pl-PL"/>
        </w:rPr>
        <w:t>Uwagi:………………………………………………………………………………………....</w:t>
      </w:r>
    </w:p>
    <w:p w14:paraId="45414C08" w14:textId="77777777" w:rsidR="005336C0" w:rsidRPr="00E407E7" w:rsidRDefault="005336C0" w:rsidP="004A0903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E407E7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14:paraId="750EB4A8" w14:textId="77777777" w:rsidR="005336C0" w:rsidRPr="00E407E7" w:rsidRDefault="005336C0" w:rsidP="004A0903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E407E7">
        <w:rPr>
          <w:rFonts w:ascii="Times New Roman" w:eastAsia="Times New Roman" w:hAnsi="Times New Roman"/>
          <w:sz w:val="24"/>
          <w:szCs w:val="28"/>
          <w:lang w:eastAsia="pl-PL"/>
        </w:rPr>
        <w:lastRenderedPageBreak/>
        <w:t>…………………………………………………………………………………………………</w:t>
      </w:r>
    </w:p>
    <w:p w14:paraId="5035847F" w14:textId="77777777" w:rsidR="005336C0" w:rsidRPr="00E407E7" w:rsidRDefault="005336C0" w:rsidP="004A0903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2668"/>
        <w:gridCol w:w="2731"/>
      </w:tblGrid>
      <w:tr w:rsidR="00E407E7" w:rsidRPr="00E407E7" w14:paraId="02BD1932" w14:textId="77777777" w:rsidTr="00C04418">
        <w:trPr>
          <w:trHeight w:val="411"/>
        </w:trPr>
        <w:tc>
          <w:tcPr>
            <w:tcW w:w="3736" w:type="dxa"/>
          </w:tcPr>
          <w:p w14:paraId="3028D288" w14:textId="77777777" w:rsidR="005336C0" w:rsidRPr="00E407E7" w:rsidRDefault="005336C0" w:rsidP="004A090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E407E7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14:paraId="29216F71" w14:textId="77777777" w:rsidR="005336C0" w:rsidRPr="00E407E7" w:rsidRDefault="005336C0" w:rsidP="004A090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E407E7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ZAMAWIAJĄCY:</w:t>
            </w:r>
          </w:p>
        </w:tc>
      </w:tr>
      <w:tr w:rsidR="00E407E7" w:rsidRPr="00E407E7" w14:paraId="09A10287" w14:textId="77777777" w:rsidTr="00C04418">
        <w:trPr>
          <w:trHeight w:val="1536"/>
        </w:trPr>
        <w:tc>
          <w:tcPr>
            <w:tcW w:w="3736" w:type="dxa"/>
          </w:tcPr>
          <w:p w14:paraId="2B7C5028" w14:textId="77777777" w:rsidR="005336C0" w:rsidRPr="00E407E7" w:rsidRDefault="005336C0" w:rsidP="004A0903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E407E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Imię nazwisko/ Pieczątka imienna/ Podpis</w:t>
            </w:r>
          </w:p>
          <w:p w14:paraId="5B1BE2D4" w14:textId="77777777" w:rsidR="005336C0" w:rsidRPr="00E407E7" w:rsidRDefault="005336C0" w:rsidP="004A0903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57D9B6C1" w14:textId="77777777" w:rsidR="005336C0" w:rsidRPr="00E407E7" w:rsidRDefault="005336C0" w:rsidP="004A0903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5644FEDA" w14:textId="77777777" w:rsidR="005336C0" w:rsidRPr="00E407E7" w:rsidRDefault="005336C0" w:rsidP="004A0903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2FF1CAE3" w14:textId="77777777" w:rsidR="005336C0" w:rsidRPr="00E407E7" w:rsidRDefault="005336C0" w:rsidP="004A0903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6A012A33" w14:textId="77777777" w:rsidR="005336C0" w:rsidRPr="00E407E7" w:rsidRDefault="005336C0" w:rsidP="004A0903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49BCC829" w14:textId="77777777" w:rsidR="005336C0" w:rsidRPr="00E407E7" w:rsidRDefault="005336C0" w:rsidP="004A0903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726" w:type="dxa"/>
          </w:tcPr>
          <w:p w14:paraId="6A579A5E" w14:textId="77777777" w:rsidR="005336C0" w:rsidRPr="00E407E7" w:rsidRDefault="005336C0" w:rsidP="004A0903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E407E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Osoba odpowiedzialna za sporządzenie opisu przedmiotu zamówienia/użytkownik</w:t>
            </w:r>
          </w:p>
        </w:tc>
        <w:tc>
          <w:tcPr>
            <w:tcW w:w="2818" w:type="dxa"/>
          </w:tcPr>
          <w:p w14:paraId="3DCA014F" w14:textId="77777777" w:rsidR="005336C0" w:rsidRPr="00E407E7" w:rsidRDefault="005336C0" w:rsidP="004A0903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E407E7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Pracownik Działu merytorycznego PUM</w:t>
            </w:r>
          </w:p>
        </w:tc>
      </w:tr>
    </w:tbl>
    <w:p w14:paraId="00EAABD2" w14:textId="77777777" w:rsidR="005336C0" w:rsidRPr="00E407E7" w:rsidRDefault="005336C0" w:rsidP="004A0903">
      <w:pPr>
        <w:spacing w:after="0"/>
        <w:rPr>
          <w:rFonts w:ascii="Times New Roman" w:hAnsi="Times New Roman"/>
          <w:szCs w:val="16"/>
        </w:rPr>
      </w:pPr>
      <w:r w:rsidRPr="00E407E7">
        <w:rPr>
          <w:rFonts w:ascii="Times New Roman" w:hAnsi="Times New Roman"/>
          <w:szCs w:val="16"/>
        </w:rPr>
        <w:t>II. Wypełnia dział merytoryczny PUM</w:t>
      </w:r>
    </w:p>
    <w:p w14:paraId="45CE424C" w14:textId="77777777" w:rsidR="005336C0" w:rsidRPr="00E407E7" w:rsidRDefault="005336C0" w:rsidP="004A0903">
      <w:pPr>
        <w:spacing w:after="0"/>
        <w:rPr>
          <w:rFonts w:ascii="Times New Roman" w:hAnsi="Times New Roman"/>
          <w:szCs w:val="16"/>
        </w:rPr>
      </w:pPr>
    </w:p>
    <w:p w14:paraId="14D2417E" w14:textId="77777777" w:rsidR="005336C0" w:rsidRPr="00E407E7" w:rsidRDefault="005336C0" w:rsidP="004A0903">
      <w:pPr>
        <w:spacing w:after="0"/>
        <w:rPr>
          <w:rFonts w:ascii="Times New Roman" w:hAnsi="Times New Roman"/>
          <w:szCs w:val="16"/>
        </w:rPr>
      </w:pPr>
      <w:r w:rsidRPr="00E407E7">
        <w:rPr>
          <w:rFonts w:ascii="Times New Roman" w:hAnsi="Times New Roman"/>
          <w:szCs w:val="16"/>
        </w:rPr>
        <w:t>Dostarczony sprzęt jest samodzielnie pracującym urządzeniem TAK/NIE*</w:t>
      </w:r>
    </w:p>
    <w:p w14:paraId="61274295" w14:textId="77777777" w:rsidR="005336C0" w:rsidRPr="00E407E7" w:rsidRDefault="005336C0" w:rsidP="004A0903">
      <w:pPr>
        <w:spacing w:after="0"/>
        <w:ind w:left="992"/>
        <w:rPr>
          <w:rFonts w:ascii="Times New Roman" w:hAnsi="Times New Roman"/>
          <w:szCs w:val="16"/>
        </w:rPr>
      </w:pPr>
      <w:r w:rsidRPr="00E407E7">
        <w:rPr>
          <w:rFonts w:ascii="Times New Roman" w:hAnsi="Times New Roman"/>
          <w:szCs w:val="16"/>
        </w:rPr>
        <w:t xml:space="preserve">*Stanowi element urządzenia </w:t>
      </w:r>
      <w:r w:rsidRPr="00E407E7">
        <w:rPr>
          <w:rFonts w:ascii="Times New Roman" w:hAnsi="Times New Roman"/>
          <w:szCs w:val="16"/>
        </w:rPr>
        <w:tab/>
        <w:t>……………………………………..</w:t>
      </w:r>
    </w:p>
    <w:p w14:paraId="3A3236BB" w14:textId="77777777" w:rsidR="005336C0" w:rsidRPr="00E407E7" w:rsidRDefault="005336C0" w:rsidP="004A0903">
      <w:pPr>
        <w:spacing w:after="0"/>
        <w:ind w:left="992"/>
        <w:rPr>
          <w:rFonts w:ascii="Times New Roman" w:hAnsi="Times New Roman"/>
          <w:szCs w:val="16"/>
        </w:rPr>
      </w:pPr>
      <w:r w:rsidRPr="00E407E7">
        <w:rPr>
          <w:rFonts w:ascii="Times New Roman" w:hAnsi="Times New Roman"/>
          <w:szCs w:val="16"/>
        </w:rPr>
        <w:t xml:space="preserve">Sprzęt przekazano do użytkowania: </w:t>
      </w:r>
      <w:r w:rsidRPr="00E407E7">
        <w:rPr>
          <w:rFonts w:ascii="Times New Roman" w:hAnsi="Times New Roman"/>
          <w:szCs w:val="16"/>
        </w:rPr>
        <w:tab/>
        <w:t>…………………….</w:t>
      </w:r>
    </w:p>
    <w:p w14:paraId="336A6D4A" w14:textId="77777777" w:rsidR="005336C0" w:rsidRPr="00E407E7" w:rsidRDefault="005336C0" w:rsidP="004A0903">
      <w:pPr>
        <w:spacing w:after="0"/>
        <w:ind w:left="992" w:firstLine="708"/>
        <w:rPr>
          <w:rFonts w:ascii="Times New Roman" w:hAnsi="Times New Roman"/>
          <w:sz w:val="14"/>
          <w:szCs w:val="14"/>
        </w:rPr>
      </w:pPr>
      <w:r w:rsidRPr="00E407E7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(data)</w:t>
      </w:r>
    </w:p>
    <w:p w14:paraId="14EF830E" w14:textId="77777777" w:rsidR="005336C0" w:rsidRPr="00E407E7" w:rsidRDefault="005336C0" w:rsidP="004A0903">
      <w:pPr>
        <w:spacing w:after="0"/>
        <w:rPr>
          <w:rFonts w:ascii="Times New Roman" w:hAnsi="Times New Roman"/>
          <w:szCs w:val="16"/>
        </w:rPr>
      </w:pPr>
    </w:p>
    <w:p w14:paraId="43837B64" w14:textId="77777777" w:rsidR="005336C0" w:rsidRPr="00E407E7" w:rsidRDefault="005336C0" w:rsidP="004A0903">
      <w:pPr>
        <w:spacing w:after="0"/>
        <w:jc w:val="center"/>
        <w:rPr>
          <w:rFonts w:ascii="Times New Roman" w:hAnsi="Times New Roman"/>
          <w:szCs w:val="16"/>
        </w:rPr>
      </w:pPr>
      <w:r w:rsidRPr="00E407E7">
        <w:rPr>
          <w:rFonts w:ascii="Times New Roman" w:hAnsi="Times New Roman"/>
          <w:szCs w:val="16"/>
        </w:rPr>
        <w:t>……………………………………………</w:t>
      </w:r>
    </w:p>
    <w:p w14:paraId="262173DC" w14:textId="77777777" w:rsidR="005336C0" w:rsidRPr="00E407E7" w:rsidRDefault="005336C0" w:rsidP="004A0903">
      <w:pPr>
        <w:spacing w:after="0"/>
        <w:jc w:val="center"/>
        <w:rPr>
          <w:rFonts w:ascii="Times New Roman" w:hAnsi="Times New Roman"/>
          <w:sz w:val="14"/>
          <w:szCs w:val="14"/>
        </w:rPr>
      </w:pPr>
      <w:r w:rsidRPr="00E407E7">
        <w:rPr>
          <w:rFonts w:ascii="Times New Roman" w:hAnsi="Times New Roman"/>
          <w:sz w:val="14"/>
          <w:szCs w:val="14"/>
        </w:rPr>
        <w:t>(potwierdzenie pracownika działu merytorycznego PUM)</w:t>
      </w:r>
    </w:p>
    <w:p w14:paraId="6C66922A" w14:textId="77777777" w:rsidR="005336C0" w:rsidRPr="00E407E7" w:rsidRDefault="005336C0" w:rsidP="004A0903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36024DE5" w14:textId="77777777" w:rsidR="005336C0" w:rsidRPr="00E407E7" w:rsidRDefault="005336C0" w:rsidP="004A0903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E407E7">
        <w:rPr>
          <w:rFonts w:ascii="Times New Roman" w:hAnsi="Times New Roman"/>
          <w:szCs w:val="16"/>
        </w:rPr>
        <w:t>……………………………………………</w:t>
      </w:r>
    </w:p>
    <w:p w14:paraId="11730EC1" w14:textId="77777777" w:rsidR="005336C0" w:rsidRPr="00E407E7" w:rsidRDefault="005336C0" w:rsidP="004A0903">
      <w:pPr>
        <w:spacing w:after="0"/>
        <w:jc w:val="center"/>
        <w:rPr>
          <w:rFonts w:ascii="Times New Roman" w:hAnsi="Times New Roman"/>
          <w:sz w:val="14"/>
          <w:szCs w:val="14"/>
        </w:rPr>
      </w:pPr>
      <w:r w:rsidRPr="00E407E7">
        <w:rPr>
          <w:rFonts w:ascii="Times New Roman" w:hAnsi="Times New Roman"/>
          <w:sz w:val="14"/>
          <w:szCs w:val="14"/>
        </w:rPr>
        <w:t>(podpis kierownika jednostki organizacyjnej PUM)</w:t>
      </w:r>
    </w:p>
    <w:p w14:paraId="0609BD4F" w14:textId="77777777" w:rsidR="005336C0" w:rsidRPr="00E407E7" w:rsidRDefault="005336C0" w:rsidP="004A0903">
      <w:pPr>
        <w:spacing w:after="0"/>
        <w:rPr>
          <w:rFonts w:ascii="Times New Roman" w:hAnsi="Times New Roman"/>
          <w:sz w:val="14"/>
          <w:szCs w:val="14"/>
        </w:rPr>
      </w:pPr>
    </w:p>
    <w:p w14:paraId="3EB04635" w14:textId="77777777" w:rsidR="005336C0" w:rsidRPr="00E407E7" w:rsidRDefault="005336C0" w:rsidP="004A0903">
      <w:pPr>
        <w:spacing w:after="0"/>
        <w:rPr>
          <w:rFonts w:ascii="Times New Roman" w:hAnsi="Times New Roman"/>
          <w:sz w:val="14"/>
          <w:szCs w:val="14"/>
        </w:rPr>
      </w:pPr>
    </w:p>
    <w:p w14:paraId="0B82362D" w14:textId="77777777" w:rsidR="005336C0" w:rsidRPr="00E407E7" w:rsidRDefault="005336C0" w:rsidP="004A0903">
      <w:pPr>
        <w:tabs>
          <w:tab w:val="left" w:pos="283"/>
        </w:tabs>
        <w:suppressAutoHyphens/>
        <w:spacing w:after="60"/>
        <w:ind w:left="283"/>
        <w:jc w:val="both"/>
        <w:rPr>
          <w:rFonts w:ascii="Times New Roman" w:hAnsi="Times New Roman"/>
          <w:sz w:val="20"/>
          <w:szCs w:val="20"/>
        </w:rPr>
      </w:pPr>
    </w:p>
    <w:p w14:paraId="1D650470" w14:textId="77777777" w:rsidR="005336C0" w:rsidRPr="00E407E7" w:rsidRDefault="005336C0" w:rsidP="004A0903"/>
    <w:p w14:paraId="4767F6FB" w14:textId="77777777" w:rsidR="005336C0" w:rsidRPr="00E407E7" w:rsidRDefault="005336C0" w:rsidP="004A0903">
      <w:pPr>
        <w:tabs>
          <w:tab w:val="left" w:pos="283"/>
        </w:tabs>
        <w:suppressAutoHyphens/>
        <w:spacing w:after="60"/>
        <w:jc w:val="both"/>
        <w:rPr>
          <w:rFonts w:ascii="Times New Roman" w:hAnsi="Times New Roman"/>
          <w:sz w:val="20"/>
          <w:szCs w:val="20"/>
        </w:rPr>
      </w:pPr>
    </w:p>
    <w:sectPr w:rsidR="005336C0" w:rsidRPr="00E407E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C9AB9" w14:textId="77777777" w:rsidR="00C04418" w:rsidRDefault="00C04418">
      <w:pPr>
        <w:spacing w:after="0" w:line="240" w:lineRule="auto"/>
      </w:pPr>
      <w:r>
        <w:separator/>
      </w:r>
    </w:p>
  </w:endnote>
  <w:endnote w:type="continuationSeparator" w:id="0">
    <w:p w14:paraId="1F54B91F" w14:textId="77777777" w:rsidR="00C04418" w:rsidRDefault="00C0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B1B64" w14:textId="60DCF4A5" w:rsidR="00C04418" w:rsidRPr="00E32484" w:rsidRDefault="00C04418" w:rsidP="00C04418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207C68B" wp14:editId="3F588E8C">
          <wp:simplePos x="0" y="0"/>
          <wp:positionH relativeFrom="margin">
            <wp:posOffset>-602615</wp:posOffset>
          </wp:positionH>
          <wp:positionV relativeFrom="margin">
            <wp:posOffset>8983345</wp:posOffset>
          </wp:positionV>
          <wp:extent cx="7200265" cy="282575"/>
          <wp:effectExtent l="0" t="0" r="635" b="3175"/>
          <wp:wrapSquare wrapText="bothSides"/>
          <wp:docPr id="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E407E7" w:rsidRPr="00E407E7">
      <w:rPr>
        <w:rFonts w:eastAsia="Times New Roman"/>
        <w:noProof/>
        <w:sz w:val="18"/>
        <w:szCs w:val="18"/>
      </w:rPr>
      <w:t>9</w:t>
    </w:r>
    <w:r w:rsidRPr="00E32484">
      <w:rPr>
        <w:rFonts w:eastAsia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AEB57" w14:textId="77777777" w:rsidR="00C04418" w:rsidRDefault="00C04418" w:rsidP="00C04418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14:paraId="2A533183" w14:textId="77777777" w:rsidR="00C04418" w:rsidRDefault="00C04418" w:rsidP="00C04418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113D3F8" wp14:editId="00B7BF05">
          <wp:simplePos x="0" y="0"/>
          <wp:positionH relativeFrom="margin">
            <wp:posOffset>-581025</wp:posOffset>
          </wp:positionH>
          <wp:positionV relativeFrom="margin">
            <wp:posOffset>9251315</wp:posOffset>
          </wp:positionV>
          <wp:extent cx="7200265" cy="282575"/>
          <wp:effectExtent l="0" t="0" r="0" b="0"/>
          <wp:wrapSquare wrapText="bothSides"/>
          <wp:docPr id="8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CA49D" w14:textId="77777777" w:rsidR="00C04418" w:rsidRDefault="00C04418">
      <w:pPr>
        <w:spacing w:after="0" w:line="240" w:lineRule="auto"/>
      </w:pPr>
      <w:r>
        <w:separator/>
      </w:r>
    </w:p>
  </w:footnote>
  <w:footnote w:type="continuationSeparator" w:id="0">
    <w:p w14:paraId="323E2421" w14:textId="77777777" w:rsidR="00C04418" w:rsidRDefault="00C0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CC505" w14:textId="77777777" w:rsidR="00C04418" w:rsidRDefault="00C044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684DCA00" wp14:editId="0B4B4A8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3" name="Obraz 3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38E6A" w14:textId="77777777" w:rsidR="00C04418" w:rsidRPr="00491D4F" w:rsidRDefault="00C04418">
    <w:pPr>
      <w:pStyle w:val="Nagwek"/>
      <w:rPr>
        <w:u w:val="single"/>
      </w:rPr>
    </w:pPr>
    <w:r w:rsidRPr="00491D4F">
      <w:rPr>
        <w:noProof/>
        <w:u w:val="single"/>
        <w:lang w:eastAsia="pl-PL"/>
      </w:rPr>
      <w:drawing>
        <wp:anchor distT="0" distB="0" distL="114300" distR="114300" simplePos="0" relativeHeight="251662336" behindDoc="0" locked="0" layoutInCell="1" allowOverlap="1" wp14:anchorId="6276DF6D" wp14:editId="05665642">
          <wp:simplePos x="0" y="0"/>
          <wp:positionH relativeFrom="page">
            <wp:posOffset>264160</wp:posOffset>
          </wp:positionH>
          <wp:positionV relativeFrom="page">
            <wp:posOffset>247650</wp:posOffset>
          </wp:positionV>
          <wp:extent cx="7200265" cy="1329055"/>
          <wp:effectExtent l="0" t="0" r="635" b="4445"/>
          <wp:wrapSquare wrapText="bothSides"/>
          <wp:docPr id="5" name="Obraz 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21E74" w14:textId="77777777" w:rsidR="00C04418" w:rsidRDefault="00C044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36178B6" wp14:editId="0D60AE85">
          <wp:simplePos x="0" y="0"/>
          <wp:positionH relativeFrom="margin">
            <wp:posOffset>-664845</wp:posOffset>
          </wp:positionH>
          <wp:positionV relativeFrom="margin">
            <wp:posOffset>-796925</wp:posOffset>
          </wp:positionV>
          <wp:extent cx="7200265" cy="1329055"/>
          <wp:effectExtent l="0" t="0" r="635" b="4445"/>
          <wp:wrapSquare wrapText="bothSides"/>
          <wp:docPr id="7" name="Obraz 7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6B027E"/>
    <w:multiLevelType w:val="hybridMultilevel"/>
    <w:tmpl w:val="24982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75579"/>
    <w:multiLevelType w:val="hybridMultilevel"/>
    <w:tmpl w:val="9E84A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92230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77C4384"/>
    <w:multiLevelType w:val="multilevel"/>
    <w:tmpl w:val="E5DA7A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40FE09AD"/>
    <w:multiLevelType w:val="multilevel"/>
    <w:tmpl w:val="AB3CBB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1E4BE8"/>
    <w:multiLevelType w:val="hybridMultilevel"/>
    <w:tmpl w:val="75F4754E"/>
    <w:lvl w:ilvl="0" w:tplc="82E63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A5509A"/>
    <w:multiLevelType w:val="multilevel"/>
    <w:tmpl w:val="D0DE8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54051423"/>
    <w:multiLevelType w:val="multilevel"/>
    <w:tmpl w:val="0EA88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5C5F6AD5"/>
    <w:multiLevelType w:val="hybridMultilevel"/>
    <w:tmpl w:val="711013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F5435A"/>
    <w:multiLevelType w:val="hybridMultilevel"/>
    <w:tmpl w:val="0DC0FA0A"/>
    <w:lvl w:ilvl="0" w:tplc="3F24A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63376E4A"/>
    <w:multiLevelType w:val="hybridMultilevel"/>
    <w:tmpl w:val="CBAC1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27191"/>
    <w:multiLevelType w:val="hybridMultilevel"/>
    <w:tmpl w:val="E5744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2E09A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11FAA"/>
    <w:multiLevelType w:val="hybridMultilevel"/>
    <w:tmpl w:val="BDBC62EC"/>
    <w:lvl w:ilvl="0" w:tplc="D5FA689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3" w15:restartNumberingAfterBreak="0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49A09D9"/>
    <w:multiLevelType w:val="hybridMultilevel"/>
    <w:tmpl w:val="D652B3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1472D2"/>
    <w:multiLevelType w:val="hybridMultilevel"/>
    <w:tmpl w:val="4C2476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</w:num>
  <w:num w:numId="2">
    <w:abstractNumId w:val="10"/>
  </w:num>
  <w:num w:numId="3">
    <w:abstractNumId w:val="21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3"/>
  </w:num>
  <w:num w:numId="8">
    <w:abstractNumId w:val="7"/>
  </w:num>
  <w:num w:numId="9">
    <w:abstractNumId w:val="1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14"/>
  </w:num>
  <w:num w:numId="13">
    <w:abstractNumId w:val="17"/>
  </w:num>
  <w:num w:numId="14">
    <w:abstractNumId w:val="5"/>
  </w:num>
  <w:num w:numId="15">
    <w:abstractNumId w:val="18"/>
  </w:num>
  <w:num w:numId="16">
    <w:abstractNumId w:val="4"/>
  </w:num>
  <w:num w:numId="17">
    <w:abstractNumId w:val="11"/>
  </w:num>
  <w:num w:numId="18">
    <w:abstractNumId w:val="25"/>
  </w:num>
  <w:num w:numId="19">
    <w:abstractNumId w:val="1"/>
    <w:lvlOverride w:ilvl="0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4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8E"/>
    <w:rsid w:val="00025DFF"/>
    <w:rsid w:val="00067266"/>
    <w:rsid w:val="00086C3B"/>
    <w:rsid w:val="000873DB"/>
    <w:rsid w:val="000A20D2"/>
    <w:rsid w:val="000D2024"/>
    <w:rsid w:val="000E4FED"/>
    <w:rsid w:val="00170B45"/>
    <w:rsid w:val="001773A7"/>
    <w:rsid w:val="00181999"/>
    <w:rsid w:val="001828DE"/>
    <w:rsid w:val="001F3AF8"/>
    <w:rsid w:val="002329AC"/>
    <w:rsid w:val="00283942"/>
    <w:rsid w:val="002A679A"/>
    <w:rsid w:val="00303923"/>
    <w:rsid w:val="00327AF6"/>
    <w:rsid w:val="00346239"/>
    <w:rsid w:val="003B4D3A"/>
    <w:rsid w:val="003C1054"/>
    <w:rsid w:val="003C516D"/>
    <w:rsid w:val="003D04A4"/>
    <w:rsid w:val="003D670C"/>
    <w:rsid w:val="003E6F97"/>
    <w:rsid w:val="00403B7F"/>
    <w:rsid w:val="00417165"/>
    <w:rsid w:val="004351C3"/>
    <w:rsid w:val="0046373F"/>
    <w:rsid w:val="00491D4F"/>
    <w:rsid w:val="004956E9"/>
    <w:rsid w:val="004A0903"/>
    <w:rsid w:val="004C1388"/>
    <w:rsid w:val="004F3588"/>
    <w:rsid w:val="005336C0"/>
    <w:rsid w:val="00554E6A"/>
    <w:rsid w:val="005C1502"/>
    <w:rsid w:val="005D0C0B"/>
    <w:rsid w:val="005D3966"/>
    <w:rsid w:val="00623617"/>
    <w:rsid w:val="0063105D"/>
    <w:rsid w:val="00685EAC"/>
    <w:rsid w:val="006A3474"/>
    <w:rsid w:val="006A5D3C"/>
    <w:rsid w:val="007336A3"/>
    <w:rsid w:val="00736DAE"/>
    <w:rsid w:val="00753BC2"/>
    <w:rsid w:val="007607AB"/>
    <w:rsid w:val="007753E4"/>
    <w:rsid w:val="00777C61"/>
    <w:rsid w:val="007B3F9D"/>
    <w:rsid w:val="007B6D3F"/>
    <w:rsid w:val="007C5EF7"/>
    <w:rsid w:val="007D378B"/>
    <w:rsid w:val="007D79D8"/>
    <w:rsid w:val="007E7A85"/>
    <w:rsid w:val="00802E74"/>
    <w:rsid w:val="00823ADE"/>
    <w:rsid w:val="00840FFF"/>
    <w:rsid w:val="00853307"/>
    <w:rsid w:val="00876358"/>
    <w:rsid w:val="008C02FB"/>
    <w:rsid w:val="008E3635"/>
    <w:rsid w:val="008E6E30"/>
    <w:rsid w:val="008E7130"/>
    <w:rsid w:val="008F259A"/>
    <w:rsid w:val="00910EB7"/>
    <w:rsid w:val="00916D4C"/>
    <w:rsid w:val="00957B8E"/>
    <w:rsid w:val="00967AF2"/>
    <w:rsid w:val="0097305D"/>
    <w:rsid w:val="00982ECD"/>
    <w:rsid w:val="00993C85"/>
    <w:rsid w:val="009B05EF"/>
    <w:rsid w:val="00A13894"/>
    <w:rsid w:val="00A43238"/>
    <w:rsid w:val="00A733EF"/>
    <w:rsid w:val="00A82D5A"/>
    <w:rsid w:val="00A92908"/>
    <w:rsid w:val="00AA51FF"/>
    <w:rsid w:val="00B65CDF"/>
    <w:rsid w:val="00B75D1E"/>
    <w:rsid w:val="00BC282D"/>
    <w:rsid w:val="00BD77CA"/>
    <w:rsid w:val="00C03908"/>
    <w:rsid w:val="00C04418"/>
    <w:rsid w:val="00C078D7"/>
    <w:rsid w:val="00C31565"/>
    <w:rsid w:val="00C45AB7"/>
    <w:rsid w:val="00C51769"/>
    <w:rsid w:val="00C64CA0"/>
    <w:rsid w:val="00CB4F53"/>
    <w:rsid w:val="00CC13B9"/>
    <w:rsid w:val="00CC499F"/>
    <w:rsid w:val="00CC60DF"/>
    <w:rsid w:val="00CE3829"/>
    <w:rsid w:val="00CE6FB4"/>
    <w:rsid w:val="00D05BEC"/>
    <w:rsid w:val="00D31941"/>
    <w:rsid w:val="00D4286F"/>
    <w:rsid w:val="00D82D2C"/>
    <w:rsid w:val="00DA5A29"/>
    <w:rsid w:val="00DC4DC7"/>
    <w:rsid w:val="00DE5803"/>
    <w:rsid w:val="00E407E7"/>
    <w:rsid w:val="00E57CCC"/>
    <w:rsid w:val="00E707C1"/>
    <w:rsid w:val="00ED2BEE"/>
    <w:rsid w:val="00ED3CE7"/>
    <w:rsid w:val="00F44545"/>
    <w:rsid w:val="00F674B1"/>
    <w:rsid w:val="00FC4B81"/>
    <w:rsid w:val="00F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103A"/>
  <w15:docId w15:val="{0B4CFC90-ED5E-4E7D-BCFD-1C772F2A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0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97305D"/>
    <w:rPr>
      <w:rFonts w:ascii="Times New Roman" w:eastAsia="Times New Roman" w:hAnsi="Times New Roman" w:cs="Times New Roman"/>
      <w:b/>
      <w:sz w:val="50"/>
      <w:szCs w:val="20"/>
      <w:lang w:val="x-none" w:eastAsia="x-none"/>
    </w:rPr>
  </w:style>
  <w:style w:type="paragraph" w:customStyle="1" w:styleId="BodyText21">
    <w:name w:val="Body Text 21"/>
    <w:basedOn w:val="Normalny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C64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4CA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4CA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33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</Template>
  <TotalTime>144</TotalTime>
  <Pages>9</Pages>
  <Words>2277</Words>
  <Characters>13668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Dawicki</dc:creator>
  <cp:lastModifiedBy>Anna Kloczkowska</cp:lastModifiedBy>
  <cp:revision>12</cp:revision>
  <cp:lastPrinted>2018-07-30T06:22:00Z</cp:lastPrinted>
  <dcterms:created xsi:type="dcterms:W3CDTF">2018-07-27T10:16:00Z</dcterms:created>
  <dcterms:modified xsi:type="dcterms:W3CDTF">2018-08-06T13:12:00Z</dcterms:modified>
</cp:coreProperties>
</file>