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3E07" w14:textId="77777777" w:rsidR="00E201B4" w:rsidRPr="000F5CD3" w:rsidRDefault="00E201B4" w:rsidP="00E83BAA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</w:rPr>
      </w:pPr>
    </w:p>
    <w:p w14:paraId="7E9F52D5" w14:textId="77777777" w:rsidR="000F5CD3" w:rsidRPr="000F5CD3" w:rsidRDefault="000F5CD3" w:rsidP="000F5CD3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</w:rPr>
      </w:pPr>
      <w:r w:rsidRPr="000F5CD3">
        <w:rPr>
          <w:rFonts w:asciiTheme="minorHAnsi" w:eastAsia="Times New Roman" w:hAnsiTheme="minorHAnsi"/>
          <w:b/>
        </w:rPr>
        <w:t xml:space="preserve">UMOWA SPRZEDAŻY </w:t>
      </w:r>
    </w:p>
    <w:p w14:paraId="4139BDAC" w14:textId="7F4EBDDD" w:rsidR="000F5CD3" w:rsidRPr="000F5CD3" w:rsidRDefault="000F5CD3" w:rsidP="000F5CD3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/>
        </w:rPr>
      </w:pPr>
      <w:r w:rsidRPr="000F5CD3">
        <w:rPr>
          <w:rFonts w:asciiTheme="minorHAnsi" w:eastAsia="Times New Roman" w:hAnsiTheme="minorHAnsi"/>
          <w:b/>
        </w:rPr>
        <w:t>Nr CRU/ …….   /201</w:t>
      </w:r>
      <w:r w:rsidR="005718E1">
        <w:rPr>
          <w:rFonts w:asciiTheme="minorHAnsi" w:eastAsia="Times New Roman" w:hAnsiTheme="minorHAnsi"/>
          <w:b/>
        </w:rPr>
        <w:t>8</w:t>
      </w:r>
      <w:r w:rsidRPr="000F5CD3">
        <w:rPr>
          <w:rFonts w:asciiTheme="minorHAnsi" w:eastAsia="Times New Roman" w:hAnsiTheme="minorHAnsi"/>
          <w:b/>
        </w:rPr>
        <w:t>/DZ</w:t>
      </w:r>
    </w:p>
    <w:p w14:paraId="5F2E58E8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1015ABED" w14:textId="6A2BF520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Zawarta dnia </w:t>
      </w:r>
      <w:r w:rsidRPr="000F5CD3">
        <w:rPr>
          <w:rFonts w:asciiTheme="minorHAnsi" w:hAnsiTheme="minorHAnsi"/>
          <w:b/>
          <w:lang w:eastAsia="pl-PL"/>
        </w:rPr>
        <w:t>.............</w:t>
      </w:r>
      <w:r w:rsidR="005718E1">
        <w:rPr>
          <w:rFonts w:asciiTheme="minorHAnsi" w:hAnsiTheme="minorHAnsi"/>
          <w:b/>
          <w:lang w:eastAsia="pl-PL"/>
        </w:rPr>
        <w:t>2018</w:t>
      </w:r>
      <w:r w:rsidRPr="000F5CD3">
        <w:rPr>
          <w:rFonts w:asciiTheme="minorHAnsi" w:hAnsiTheme="minorHAnsi"/>
          <w:b/>
          <w:lang w:eastAsia="pl-PL"/>
        </w:rPr>
        <w:t xml:space="preserve"> r.</w:t>
      </w:r>
      <w:r w:rsidRPr="000F5CD3">
        <w:rPr>
          <w:rFonts w:asciiTheme="minorHAnsi" w:hAnsiTheme="minorHAnsi"/>
          <w:lang w:eastAsia="pl-PL"/>
        </w:rPr>
        <w:t xml:space="preserve"> w Szczecinie, pomiędzy:</w:t>
      </w:r>
    </w:p>
    <w:p w14:paraId="2A716F4D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5CC7AC65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b/>
          <w:lang w:eastAsia="pl-PL"/>
        </w:rPr>
        <w:t>Pomorskim Uniwersytetem Medycznym w Szczecinie</w:t>
      </w:r>
      <w:r w:rsidRPr="000F5CD3">
        <w:rPr>
          <w:rFonts w:asciiTheme="minorHAnsi" w:hAnsiTheme="minorHAnsi"/>
          <w:lang w:eastAsia="pl-PL"/>
        </w:rPr>
        <w:t xml:space="preserve"> z siedzibą przy ulicy Rybackiej 1 </w:t>
      </w:r>
      <w:r w:rsidRPr="000F5CD3">
        <w:rPr>
          <w:rFonts w:asciiTheme="minorHAnsi" w:hAnsiTheme="minorHAnsi"/>
          <w:lang w:eastAsia="pl-PL"/>
        </w:rPr>
        <w:br/>
        <w:t>w Szczecinie, reprezentowaną przez:</w:t>
      </w:r>
    </w:p>
    <w:p w14:paraId="732D8D35" w14:textId="21CEBC0E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Kanclerza PUM w Szczecinie – Pana </w:t>
      </w:r>
      <w:r w:rsidR="005718E1">
        <w:rPr>
          <w:rFonts w:asciiTheme="minorHAnsi" w:hAnsiTheme="minorHAnsi"/>
          <w:lang w:eastAsia="pl-PL"/>
        </w:rPr>
        <w:t>Krzysztofa Goralskiego</w:t>
      </w:r>
      <w:r w:rsidRPr="000F5CD3">
        <w:rPr>
          <w:rFonts w:asciiTheme="minorHAnsi" w:hAnsiTheme="minorHAnsi"/>
          <w:lang w:eastAsia="pl-PL"/>
        </w:rPr>
        <w:t>,</w:t>
      </w:r>
    </w:p>
    <w:p w14:paraId="358F2763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zwanym </w:t>
      </w:r>
      <w:r w:rsidRPr="000F5CD3">
        <w:rPr>
          <w:rFonts w:asciiTheme="minorHAnsi" w:hAnsiTheme="minorHAnsi"/>
          <w:b/>
          <w:lang w:eastAsia="pl-PL"/>
        </w:rPr>
        <w:t>Zamawiającym</w:t>
      </w:r>
      <w:r w:rsidRPr="000F5CD3">
        <w:rPr>
          <w:rFonts w:asciiTheme="minorHAnsi" w:hAnsiTheme="minorHAnsi"/>
          <w:lang w:eastAsia="pl-PL"/>
        </w:rPr>
        <w:t>,</w:t>
      </w:r>
    </w:p>
    <w:p w14:paraId="4FE6C1A1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a </w:t>
      </w:r>
      <w:bookmarkStart w:id="0" w:name="_GoBack"/>
      <w:bookmarkEnd w:id="0"/>
    </w:p>
    <w:p w14:paraId="629F0DF6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</w:p>
    <w:p w14:paraId="0AE7735B" w14:textId="77777777" w:rsidR="000F5CD3" w:rsidRPr="000F5CD3" w:rsidRDefault="000F5CD3" w:rsidP="000F5CD3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0F5CD3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C412D7E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>reprezentowanym przez:</w:t>
      </w:r>
    </w:p>
    <w:p w14:paraId="1B7B26E6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>……………………………………..</w:t>
      </w:r>
    </w:p>
    <w:p w14:paraId="5E8FFD3A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zwanym </w:t>
      </w:r>
      <w:r w:rsidRPr="000F5CD3">
        <w:rPr>
          <w:rFonts w:asciiTheme="minorHAnsi" w:hAnsiTheme="minorHAnsi"/>
          <w:b/>
          <w:lang w:eastAsia="pl-PL"/>
        </w:rPr>
        <w:t>Wykonawcą</w:t>
      </w:r>
      <w:r w:rsidRPr="000F5CD3">
        <w:rPr>
          <w:rFonts w:asciiTheme="minorHAnsi" w:hAnsiTheme="minorHAnsi"/>
          <w:lang w:eastAsia="pl-PL"/>
        </w:rPr>
        <w:t>,</w:t>
      </w:r>
    </w:p>
    <w:p w14:paraId="54F27256" w14:textId="77777777" w:rsidR="000F5CD3" w:rsidRPr="000F5CD3" w:rsidRDefault="000F5CD3" w:rsidP="000F5CD3">
      <w:pPr>
        <w:spacing w:after="0"/>
        <w:jc w:val="right"/>
        <w:rPr>
          <w:rFonts w:asciiTheme="minorHAnsi" w:hAnsiTheme="minorHAnsi"/>
          <w:lang w:eastAsia="pl-PL"/>
        </w:rPr>
      </w:pPr>
    </w:p>
    <w:p w14:paraId="74192608" w14:textId="77777777" w:rsidR="000F5CD3" w:rsidRPr="000F5CD3" w:rsidRDefault="000F5CD3" w:rsidP="000F5CD3">
      <w:pPr>
        <w:spacing w:after="0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łącznie zwanymi w treści umowy </w:t>
      </w:r>
      <w:r w:rsidRPr="000F5CD3">
        <w:rPr>
          <w:rFonts w:asciiTheme="minorHAnsi" w:hAnsiTheme="minorHAnsi"/>
          <w:b/>
          <w:lang w:eastAsia="pl-PL"/>
        </w:rPr>
        <w:t>Stronami</w:t>
      </w:r>
      <w:r w:rsidRPr="000F5CD3">
        <w:rPr>
          <w:rFonts w:asciiTheme="minorHAnsi" w:hAnsiTheme="minorHAnsi"/>
          <w:lang w:eastAsia="pl-PL"/>
        </w:rPr>
        <w:t>,</w:t>
      </w:r>
    </w:p>
    <w:p w14:paraId="03D4E41E" w14:textId="77777777" w:rsidR="000F5CD3" w:rsidRPr="000F5CD3" w:rsidRDefault="000F5CD3" w:rsidP="000F5CD3">
      <w:pPr>
        <w:spacing w:after="0"/>
        <w:jc w:val="right"/>
        <w:rPr>
          <w:rFonts w:asciiTheme="minorHAnsi" w:hAnsiTheme="minorHAnsi"/>
          <w:lang w:eastAsia="pl-PL"/>
        </w:rPr>
      </w:pPr>
    </w:p>
    <w:p w14:paraId="193FF2E5" w14:textId="77777777" w:rsidR="000F5CD3" w:rsidRPr="000F5CD3" w:rsidRDefault="000F5CD3" w:rsidP="000F5CD3">
      <w:pPr>
        <w:spacing w:after="0"/>
        <w:jc w:val="both"/>
        <w:rPr>
          <w:rFonts w:asciiTheme="minorHAnsi" w:hAnsiTheme="minorHAnsi"/>
          <w:lang w:eastAsia="pl-PL"/>
        </w:rPr>
      </w:pPr>
      <w:r w:rsidRPr="000F5CD3">
        <w:rPr>
          <w:rFonts w:asciiTheme="minorHAnsi" w:hAnsiTheme="minorHAnsi"/>
          <w:lang w:eastAsia="pl-PL"/>
        </w:rPr>
        <w:t xml:space="preserve">na podstawie art. 4 pkt 8 ustawy Prawo zamówień publicznych zawarta została umowa </w:t>
      </w:r>
      <w:r w:rsidRPr="000F5CD3">
        <w:rPr>
          <w:rFonts w:asciiTheme="minorHAnsi" w:hAnsiTheme="minorHAnsi"/>
          <w:lang w:eastAsia="pl-PL"/>
        </w:rPr>
        <w:br/>
        <w:t>o treści następującej:</w:t>
      </w:r>
    </w:p>
    <w:p w14:paraId="7416227D" w14:textId="77777777" w:rsidR="00BB502D" w:rsidRPr="000F5CD3" w:rsidRDefault="00BB502D" w:rsidP="00BB502D">
      <w:pPr>
        <w:pStyle w:val="Teksttreci20"/>
        <w:shd w:val="clear" w:color="auto" w:fill="auto"/>
        <w:spacing w:before="0" w:after="215" w:line="210" w:lineRule="exact"/>
        <w:ind w:left="80"/>
        <w:rPr>
          <w:rFonts w:asciiTheme="minorHAnsi" w:hAnsiTheme="minorHAnsi"/>
          <w:sz w:val="22"/>
          <w:szCs w:val="22"/>
        </w:rPr>
      </w:pPr>
    </w:p>
    <w:p w14:paraId="103608BA" w14:textId="77777777" w:rsidR="00BB502D" w:rsidRPr="00E4557A" w:rsidRDefault="00BB502D" w:rsidP="00BB502D">
      <w:pPr>
        <w:pStyle w:val="Nagwek20"/>
        <w:keepNext/>
        <w:keepLines/>
        <w:shd w:val="clear" w:color="auto" w:fill="auto"/>
        <w:spacing w:before="0" w:line="180" w:lineRule="exact"/>
        <w:ind w:left="200"/>
        <w:rPr>
          <w:rFonts w:asciiTheme="minorHAnsi" w:hAnsiTheme="minorHAnsi"/>
          <w:b w:val="0"/>
          <w:sz w:val="22"/>
          <w:szCs w:val="22"/>
        </w:rPr>
      </w:pPr>
      <w:bookmarkStart w:id="1" w:name="bookmark3"/>
      <w:r w:rsidRPr="00E4557A">
        <w:rPr>
          <w:rStyle w:val="Nagwek2"/>
          <w:rFonts w:asciiTheme="minorHAnsi" w:hAnsiTheme="minorHAnsi"/>
          <w:b/>
          <w:color w:val="000000"/>
          <w:sz w:val="22"/>
          <w:szCs w:val="22"/>
        </w:rPr>
        <w:t>§1</w:t>
      </w:r>
      <w:bookmarkEnd w:id="1"/>
    </w:p>
    <w:p w14:paraId="03F99008" w14:textId="77777777" w:rsidR="00BB502D" w:rsidRPr="000F5CD3" w:rsidRDefault="00BB502D" w:rsidP="00BB502D">
      <w:pPr>
        <w:pStyle w:val="Nagwek40"/>
        <w:keepNext/>
        <w:keepLines/>
        <w:shd w:val="clear" w:color="auto" w:fill="auto"/>
        <w:spacing w:after="258" w:line="210" w:lineRule="exact"/>
        <w:ind w:left="200"/>
        <w:jc w:val="center"/>
        <w:rPr>
          <w:rFonts w:asciiTheme="minorHAnsi" w:hAnsiTheme="minorHAnsi"/>
          <w:sz w:val="22"/>
          <w:szCs w:val="22"/>
        </w:rPr>
      </w:pPr>
      <w:bookmarkStart w:id="2" w:name="bookmark4"/>
      <w:r w:rsidRPr="000F5CD3">
        <w:rPr>
          <w:rStyle w:val="Nagwek4"/>
          <w:rFonts w:asciiTheme="minorHAnsi" w:hAnsiTheme="minorHAnsi"/>
          <w:color w:val="000000"/>
          <w:sz w:val="22"/>
          <w:szCs w:val="22"/>
        </w:rPr>
        <w:t>Przedmiot umowy</w:t>
      </w:r>
      <w:bookmarkEnd w:id="2"/>
    </w:p>
    <w:p w14:paraId="181728D3" w14:textId="6F53F2E1" w:rsidR="00BB502D" w:rsidRPr="000F5CD3" w:rsidRDefault="00BB502D" w:rsidP="00487A8A">
      <w:pPr>
        <w:pStyle w:val="Teksttreci1"/>
        <w:numPr>
          <w:ilvl w:val="0"/>
          <w:numId w:val="7"/>
        </w:numPr>
        <w:spacing w:after="138" w:line="210" w:lineRule="exact"/>
        <w:jc w:val="both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Przedmiotem niniejszej umowy jest usługa przedłużenia licencji </w:t>
      </w:r>
      <w:r w:rsidR="000F5CD3"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na zestaw programów Statistica Rozszerzony Pakiet Akademicki + Zestaw Medyczny</w:t>
      </w:r>
      <w:r w:rsidR="0025557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 wersji 12.5 i 13.1</w:t>
      </w:r>
      <w:r w:rsidR="000F5CD3"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– licencja roczna</w:t>
      </w:r>
      <w:r w:rsidR="00742FAA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</w:t>
      </w:r>
    </w:p>
    <w:p w14:paraId="3241FA66" w14:textId="50BEFECA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Rozszerzony Pakiet Akademicki powinien zawierać następujące programy;</w:t>
      </w:r>
    </w:p>
    <w:p w14:paraId="4A415FE7" w14:textId="77E7BD63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- Zaawansowane metody statystyczne (dawniej Statistica Pakiet Zaawansowany)</w:t>
      </w:r>
    </w:p>
    <w:p w14:paraId="4908F690" w14:textId="5C9659BC" w:rsidR="002B0AA3" w:rsidRP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 w:rsidRPr="002B0AA3">
        <w:rPr>
          <w:rStyle w:val="Teksttreci"/>
          <w:rFonts w:asciiTheme="minorHAnsi" w:hAnsiTheme="minorHAnsi"/>
          <w:sz w:val="22"/>
          <w:szCs w:val="22"/>
          <w:lang w:val="en-US"/>
        </w:rPr>
        <w:t>- Data Miner</w:t>
      </w:r>
    </w:p>
    <w:p w14:paraId="53A0D849" w14:textId="5939FAEF" w:rsidR="002B0AA3" w:rsidRP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 w:rsidRPr="002B0AA3">
        <w:rPr>
          <w:rStyle w:val="Teksttreci"/>
          <w:rFonts w:asciiTheme="minorHAnsi" w:hAnsiTheme="minorHAnsi"/>
          <w:sz w:val="22"/>
          <w:szCs w:val="22"/>
          <w:lang w:val="en-US"/>
        </w:rPr>
        <w:t>- SAL (Sequence, Association and Link Analysis)</w:t>
      </w:r>
    </w:p>
    <w:p w14:paraId="0FCA26AA" w14:textId="1780736C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Reporting Tables</w:t>
      </w:r>
    </w:p>
    <w:p w14:paraId="69B88FEC" w14:textId="31BE6F12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QC (Quality Control)</w:t>
      </w:r>
    </w:p>
    <w:p w14:paraId="31E4CDF8" w14:textId="370F91C1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MSPC (Multivariate Statistical Process Control)</w:t>
      </w:r>
    </w:p>
    <w:p w14:paraId="71B7E66B" w14:textId="3BCE8E8A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VEPAC (Variance Estimation and Precision)</w:t>
      </w:r>
    </w:p>
    <w:p w14:paraId="13D70B06" w14:textId="57F4998A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Proces Optimization</w:t>
      </w:r>
    </w:p>
    <w:p w14:paraId="7E3F2829" w14:textId="2CF7BC35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Text Miner</w:t>
      </w:r>
    </w:p>
    <w:p w14:paraId="0C8A33F4" w14:textId="7DFDDD2F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ETL (Extract, Transform and Load)</w:t>
      </w:r>
    </w:p>
    <w:p w14:paraId="36FC094F" w14:textId="0F1B4AD7" w:rsidR="002B0AA3" w:rsidRDefault="002B0AA3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  <w:lang w:val="en-US"/>
        </w:rPr>
      </w:pPr>
      <w:r>
        <w:rPr>
          <w:rStyle w:val="Teksttreci"/>
          <w:rFonts w:asciiTheme="minorHAnsi" w:hAnsiTheme="minorHAnsi"/>
          <w:sz w:val="22"/>
          <w:szCs w:val="22"/>
          <w:lang w:val="en-US"/>
        </w:rPr>
        <w:t>- Konstruktor reguł</w:t>
      </w:r>
    </w:p>
    <w:p w14:paraId="096B01E3" w14:textId="6C34D003" w:rsidR="00742AFB" w:rsidRP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742AFB">
        <w:rPr>
          <w:rStyle w:val="Teksttreci"/>
          <w:rFonts w:asciiTheme="minorHAnsi" w:hAnsiTheme="minorHAnsi"/>
          <w:sz w:val="22"/>
          <w:szCs w:val="22"/>
        </w:rPr>
        <w:t>- WoE (Weight of Evidence)</w:t>
      </w:r>
    </w:p>
    <w:p w14:paraId="10216538" w14:textId="0C9EF96A" w:rsidR="00742AFB" w:rsidRP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742AFB">
        <w:rPr>
          <w:rStyle w:val="Teksttreci"/>
          <w:rFonts w:asciiTheme="minorHAnsi" w:hAnsiTheme="minorHAnsi"/>
          <w:sz w:val="22"/>
          <w:szCs w:val="22"/>
        </w:rPr>
        <w:t>Zestaw Medyczny powinien zawierać moduły:</w:t>
      </w:r>
    </w:p>
    <w:p w14:paraId="411CE58C" w14:textId="40565759" w:rsid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lastRenderedPageBreak/>
        <w:t>- Metaanaliza i metaregresja</w:t>
      </w:r>
    </w:p>
    <w:p w14:paraId="49D30AE9" w14:textId="5CAFED65" w:rsid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- Kreator Regresji Liniowej</w:t>
      </w:r>
    </w:p>
    <w:p w14:paraId="45EAD310" w14:textId="1B06A374" w:rsid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- Kreator Regresji Logistycznej</w:t>
      </w:r>
    </w:p>
    <w:p w14:paraId="643331B4" w14:textId="251908BC" w:rsid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- Kreator testów statystycznych</w:t>
      </w:r>
    </w:p>
    <w:p w14:paraId="6CEEED78" w14:textId="1473A0AB" w:rsid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Style w:val="Teksttreci"/>
          <w:rFonts w:asciiTheme="minorHAnsi" w:hAnsiTheme="minorHAnsi"/>
          <w:sz w:val="22"/>
          <w:szCs w:val="22"/>
        </w:rPr>
      </w:pPr>
      <w:r>
        <w:rPr>
          <w:rStyle w:val="Teksttreci"/>
          <w:rFonts w:asciiTheme="minorHAnsi" w:hAnsiTheme="minorHAnsi"/>
          <w:sz w:val="22"/>
          <w:szCs w:val="22"/>
        </w:rPr>
        <w:t>- ANOVA – układy niestandardowe</w:t>
      </w:r>
    </w:p>
    <w:p w14:paraId="7C1D8B3D" w14:textId="32E77D30" w:rsidR="00742AFB" w:rsidRPr="00742AFB" w:rsidRDefault="00742AFB" w:rsidP="002B0AA3">
      <w:pPr>
        <w:pStyle w:val="Teksttreci1"/>
        <w:shd w:val="clear" w:color="auto" w:fill="auto"/>
        <w:spacing w:after="138" w:line="210" w:lineRule="exact"/>
        <w:ind w:left="720" w:firstLine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Style w:val="Teksttreci"/>
          <w:rFonts w:asciiTheme="minorHAnsi" w:hAnsiTheme="minorHAnsi"/>
          <w:sz w:val="22"/>
          <w:szCs w:val="22"/>
        </w:rPr>
        <w:t>- Krzywe ROC</w:t>
      </w:r>
    </w:p>
    <w:p w14:paraId="4E8A9E5D" w14:textId="77777777" w:rsidR="00BB502D" w:rsidRPr="00E4557A" w:rsidRDefault="00BB502D" w:rsidP="00BB502D">
      <w:pPr>
        <w:pStyle w:val="Nagwek220"/>
        <w:keepNext/>
        <w:keepLines/>
        <w:shd w:val="clear" w:color="auto" w:fill="auto"/>
        <w:spacing w:before="0" w:line="210" w:lineRule="exact"/>
        <w:ind w:left="20"/>
        <w:rPr>
          <w:rFonts w:asciiTheme="minorHAnsi" w:hAnsiTheme="minorHAnsi"/>
          <w:b w:val="0"/>
          <w:sz w:val="22"/>
          <w:szCs w:val="22"/>
        </w:rPr>
      </w:pPr>
      <w:bookmarkStart w:id="3" w:name="bookmark5"/>
      <w:r w:rsidRPr="00E4557A">
        <w:rPr>
          <w:rStyle w:val="Nagwek22"/>
          <w:rFonts w:asciiTheme="minorHAnsi" w:hAnsiTheme="minorHAnsi"/>
          <w:b/>
          <w:color w:val="000000"/>
          <w:sz w:val="22"/>
          <w:szCs w:val="22"/>
        </w:rPr>
        <w:t>§2</w:t>
      </w:r>
      <w:bookmarkEnd w:id="3"/>
    </w:p>
    <w:p w14:paraId="36EA2EA7" w14:textId="77777777" w:rsidR="00BB502D" w:rsidRPr="000F5CD3" w:rsidRDefault="00BB502D" w:rsidP="00BB502D">
      <w:pPr>
        <w:pStyle w:val="Teksttreci30"/>
        <w:shd w:val="clear" w:color="auto" w:fill="auto"/>
        <w:spacing w:after="220" w:line="210" w:lineRule="exact"/>
        <w:ind w:left="20"/>
        <w:rPr>
          <w:rFonts w:asciiTheme="minorHAnsi" w:hAnsiTheme="minorHAnsi"/>
          <w:sz w:val="22"/>
          <w:szCs w:val="22"/>
        </w:rPr>
      </w:pPr>
      <w:r w:rsidRPr="000F5CD3">
        <w:rPr>
          <w:rStyle w:val="Teksttreci3"/>
          <w:rFonts w:asciiTheme="minorHAnsi" w:hAnsiTheme="minorHAnsi"/>
          <w:color w:val="000000"/>
          <w:sz w:val="22"/>
          <w:szCs w:val="22"/>
        </w:rPr>
        <w:t>Zobowiązania Stron</w:t>
      </w:r>
    </w:p>
    <w:p w14:paraId="510C807A" w14:textId="77777777" w:rsidR="00BB502D" w:rsidRPr="000F5CD3" w:rsidRDefault="00BB502D" w:rsidP="00487A8A">
      <w:pPr>
        <w:pStyle w:val="Teksttreci1"/>
        <w:numPr>
          <w:ilvl w:val="0"/>
          <w:numId w:val="6"/>
        </w:numPr>
        <w:shd w:val="clear" w:color="auto" w:fill="auto"/>
        <w:tabs>
          <w:tab w:val="left" w:pos="402"/>
        </w:tabs>
        <w:spacing w:after="100" w:afterAutospacing="1" w:line="264" w:lineRule="exact"/>
        <w:ind w:left="714" w:right="62" w:hanging="357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Wykonawca oświadcza, iż posiada kwalifikacje i uprawnienia wymagane do prawidłowego wykonania przedmiotu umowy i zobowiązuje się do realizacji umowy w terminie oraz z najwyższą starannością, z uwzględnieniem profesjonalnego charakteru prowadzonej przez siebie działalności.</w:t>
      </w:r>
    </w:p>
    <w:p w14:paraId="67A9B0EB" w14:textId="77777777" w:rsidR="00BB502D" w:rsidRPr="000F5CD3" w:rsidRDefault="00BB502D" w:rsidP="00487A8A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after="100" w:afterAutospacing="1" w:line="264" w:lineRule="exact"/>
        <w:ind w:left="714" w:right="62" w:hanging="357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Przy wykonywaniu umowy Wykonawca ponosi odpowiedzialność za kompetentne, rzetelne i terminowe wykonywanie przedmiotu umowy.</w:t>
      </w:r>
    </w:p>
    <w:p w14:paraId="73F51716" w14:textId="77777777" w:rsidR="00BB502D" w:rsidRPr="000F5CD3" w:rsidRDefault="00BB502D" w:rsidP="00487A8A">
      <w:pPr>
        <w:pStyle w:val="Teksttreci1"/>
        <w:numPr>
          <w:ilvl w:val="0"/>
          <w:numId w:val="6"/>
        </w:numPr>
        <w:shd w:val="clear" w:color="auto" w:fill="auto"/>
        <w:tabs>
          <w:tab w:val="left" w:pos="421"/>
        </w:tabs>
        <w:spacing w:after="100" w:afterAutospacing="1" w:line="264" w:lineRule="exact"/>
        <w:ind w:left="714" w:right="62" w:hanging="357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Zamawiający zobowiązuje się, w zakresie od niego zależnym, do zapewnienia Wykonawcy warunków do sprawnej i zgodnej z zasadami wynikającymi z niniejszej umowy realizacji przedmiotu umowy.</w:t>
      </w:r>
    </w:p>
    <w:p w14:paraId="1C83A087" w14:textId="77777777" w:rsidR="00BB502D" w:rsidRPr="00E4557A" w:rsidRDefault="00BB502D" w:rsidP="00BB502D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Theme="minorHAnsi" w:hAnsiTheme="minorHAnsi"/>
          <w:b w:val="0"/>
          <w:sz w:val="22"/>
          <w:szCs w:val="22"/>
        </w:rPr>
      </w:pPr>
      <w:bookmarkStart w:id="4" w:name="bookmark6"/>
      <w:r w:rsidRPr="00E4557A">
        <w:rPr>
          <w:rStyle w:val="Nagwek3"/>
          <w:rFonts w:asciiTheme="minorHAnsi" w:hAnsiTheme="minorHAnsi"/>
          <w:b/>
          <w:color w:val="000000"/>
          <w:sz w:val="22"/>
          <w:szCs w:val="22"/>
        </w:rPr>
        <w:t>§3</w:t>
      </w:r>
      <w:bookmarkEnd w:id="4"/>
    </w:p>
    <w:p w14:paraId="00B22680" w14:textId="77777777" w:rsidR="00BB502D" w:rsidRPr="000F5CD3" w:rsidRDefault="00BB502D" w:rsidP="00BB502D">
      <w:pPr>
        <w:pStyle w:val="Teksttreci30"/>
        <w:shd w:val="clear" w:color="auto" w:fill="auto"/>
        <w:spacing w:after="258" w:line="210" w:lineRule="exact"/>
        <w:ind w:left="20"/>
        <w:rPr>
          <w:rFonts w:asciiTheme="minorHAnsi" w:hAnsiTheme="minorHAnsi"/>
          <w:sz w:val="22"/>
          <w:szCs w:val="22"/>
        </w:rPr>
      </w:pPr>
      <w:r w:rsidRPr="000F5CD3">
        <w:rPr>
          <w:rStyle w:val="Teksttreci3"/>
          <w:rFonts w:asciiTheme="minorHAnsi" w:hAnsiTheme="minorHAnsi"/>
          <w:color w:val="000000"/>
          <w:sz w:val="22"/>
          <w:szCs w:val="22"/>
        </w:rPr>
        <w:t>Terminy wykonania umowy</w:t>
      </w:r>
    </w:p>
    <w:p w14:paraId="4D7BAC9A" w14:textId="6330F3B3" w:rsidR="00BB502D" w:rsidRPr="00E4557A" w:rsidRDefault="00BB502D" w:rsidP="00BB502D">
      <w:pPr>
        <w:pStyle w:val="Teksttreci1"/>
        <w:shd w:val="clear" w:color="auto" w:fill="auto"/>
        <w:spacing w:after="808" w:line="210" w:lineRule="exact"/>
        <w:ind w:left="420" w:hanging="340"/>
        <w:jc w:val="both"/>
        <w:rPr>
          <w:rFonts w:asciiTheme="minorHAnsi" w:hAnsiTheme="minorHAnsi"/>
          <w:b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Termin przedłużenia </w:t>
      </w:r>
      <w:r w:rsidRPr="000F5CD3">
        <w:rPr>
          <w:rStyle w:val="Teksttreci"/>
          <w:rFonts w:asciiTheme="minorHAnsi" w:hAnsiTheme="minorHAnsi"/>
          <w:sz w:val="22"/>
          <w:szCs w:val="22"/>
        </w:rPr>
        <w:t xml:space="preserve">lub dostarczenia licencji zgodnie z §1 ust. 2 </w:t>
      </w:r>
      <w:r w:rsidR="009617BD">
        <w:rPr>
          <w:rStyle w:val="Teksttreci"/>
          <w:rFonts w:asciiTheme="minorHAnsi" w:hAnsiTheme="minorHAnsi"/>
          <w:color w:val="000000"/>
          <w:sz w:val="22"/>
          <w:szCs w:val="22"/>
        </w:rPr>
        <w:t>ustala się na 14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dni od dnia podpisania umowy.</w:t>
      </w:r>
    </w:p>
    <w:p w14:paraId="1C998151" w14:textId="77777777" w:rsidR="00BB502D" w:rsidRPr="00E4557A" w:rsidRDefault="00BB502D" w:rsidP="00BB502D">
      <w:pPr>
        <w:pStyle w:val="Nagwek30"/>
        <w:keepNext/>
        <w:keepLines/>
        <w:shd w:val="clear" w:color="auto" w:fill="auto"/>
        <w:spacing w:before="0" w:line="210" w:lineRule="exact"/>
        <w:ind w:left="20"/>
        <w:rPr>
          <w:rFonts w:asciiTheme="minorHAnsi" w:hAnsiTheme="minorHAnsi"/>
          <w:b w:val="0"/>
          <w:sz w:val="22"/>
          <w:szCs w:val="22"/>
        </w:rPr>
      </w:pPr>
      <w:bookmarkStart w:id="5" w:name="bookmark7"/>
      <w:r w:rsidRPr="00E4557A">
        <w:rPr>
          <w:rStyle w:val="Nagwek3"/>
          <w:rFonts w:asciiTheme="minorHAnsi" w:hAnsiTheme="minorHAnsi"/>
          <w:b/>
          <w:color w:val="000000"/>
          <w:sz w:val="22"/>
          <w:szCs w:val="22"/>
        </w:rPr>
        <w:t>§4</w:t>
      </w:r>
      <w:bookmarkEnd w:id="5"/>
    </w:p>
    <w:p w14:paraId="4802B88C" w14:textId="77777777" w:rsidR="00BB502D" w:rsidRPr="000F5CD3" w:rsidRDefault="00BB502D" w:rsidP="00BB502D">
      <w:pPr>
        <w:pStyle w:val="Teksttreci30"/>
        <w:shd w:val="clear" w:color="auto" w:fill="auto"/>
        <w:spacing w:after="215" w:line="210" w:lineRule="exact"/>
        <w:ind w:left="20"/>
        <w:rPr>
          <w:rFonts w:asciiTheme="minorHAnsi" w:hAnsiTheme="minorHAnsi"/>
          <w:sz w:val="22"/>
          <w:szCs w:val="22"/>
        </w:rPr>
      </w:pPr>
      <w:r w:rsidRPr="000F5CD3">
        <w:rPr>
          <w:rStyle w:val="Teksttreci3"/>
          <w:rFonts w:asciiTheme="minorHAnsi" w:hAnsiTheme="minorHAnsi"/>
          <w:color w:val="000000"/>
          <w:sz w:val="22"/>
          <w:szCs w:val="22"/>
        </w:rPr>
        <w:t>Zasady realizacji przedmiotu umowy</w:t>
      </w:r>
    </w:p>
    <w:p w14:paraId="2B6EAE93" w14:textId="77777777" w:rsidR="00BB502D" w:rsidRPr="00C323E7" w:rsidRDefault="00BB502D" w:rsidP="00487A8A">
      <w:pPr>
        <w:pStyle w:val="Teksttreci1"/>
        <w:numPr>
          <w:ilvl w:val="0"/>
          <w:numId w:val="5"/>
        </w:numPr>
        <w:shd w:val="clear" w:color="auto" w:fill="auto"/>
        <w:tabs>
          <w:tab w:val="left" w:pos="402"/>
        </w:tabs>
        <w:spacing w:line="264" w:lineRule="exact"/>
        <w:ind w:right="60"/>
        <w:jc w:val="both"/>
        <w:rPr>
          <w:rStyle w:val="Teksttreci"/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Warunkiem wystawienia faktury jest podpisany przez uprawnionego pracownika Zamawiającego protokół odbioru - potwierdzający uzyskanie przedłużenia licencji. Pracownik Zamawiającego zweryfikuje czy w terminie określonym umową Zamawiający uzyskał przedłużenie licencji, o którym mowa w par. 1 umowy </w:t>
      </w:r>
      <w:bookmarkStart w:id="6" w:name="bookmark8"/>
    </w:p>
    <w:p w14:paraId="04C250AD" w14:textId="77777777" w:rsidR="00C323E7" w:rsidRDefault="00C323E7" w:rsidP="00C323E7">
      <w:pPr>
        <w:pStyle w:val="Teksttreci1"/>
        <w:shd w:val="clear" w:color="auto" w:fill="auto"/>
        <w:tabs>
          <w:tab w:val="left" w:pos="402"/>
        </w:tabs>
        <w:spacing w:line="264" w:lineRule="exact"/>
        <w:ind w:left="720" w:right="60" w:firstLine="0"/>
        <w:jc w:val="both"/>
        <w:rPr>
          <w:rStyle w:val="Teksttreci"/>
          <w:rFonts w:asciiTheme="minorHAnsi" w:hAnsiTheme="minorHAnsi"/>
          <w:sz w:val="22"/>
          <w:szCs w:val="22"/>
        </w:rPr>
      </w:pPr>
    </w:p>
    <w:p w14:paraId="704D007A" w14:textId="77777777" w:rsidR="00BB092E" w:rsidRPr="000F5CD3" w:rsidRDefault="00BB092E" w:rsidP="00C323E7">
      <w:pPr>
        <w:pStyle w:val="Teksttreci1"/>
        <w:shd w:val="clear" w:color="auto" w:fill="auto"/>
        <w:tabs>
          <w:tab w:val="left" w:pos="402"/>
        </w:tabs>
        <w:spacing w:line="264" w:lineRule="exact"/>
        <w:ind w:left="720" w:right="60" w:firstLine="0"/>
        <w:jc w:val="both"/>
        <w:rPr>
          <w:rStyle w:val="Teksttreci"/>
          <w:rFonts w:asciiTheme="minorHAnsi" w:hAnsiTheme="minorHAnsi"/>
          <w:sz w:val="22"/>
          <w:szCs w:val="22"/>
        </w:rPr>
      </w:pPr>
    </w:p>
    <w:p w14:paraId="502BFD77" w14:textId="77777777" w:rsidR="00BB502D" w:rsidRPr="000F5CD3" w:rsidRDefault="00BB502D" w:rsidP="00BB502D">
      <w:pPr>
        <w:pStyle w:val="Teksttreci1"/>
        <w:keepNext/>
        <w:keepLines/>
        <w:shd w:val="clear" w:color="auto" w:fill="auto"/>
        <w:tabs>
          <w:tab w:val="left" w:pos="430"/>
        </w:tabs>
        <w:spacing w:line="210" w:lineRule="exact"/>
        <w:ind w:left="23" w:right="80" w:firstLine="0"/>
        <w:jc w:val="center"/>
        <w:rPr>
          <w:rFonts w:asciiTheme="minorHAnsi" w:hAnsiTheme="minorHAnsi"/>
          <w:sz w:val="22"/>
          <w:szCs w:val="22"/>
        </w:rPr>
      </w:pPr>
      <w:r w:rsidRPr="000F5CD3">
        <w:rPr>
          <w:rStyle w:val="Nagwek23"/>
          <w:rFonts w:asciiTheme="minorHAnsi" w:hAnsiTheme="minorHAnsi"/>
          <w:color w:val="000000"/>
          <w:sz w:val="22"/>
          <w:szCs w:val="22"/>
        </w:rPr>
        <w:t>§5</w:t>
      </w:r>
      <w:bookmarkEnd w:id="6"/>
    </w:p>
    <w:p w14:paraId="42A7A3AF" w14:textId="77777777" w:rsidR="00BB502D" w:rsidRPr="000F5CD3" w:rsidRDefault="00BB502D" w:rsidP="00BB502D">
      <w:pPr>
        <w:pStyle w:val="Nagwek40"/>
        <w:keepNext/>
        <w:keepLines/>
        <w:shd w:val="clear" w:color="auto" w:fill="auto"/>
        <w:spacing w:line="210" w:lineRule="exact"/>
        <w:ind w:left="23"/>
        <w:jc w:val="center"/>
        <w:rPr>
          <w:rFonts w:asciiTheme="minorHAnsi" w:hAnsiTheme="minorHAnsi"/>
          <w:sz w:val="22"/>
          <w:szCs w:val="22"/>
        </w:rPr>
      </w:pPr>
      <w:bookmarkStart w:id="7" w:name="bookmark9"/>
      <w:r w:rsidRPr="000F5CD3">
        <w:rPr>
          <w:rStyle w:val="Nagwek4"/>
          <w:rFonts w:asciiTheme="minorHAnsi" w:hAnsiTheme="minorHAnsi"/>
          <w:color w:val="000000"/>
          <w:sz w:val="22"/>
          <w:szCs w:val="22"/>
        </w:rPr>
        <w:t>Cena i sposób zapłaty</w:t>
      </w:r>
      <w:bookmarkEnd w:id="7"/>
    </w:p>
    <w:p w14:paraId="343F482B" w14:textId="77777777" w:rsidR="00BB502D" w:rsidRPr="000F5CD3" w:rsidRDefault="00BB502D" w:rsidP="00487A8A">
      <w:pPr>
        <w:pStyle w:val="Teksttreci1"/>
        <w:numPr>
          <w:ilvl w:val="0"/>
          <w:numId w:val="4"/>
        </w:numPr>
        <w:shd w:val="clear" w:color="auto" w:fill="auto"/>
        <w:tabs>
          <w:tab w:val="left" w:pos="357"/>
        </w:tabs>
        <w:spacing w:line="264" w:lineRule="exact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Za wykonanie umowy Zamawiający zapłaci Wykonawcy wynagrodzenie w wysokości</w:t>
      </w:r>
    </w:p>
    <w:p w14:paraId="7AC05A0E" w14:textId="77777777" w:rsidR="00BB502D" w:rsidRPr="000F5CD3" w:rsidRDefault="00BB502D" w:rsidP="00487A8A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27"/>
          <w:tab w:val="left" w:leader="dot" w:pos="7590"/>
        </w:tabs>
        <w:ind w:left="1276" w:hanging="283"/>
        <w:rPr>
          <w:rFonts w:asciiTheme="minorHAnsi" w:hAnsiTheme="minorHAnsi"/>
          <w:sz w:val="22"/>
          <w:szCs w:val="22"/>
        </w:rPr>
      </w:pPr>
      <w:r w:rsidRPr="000F5CD3">
        <w:rPr>
          <w:rFonts w:asciiTheme="minorHAnsi" w:hAnsiTheme="minorHAnsi"/>
          <w:sz w:val="22"/>
          <w:szCs w:val="22"/>
        </w:rPr>
        <w:fldChar w:fldCharType="begin"/>
      </w:r>
      <w:r w:rsidRPr="000F5CD3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0F5CD3">
        <w:rPr>
          <w:rFonts w:asciiTheme="minorHAnsi" w:hAnsiTheme="minorHAnsi"/>
          <w:sz w:val="22"/>
          <w:szCs w:val="22"/>
        </w:rPr>
        <w:fldChar w:fldCharType="separate"/>
      </w:r>
      <w:r w:rsidRPr="000F5CD3">
        <w:rPr>
          <w:rStyle w:val="Spistreci"/>
          <w:rFonts w:asciiTheme="minorHAnsi" w:hAnsiTheme="minorHAnsi"/>
          <w:color w:val="000000"/>
          <w:sz w:val="22"/>
          <w:szCs w:val="22"/>
        </w:rPr>
        <w:t>netto ………. zł (słownie: ……….……….……….………. xx/100),</w:t>
      </w:r>
    </w:p>
    <w:p w14:paraId="404BD361" w14:textId="77777777" w:rsidR="00BB502D" w:rsidRPr="000F5CD3" w:rsidRDefault="00BB502D" w:rsidP="00487A8A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80"/>
          <w:tab w:val="left" w:leader="dot" w:pos="6213"/>
        </w:tabs>
        <w:ind w:left="1276" w:hanging="283"/>
        <w:rPr>
          <w:rFonts w:asciiTheme="minorHAnsi" w:hAnsiTheme="minorHAnsi"/>
          <w:sz w:val="22"/>
          <w:szCs w:val="22"/>
        </w:rPr>
      </w:pPr>
      <w:r w:rsidRPr="000F5CD3">
        <w:rPr>
          <w:rStyle w:val="Spistreci"/>
          <w:rFonts w:asciiTheme="minorHAnsi" w:hAnsiTheme="minorHAnsi"/>
          <w:color w:val="000000"/>
          <w:sz w:val="22"/>
          <w:szCs w:val="22"/>
        </w:rPr>
        <w:t>podatek VAT ………. zł (słownie: ……….……….……….………. xx/100),</w:t>
      </w:r>
    </w:p>
    <w:p w14:paraId="37F919AA" w14:textId="77777777" w:rsidR="00BB502D" w:rsidRPr="000F5CD3" w:rsidRDefault="00BB502D" w:rsidP="00487A8A">
      <w:pPr>
        <w:pStyle w:val="Spistreci0"/>
        <w:numPr>
          <w:ilvl w:val="4"/>
          <w:numId w:val="4"/>
        </w:numPr>
        <w:shd w:val="clear" w:color="auto" w:fill="auto"/>
        <w:tabs>
          <w:tab w:val="left" w:pos="741"/>
          <w:tab w:val="left" w:leader="dot" w:pos="3861"/>
          <w:tab w:val="left" w:leader="dot" w:pos="6712"/>
        </w:tabs>
        <w:ind w:left="1276" w:hanging="283"/>
        <w:rPr>
          <w:rFonts w:asciiTheme="minorHAnsi" w:hAnsiTheme="minorHAnsi"/>
          <w:sz w:val="22"/>
          <w:szCs w:val="22"/>
        </w:rPr>
      </w:pPr>
      <w:r w:rsidRPr="000F5CD3">
        <w:rPr>
          <w:rStyle w:val="Spistreci"/>
          <w:rFonts w:asciiTheme="minorHAnsi" w:hAnsiTheme="minorHAnsi"/>
          <w:color w:val="000000"/>
          <w:sz w:val="22"/>
          <w:szCs w:val="22"/>
        </w:rPr>
        <w:t>brutto ………. zł (słownie: ……….……….……….………. xx/100),</w:t>
      </w:r>
    </w:p>
    <w:p w14:paraId="6A5A5809" w14:textId="77777777" w:rsidR="00BB502D" w:rsidRPr="000F5CD3" w:rsidRDefault="00BB502D" w:rsidP="00BB502D">
      <w:pPr>
        <w:pStyle w:val="Teksttreci1"/>
        <w:shd w:val="clear" w:color="auto" w:fill="auto"/>
        <w:tabs>
          <w:tab w:val="left" w:pos="0"/>
        </w:tabs>
        <w:spacing w:line="264" w:lineRule="exact"/>
        <w:ind w:left="720" w:right="8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Fonts w:asciiTheme="minorHAnsi" w:hAnsiTheme="minorHAnsi"/>
          <w:sz w:val="22"/>
          <w:szCs w:val="22"/>
        </w:rPr>
        <w:fldChar w:fldCharType="end"/>
      </w:r>
    </w:p>
    <w:p w14:paraId="26F043D6" w14:textId="77777777" w:rsidR="00BB502D" w:rsidRPr="000F5CD3" w:rsidRDefault="00BB502D" w:rsidP="00487A8A">
      <w:pPr>
        <w:pStyle w:val="Teksttreci1"/>
        <w:numPr>
          <w:ilvl w:val="0"/>
          <w:numId w:val="4"/>
        </w:numPr>
        <w:shd w:val="clear" w:color="auto" w:fill="auto"/>
        <w:tabs>
          <w:tab w:val="left" w:pos="376"/>
        </w:tabs>
        <w:spacing w:line="264" w:lineRule="exact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 kwocie wynagrodzenia mieści się całkowity koszt wykonania przedmiotu umowy.</w:t>
      </w:r>
    </w:p>
    <w:p w14:paraId="6A67382A" w14:textId="77777777" w:rsidR="00BB502D" w:rsidRPr="000F5CD3" w:rsidRDefault="00BB502D" w:rsidP="00487A8A">
      <w:pPr>
        <w:pStyle w:val="Teksttreci1"/>
        <w:numPr>
          <w:ilvl w:val="0"/>
          <w:numId w:val="4"/>
        </w:numPr>
        <w:shd w:val="clear" w:color="auto" w:fill="auto"/>
        <w:tabs>
          <w:tab w:val="left" w:pos="390"/>
        </w:tabs>
        <w:spacing w:line="264" w:lineRule="exact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Wynagrodzenie zostanie zapłacone jednorazowo w formie przelewu z konta</w:t>
      </w:r>
    </w:p>
    <w:p w14:paraId="14E291C8" w14:textId="77777777" w:rsidR="00BB502D" w:rsidRPr="000F5CD3" w:rsidRDefault="00BB502D" w:rsidP="00BB502D">
      <w:pPr>
        <w:pStyle w:val="Teksttreci1"/>
        <w:shd w:val="clear" w:color="auto" w:fill="auto"/>
        <w:tabs>
          <w:tab w:val="left" w:leader="dot" w:pos="8714"/>
        </w:tabs>
        <w:spacing w:line="264" w:lineRule="exact"/>
        <w:ind w:left="72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Zamawiającego na konto Wykonawcy, w Banku: </w:t>
      </w:r>
      <w:r w:rsidRPr="000F5CD3">
        <w:rPr>
          <w:rStyle w:val="Spistreci"/>
          <w:rFonts w:asciiTheme="minorHAnsi" w:hAnsiTheme="minorHAnsi"/>
          <w:color w:val="000000"/>
          <w:sz w:val="22"/>
          <w:szCs w:val="22"/>
        </w:rPr>
        <w:t>……….</w:t>
      </w:r>
    </w:p>
    <w:p w14:paraId="52FF560F" w14:textId="6DCB2F24" w:rsidR="00BB502D" w:rsidRPr="000F5CD3" w:rsidRDefault="00BB502D" w:rsidP="00BB502D">
      <w:pPr>
        <w:pStyle w:val="Teksttreci1"/>
        <w:shd w:val="clear" w:color="auto" w:fill="auto"/>
        <w:tabs>
          <w:tab w:val="left" w:leader="dot" w:pos="4106"/>
        </w:tabs>
        <w:spacing w:line="264" w:lineRule="exact"/>
        <w:ind w:left="72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Nr </w:t>
      </w:r>
      <w:r w:rsidRPr="000F5CD3">
        <w:rPr>
          <w:rStyle w:val="Teksttreci"/>
          <w:rFonts w:asciiTheme="minorHAnsi" w:hAnsiTheme="minorHAnsi"/>
          <w:b/>
          <w:color w:val="000000"/>
          <w:sz w:val="22"/>
          <w:szCs w:val="22"/>
        </w:rPr>
        <w:t>xx xxxx xxxx xxxx xxxx xxxx xxxx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w terminie </w:t>
      </w:r>
      <w:r w:rsidR="0008420F">
        <w:rPr>
          <w:rStyle w:val="Teksttreci"/>
          <w:rFonts w:asciiTheme="minorHAnsi" w:hAnsiTheme="minorHAnsi"/>
          <w:color w:val="000000"/>
          <w:sz w:val="22"/>
          <w:szCs w:val="22"/>
        </w:rPr>
        <w:t>21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 dni od daty otrzymania faktury</w:t>
      </w:r>
      <w:r w:rsidRPr="000F5CD3">
        <w:rPr>
          <w:rFonts w:asciiTheme="minorHAnsi" w:hAnsiTheme="minorHAnsi"/>
          <w:sz w:val="22"/>
          <w:szCs w:val="22"/>
        </w:rPr>
        <w:t xml:space="preserve"> 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przez Zamawiającego.</w:t>
      </w:r>
    </w:p>
    <w:p w14:paraId="28956454" w14:textId="77777777" w:rsidR="00BB502D" w:rsidRPr="000F5CD3" w:rsidRDefault="00BB502D" w:rsidP="00487A8A">
      <w:pPr>
        <w:pStyle w:val="Teksttreci1"/>
        <w:numPr>
          <w:ilvl w:val="0"/>
          <w:numId w:val="4"/>
        </w:numPr>
        <w:shd w:val="clear" w:color="auto" w:fill="auto"/>
        <w:tabs>
          <w:tab w:val="left" w:pos="386"/>
        </w:tabs>
        <w:spacing w:line="264" w:lineRule="exact"/>
        <w:ind w:right="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 przypadku nie zapłacenia wynagrodzenia w terminie Zamawiający zapłaci Wykonawcy odsetki ustawowe za opóźnienie.</w:t>
      </w:r>
    </w:p>
    <w:p w14:paraId="0636AD0E" w14:textId="3656EC8C" w:rsidR="00BB502D" w:rsidRPr="000F5CD3" w:rsidRDefault="00BB502D" w:rsidP="00487A8A">
      <w:pPr>
        <w:pStyle w:val="Teksttreci1"/>
        <w:numPr>
          <w:ilvl w:val="0"/>
          <w:numId w:val="4"/>
        </w:numPr>
        <w:shd w:val="clear" w:color="auto" w:fill="auto"/>
        <w:tabs>
          <w:tab w:val="left" w:pos="376"/>
        </w:tabs>
        <w:spacing w:after="1063" w:line="264" w:lineRule="exact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Za dzień zapłaty uważany będzie dzień obciążenia rachunku Zamawiającego.</w:t>
      </w:r>
    </w:p>
    <w:p w14:paraId="7A99B0F3" w14:textId="77777777" w:rsidR="00BB502D" w:rsidRPr="00E4557A" w:rsidRDefault="00BB502D" w:rsidP="00BB502D">
      <w:pPr>
        <w:pStyle w:val="Nagwek240"/>
        <w:keepNext/>
        <w:keepLines/>
        <w:shd w:val="clear" w:color="auto" w:fill="auto"/>
        <w:spacing w:before="0" w:line="210" w:lineRule="exact"/>
        <w:ind w:left="20"/>
        <w:rPr>
          <w:rFonts w:asciiTheme="minorHAnsi" w:hAnsiTheme="minorHAnsi"/>
          <w:b w:val="0"/>
          <w:sz w:val="22"/>
          <w:szCs w:val="22"/>
        </w:rPr>
      </w:pPr>
      <w:bookmarkStart w:id="8" w:name="bookmark10"/>
      <w:r w:rsidRPr="00E4557A">
        <w:rPr>
          <w:rStyle w:val="Nagwek24"/>
          <w:rFonts w:asciiTheme="minorHAnsi" w:hAnsiTheme="minorHAnsi"/>
          <w:b/>
          <w:color w:val="000000"/>
          <w:sz w:val="22"/>
          <w:szCs w:val="22"/>
        </w:rPr>
        <w:lastRenderedPageBreak/>
        <w:t>§6</w:t>
      </w:r>
      <w:bookmarkEnd w:id="8"/>
    </w:p>
    <w:p w14:paraId="75264353" w14:textId="77777777" w:rsidR="00BB502D" w:rsidRPr="000F5CD3" w:rsidRDefault="00BB502D" w:rsidP="00BB502D">
      <w:pPr>
        <w:pStyle w:val="Nagwek40"/>
        <w:keepNext/>
        <w:keepLines/>
        <w:shd w:val="clear" w:color="auto" w:fill="auto"/>
        <w:spacing w:after="210" w:line="210" w:lineRule="exact"/>
        <w:ind w:left="20"/>
        <w:jc w:val="center"/>
        <w:rPr>
          <w:rFonts w:asciiTheme="minorHAnsi" w:hAnsiTheme="minorHAnsi"/>
          <w:sz w:val="22"/>
          <w:szCs w:val="22"/>
        </w:rPr>
      </w:pPr>
      <w:bookmarkStart w:id="9" w:name="bookmark11"/>
      <w:r w:rsidRPr="000F5CD3">
        <w:rPr>
          <w:rStyle w:val="Nagwek4"/>
          <w:rFonts w:asciiTheme="minorHAnsi" w:hAnsiTheme="minorHAnsi"/>
          <w:color w:val="000000"/>
          <w:sz w:val="22"/>
          <w:szCs w:val="22"/>
        </w:rPr>
        <w:t>Kary umowne</w:t>
      </w:r>
      <w:bookmarkEnd w:id="9"/>
    </w:p>
    <w:p w14:paraId="57F1BA77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357"/>
        </w:tabs>
        <w:spacing w:line="264" w:lineRule="exact"/>
        <w:ind w:right="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Odpowiedzialność z tytułu niewykonania lub nienależytego wykonania umowy Strony opierają na zasadzie kar umownych, płatnych w następujących przypadkach i w następującej wysokości:</w:t>
      </w:r>
    </w:p>
    <w:p w14:paraId="6F8B560C" w14:textId="77777777" w:rsidR="00BB502D" w:rsidRPr="000F5CD3" w:rsidRDefault="00BB502D" w:rsidP="00487A8A">
      <w:pPr>
        <w:pStyle w:val="Teksttreci1"/>
        <w:numPr>
          <w:ilvl w:val="1"/>
          <w:numId w:val="3"/>
        </w:numPr>
        <w:shd w:val="clear" w:color="auto" w:fill="auto"/>
        <w:spacing w:line="264" w:lineRule="exact"/>
        <w:ind w:right="80"/>
        <w:rPr>
          <w:rStyle w:val="Teksttreci"/>
          <w:rFonts w:asciiTheme="minorHAnsi" w:hAnsiTheme="minorHAnsi"/>
          <w:color w:val="000000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Wykonawca zobowiązany jest do zapłaty Zamawiającemu kary umownej w przypadku: </w:t>
      </w:r>
    </w:p>
    <w:p w14:paraId="4F70FD00" w14:textId="77777777" w:rsidR="00BB502D" w:rsidRPr="000F5CD3" w:rsidRDefault="00BB502D" w:rsidP="00487A8A">
      <w:pPr>
        <w:pStyle w:val="Teksttreci1"/>
        <w:numPr>
          <w:ilvl w:val="2"/>
          <w:numId w:val="3"/>
        </w:numPr>
        <w:shd w:val="clear" w:color="auto" w:fill="auto"/>
        <w:spacing w:line="264" w:lineRule="exact"/>
        <w:ind w:right="80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sz w:val="22"/>
          <w:szCs w:val="22"/>
        </w:rPr>
        <w:t xml:space="preserve">opóźnienia w realizacji </w:t>
      </w:r>
      <w:r w:rsidRPr="000F5CD3">
        <w:rPr>
          <w:rFonts w:asciiTheme="minorHAnsi" w:hAnsiTheme="minorHAnsi"/>
          <w:sz w:val="22"/>
          <w:szCs w:val="22"/>
        </w:rPr>
        <w:t>§3 umowy w wysokości 1 % wynagrodzenia</w:t>
      </w:r>
      <w:r w:rsidRPr="000F5CD3">
        <w:rPr>
          <w:rStyle w:val="Teksttreci"/>
          <w:rFonts w:asciiTheme="minorHAnsi" w:hAnsiTheme="minorHAnsi"/>
          <w:sz w:val="22"/>
          <w:szCs w:val="22"/>
        </w:rPr>
        <w:t xml:space="preserve">  umownego brutto, liczonej za każdy dzień opóźnienia w przedłużeniu kontraktów serwisowych lub za każdy dzień braku zapewnienia serwisu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.</w:t>
      </w:r>
    </w:p>
    <w:p w14:paraId="3CA6BF8B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Strona umowy która ponosi odpowiedzialność za odstąpienie od umowy przez drugą stronę, zobowiązana jest do zapłaty stronie odstępującej od umowy, kary umownej w wysokości 10% wynagrodzenia brutto.</w:t>
      </w:r>
    </w:p>
    <w:p w14:paraId="640F0977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 przypadku opóźnienia Wykonawcy w realizacji przedmiotu umowy Zamawiający wyznaczy mu dodatkowy termin na wykonanie umowy, oraz może żądać zapłaty kary umownej, w wysokość określonej w ust. 1.</w:t>
      </w:r>
    </w:p>
    <w:p w14:paraId="2FEB0F7F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390"/>
        </w:tabs>
        <w:spacing w:line="264" w:lineRule="exact"/>
        <w:ind w:right="6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 przypadku, gdy opóźnienie Wykonawcy w realizacji przedmiotu umowy wynosi co najmniej 30 dni, Zamawiający może odstąpić od Umowy, zachowując roszczenie o zapłatę kar umownych należnych mu za okres od dnia powstania opóźnienia do dnia odstąpienia od Umowy. Zamawiający uprawniony jest do odstąpienia od umowy w terminie 30 dni od zaistnienia przesłanki o której mowa w zdaniu poprzednim.</w:t>
      </w:r>
    </w:p>
    <w:p w14:paraId="67BE38E0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401"/>
        </w:tabs>
        <w:spacing w:line="264" w:lineRule="exact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Wykonawca wyraża zgodę na potrącanie kar umownych z należnego wynagrodzenia.</w:t>
      </w:r>
    </w:p>
    <w:p w14:paraId="0798DCFE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401"/>
        </w:tabs>
        <w:spacing w:line="264" w:lineRule="exact"/>
        <w:ind w:right="6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Zastrzeżenie kar umownych, określonych w ust. 1 nie wyłącza prawa dochodzenia przez Zamawiającego odszkodowania uzupełniającego przewyższającego wysokość zastrzeżonych kar umownych, wynikających z Kodeksu cywilnego.</w:t>
      </w:r>
    </w:p>
    <w:p w14:paraId="0E62BA2B" w14:textId="77777777" w:rsidR="00BB502D" w:rsidRPr="000F5CD3" w:rsidRDefault="00BB502D" w:rsidP="00487A8A">
      <w:pPr>
        <w:pStyle w:val="Teksttreci1"/>
        <w:numPr>
          <w:ilvl w:val="0"/>
          <w:numId w:val="3"/>
        </w:numPr>
        <w:shd w:val="clear" w:color="auto" w:fill="auto"/>
        <w:tabs>
          <w:tab w:val="left" w:pos="410"/>
        </w:tabs>
        <w:spacing w:after="600" w:line="264" w:lineRule="exact"/>
        <w:ind w:right="6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Stronom przysługuje prawo dochodzenia odszkodowania uzupełniającego na zasadach ogólnych wynikających z Kodeksu Cywilnego.</w:t>
      </w:r>
    </w:p>
    <w:p w14:paraId="7C8CB871" w14:textId="77777777" w:rsidR="00BB502D" w:rsidRPr="000F5CD3" w:rsidRDefault="00BB502D" w:rsidP="00BB502D">
      <w:pPr>
        <w:pStyle w:val="Teksttreci1"/>
        <w:shd w:val="clear" w:color="auto" w:fill="auto"/>
        <w:spacing w:line="264" w:lineRule="exact"/>
        <w:ind w:left="20" w:firstLine="0"/>
        <w:jc w:val="center"/>
        <w:rPr>
          <w:rFonts w:asciiTheme="minorHAnsi" w:hAnsiTheme="minorHAnsi"/>
          <w:b/>
          <w:sz w:val="22"/>
          <w:szCs w:val="22"/>
        </w:rPr>
      </w:pPr>
      <w:r w:rsidRPr="000F5CD3">
        <w:rPr>
          <w:rStyle w:val="Teksttreci"/>
          <w:rFonts w:asciiTheme="minorHAnsi" w:hAnsiTheme="minorHAnsi"/>
          <w:b/>
          <w:color w:val="000000"/>
          <w:sz w:val="22"/>
          <w:szCs w:val="22"/>
        </w:rPr>
        <w:t>§7</w:t>
      </w:r>
    </w:p>
    <w:p w14:paraId="3D8CC96D" w14:textId="77777777" w:rsidR="00BB502D" w:rsidRPr="000F5CD3" w:rsidRDefault="00BB502D" w:rsidP="00BB502D">
      <w:pPr>
        <w:pStyle w:val="Teksttreci1"/>
        <w:shd w:val="clear" w:color="auto" w:fill="auto"/>
        <w:spacing w:after="635" w:line="264" w:lineRule="exact"/>
        <w:ind w:left="60" w:right="6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Wszelkie zmiany i uzupełnienia umowy wymagają formy pisemnej pod rygorem nieważności.</w:t>
      </w:r>
    </w:p>
    <w:p w14:paraId="5D183689" w14:textId="77777777" w:rsidR="00BB502D" w:rsidRPr="008B49F1" w:rsidRDefault="00BB502D" w:rsidP="00BB502D">
      <w:pPr>
        <w:pStyle w:val="Nagwek250"/>
        <w:keepNext/>
        <w:keepLines/>
        <w:shd w:val="clear" w:color="auto" w:fill="auto"/>
        <w:spacing w:before="0" w:after="0" w:line="220" w:lineRule="exact"/>
        <w:ind w:left="20"/>
        <w:rPr>
          <w:rFonts w:asciiTheme="minorHAnsi" w:hAnsiTheme="minorHAnsi"/>
          <w:b w:val="0"/>
        </w:rPr>
      </w:pPr>
      <w:bookmarkStart w:id="10" w:name="bookmark12"/>
      <w:r w:rsidRPr="008B49F1">
        <w:rPr>
          <w:rStyle w:val="Nagwek25"/>
          <w:rFonts w:asciiTheme="minorHAnsi" w:hAnsiTheme="minorHAnsi"/>
          <w:b/>
          <w:color w:val="000000"/>
        </w:rPr>
        <w:t>§8</w:t>
      </w:r>
      <w:bookmarkEnd w:id="10"/>
    </w:p>
    <w:p w14:paraId="04F0FABE" w14:textId="77777777" w:rsidR="00BB502D" w:rsidRPr="000F5CD3" w:rsidRDefault="00BB502D" w:rsidP="00BB502D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W sprawach nieuregulowanych niniejszą umową będą miały zastosowanie przepisy ustawy z dnia </w:t>
      </w:r>
      <w:r w:rsidRPr="000F5CD3">
        <w:rPr>
          <w:rStyle w:val="Teksttreci21"/>
          <w:rFonts w:asciiTheme="minorHAnsi" w:hAnsiTheme="minorHAnsi"/>
          <w:color w:val="000000"/>
          <w:sz w:val="22"/>
          <w:szCs w:val="22"/>
        </w:rPr>
        <w:t>23 kwietnia 1964 r. Kodeks Cywilny</w:t>
      </w:r>
      <w:r w:rsidRPr="000F5CD3">
        <w:rPr>
          <w:rStyle w:val="TeksttreciKursywa1"/>
          <w:rFonts w:asciiTheme="minorHAnsi" w:hAnsiTheme="minorHAnsi"/>
          <w:color w:val="000000"/>
          <w:sz w:val="22"/>
          <w:szCs w:val="22"/>
        </w:rPr>
        <w:t xml:space="preserve"> (Dz. U. nr 16, poz. 93 z poźn.. zmianami).</w:t>
      </w:r>
    </w:p>
    <w:p w14:paraId="2BCFFDC0" w14:textId="77777777" w:rsidR="00BB502D" w:rsidRPr="000F5CD3" w:rsidRDefault="00BB502D" w:rsidP="00BB502D">
      <w:pPr>
        <w:pStyle w:val="Teksttreci1"/>
        <w:shd w:val="clear" w:color="auto" w:fill="auto"/>
        <w:spacing w:after="30" w:line="210" w:lineRule="exact"/>
        <w:ind w:left="20" w:firstLine="0"/>
        <w:jc w:val="center"/>
        <w:rPr>
          <w:rFonts w:asciiTheme="minorHAnsi" w:hAnsiTheme="minorHAnsi"/>
          <w:b/>
          <w:sz w:val="22"/>
          <w:szCs w:val="22"/>
        </w:rPr>
      </w:pPr>
      <w:r w:rsidRPr="000F5CD3">
        <w:rPr>
          <w:rStyle w:val="Teksttreci"/>
          <w:rFonts w:asciiTheme="minorHAnsi" w:hAnsiTheme="minorHAnsi"/>
          <w:b/>
          <w:color w:val="000000"/>
          <w:sz w:val="22"/>
          <w:szCs w:val="22"/>
        </w:rPr>
        <w:t>§9</w:t>
      </w:r>
    </w:p>
    <w:p w14:paraId="65468777" w14:textId="77777777" w:rsidR="00BB502D" w:rsidRPr="000F5CD3" w:rsidRDefault="00BB502D" w:rsidP="00BB502D">
      <w:pPr>
        <w:pStyle w:val="Teksttreci1"/>
        <w:shd w:val="clear" w:color="auto" w:fill="auto"/>
        <w:spacing w:line="264" w:lineRule="exact"/>
        <w:ind w:left="60" w:right="6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Strony ustalają, że osobami uprawnionymi do utrzymania wzajemnego kontaktu oraz udzielania informacji i wyjaśnień są:</w:t>
      </w:r>
    </w:p>
    <w:p w14:paraId="5DC7BC77" w14:textId="77777777" w:rsidR="00BB502D" w:rsidRPr="000F5CD3" w:rsidRDefault="00BB502D" w:rsidP="00487A8A">
      <w:pPr>
        <w:pStyle w:val="Teksttreci1"/>
        <w:numPr>
          <w:ilvl w:val="1"/>
          <w:numId w:val="2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1440" w:hanging="36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Ze strony Wykonawcy :</w:t>
      </w: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ab/>
        <w:t>……….……….……….……….</w:t>
      </w:r>
    </w:p>
    <w:p w14:paraId="52961212" w14:textId="73814679" w:rsidR="00BB502D" w:rsidRPr="000F5CD3" w:rsidRDefault="00BB502D" w:rsidP="00487A8A">
      <w:pPr>
        <w:pStyle w:val="Teksttreci1"/>
        <w:numPr>
          <w:ilvl w:val="1"/>
          <w:numId w:val="2"/>
        </w:numPr>
        <w:shd w:val="clear" w:color="auto" w:fill="auto"/>
        <w:tabs>
          <w:tab w:val="left" w:pos="382"/>
          <w:tab w:val="left" w:pos="2694"/>
          <w:tab w:val="left" w:leader="dot" w:pos="5177"/>
        </w:tabs>
        <w:spacing w:after="73" w:line="210" w:lineRule="exact"/>
        <w:ind w:left="1440" w:hanging="36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 xml:space="preserve">Ze strony Zamawiającego: </w:t>
      </w:r>
      <w:r w:rsidR="00E17D1A">
        <w:rPr>
          <w:rStyle w:val="Teksttreci"/>
          <w:rFonts w:asciiTheme="minorHAnsi" w:hAnsiTheme="minorHAnsi"/>
          <w:color w:val="000000"/>
          <w:sz w:val="22"/>
          <w:szCs w:val="22"/>
        </w:rPr>
        <w:t>Bartosz Filip</w:t>
      </w:r>
    </w:p>
    <w:p w14:paraId="62402B82" w14:textId="77777777" w:rsidR="00BB502D" w:rsidRPr="000F5CD3" w:rsidRDefault="00BB502D" w:rsidP="00BB502D">
      <w:pPr>
        <w:pStyle w:val="Teksttreci1"/>
        <w:shd w:val="clear" w:color="auto" w:fill="auto"/>
        <w:tabs>
          <w:tab w:val="left" w:pos="401"/>
          <w:tab w:val="left" w:leader="dot" w:pos="5201"/>
        </w:tabs>
        <w:spacing w:after="73" w:line="210" w:lineRule="exact"/>
        <w:ind w:left="60" w:firstLine="0"/>
        <w:jc w:val="both"/>
        <w:rPr>
          <w:rFonts w:asciiTheme="minorHAnsi" w:hAnsiTheme="minorHAnsi"/>
          <w:sz w:val="22"/>
          <w:szCs w:val="22"/>
        </w:rPr>
      </w:pPr>
    </w:p>
    <w:p w14:paraId="52D1F470" w14:textId="77777777" w:rsidR="00BB502D" w:rsidRPr="000F5CD3" w:rsidRDefault="00BB502D" w:rsidP="00BB502D">
      <w:pPr>
        <w:pStyle w:val="Nagwek11"/>
        <w:keepNext/>
        <w:keepLines/>
        <w:shd w:val="clear" w:color="auto" w:fill="auto"/>
        <w:spacing w:before="0" w:after="26" w:line="210" w:lineRule="exact"/>
        <w:ind w:left="20"/>
        <w:rPr>
          <w:rFonts w:asciiTheme="minorHAnsi" w:hAnsiTheme="minorHAnsi"/>
          <w:sz w:val="22"/>
          <w:szCs w:val="22"/>
        </w:rPr>
      </w:pPr>
      <w:bookmarkStart w:id="11" w:name="bookmark13"/>
      <w:r w:rsidRPr="000F5CD3">
        <w:rPr>
          <w:rStyle w:val="Nagwek10"/>
          <w:rFonts w:asciiTheme="minorHAnsi" w:hAnsiTheme="minorHAnsi"/>
          <w:b/>
          <w:bCs/>
          <w:color w:val="000000"/>
          <w:sz w:val="22"/>
          <w:szCs w:val="22"/>
        </w:rPr>
        <w:t>§10</w:t>
      </w:r>
      <w:bookmarkEnd w:id="11"/>
    </w:p>
    <w:p w14:paraId="5B9B6133" w14:textId="77777777" w:rsidR="00BB502D" w:rsidRPr="000F5CD3" w:rsidRDefault="00BB502D" w:rsidP="00487A8A">
      <w:pPr>
        <w:pStyle w:val="Teksttreci1"/>
        <w:numPr>
          <w:ilvl w:val="2"/>
          <w:numId w:val="2"/>
        </w:numPr>
        <w:shd w:val="clear" w:color="auto" w:fill="auto"/>
        <w:tabs>
          <w:tab w:val="left" w:pos="362"/>
        </w:tabs>
        <w:spacing w:line="269" w:lineRule="exact"/>
        <w:ind w:left="2160" w:right="60" w:hanging="1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Wszelkie spory, jakie mogą wyniknąć między stronami w związku z realizacją postanowień niniejszej umowy, będą rozwiązywane polubownie.</w:t>
      </w:r>
    </w:p>
    <w:p w14:paraId="72ECCCAC" w14:textId="77777777" w:rsidR="00BB502D" w:rsidRPr="000F5CD3" w:rsidRDefault="00BB502D" w:rsidP="00487A8A">
      <w:pPr>
        <w:pStyle w:val="Teksttreci1"/>
        <w:numPr>
          <w:ilvl w:val="2"/>
          <w:numId w:val="2"/>
        </w:numPr>
        <w:shd w:val="clear" w:color="auto" w:fill="auto"/>
        <w:tabs>
          <w:tab w:val="left" w:pos="386"/>
        </w:tabs>
        <w:spacing w:after="359" w:line="264" w:lineRule="exact"/>
        <w:ind w:left="2160" w:right="60" w:hanging="18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 razie braku możliwości porozumienia się stron w terminie dłuższym niż 30 dni, spór poddany zostanie rozstrzygnięciu sądu właściwego miejscowo dla siedziby Zamawiającego.</w:t>
      </w:r>
    </w:p>
    <w:p w14:paraId="0174D8F3" w14:textId="77777777" w:rsidR="00BB502D" w:rsidRPr="000F5CD3" w:rsidRDefault="00BB502D" w:rsidP="00BB502D">
      <w:pPr>
        <w:pStyle w:val="Nagwek120"/>
        <w:keepNext/>
        <w:keepLines/>
        <w:shd w:val="clear" w:color="auto" w:fill="auto"/>
        <w:spacing w:before="0" w:after="0" w:line="190" w:lineRule="exact"/>
        <w:ind w:left="20"/>
        <w:rPr>
          <w:rFonts w:asciiTheme="minorHAnsi" w:hAnsiTheme="minorHAnsi"/>
          <w:sz w:val="22"/>
          <w:szCs w:val="22"/>
        </w:rPr>
      </w:pPr>
      <w:bookmarkStart w:id="12" w:name="bookmark14"/>
      <w:r w:rsidRPr="000F5CD3">
        <w:rPr>
          <w:rStyle w:val="Nagwek12"/>
          <w:rFonts w:asciiTheme="minorHAnsi" w:hAnsiTheme="minorHAnsi"/>
          <w:b/>
          <w:bCs/>
          <w:color w:val="000000"/>
          <w:sz w:val="22"/>
          <w:szCs w:val="22"/>
        </w:rPr>
        <w:lastRenderedPageBreak/>
        <w:t>§11</w:t>
      </w:r>
      <w:bookmarkEnd w:id="12"/>
    </w:p>
    <w:p w14:paraId="7AB39C7E" w14:textId="77777777" w:rsidR="00BB502D" w:rsidRPr="000F5CD3" w:rsidRDefault="00BB502D" w:rsidP="00BB502D">
      <w:pPr>
        <w:pStyle w:val="Teksttreci1"/>
        <w:shd w:val="clear" w:color="auto" w:fill="auto"/>
        <w:spacing w:after="351" w:line="264" w:lineRule="exact"/>
        <w:ind w:left="60" w:right="6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Wykonawca zobowiązuje się do utrzymania w tajemnicy wszelkich danych o Zamawiającym oraz innych informacji, jakie uzyskał w związku z realizacją niniejszej umowy bez względu na sposób i formę ich utrwalenia i przekazania.</w:t>
      </w:r>
    </w:p>
    <w:p w14:paraId="57879325" w14:textId="77777777" w:rsidR="00BB502D" w:rsidRPr="00C33386" w:rsidRDefault="00BB502D" w:rsidP="00BB502D">
      <w:pPr>
        <w:pStyle w:val="Nagwek130"/>
        <w:keepNext/>
        <w:keepLines/>
        <w:shd w:val="clear" w:color="auto" w:fill="auto"/>
        <w:spacing w:before="0" w:after="37" w:line="200" w:lineRule="exact"/>
        <w:ind w:left="20"/>
        <w:rPr>
          <w:rFonts w:asciiTheme="minorHAnsi" w:hAnsiTheme="minorHAnsi"/>
          <w:b w:val="0"/>
          <w:sz w:val="22"/>
          <w:szCs w:val="22"/>
        </w:rPr>
      </w:pPr>
      <w:bookmarkStart w:id="13" w:name="bookmark15"/>
      <w:r w:rsidRPr="00C33386">
        <w:rPr>
          <w:rStyle w:val="Nagwek13"/>
          <w:rFonts w:asciiTheme="minorHAnsi" w:hAnsiTheme="minorHAnsi"/>
          <w:b/>
          <w:color w:val="000000"/>
          <w:sz w:val="22"/>
          <w:szCs w:val="22"/>
        </w:rPr>
        <w:t>§12</w:t>
      </w:r>
      <w:bookmarkEnd w:id="13"/>
    </w:p>
    <w:p w14:paraId="0724E41D" w14:textId="77777777" w:rsidR="00BB502D" w:rsidRPr="000F5CD3" w:rsidRDefault="00BB502D" w:rsidP="00BB502D">
      <w:pPr>
        <w:pStyle w:val="Teksttreci1"/>
        <w:shd w:val="clear" w:color="auto" w:fill="auto"/>
        <w:spacing w:after="343" w:line="264" w:lineRule="exact"/>
        <w:ind w:left="60" w:right="6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 skutek zaniechania.</w:t>
      </w:r>
    </w:p>
    <w:p w14:paraId="2D4FCEB4" w14:textId="77777777" w:rsidR="00BB502D" w:rsidRPr="000F5CD3" w:rsidRDefault="00BB502D" w:rsidP="00BB502D">
      <w:pPr>
        <w:pStyle w:val="Nagwek40"/>
        <w:keepNext/>
        <w:keepLines/>
        <w:shd w:val="clear" w:color="auto" w:fill="auto"/>
        <w:spacing w:line="210" w:lineRule="exact"/>
        <w:ind w:left="220"/>
        <w:jc w:val="center"/>
        <w:rPr>
          <w:rFonts w:asciiTheme="minorHAnsi" w:hAnsiTheme="minorHAnsi"/>
          <w:sz w:val="22"/>
          <w:szCs w:val="22"/>
        </w:rPr>
      </w:pPr>
      <w:bookmarkStart w:id="14" w:name="bookmark17"/>
      <w:r w:rsidRPr="000F5CD3">
        <w:rPr>
          <w:rStyle w:val="Nagwek4Odstpy1pt"/>
          <w:rFonts w:asciiTheme="minorHAnsi" w:hAnsiTheme="minorHAnsi"/>
          <w:b/>
          <w:bCs/>
          <w:color w:val="000000"/>
          <w:sz w:val="22"/>
          <w:szCs w:val="22"/>
        </w:rPr>
        <w:t>§</w:t>
      </w:r>
      <w:bookmarkEnd w:id="14"/>
      <w:r w:rsidRPr="000F5CD3">
        <w:rPr>
          <w:rStyle w:val="Nagwek4Odstpy1pt"/>
          <w:rFonts w:asciiTheme="minorHAnsi" w:hAnsiTheme="minorHAnsi"/>
          <w:b/>
          <w:bCs/>
          <w:color w:val="000000"/>
          <w:sz w:val="22"/>
          <w:szCs w:val="22"/>
        </w:rPr>
        <w:t>13</w:t>
      </w:r>
    </w:p>
    <w:p w14:paraId="69B9A2A2" w14:textId="77777777" w:rsidR="00BB502D" w:rsidRPr="000F5CD3" w:rsidRDefault="00BB502D" w:rsidP="00BB502D">
      <w:pPr>
        <w:pStyle w:val="Teksttreci1"/>
        <w:shd w:val="clear" w:color="auto" w:fill="auto"/>
        <w:spacing w:after="643" w:line="264" w:lineRule="exact"/>
        <w:ind w:left="40" w:right="240" w:firstLine="0"/>
        <w:jc w:val="both"/>
        <w:rPr>
          <w:rFonts w:asciiTheme="minorHAnsi" w:hAnsiTheme="minorHAnsi"/>
          <w:sz w:val="22"/>
          <w:szCs w:val="22"/>
        </w:rPr>
      </w:pPr>
      <w:r w:rsidRPr="000F5CD3">
        <w:rPr>
          <w:rStyle w:val="Teksttreci"/>
          <w:rFonts w:asciiTheme="minorHAnsi" w:hAnsiTheme="minorHAnsi"/>
          <w:color w:val="000000"/>
          <w:sz w:val="22"/>
          <w:szCs w:val="22"/>
        </w:rPr>
        <w:t>Umowę sporządzono w dwóch jednobrzmiących egzemplarzach, dwa dla Zamawiającego, jeden dla Wykonawcy.</w:t>
      </w:r>
    </w:p>
    <w:p w14:paraId="11A1197D" w14:textId="77777777" w:rsidR="00BB502D" w:rsidRPr="000F5CD3" w:rsidRDefault="00BB502D" w:rsidP="00BB502D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Style w:val="Nagwek4"/>
          <w:rFonts w:asciiTheme="minorHAnsi" w:hAnsiTheme="minorHAnsi"/>
          <w:b/>
          <w:bCs/>
          <w:color w:val="000000"/>
          <w:sz w:val="22"/>
          <w:szCs w:val="22"/>
        </w:rPr>
      </w:pPr>
      <w:bookmarkStart w:id="15" w:name="bookmark18"/>
      <w:r w:rsidRPr="000F5CD3">
        <w:rPr>
          <w:rStyle w:val="Nagwek4"/>
          <w:rFonts w:asciiTheme="minorHAnsi" w:hAnsiTheme="minorHAnsi"/>
          <w:color w:val="000000"/>
          <w:sz w:val="22"/>
          <w:szCs w:val="22"/>
        </w:rPr>
        <w:t>ZAMAWIAJĄCY:</w:t>
      </w:r>
      <w:r w:rsidRPr="000F5CD3">
        <w:rPr>
          <w:rStyle w:val="Nagwek4"/>
          <w:rFonts w:asciiTheme="minorHAnsi" w:hAnsiTheme="minorHAnsi"/>
          <w:color w:val="000000"/>
          <w:sz w:val="22"/>
          <w:szCs w:val="22"/>
        </w:rPr>
        <w:tab/>
        <w:t>WYKONAWCA</w:t>
      </w:r>
      <w:bookmarkEnd w:id="15"/>
    </w:p>
    <w:p w14:paraId="6C5B94D1" w14:textId="77777777" w:rsidR="00BB502D" w:rsidRPr="000F5CD3" w:rsidRDefault="00BB502D" w:rsidP="00BB502D">
      <w:pPr>
        <w:pStyle w:val="Nagwek40"/>
        <w:keepNext/>
        <w:keepLines/>
        <w:shd w:val="clear" w:color="auto" w:fill="auto"/>
        <w:tabs>
          <w:tab w:val="left" w:pos="6091"/>
        </w:tabs>
        <w:spacing w:line="210" w:lineRule="exact"/>
        <w:ind w:left="960"/>
        <w:rPr>
          <w:rFonts w:asciiTheme="minorHAnsi" w:hAnsiTheme="minorHAnsi"/>
          <w:sz w:val="22"/>
          <w:szCs w:val="22"/>
        </w:rPr>
      </w:pPr>
    </w:p>
    <w:p w14:paraId="3833F1FF" w14:textId="77777777" w:rsidR="00506002" w:rsidRPr="000F5CD3" w:rsidRDefault="00506002" w:rsidP="00ED0296">
      <w:pPr>
        <w:spacing w:after="0"/>
        <w:rPr>
          <w:rFonts w:asciiTheme="minorHAnsi" w:hAnsiTheme="minorHAnsi"/>
        </w:rPr>
      </w:pPr>
    </w:p>
    <w:p w14:paraId="3BD797B5" w14:textId="77777777" w:rsidR="00506002" w:rsidRPr="000F5CD3" w:rsidRDefault="00506002" w:rsidP="00ED0296">
      <w:pPr>
        <w:spacing w:after="0"/>
        <w:rPr>
          <w:rFonts w:asciiTheme="minorHAnsi" w:hAnsiTheme="minorHAnsi"/>
        </w:rPr>
      </w:pPr>
    </w:p>
    <w:p w14:paraId="58E3CCF3" w14:textId="77777777" w:rsidR="00506002" w:rsidRPr="000F5CD3" w:rsidRDefault="00506002" w:rsidP="00ED0296">
      <w:pPr>
        <w:spacing w:after="0"/>
        <w:rPr>
          <w:rFonts w:asciiTheme="minorHAnsi" w:hAnsiTheme="minorHAnsi"/>
        </w:rPr>
      </w:pPr>
    </w:p>
    <w:p w14:paraId="363A6A15" w14:textId="77777777" w:rsidR="00506002" w:rsidRPr="000F5CD3" w:rsidRDefault="00506002" w:rsidP="00ED0296">
      <w:pPr>
        <w:spacing w:after="0"/>
        <w:rPr>
          <w:rFonts w:asciiTheme="minorHAnsi" w:hAnsiTheme="minorHAnsi"/>
        </w:rPr>
      </w:pPr>
    </w:p>
    <w:p w14:paraId="7A047F5E" w14:textId="77777777" w:rsidR="00506002" w:rsidRPr="000F5CD3" w:rsidRDefault="00506002" w:rsidP="00ED0296">
      <w:pPr>
        <w:spacing w:after="0"/>
        <w:rPr>
          <w:rFonts w:asciiTheme="minorHAnsi" w:hAnsiTheme="minorHAnsi"/>
        </w:rPr>
      </w:pPr>
    </w:p>
    <w:p w14:paraId="3F15D89D" w14:textId="77777777" w:rsidR="00E201B4" w:rsidRPr="000F5CD3" w:rsidRDefault="00E201B4" w:rsidP="00DE719E">
      <w:pPr>
        <w:spacing w:after="0"/>
        <w:rPr>
          <w:rFonts w:asciiTheme="minorHAnsi" w:hAnsiTheme="minorHAnsi"/>
          <w:b/>
          <w:lang w:eastAsia="pl-PL"/>
        </w:rPr>
      </w:pPr>
    </w:p>
    <w:p w14:paraId="053F58FB" w14:textId="77777777" w:rsidR="00F3110F" w:rsidRPr="000F5CD3" w:rsidRDefault="00F3110F" w:rsidP="00C3638C">
      <w:pPr>
        <w:tabs>
          <w:tab w:val="left" w:pos="283"/>
        </w:tabs>
        <w:suppressAutoHyphens/>
        <w:spacing w:after="0"/>
        <w:jc w:val="both"/>
        <w:rPr>
          <w:rFonts w:asciiTheme="minorHAnsi" w:hAnsiTheme="minorHAnsi"/>
        </w:rPr>
      </w:pPr>
    </w:p>
    <w:sectPr w:rsidR="00F3110F" w:rsidRPr="000F5CD3" w:rsidSect="00E83BAA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576F8" w14:textId="77777777" w:rsidR="001356F2" w:rsidRDefault="001356F2">
      <w:pPr>
        <w:spacing w:after="0" w:line="240" w:lineRule="auto"/>
      </w:pPr>
      <w:r>
        <w:separator/>
      </w:r>
    </w:p>
  </w:endnote>
  <w:endnote w:type="continuationSeparator" w:id="0">
    <w:p w14:paraId="2534DEDE" w14:textId="77777777" w:rsidR="001356F2" w:rsidRDefault="001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E4557A">
      <w:rPr>
        <w:noProof/>
        <w:sz w:val="18"/>
        <w:szCs w:val="18"/>
      </w:rPr>
      <w:t>4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1057" w14:textId="77777777" w:rsidR="001356F2" w:rsidRDefault="001356F2">
      <w:pPr>
        <w:spacing w:after="0" w:line="240" w:lineRule="auto"/>
      </w:pPr>
      <w:r>
        <w:separator/>
      </w:r>
    </w:p>
  </w:footnote>
  <w:footnote w:type="continuationSeparator" w:id="0">
    <w:p w14:paraId="6096A79E" w14:textId="77777777" w:rsidR="001356F2" w:rsidRDefault="0013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5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" w15:restartNumberingAfterBreak="0">
    <w:nsid w:val="0B15445F"/>
    <w:multiLevelType w:val="hybridMultilevel"/>
    <w:tmpl w:val="6DC6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28340C"/>
    <w:multiLevelType w:val="multilevel"/>
    <w:tmpl w:val="B968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</w:rPr>
    </w:lvl>
  </w:abstractNum>
  <w:abstractNum w:abstractNumId="7" w15:restartNumberingAfterBreak="0">
    <w:nsid w:val="581034DF"/>
    <w:multiLevelType w:val="hybridMultilevel"/>
    <w:tmpl w:val="BAEA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60130C"/>
    <w:multiLevelType w:val="hybridMultilevel"/>
    <w:tmpl w:val="C9AE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65FAC"/>
    <w:rsid w:val="00077927"/>
    <w:rsid w:val="0008420F"/>
    <w:rsid w:val="000873DB"/>
    <w:rsid w:val="000A20D2"/>
    <w:rsid w:val="000C7964"/>
    <w:rsid w:val="000E4FED"/>
    <w:rsid w:val="000F5CD3"/>
    <w:rsid w:val="00130B39"/>
    <w:rsid w:val="00134D5E"/>
    <w:rsid w:val="001356F2"/>
    <w:rsid w:val="00136652"/>
    <w:rsid w:val="00157709"/>
    <w:rsid w:val="001718BE"/>
    <w:rsid w:val="00181999"/>
    <w:rsid w:val="001828DE"/>
    <w:rsid w:val="001C3656"/>
    <w:rsid w:val="001D2EC0"/>
    <w:rsid w:val="001E1494"/>
    <w:rsid w:val="001F6535"/>
    <w:rsid w:val="00207669"/>
    <w:rsid w:val="00215970"/>
    <w:rsid w:val="00217AE5"/>
    <w:rsid w:val="00226BB2"/>
    <w:rsid w:val="00227C32"/>
    <w:rsid w:val="002329AC"/>
    <w:rsid w:val="00233D58"/>
    <w:rsid w:val="0023427D"/>
    <w:rsid w:val="00255573"/>
    <w:rsid w:val="00257C48"/>
    <w:rsid w:val="00267C7B"/>
    <w:rsid w:val="00273813"/>
    <w:rsid w:val="00290FDA"/>
    <w:rsid w:val="002957E9"/>
    <w:rsid w:val="002B0AA3"/>
    <w:rsid w:val="002D371A"/>
    <w:rsid w:val="002E13D2"/>
    <w:rsid w:val="002F2C17"/>
    <w:rsid w:val="00314883"/>
    <w:rsid w:val="00342C00"/>
    <w:rsid w:val="00346239"/>
    <w:rsid w:val="00354BFD"/>
    <w:rsid w:val="00377398"/>
    <w:rsid w:val="003C2AB7"/>
    <w:rsid w:val="003C41B8"/>
    <w:rsid w:val="00403B7F"/>
    <w:rsid w:val="00407588"/>
    <w:rsid w:val="00410E73"/>
    <w:rsid w:val="00417165"/>
    <w:rsid w:val="004351C3"/>
    <w:rsid w:val="00440049"/>
    <w:rsid w:val="00452C84"/>
    <w:rsid w:val="00460A74"/>
    <w:rsid w:val="00460E36"/>
    <w:rsid w:val="004714CB"/>
    <w:rsid w:val="00483B53"/>
    <w:rsid w:val="00487A8A"/>
    <w:rsid w:val="00491D4F"/>
    <w:rsid w:val="00492F64"/>
    <w:rsid w:val="004A281A"/>
    <w:rsid w:val="004A4765"/>
    <w:rsid w:val="004A5F0D"/>
    <w:rsid w:val="004D4263"/>
    <w:rsid w:val="00506002"/>
    <w:rsid w:val="005170BA"/>
    <w:rsid w:val="00524A6E"/>
    <w:rsid w:val="00527E99"/>
    <w:rsid w:val="00530D5C"/>
    <w:rsid w:val="005336C0"/>
    <w:rsid w:val="00541961"/>
    <w:rsid w:val="005438E1"/>
    <w:rsid w:val="00554E6A"/>
    <w:rsid w:val="00555644"/>
    <w:rsid w:val="005718E1"/>
    <w:rsid w:val="00573D5C"/>
    <w:rsid w:val="005841D8"/>
    <w:rsid w:val="00586693"/>
    <w:rsid w:val="005967C1"/>
    <w:rsid w:val="005A1478"/>
    <w:rsid w:val="005A2456"/>
    <w:rsid w:val="005B7800"/>
    <w:rsid w:val="005D3966"/>
    <w:rsid w:val="00604463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F149E"/>
    <w:rsid w:val="006F3A61"/>
    <w:rsid w:val="006F4609"/>
    <w:rsid w:val="00703C18"/>
    <w:rsid w:val="00716F8E"/>
    <w:rsid w:val="00720471"/>
    <w:rsid w:val="0073491A"/>
    <w:rsid w:val="00736DAE"/>
    <w:rsid w:val="00742AFB"/>
    <w:rsid w:val="00742FAA"/>
    <w:rsid w:val="00750C00"/>
    <w:rsid w:val="00777C61"/>
    <w:rsid w:val="007943EB"/>
    <w:rsid w:val="007B3F9D"/>
    <w:rsid w:val="007E76BD"/>
    <w:rsid w:val="007F5FFA"/>
    <w:rsid w:val="00802E74"/>
    <w:rsid w:val="00814ABB"/>
    <w:rsid w:val="00823ADE"/>
    <w:rsid w:val="00824918"/>
    <w:rsid w:val="0082586C"/>
    <w:rsid w:val="00827FEB"/>
    <w:rsid w:val="00855C15"/>
    <w:rsid w:val="00876358"/>
    <w:rsid w:val="00886754"/>
    <w:rsid w:val="0089336C"/>
    <w:rsid w:val="008A7861"/>
    <w:rsid w:val="008A7E3C"/>
    <w:rsid w:val="008B4564"/>
    <w:rsid w:val="008B49F1"/>
    <w:rsid w:val="008C3D46"/>
    <w:rsid w:val="008F0F39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17BD"/>
    <w:rsid w:val="00967AF2"/>
    <w:rsid w:val="0097305D"/>
    <w:rsid w:val="00982ECD"/>
    <w:rsid w:val="00993C85"/>
    <w:rsid w:val="00994F6C"/>
    <w:rsid w:val="009A13EC"/>
    <w:rsid w:val="009A754B"/>
    <w:rsid w:val="009B05EF"/>
    <w:rsid w:val="009B7A03"/>
    <w:rsid w:val="00A071BF"/>
    <w:rsid w:val="00A22285"/>
    <w:rsid w:val="00A3043B"/>
    <w:rsid w:val="00A60536"/>
    <w:rsid w:val="00A62AF6"/>
    <w:rsid w:val="00A733EF"/>
    <w:rsid w:val="00A76364"/>
    <w:rsid w:val="00A97251"/>
    <w:rsid w:val="00AA51FF"/>
    <w:rsid w:val="00AB68DF"/>
    <w:rsid w:val="00B01491"/>
    <w:rsid w:val="00B078A2"/>
    <w:rsid w:val="00B117CE"/>
    <w:rsid w:val="00B60ADC"/>
    <w:rsid w:val="00B8703F"/>
    <w:rsid w:val="00BB092E"/>
    <w:rsid w:val="00BB502D"/>
    <w:rsid w:val="00BC282D"/>
    <w:rsid w:val="00BE46C0"/>
    <w:rsid w:val="00C03908"/>
    <w:rsid w:val="00C04AF0"/>
    <w:rsid w:val="00C061C6"/>
    <w:rsid w:val="00C31565"/>
    <w:rsid w:val="00C322AA"/>
    <w:rsid w:val="00C323E7"/>
    <w:rsid w:val="00C33386"/>
    <w:rsid w:val="00C3638C"/>
    <w:rsid w:val="00C559B6"/>
    <w:rsid w:val="00C64CA0"/>
    <w:rsid w:val="00C67394"/>
    <w:rsid w:val="00C91399"/>
    <w:rsid w:val="00C92662"/>
    <w:rsid w:val="00C9765B"/>
    <w:rsid w:val="00CC13B9"/>
    <w:rsid w:val="00CC499F"/>
    <w:rsid w:val="00CE3829"/>
    <w:rsid w:val="00CE5394"/>
    <w:rsid w:val="00CF2178"/>
    <w:rsid w:val="00D16AEF"/>
    <w:rsid w:val="00D23CD5"/>
    <w:rsid w:val="00D34AC7"/>
    <w:rsid w:val="00D407F2"/>
    <w:rsid w:val="00D54D0E"/>
    <w:rsid w:val="00D6785F"/>
    <w:rsid w:val="00D8691A"/>
    <w:rsid w:val="00D97236"/>
    <w:rsid w:val="00DA0319"/>
    <w:rsid w:val="00DA5A29"/>
    <w:rsid w:val="00DC4DC7"/>
    <w:rsid w:val="00DD4D6D"/>
    <w:rsid w:val="00DE719E"/>
    <w:rsid w:val="00DF1B98"/>
    <w:rsid w:val="00E11768"/>
    <w:rsid w:val="00E123F5"/>
    <w:rsid w:val="00E17D1A"/>
    <w:rsid w:val="00E201B4"/>
    <w:rsid w:val="00E22F69"/>
    <w:rsid w:val="00E32484"/>
    <w:rsid w:val="00E372FF"/>
    <w:rsid w:val="00E41C89"/>
    <w:rsid w:val="00E41CC7"/>
    <w:rsid w:val="00E42CB2"/>
    <w:rsid w:val="00E4557A"/>
    <w:rsid w:val="00E47D6D"/>
    <w:rsid w:val="00E5019F"/>
    <w:rsid w:val="00E72F76"/>
    <w:rsid w:val="00E83BAA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21ADA"/>
    <w:rsid w:val="00F3110F"/>
    <w:rsid w:val="00F32413"/>
    <w:rsid w:val="00F85EC5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4615D9D8-B098-47A2-B2BD-066AC95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B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  <w:style w:type="paragraph" w:customStyle="1" w:styleId="Standard">
    <w:name w:val="Standard"/>
    <w:rsid w:val="003C41B8"/>
    <w:pPr>
      <w:suppressAutoHyphens/>
      <w:autoSpaceDN w:val="0"/>
      <w:spacing w:after="200" w:line="276" w:lineRule="auto"/>
      <w:textAlignment w:val="baseline"/>
    </w:pPr>
    <w:rPr>
      <w:rFonts w:eastAsia="Lucida Sans Unicode" w:cs="Calibri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B50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B502D"/>
    <w:rPr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BB502D"/>
    <w:rPr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BB502D"/>
    <w:rPr>
      <w:i/>
      <w:i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B502D"/>
    <w:rPr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aliases w:val="Kursywa"/>
    <w:basedOn w:val="Teksttreci"/>
    <w:uiPriority w:val="99"/>
    <w:rsid w:val="00BB502D"/>
    <w:rPr>
      <w:b/>
      <w:bCs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B502D"/>
    <w:rPr>
      <w:b/>
      <w:bCs/>
      <w:i/>
      <w:iCs/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aliases w:val="Bez kursywy"/>
    <w:basedOn w:val="Teksttreci2"/>
    <w:uiPriority w:val="99"/>
    <w:rsid w:val="00BB502D"/>
    <w:rPr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Teksttreci2Bezpogrubienia1">
    <w:name w:val="Tekst treści (2) + Bez pogrubienia1"/>
    <w:basedOn w:val="Teksttreci2"/>
    <w:uiPriority w:val="99"/>
    <w:rsid w:val="00BB502D"/>
    <w:rPr>
      <w:b w:val="0"/>
      <w:bCs w:val="0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BB502D"/>
    <w:rPr>
      <w:b/>
      <w:bCs/>
      <w:i w:val="0"/>
      <w:iCs w:val="0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B502D"/>
    <w:rPr>
      <w:b/>
      <w:bCs/>
      <w:spacing w:val="7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BB502D"/>
    <w:rPr>
      <w:b/>
      <w:bCs/>
      <w:spacing w:val="6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BB502D"/>
    <w:rPr>
      <w:b/>
      <w:bCs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BB502D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BB502D"/>
    <w:rPr>
      <w:b/>
      <w:bCs/>
      <w:spacing w:val="60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BB502D"/>
    <w:rPr>
      <w:b/>
      <w:bCs/>
      <w:spacing w:val="60"/>
      <w:shd w:val="clear" w:color="auto" w:fill="FFFFFF"/>
    </w:rPr>
  </w:style>
  <w:style w:type="character" w:customStyle="1" w:styleId="Teksttreci21">
    <w:name w:val="Tekst treści2"/>
    <w:basedOn w:val="Teksttreci"/>
    <w:uiPriority w:val="99"/>
    <w:rsid w:val="00BB502D"/>
    <w:rPr>
      <w:sz w:val="21"/>
      <w:szCs w:val="21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BB502D"/>
    <w:rPr>
      <w:i/>
      <w:iCs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BB502D"/>
    <w:rPr>
      <w:b/>
      <w:bCs/>
      <w:spacing w:val="30"/>
      <w:sz w:val="21"/>
      <w:szCs w:val="21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B502D"/>
    <w:rPr>
      <w:b/>
      <w:bCs/>
      <w:spacing w:val="40"/>
      <w:sz w:val="19"/>
      <w:szCs w:val="19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BB502D"/>
    <w:rPr>
      <w:b/>
      <w:bCs/>
      <w:spacing w:val="40"/>
      <w:sz w:val="20"/>
      <w:szCs w:val="20"/>
      <w:shd w:val="clear" w:color="auto" w:fill="FFFFFF"/>
    </w:rPr>
  </w:style>
  <w:style w:type="character" w:customStyle="1" w:styleId="Nagwek4Odstpy1pt">
    <w:name w:val="Nagłówek #4 + Odstępy 1 pt"/>
    <w:basedOn w:val="Nagwek4"/>
    <w:uiPriority w:val="99"/>
    <w:rsid w:val="00BB502D"/>
    <w:rPr>
      <w:b/>
      <w:bCs/>
      <w:spacing w:val="30"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BB502D"/>
    <w:pPr>
      <w:widowControl w:val="0"/>
      <w:shd w:val="clear" w:color="auto" w:fill="FFFFFF"/>
      <w:spacing w:after="0" w:line="259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BB502D"/>
    <w:pPr>
      <w:widowControl w:val="0"/>
      <w:shd w:val="clear" w:color="auto" w:fill="FFFFFF"/>
      <w:spacing w:after="0" w:line="240" w:lineRule="atLeast"/>
      <w:ind w:hanging="460"/>
    </w:pPr>
    <w:rPr>
      <w:sz w:val="21"/>
      <w:szCs w:val="21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BB502D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i/>
      <w:iCs/>
      <w:sz w:val="21"/>
      <w:szCs w:val="21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BB502D"/>
    <w:pPr>
      <w:widowControl w:val="0"/>
      <w:shd w:val="clear" w:color="auto" w:fill="FFFFFF"/>
      <w:spacing w:before="540" w:after="0" w:line="240" w:lineRule="atLeast"/>
      <w:jc w:val="center"/>
      <w:outlineLvl w:val="1"/>
    </w:pPr>
    <w:rPr>
      <w:b/>
      <w:bCs/>
      <w:spacing w:val="70"/>
      <w:sz w:val="18"/>
      <w:szCs w:val="18"/>
      <w:lang w:eastAsia="pl-PL"/>
    </w:rPr>
  </w:style>
  <w:style w:type="paragraph" w:customStyle="1" w:styleId="Nagwek220">
    <w:name w:val="Nagłówek #2 (2)"/>
    <w:basedOn w:val="Normalny"/>
    <w:link w:val="Nagwek22"/>
    <w:uiPriority w:val="99"/>
    <w:rsid w:val="00BB502D"/>
    <w:pPr>
      <w:widowControl w:val="0"/>
      <w:shd w:val="clear" w:color="auto" w:fill="FFFFFF"/>
      <w:spacing w:before="60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B502D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  <w:lang w:eastAsia="pl-PL"/>
    </w:rPr>
  </w:style>
  <w:style w:type="paragraph" w:customStyle="1" w:styleId="Nagwek30">
    <w:name w:val="Nagłówek #3"/>
    <w:basedOn w:val="Normalny"/>
    <w:link w:val="Nagwek3"/>
    <w:uiPriority w:val="99"/>
    <w:rsid w:val="00BB502D"/>
    <w:pPr>
      <w:widowControl w:val="0"/>
      <w:shd w:val="clear" w:color="auto" w:fill="FFFFFF"/>
      <w:spacing w:before="480" w:after="0" w:line="240" w:lineRule="atLeast"/>
      <w:jc w:val="center"/>
      <w:outlineLvl w:val="2"/>
    </w:pPr>
    <w:rPr>
      <w:b/>
      <w:bCs/>
      <w:sz w:val="21"/>
      <w:szCs w:val="21"/>
      <w:lang w:eastAsia="pl-PL"/>
    </w:rPr>
  </w:style>
  <w:style w:type="paragraph" w:customStyle="1" w:styleId="Nagwek230">
    <w:name w:val="Nagłówek #2 (3)"/>
    <w:basedOn w:val="Normalny"/>
    <w:link w:val="Nagwek23"/>
    <w:uiPriority w:val="99"/>
    <w:rsid w:val="00BB502D"/>
    <w:pPr>
      <w:widowControl w:val="0"/>
      <w:shd w:val="clear" w:color="auto" w:fill="FFFFFF"/>
      <w:spacing w:before="780" w:after="0" w:line="240" w:lineRule="atLeast"/>
      <w:jc w:val="center"/>
      <w:outlineLvl w:val="1"/>
    </w:pPr>
    <w:rPr>
      <w:b/>
      <w:bCs/>
      <w:sz w:val="21"/>
      <w:szCs w:val="21"/>
      <w:lang w:eastAsia="pl-PL"/>
    </w:rPr>
  </w:style>
  <w:style w:type="paragraph" w:customStyle="1" w:styleId="Spistreci0">
    <w:name w:val="Spis treści"/>
    <w:basedOn w:val="Normalny"/>
    <w:link w:val="Spistreci"/>
    <w:uiPriority w:val="99"/>
    <w:rsid w:val="00BB502D"/>
    <w:pPr>
      <w:widowControl w:val="0"/>
      <w:shd w:val="clear" w:color="auto" w:fill="FFFFFF"/>
      <w:spacing w:after="0" w:line="264" w:lineRule="exact"/>
      <w:jc w:val="both"/>
    </w:pPr>
    <w:rPr>
      <w:sz w:val="21"/>
      <w:szCs w:val="21"/>
      <w:lang w:eastAsia="pl-PL"/>
    </w:rPr>
  </w:style>
  <w:style w:type="paragraph" w:customStyle="1" w:styleId="Nagwek240">
    <w:name w:val="Nagłówek #2 (4)"/>
    <w:basedOn w:val="Normalny"/>
    <w:link w:val="Nagwek24"/>
    <w:uiPriority w:val="99"/>
    <w:rsid w:val="00BB502D"/>
    <w:pPr>
      <w:widowControl w:val="0"/>
      <w:shd w:val="clear" w:color="auto" w:fill="FFFFFF"/>
      <w:spacing w:before="1020" w:after="0" w:line="240" w:lineRule="atLeast"/>
      <w:jc w:val="center"/>
      <w:outlineLvl w:val="1"/>
    </w:pPr>
    <w:rPr>
      <w:b/>
      <w:bCs/>
      <w:spacing w:val="60"/>
      <w:sz w:val="21"/>
      <w:szCs w:val="21"/>
      <w:lang w:eastAsia="pl-PL"/>
    </w:rPr>
  </w:style>
  <w:style w:type="paragraph" w:customStyle="1" w:styleId="Nagwek250">
    <w:name w:val="Nagłówek #2 (5)"/>
    <w:basedOn w:val="Normalny"/>
    <w:link w:val="Nagwek25"/>
    <w:uiPriority w:val="99"/>
    <w:rsid w:val="00BB502D"/>
    <w:pPr>
      <w:widowControl w:val="0"/>
      <w:shd w:val="clear" w:color="auto" w:fill="FFFFFF"/>
      <w:spacing w:before="600" w:after="60" w:line="240" w:lineRule="atLeast"/>
      <w:jc w:val="center"/>
      <w:outlineLvl w:val="1"/>
    </w:pPr>
    <w:rPr>
      <w:b/>
      <w:bCs/>
      <w:spacing w:val="60"/>
      <w:lang w:eastAsia="pl-PL"/>
    </w:rPr>
  </w:style>
  <w:style w:type="paragraph" w:customStyle="1" w:styleId="Nagwek11">
    <w:name w:val="Nagłówek #1"/>
    <w:basedOn w:val="Normalny"/>
    <w:link w:val="Nagwek10"/>
    <w:uiPriority w:val="99"/>
    <w:rsid w:val="00BB502D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b/>
      <w:bCs/>
      <w:spacing w:val="30"/>
      <w:sz w:val="21"/>
      <w:szCs w:val="21"/>
      <w:lang w:eastAsia="pl-PL"/>
    </w:rPr>
  </w:style>
  <w:style w:type="paragraph" w:customStyle="1" w:styleId="Nagwek120">
    <w:name w:val="Nagłówek #1 (2)"/>
    <w:basedOn w:val="Normalny"/>
    <w:link w:val="Nagwek12"/>
    <w:uiPriority w:val="99"/>
    <w:rsid w:val="00BB502D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paragraph" w:customStyle="1" w:styleId="Nagwek130">
    <w:name w:val="Nagłówek #1 (3)"/>
    <w:basedOn w:val="Normalny"/>
    <w:link w:val="Nagwek13"/>
    <w:uiPriority w:val="99"/>
    <w:rsid w:val="00BB502D"/>
    <w:pPr>
      <w:widowControl w:val="0"/>
      <w:shd w:val="clear" w:color="auto" w:fill="FFFFFF"/>
      <w:spacing w:before="300" w:after="120" w:line="240" w:lineRule="atLeast"/>
      <w:jc w:val="center"/>
      <w:outlineLvl w:val="0"/>
    </w:pPr>
    <w:rPr>
      <w:b/>
      <w:bCs/>
      <w:spacing w:val="4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F04B-0173-42B7-801C-60584A9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21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Bartosz Filip</cp:lastModifiedBy>
  <cp:revision>6</cp:revision>
  <cp:lastPrinted>2017-12-11T12:20:00Z</cp:lastPrinted>
  <dcterms:created xsi:type="dcterms:W3CDTF">2018-02-15T13:01:00Z</dcterms:created>
  <dcterms:modified xsi:type="dcterms:W3CDTF">2018-02-16T07:21:00Z</dcterms:modified>
  <cp:category>[Kategoria]</cp:category>
</cp:coreProperties>
</file>