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AB0AB" w14:textId="77777777" w:rsidR="0097305D" w:rsidRPr="00777C61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40086CE2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1E45EEFF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7BEE7EC1" w14:textId="77777777" w:rsidR="000873DB" w:rsidRPr="00777C61" w:rsidRDefault="000873DB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NR DZ/268/......../PN/201</w:t>
      </w:r>
      <w:r w:rsidR="00843CE0">
        <w:rPr>
          <w:rFonts w:ascii="Times New Roman" w:hAnsi="Times New Roman"/>
          <w:b/>
          <w:sz w:val="24"/>
          <w:szCs w:val="24"/>
        </w:rPr>
        <w:t>8</w:t>
      </w:r>
    </w:p>
    <w:p w14:paraId="0781B55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59A0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Zawarta dnia ..............</w:t>
      </w:r>
      <w:r w:rsidR="009F79E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.. w Szczecinie, pomiędzy:</w:t>
      </w:r>
    </w:p>
    <w:p w14:paraId="55C1C6F8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FAF130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070370CB" w14:textId="77777777" w:rsidR="0097305D" w:rsidRPr="00777C61" w:rsidRDefault="00016423" w:rsidP="00016423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43CE0" w:rsidRPr="00843CE0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</w:p>
    <w:p w14:paraId="2A0AD19F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C188B3D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54A29221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7BCCD646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7C4536E8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6586FAD" w14:textId="77777777" w:rsidR="0097305D" w:rsidRPr="00777C61" w:rsidRDefault="0097305D" w:rsidP="009F79EA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9C0EA09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F18DC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 nieograniczonego (znak:</w:t>
      </w:r>
      <w:r w:rsidR="009F79EA" w:rsidRPr="009F79EA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14:paraId="31C9959A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1D7CFB15" w14:textId="6F86A9D6" w:rsidR="00D30F24" w:rsidRPr="00D30F24" w:rsidRDefault="00BD250E" w:rsidP="001A35F5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="00E30AC1"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</w:t>
      </w:r>
      <w:r w:rsidR="00D30F24" w:rsidRPr="00FF7F0C">
        <w:rPr>
          <w:rFonts w:ascii="Times New Roman" w:eastAsia="Times New Roman" w:hAnsi="Times New Roman"/>
          <w:bCs/>
          <w:sz w:val="24"/>
          <w:szCs w:val="24"/>
          <w:lang w:eastAsia="pl-PL"/>
        </w:rPr>
        <w:t>zamrażarki niskotemperaturowej w ilości ….. szt.</w:t>
      </w:r>
      <w:r w:rsidRPr="00FF7F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9F79EA"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model/typ …………., 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wyprodukowany przez ………….., 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br/>
        <w:t>w ……………</w:t>
      </w:r>
      <w:r w:rsidR="00FF7F0C" w:rsidRPr="00FF7F0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F7F0C">
        <w:rPr>
          <w:rFonts w:ascii="Times New Roman" w:eastAsia="Times New Roman" w:hAnsi="Times New Roman"/>
          <w:sz w:val="24"/>
          <w:szCs w:val="24"/>
          <w:lang w:eastAsia="pl-PL"/>
        </w:rPr>
        <w:t xml:space="preserve"> rok produkcji …………..,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ofertą złożoną przez Wykonawcę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przetargu nieograniczonym </w:t>
      </w:r>
      <w:r w:rsidR="00CE3829"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D30F24" w:rsidRPr="00D30F2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Dostawa zamrażarek niskotemperaturowych dla Pomorskiego Uniwersytetu Medycznego w Szczecinie, znak: </w:t>
      </w:r>
      <w:r w:rsidR="00D30F24" w:rsidRPr="0028516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DZ-262-</w:t>
      </w:r>
      <w:r w:rsidR="00555CC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07</w:t>
      </w:r>
      <w:r w:rsidR="00D30F24" w:rsidRPr="0028516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/201</w:t>
      </w:r>
      <w:r w:rsidR="00843CE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8</w:t>
      </w:r>
      <w:r w:rsidR="00D30F24" w:rsidRPr="0028516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</w:t>
      </w:r>
      <w:r w:rsidR="00D30F2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D30F2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  <w:t>w zakresie Zadania nr … .</w:t>
      </w:r>
    </w:p>
    <w:p w14:paraId="5EB908B4" w14:textId="77777777" w:rsidR="0097305D" w:rsidRPr="00D30F24" w:rsidRDefault="0097305D" w:rsidP="001A35F5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</w:t>
      </w:r>
      <w:r w:rsidR="00843CE0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załącznikami</w:t>
      </w:r>
      <w:r w:rsidRPr="00D30F24">
        <w:rPr>
          <w:rFonts w:ascii="Times New Roman" w:eastAsia="Times New Roman" w:hAnsi="Times New Roman"/>
          <w:sz w:val="24"/>
          <w:szCs w:val="24"/>
          <w:lang w:eastAsia="pl-PL"/>
        </w:rPr>
        <w:t>. Dokumenty te stanowią odpowiednio załącznik nr 1 i 2 do niniejszej umowy i są jej integralną częścią.</w:t>
      </w:r>
    </w:p>
    <w:p w14:paraId="7B8FC471" w14:textId="77777777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BD250E">
        <w:rPr>
          <w:rFonts w:ascii="Times New Roman" w:eastAsia="Times New Roman" w:hAnsi="Times New Roman"/>
          <w:sz w:val="24"/>
          <w:szCs w:val="24"/>
          <w:lang w:eastAsia="pl-PL"/>
        </w:rPr>
        <w:t>urządzenie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będące przedmiotem niniejszej umowy jest fabrycznie nowe i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55702833" w14:textId="77777777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Ryzyko utraty lub zniszczenia przedmiotu umowy przechodzi na Zamawiającego z chwilą dokonania odbioru przedmiotu umowy, potwierdzonego protokołem zdawczo-odbiorczym. </w:t>
      </w:r>
    </w:p>
    <w:p w14:paraId="4AC2FDD3" w14:textId="77777777" w:rsidR="0097305D" w:rsidRPr="00777C61" w:rsidRDefault="0097305D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Własność przedmiotu umowy przechodzi na Zamawiającego z chwilą jego przekazania potwierdzonego protokołem zdawczo-odbiorczym nie zawierającym zastrzeżeń.</w:t>
      </w:r>
    </w:p>
    <w:p w14:paraId="35906490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7F6ECB24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dostarczyć na własny koszt i ryzyko przedmiot zamówienia do miejsca wykonania umowy.</w:t>
      </w:r>
    </w:p>
    <w:p w14:paraId="58741452" w14:textId="77777777" w:rsidR="00C31565" w:rsidRPr="00777C61" w:rsidRDefault="0097305D" w:rsidP="00823ADE">
      <w:pPr>
        <w:numPr>
          <w:ilvl w:val="0"/>
          <w:numId w:val="12"/>
        </w:num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przedmiotu i wykonania umowy </w:t>
      </w:r>
      <w:r w:rsidR="00823ADE" w:rsidRPr="00777C61">
        <w:rPr>
          <w:rFonts w:ascii="Times New Roman" w:eastAsia="Times New Roman" w:hAnsi="Times New Roman"/>
          <w:sz w:val="24"/>
          <w:szCs w:val="24"/>
          <w:lang w:eastAsia="pl-PL"/>
        </w:rPr>
        <w:t>jest: ……………………………………………………………………………………………….</w:t>
      </w:r>
    </w:p>
    <w:p w14:paraId="783C6B85" w14:textId="4B800E65" w:rsidR="00B506BB" w:rsidRDefault="0097305D" w:rsidP="00957993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6BB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wniesienia i montażu wyposażenia stanowiącego przedmiot umowy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przeszkolenia pe</w:t>
      </w:r>
      <w:r w:rsidR="00A7241A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>sonelu</w:t>
      </w:r>
      <w:r w:rsidR="00A07D1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. Jednocześnie zobowiązuje się Wykonawcę do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>uprzątnięcia i wywiezienia</w:t>
      </w:r>
      <w:r w:rsidR="00364C16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>wszelkich opakowań</w:t>
      </w:r>
      <w:r w:rsidR="00A07D1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odpadów</w:t>
      </w:r>
      <w:r w:rsidR="00B506BB" w:rsidRPr="00B506BB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pozostałych po przeprowadzonym montażu.</w:t>
      </w:r>
    </w:p>
    <w:p w14:paraId="40F5D66F" w14:textId="77777777" w:rsidR="0097305D" w:rsidRPr="00B506BB" w:rsidRDefault="0097305D" w:rsidP="00957993">
      <w:pPr>
        <w:pStyle w:val="Akapitzlist"/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6BB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oraz za wynikłe z tego tytułu szkody ponosi Wykonawca.</w:t>
      </w:r>
    </w:p>
    <w:p w14:paraId="323049C0" w14:textId="77777777" w:rsidR="0097305D" w:rsidRPr="00777C61" w:rsidRDefault="00E30AC1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§4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 charakter ryczałtowy 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zamówienia m.in.: dostawy, opakowań, transportu, wniesienia,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instalacji 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="00A607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szkolenia personelu</w:t>
      </w:r>
      <w:r w:rsidR="0097305D"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18A1409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dostarczyć, zainstalować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przekazać przedmiot zamówienia w stanie gotowym do użytku w terminie </w:t>
      </w:r>
      <w:r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6D0D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</w:t>
      </w:r>
      <w:r w:rsidR="00876358" w:rsidRPr="00777C61">
        <w:rPr>
          <w:rFonts w:ascii="Times New Roman" w:eastAsia="Times New Roman" w:hAnsi="Times New Roman"/>
          <w:sz w:val="24"/>
          <w:szCs w:val="24"/>
          <w:lang w:eastAsia="pl-PL"/>
        </w:rPr>
        <w:t>podpisania umowy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292F431C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14:paraId="152E589A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</w:t>
      </w:r>
      <w:r w:rsidR="003706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(ze strony Wykonawcy) i odbierającej (ze strony Zamawiającego), określenie zakresu</w:t>
      </w:r>
      <w:r w:rsidR="003706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i ilości przekazywanych przedmiotów. Szczegółowy wzór protokołu zdawczo-odbiorczego określa </w:t>
      </w:r>
      <w:r w:rsidRPr="0098223E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6D0DEB" w:rsidRPr="0098223E">
        <w:rPr>
          <w:rFonts w:ascii="Times New Roman" w:eastAsia="Times New Roman" w:hAnsi="Times New Roman"/>
          <w:sz w:val="24"/>
          <w:szCs w:val="24"/>
          <w:lang w:eastAsia="pl-PL"/>
        </w:rPr>
        <w:t>nr 3 do umowy</w:t>
      </w:r>
      <w:r w:rsidRPr="009822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09B93E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6143E93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11B174B2" w14:textId="77777777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Działu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Aparatury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PUM: </w:t>
      </w:r>
      <w:r w:rsidR="0018303F">
        <w:rPr>
          <w:rFonts w:ascii="Times New Roman" w:eastAsia="Times New Roman" w:hAnsi="Times New Roman"/>
          <w:sz w:val="24"/>
          <w:szCs w:val="24"/>
          <w:lang w:eastAsia="pl-PL"/>
        </w:rPr>
        <w:t>Mariola Ossowska-Moch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FD68004" w14:textId="77777777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D30F24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42FA11DD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 przekazania przedmiotu umowy i podpisania protokołu zdawczo-odbiorczego jest:</w:t>
      </w:r>
    </w:p>
    <w:p w14:paraId="0E8C2128" w14:textId="77777777" w:rsidR="0097305D" w:rsidRPr="00777C61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30E0B527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Wszelkie zastrzeżenia Zamawiającego podniesione przy odbiorze przedmiotu umowy Wykonawca rozpoznaje niezwłocznie, nie później jednak niż w terminie 3 dni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kalendarzowych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 daty otrzymania zgłoszonych zastrzeżeń. Odmowa uznania zastrzeżeń wymaga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pisemnego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uzasadnienia. Brak odpowiedzi w ustalonym przez Zamawiającego terminie uważa się za uznanie przez Wykonawcę podniesionych zastrzeżeń.</w:t>
      </w:r>
    </w:p>
    <w:p w14:paraId="379266CB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067E5A7B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5D5CDF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861E744" w14:textId="47077CFA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C3AF2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6D0DEB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6D0DEB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6D0DEB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FC3AF2">
        <w:rPr>
          <w:rFonts w:ascii="Times New Roman" w:eastAsia="Tahoma" w:hAnsi="Times New Roman"/>
          <w:sz w:val="24"/>
          <w:szCs w:val="24"/>
          <w:lang w:eastAsia="zh-CN"/>
        </w:rPr>
        <w:t>roboczych</w:t>
      </w:r>
      <w:bookmarkStart w:id="0" w:name="_GoBack"/>
      <w:bookmarkEnd w:id="0"/>
      <w:r w:rsidR="00E30AC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D5CDF">
        <w:rPr>
          <w:rFonts w:ascii="Times New Roman" w:eastAsia="Times New Roman" w:hAnsi="Times New Roman"/>
          <w:sz w:val="24"/>
          <w:szCs w:val="24"/>
          <w:lang w:eastAsia="zh-CN"/>
        </w:rPr>
        <w:t>zawiadomienia 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5D5CDF">
        <w:rPr>
          <w:rFonts w:ascii="Times New Roman" w:eastAsia="Times New Roman" w:hAnsi="Times New Roman"/>
          <w:sz w:val="24"/>
          <w:szCs w:val="24"/>
          <w:lang w:eastAsia="zh-CN"/>
        </w:rPr>
        <w:t>wadzie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1EF1F997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="00364C16">
        <w:rPr>
          <w:rFonts w:ascii="Times New Roman" w:eastAsia="Tahoma" w:hAnsi="Times New Roman"/>
          <w:sz w:val="24"/>
          <w:szCs w:val="24"/>
          <w:lang w:eastAsia="zh-CN"/>
        </w:rPr>
        <w:t xml:space="preserve">ryzyko i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4400E02F" w14:textId="77777777" w:rsidR="0097305D" w:rsidRPr="00777C61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70A54C1B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10658A45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Strony ustalają, że z tytułu wykonania niniejszej umowy Wykonawcy przysługiwać będzie wynagrodzenie</w:t>
      </w:r>
      <w:r w:rsidR="00E30AC1"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22762042" w14:textId="77777777" w:rsidR="0097305D" w:rsidRPr="00777C61" w:rsidRDefault="0097305D" w:rsidP="00B709CD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28C03761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</w:t>
      </w:r>
      <w:r w:rsidR="00364C16">
        <w:rPr>
          <w:rFonts w:ascii="Times New Roman" w:eastAsia="Times New Roman" w:hAnsi="Times New Roman"/>
          <w:sz w:val="24"/>
          <w:szCs w:val="24"/>
          <w:lang w:eastAsia="pl-PL"/>
        </w:rPr>
        <w:t xml:space="preserve">przez Wykonawcę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 wystawionej faktury. Podstawą wystawienia faktury będzie podpisany przez strony protokół zdawczo-odbiorczy bez zastrzeżeń. </w:t>
      </w:r>
    </w:p>
    <w:p w14:paraId="71194EF0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72F6510F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="005D5CDF">
        <w:rPr>
          <w:rFonts w:ascii="Times New Roman" w:eastAsia="Times New Roman" w:hAnsi="Times New Roman"/>
          <w:sz w:val="24"/>
          <w:szCs w:val="24"/>
          <w:lang w:eastAsia="pl-PL"/>
        </w:rPr>
        <w:t xml:space="preserve"> za opóźnienie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90A0A9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D70691B" w14:textId="77777777" w:rsidR="0097305D" w:rsidRPr="00777C61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1C7D1870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957B8E" w:rsidRPr="00777C61">
        <w:rPr>
          <w:rFonts w:ascii="Times New Roman" w:hAnsi="Times New Roman"/>
          <w:sz w:val="24"/>
          <w:szCs w:val="24"/>
        </w:rPr>
        <w:t>brutto,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957B8E" w:rsidRPr="00777C61">
        <w:rPr>
          <w:rFonts w:ascii="Times New Roman" w:hAnsi="Times New Roman"/>
          <w:sz w:val="24"/>
          <w:szCs w:val="24"/>
        </w:rPr>
        <w:t xml:space="preserve"> 1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061F3C2F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>w przypadku opóźnienia w realizacji zamówienia</w:t>
      </w:r>
      <w:r w:rsidR="00364C16">
        <w:rPr>
          <w:rFonts w:ascii="Times New Roman" w:hAnsi="Times New Roman"/>
          <w:sz w:val="24"/>
          <w:szCs w:val="24"/>
        </w:rPr>
        <w:t>- karę umowną</w:t>
      </w:r>
      <w:r w:rsidRPr="00777C61">
        <w:rPr>
          <w:rFonts w:ascii="Times New Roman" w:hAnsi="Times New Roman"/>
          <w:sz w:val="24"/>
          <w:szCs w:val="24"/>
        </w:rPr>
        <w:t xml:space="preserve"> w wysokości </w:t>
      </w:r>
      <w:r w:rsidR="0002463F">
        <w:rPr>
          <w:rFonts w:ascii="Times New Roman" w:hAnsi="Times New Roman"/>
          <w:sz w:val="24"/>
          <w:szCs w:val="24"/>
        </w:rPr>
        <w:t>1,5</w:t>
      </w:r>
      <w:r w:rsidRPr="00777C61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777C61">
        <w:rPr>
          <w:rFonts w:ascii="Times New Roman" w:hAnsi="Times New Roman"/>
          <w:sz w:val="24"/>
          <w:szCs w:val="24"/>
        </w:rPr>
        <w:t>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DA5A29" w:rsidRPr="00777C61">
        <w:rPr>
          <w:rFonts w:ascii="Times New Roman" w:hAnsi="Times New Roman"/>
          <w:sz w:val="24"/>
          <w:szCs w:val="24"/>
        </w:rPr>
        <w:t xml:space="preserve"> 1 </w:t>
      </w:r>
      <w:r w:rsidRPr="00777C61">
        <w:rPr>
          <w:rFonts w:ascii="Times New Roman" w:hAnsi="Times New Roman"/>
          <w:sz w:val="24"/>
          <w:szCs w:val="24"/>
        </w:rPr>
        <w:t xml:space="preserve">– za każdy </w:t>
      </w:r>
      <w:r w:rsidR="005D5CDF">
        <w:rPr>
          <w:rFonts w:ascii="Times New Roman" w:hAnsi="Times New Roman"/>
          <w:sz w:val="24"/>
          <w:szCs w:val="24"/>
        </w:rPr>
        <w:t xml:space="preserve">rozpoczęty </w:t>
      </w:r>
      <w:r w:rsidRPr="00777C61">
        <w:rPr>
          <w:rFonts w:ascii="Times New Roman" w:hAnsi="Times New Roman"/>
          <w:sz w:val="24"/>
          <w:szCs w:val="24"/>
        </w:rPr>
        <w:t>dzień opóźnienia,</w:t>
      </w:r>
    </w:p>
    <w:p w14:paraId="77549317" w14:textId="77777777" w:rsidR="00C21201" w:rsidRDefault="0097305D" w:rsidP="00C21201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opóźnienia w usunięciu wady - kara umowna będzie wynosiła 1,5% całkowitej </w:t>
      </w:r>
      <w:r w:rsidR="00DA5A29" w:rsidRPr="00777C61">
        <w:rPr>
          <w:rFonts w:ascii="Times New Roman" w:hAnsi="Times New Roman"/>
          <w:sz w:val="24"/>
          <w:szCs w:val="24"/>
        </w:rPr>
        <w:t>wartości umowy brutto, o której mowa w § 4 ust</w:t>
      </w:r>
      <w:r w:rsidR="006760A6">
        <w:rPr>
          <w:rFonts w:ascii="Times New Roman" w:hAnsi="Times New Roman"/>
          <w:sz w:val="24"/>
          <w:szCs w:val="24"/>
        </w:rPr>
        <w:t>.</w:t>
      </w:r>
      <w:r w:rsidR="00DA5A29" w:rsidRPr="00777C61">
        <w:rPr>
          <w:rFonts w:ascii="Times New Roman" w:hAnsi="Times New Roman"/>
          <w:sz w:val="24"/>
          <w:szCs w:val="24"/>
        </w:rPr>
        <w:t xml:space="preserve"> 1 </w:t>
      </w:r>
      <w:r w:rsidRPr="00777C61">
        <w:rPr>
          <w:rFonts w:ascii="Times New Roman" w:hAnsi="Times New Roman"/>
          <w:sz w:val="24"/>
          <w:szCs w:val="24"/>
        </w:rPr>
        <w:t>– za każdy</w:t>
      </w:r>
      <w:r w:rsidR="005D5CDF">
        <w:rPr>
          <w:rFonts w:ascii="Times New Roman" w:hAnsi="Times New Roman"/>
          <w:sz w:val="24"/>
          <w:szCs w:val="24"/>
        </w:rPr>
        <w:t xml:space="preserve"> rozpoczęty</w:t>
      </w:r>
      <w:r w:rsidRPr="00777C61">
        <w:rPr>
          <w:rFonts w:ascii="Times New Roman" w:hAnsi="Times New Roman"/>
          <w:sz w:val="24"/>
          <w:szCs w:val="24"/>
        </w:rPr>
        <w:t xml:space="preserve"> dzień opóźnienia.</w:t>
      </w:r>
    </w:p>
    <w:p w14:paraId="029BC628" w14:textId="77777777" w:rsidR="00C21201" w:rsidRPr="0098223E" w:rsidRDefault="00C21201" w:rsidP="00C21201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98223E">
        <w:rPr>
          <w:rFonts w:ascii="Times New Roman" w:hAnsi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łącznej wartości brutto umowy określonej w </w:t>
      </w:r>
      <w:r w:rsidR="006D0DEB" w:rsidRPr="0098223E">
        <w:rPr>
          <w:rFonts w:ascii="Times New Roman" w:hAnsi="Times New Roman"/>
          <w:sz w:val="24"/>
          <w:szCs w:val="24"/>
        </w:rPr>
        <w:t>§ 4 ust. 1.</w:t>
      </w:r>
    </w:p>
    <w:p w14:paraId="2D0D961E" w14:textId="77777777" w:rsidR="0097305D" w:rsidRPr="00C21201" w:rsidRDefault="0097305D" w:rsidP="00C21201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sz w:val="24"/>
          <w:szCs w:val="24"/>
        </w:rPr>
        <w:t>W razie stwierdzenia podczas odbioru przedmiotu umowy wad, usterek lub oznak wcześniejszego użytkowania, Zamawiający uprawniony będzie według swojego wyboru do:</w:t>
      </w:r>
    </w:p>
    <w:p w14:paraId="7D44CF78" w14:textId="77777777" w:rsidR="0097305D" w:rsidRPr="00777C61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1) odmowy dokonania odbioru przedmiotu umowy sporządzając protokół zawierający przyczyny odmowy odbioru. </w:t>
      </w:r>
      <w:r w:rsidRPr="00C21201">
        <w:rPr>
          <w:rFonts w:ascii="Times New Roman" w:hAnsi="Times New Roman"/>
          <w:sz w:val="24"/>
          <w:szCs w:val="24"/>
        </w:rPr>
        <w:t>Procedura odbioru zostanie powtórzona</w:t>
      </w:r>
      <w:r w:rsidR="00364C16">
        <w:rPr>
          <w:rFonts w:ascii="Times New Roman" w:hAnsi="Times New Roman"/>
          <w:sz w:val="24"/>
          <w:szCs w:val="24"/>
        </w:rPr>
        <w:t xml:space="preserve"> w uzgodnionym przez Strony terminie stosownie do postanowień §2 ust. 12 </w:t>
      </w:r>
      <w:r w:rsidR="00DA5A29" w:rsidRPr="00C21201">
        <w:rPr>
          <w:rFonts w:ascii="Times New Roman" w:hAnsi="Times New Roman"/>
          <w:sz w:val="24"/>
          <w:szCs w:val="24"/>
        </w:rPr>
        <w:t>, lub</w:t>
      </w:r>
      <w:r w:rsidRPr="00C21201">
        <w:rPr>
          <w:rFonts w:ascii="Times New Roman" w:hAnsi="Times New Roman"/>
          <w:sz w:val="24"/>
          <w:szCs w:val="24"/>
        </w:rPr>
        <w:t>,</w:t>
      </w:r>
    </w:p>
    <w:p w14:paraId="53D825E1" w14:textId="77777777" w:rsidR="00C21201" w:rsidRDefault="0097305D" w:rsidP="00C21201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E30AC1">
        <w:rPr>
          <w:rFonts w:ascii="Times New Roman" w:hAnsi="Times New Roman"/>
          <w:sz w:val="24"/>
          <w:szCs w:val="24"/>
        </w:rPr>
        <w:t>nowego przedmiotu umowy</w:t>
      </w:r>
      <w:r w:rsidRPr="00777C61">
        <w:rPr>
          <w:rFonts w:ascii="Times New Roman" w:hAnsi="Times New Roman"/>
          <w:sz w:val="24"/>
          <w:szCs w:val="24"/>
        </w:rPr>
        <w:t xml:space="preserve">, a w razie </w:t>
      </w:r>
      <w:r w:rsidR="005D5CDF">
        <w:rPr>
          <w:rFonts w:ascii="Times New Roman" w:hAnsi="Times New Roman"/>
          <w:sz w:val="24"/>
          <w:szCs w:val="24"/>
        </w:rPr>
        <w:t>opóźnienia</w:t>
      </w:r>
      <w:r w:rsidR="005D5CDF" w:rsidRPr="00777C61">
        <w:rPr>
          <w:rFonts w:ascii="Times New Roman" w:hAnsi="Times New Roman"/>
          <w:sz w:val="24"/>
          <w:szCs w:val="24"/>
        </w:rPr>
        <w:t xml:space="preserve"> </w:t>
      </w:r>
      <w:r w:rsidRPr="00777C61">
        <w:rPr>
          <w:rFonts w:ascii="Times New Roman" w:hAnsi="Times New Roman"/>
          <w:sz w:val="24"/>
          <w:szCs w:val="24"/>
        </w:rPr>
        <w:t xml:space="preserve">Wykonawcy do naliczenia kar umownych w wysokości 1,5 % </w:t>
      </w:r>
      <w:r w:rsidR="005D5CDF">
        <w:rPr>
          <w:rFonts w:ascii="Times New Roman" w:hAnsi="Times New Roman"/>
          <w:sz w:val="24"/>
          <w:szCs w:val="24"/>
        </w:rPr>
        <w:t xml:space="preserve">całkowitej </w:t>
      </w:r>
      <w:r w:rsidRPr="00777C61">
        <w:rPr>
          <w:rFonts w:ascii="Times New Roman" w:hAnsi="Times New Roman"/>
          <w:sz w:val="24"/>
          <w:szCs w:val="24"/>
        </w:rPr>
        <w:t>wartości umowy</w:t>
      </w:r>
      <w:r w:rsidR="005D5CDF">
        <w:rPr>
          <w:rFonts w:ascii="Times New Roman" w:hAnsi="Times New Roman"/>
          <w:sz w:val="24"/>
          <w:szCs w:val="24"/>
        </w:rPr>
        <w:t xml:space="preserve"> brutto</w:t>
      </w:r>
      <w:r w:rsidR="005D5CDF" w:rsidRPr="005D5CDF">
        <w:rPr>
          <w:rFonts w:ascii="Times New Roman" w:hAnsi="Times New Roman"/>
          <w:sz w:val="24"/>
          <w:szCs w:val="24"/>
        </w:rPr>
        <w:t xml:space="preserve"> </w:t>
      </w:r>
      <w:r w:rsidR="005D5CDF" w:rsidRPr="00777C61">
        <w:rPr>
          <w:rFonts w:ascii="Times New Roman" w:hAnsi="Times New Roman"/>
          <w:sz w:val="24"/>
          <w:szCs w:val="24"/>
        </w:rPr>
        <w:t>o której mowa w § 4 ust</w:t>
      </w:r>
      <w:r w:rsidR="005D5CDF">
        <w:rPr>
          <w:rFonts w:ascii="Times New Roman" w:hAnsi="Times New Roman"/>
          <w:sz w:val="24"/>
          <w:szCs w:val="24"/>
        </w:rPr>
        <w:t>.</w:t>
      </w:r>
      <w:r w:rsidR="005D5CDF" w:rsidRPr="00777C61">
        <w:rPr>
          <w:rFonts w:ascii="Times New Roman" w:hAnsi="Times New Roman"/>
          <w:sz w:val="24"/>
          <w:szCs w:val="24"/>
        </w:rPr>
        <w:t xml:space="preserve"> 1</w:t>
      </w:r>
      <w:r w:rsidR="005D5CDF">
        <w:rPr>
          <w:rFonts w:ascii="Times New Roman" w:hAnsi="Times New Roman"/>
          <w:sz w:val="24"/>
          <w:szCs w:val="24"/>
        </w:rPr>
        <w:t xml:space="preserve"> za każdy rozpoczęty dzień opóźnienia.</w:t>
      </w:r>
    </w:p>
    <w:p w14:paraId="2632092C" w14:textId="77777777" w:rsidR="0097305D" w:rsidRPr="00C21201" w:rsidRDefault="0097305D" w:rsidP="00C21201">
      <w:pPr>
        <w:pStyle w:val="Akapitzlist"/>
        <w:numPr>
          <w:ilvl w:val="0"/>
          <w:numId w:val="24"/>
        </w:numPr>
        <w:tabs>
          <w:tab w:val="clear" w:pos="2880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C21201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6896AE0E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§6</w:t>
      </w:r>
    </w:p>
    <w:p w14:paraId="77A03D74" w14:textId="0AB52531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Zamawiający upoważniony jest do odstąpienia od umowy, gdy:</w:t>
      </w:r>
    </w:p>
    <w:p w14:paraId="59627A55" w14:textId="77777777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Wykonawca opóźnia się w dostawie przedmiotu umowy prze</w:t>
      </w:r>
      <w:r w:rsidR="00292E01">
        <w:rPr>
          <w:rFonts w:ascii="Times New Roman" w:hAnsi="Times New Roman"/>
          <w:bCs/>
          <w:sz w:val="24"/>
          <w:szCs w:val="24"/>
        </w:rPr>
        <w:t>z</w:t>
      </w:r>
      <w:r w:rsidRPr="00777C61">
        <w:rPr>
          <w:rFonts w:ascii="Times New Roman" w:hAnsi="Times New Roman"/>
          <w:bCs/>
          <w:sz w:val="24"/>
          <w:szCs w:val="24"/>
        </w:rPr>
        <w:t xml:space="preserve"> okres dłuższy niż 10 dni</w:t>
      </w:r>
      <w:r w:rsidR="00E30AC1">
        <w:rPr>
          <w:rFonts w:ascii="Times New Roman" w:hAnsi="Times New Roman"/>
          <w:bCs/>
          <w:sz w:val="24"/>
          <w:szCs w:val="24"/>
        </w:rPr>
        <w:t xml:space="preserve"> kalendarzowych</w:t>
      </w:r>
      <w:r w:rsidRPr="00777C61">
        <w:rPr>
          <w:rFonts w:ascii="Times New Roman" w:hAnsi="Times New Roman"/>
          <w:bCs/>
          <w:sz w:val="24"/>
          <w:szCs w:val="24"/>
        </w:rPr>
        <w:t>,</w:t>
      </w:r>
    </w:p>
    <w:p w14:paraId="31FBFE00" w14:textId="77777777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Wykonawca dostarczył wadliw</w:t>
      </w:r>
      <w:r w:rsidR="00E30AC1">
        <w:rPr>
          <w:rFonts w:ascii="Times New Roman" w:hAnsi="Times New Roman"/>
          <w:bCs/>
          <w:sz w:val="24"/>
          <w:szCs w:val="24"/>
        </w:rPr>
        <w:t>y przedmiot umowy</w:t>
      </w:r>
      <w:r w:rsidRPr="00777C61">
        <w:rPr>
          <w:rFonts w:ascii="Times New Roman" w:hAnsi="Times New Roman"/>
          <w:bCs/>
          <w:sz w:val="24"/>
          <w:szCs w:val="24"/>
        </w:rPr>
        <w:t xml:space="preserve"> i odmawia usunięcia wad</w:t>
      </w:r>
      <w:r w:rsidR="00E30AC1">
        <w:rPr>
          <w:rFonts w:ascii="Times New Roman" w:hAnsi="Times New Roman"/>
          <w:bCs/>
          <w:sz w:val="24"/>
          <w:szCs w:val="24"/>
        </w:rPr>
        <w:t xml:space="preserve"> lub nie usuwa ich w terminie określonym w </w:t>
      </w:r>
      <w:r w:rsidR="00E30AC1" w:rsidRPr="00E30AC1">
        <w:rPr>
          <w:rFonts w:ascii="Times New Roman" w:hAnsi="Times New Roman"/>
          <w:bCs/>
          <w:sz w:val="24"/>
          <w:szCs w:val="24"/>
        </w:rPr>
        <w:t>§ 3 ust. 2</w:t>
      </w:r>
      <w:r w:rsidRPr="00E30AC1">
        <w:rPr>
          <w:rFonts w:ascii="Times New Roman" w:hAnsi="Times New Roman"/>
          <w:bCs/>
          <w:sz w:val="24"/>
          <w:szCs w:val="24"/>
        </w:rPr>
        <w:t>.</w:t>
      </w:r>
    </w:p>
    <w:p w14:paraId="5B491E1C" w14:textId="77777777" w:rsidR="00EF53F6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777C61">
        <w:rPr>
          <w:rFonts w:ascii="Times New Roman" w:hAnsi="Times New Roman"/>
          <w:bCs/>
          <w:sz w:val="24"/>
          <w:szCs w:val="24"/>
        </w:rPr>
        <w:br/>
        <w:t>z gwarancji i rękojmi</w:t>
      </w:r>
      <w:r w:rsidR="00EF53F6">
        <w:rPr>
          <w:rFonts w:ascii="Times New Roman" w:hAnsi="Times New Roman"/>
          <w:bCs/>
          <w:sz w:val="24"/>
          <w:szCs w:val="24"/>
        </w:rPr>
        <w:t>,</w:t>
      </w:r>
    </w:p>
    <w:p w14:paraId="55629027" w14:textId="0044CEF5" w:rsidR="00EF53F6" w:rsidRDefault="00EF53F6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Nastąpi zajęcie majątku Wykonawcy,</w:t>
      </w:r>
    </w:p>
    <w:p w14:paraId="2B4C07CA" w14:textId="50EA8621" w:rsidR="0097305D" w:rsidRPr="00EF53F6" w:rsidRDefault="00EF53F6" w:rsidP="00EF53F6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Dojdzie </w:t>
      </w:r>
      <w:r w:rsidR="00C52F80">
        <w:rPr>
          <w:rFonts w:ascii="Times New Roman" w:hAnsi="Times New Roman"/>
          <w:bCs/>
          <w:sz w:val="24"/>
          <w:szCs w:val="24"/>
        </w:rPr>
        <w:t>do</w:t>
      </w:r>
      <w:r w:rsidR="00C52F80" w:rsidRPr="00EF53F6">
        <w:rPr>
          <w:rFonts w:ascii="Times New Roman" w:hAnsi="Times New Roman"/>
          <w:bCs/>
          <w:sz w:val="24"/>
          <w:szCs w:val="24"/>
        </w:rPr>
        <w:t xml:space="preserve"> innego</w:t>
      </w:r>
      <w:r w:rsidRPr="00EF53F6">
        <w:rPr>
          <w:rFonts w:ascii="Times New Roman" w:hAnsi="Times New Roman"/>
          <w:bCs/>
          <w:sz w:val="24"/>
          <w:szCs w:val="24"/>
        </w:rPr>
        <w:t xml:space="preserve"> rażącego naruszenia postanowień niniejszej umowy.</w:t>
      </w:r>
    </w:p>
    <w:p w14:paraId="1ED3964B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777C61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14:paraId="363980C8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 uprawnienia, o którym mowa ust. </w:t>
      </w:r>
      <w:r w:rsidR="00E30AC1">
        <w:rPr>
          <w:rFonts w:ascii="Times New Roman" w:hAnsi="Times New Roman"/>
          <w:sz w:val="24"/>
          <w:szCs w:val="24"/>
        </w:rPr>
        <w:t xml:space="preserve">1 i </w:t>
      </w:r>
      <w:r w:rsidRPr="00777C61">
        <w:rPr>
          <w:rFonts w:ascii="Times New Roman" w:hAnsi="Times New Roman"/>
          <w:sz w:val="24"/>
          <w:szCs w:val="24"/>
        </w:rPr>
        <w:t xml:space="preserve">2, uprawniona strona ma prawo skorzystać w terminie 30 dni od daty </w:t>
      </w:r>
      <w:r w:rsidR="005D5CDF">
        <w:rPr>
          <w:rFonts w:ascii="Times New Roman" w:hAnsi="Times New Roman"/>
          <w:sz w:val="24"/>
          <w:szCs w:val="24"/>
        </w:rPr>
        <w:t xml:space="preserve">powzięcia informacji o zaistnieniu </w:t>
      </w:r>
      <w:r w:rsidRPr="00777C61">
        <w:rPr>
          <w:rFonts w:ascii="Times New Roman" w:hAnsi="Times New Roman"/>
          <w:sz w:val="24"/>
          <w:szCs w:val="24"/>
        </w:rPr>
        <w:t>przesłanki do rozwiązania umowy.</w:t>
      </w:r>
    </w:p>
    <w:p w14:paraId="570E41B6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§7</w:t>
      </w:r>
    </w:p>
    <w:p w14:paraId="58FBC0C7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lastRenderedPageBreak/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77C61">
        <w:rPr>
          <w:szCs w:val="24"/>
        </w:rPr>
        <w:br/>
        <w:t xml:space="preserve">o powyższych okolicznościach. </w:t>
      </w:r>
    </w:p>
    <w:p w14:paraId="4D1F6E14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>W przypadku, o którym mowa w ust. 1 Wykonawca może żądać jedynie wynagrodzenia należnego mu z tytułu wykonania części umowy.</w:t>
      </w:r>
    </w:p>
    <w:p w14:paraId="7A93F88B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Postanowienia końcowe</w:t>
      </w:r>
    </w:p>
    <w:p w14:paraId="19B2E3EF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§8</w:t>
      </w:r>
    </w:p>
    <w:p w14:paraId="7EDF0FFA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4E74E6F3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777C61">
        <w:rPr>
          <w:rFonts w:ascii="Times New Roman" w:hAnsi="Times New Roman"/>
          <w:sz w:val="24"/>
          <w:szCs w:val="24"/>
        </w:rPr>
        <w:t>,</w:t>
      </w:r>
      <w:r w:rsidRPr="00777C61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75CCDF4D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77C61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</w:t>
      </w:r>
      <w:r w:rsidR="004F5CC3">
        <w:rPr>
          <w:rFonts w:ascii="Times New Roman" w:hAnsi="Times New Roman"/>
          <w:sz w:val="24"/>
          <w:szCs w:val="24"/>
        </w:rPr>
        <w:t>którego zawarto niniejszą umowę,</w:t>
      </w:r>
      <w:r w:rsidRPr="00777C61">
        <w:rPr>
          <w:rFonts w:ascii="Times New Roman" w:hAnsi="Times New Roman"/>
          <w:sz w:val="24"/>
          <w:szCs w:val="24"/>
        </w:rPr>
        <w:t xml:space="preserve"> </w:t>
      </w:r>
    </w:p>
    <w:p w14:paraId="4F9F83CF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</w:t>
      </w:r>
      <w:r w:rsidR="004F5CC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w sposób przewidziany w ofercie, a udzielenie w tym zakresie innego zamówienia publicznego w trybie ustawy prawo zamówień publicznych będzie niemożliwe lub niecelowe ze względu na interes publiczny,</w:t>
      </w:r>
    </w:p>
    <w:p w14:paraId="35907956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028BA99E" w14:textId="77777777" w:rsidR="000873DB" w:rsidRPr="00777C61" w:rsidRDefault="000873DB" w:rsidP="0018303F">
      <w:pPr>
        <w:numPr>
          <w:ilvl w:val="0"/>
          <w:numId w:val="21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777C61">
        <w:rPr>
          <w:rFonts w:ascii="Times New Roman" w:hAnsi="Times New Roman"/>
          <w:sz w:val="24"/>
          <w:szCs w:val="24"/>
        </w:rPr>
        <w:t>oferowanego asortymentu</w:t>
      </w:r>
      <w:r w:rsidRPr="00777C61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42F6CFEA" w14:textId="77777777" w:rsidR="000873DB" w:rsidRPr="00777C61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Żadna ze stron nie może przelać na inny podmiot zobowiązań i uprawnień wynikających</w:t>
      </w:r>
      <w:r w:rsidR="00D20F40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z niniejszej umowy bez uprzedniej pisemnej zgody drugiej strony.</w:t>
      </w:r>
    </w:p>
    <w:p w14:paraId="119322B9" w14:textId="77777777" w:rsidR="0097305D" w:rsidRPr="00777C61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§9</w:t>
      </w:r>
    </w:p>
    <w:p w14:paraId="54A7CE1A" w14:textId="5D82DABE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>Wykonawca oświadcza, iż wniesie zabezpieczenie należytego wykonania umowy</w:t>
      </w:r>
      <w:r w:rsidR="0001642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 xml:space="preserve">w wysokości 10 % ceny </w:t>
      </w:r>
      <w:r w:rsidR="00DA5A29" w:rsidRPr="00777C61">
        <w:rPr>
          <w:rFonts w:ascii="Times New Roman" w:hAnsi="Times New Roman"/>
          <w:sz w:val="24"/>
          <w:szCs w:val="24"/>
        </w:rPr>
        <w:t>oferty, co</w:t>
      </w:r>
      <w:r w:rsidRPr="00777C61">
        <w:rPr>
          <w:rFonts w:ascii="Times New Roman" w:hAnsi="Times New Roman"/>
          <w:sz w:val="24"/>
          <w:szCs w:val="24"/>
        </w:rPr>
        <w:t xml:space="preserve"> stanowi kwotę </w:t>
      </w:r>
      <w:r w:rsidRPr="00777C61">
        <w:rPr>
          <w:rFonts w:ascii="Times New Roman" w:hAnsi="Times New Roman"/>
          <w:b/>
          <w:sz w:val="24"/>
          <w:szCs w:val="24"/>
        </w:rPr>
        <w:t>………….. zł</w:t>
      </w:r>
      <w:r w:rsidRPr="00777C61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449A8C71" w14:textId="77777777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Zabezpieczenie należytego wykonania umowy jest zwalniane w 70 % w terminie 30 dni od podpisania przez strony protokołu zdawczo-odbiorczego, a pozostałe 30 % jest zwalniane </w:t>
      </w:r>
      <w:r w:rsidR="006A0744">
        <w:rPr>
          <w:rFonts w:ascii="Times New Roman" w:hAnsi="Times New Roman"/>
          <w:sz w:val="24"/>
          <w:szCs w:val="24"/>
        </w:rPr>
        <w:t xml:space="preserve">w terminie </w:t>
      </w:r>
      <w:r w:rsidRPr="00777C61">
        <w:rPr>
          <w:rFonts w:ascii="Times New Roman" w:hAnsi="Times New Roman"/>
          <w:sz w:val="24"/>
          <w:szCs w:val="24"/>
        </w:rPr>
        <w:t>15 dni po upływie okresu rękojmi. W przypadku gdyby częściowe zwolnienie zabezpieczenia należytego wykonania umowy wiązało się z koniecznością wystawienia nowego dokumentu Wykonawca będzie zobowiązany do złożenia takiego dokumentu</w:t>
      </w:r>
      <w:r w:rsidR="00016423">
        <w:rPr>
          <w:rFonts w:ascii="Times New Roman" w:hAnsi="Times New Roman"/>
          <w:sz w:val="24"/>
          <w:szCs w:val="24"/>
        </w:rPr>
        <w:br/>
      </w:r>
      <w:r w:rsidRPr="00777C61">
        <w:rPr>
          <w:rFonts w:ascii="Times New Roman" w:hAnsi="Times New Roman"/>
          <w:sz w:val="24"/>
          <w:szCs w:val="24"/>
        </w:rPr>
        <w:t>w terminie przypadającym na dzień zwolnienia zabezpieczenia należytego wykonania umowy.</w:t>
      </w:r>
    </w:p>
    <w:p w14:paraId="780AB273" w14:textId="77777777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4D6CD917" w14:textId="77777777" w:rsidR="0097305D" w:rsidRPr="00777C61" w:rsidRDefault="0097305D" w:rsidP="005D5CDF">
      <w:pPr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 5 % </w:t>
      </w:r>
      <w:r w:rsidR="005D5CDF" w:rsidRPr="005D5CDF">
        <w:rPr>
          <w:rFonts w:ascii="Times New Roman" w:hAnsi="Times New Roman"/>
          <w:sz w:val="24"/>
          <w:szCs w:val="24"/>
        </w:rPr>
        <w:t xml:space="preserve">całkowitej wartości przedmiotu umowy brutto o której mowa w § 4 ust. 1. </w:t>
      </w:r>
      <w:r w:rsidR="006A0744">
        <w:rPr>
          <w:rFonts w:ascii="Times New Roman" w:hAnsi="Times New Roman"/>
          <w:sz w:val="24"/>
          <w:szCs w:val="24"/>
        </w:rPr>
        <w:t>W przypadku wystąpienia szkody przewyższającej wysokość zastrzeżonej kary umownej, Zamawiający będzie uprawniony do dochodzenia odszkodowania uzupełniającego.</w:t>
      </w:r>
    </w:p>
    <w:p w14:paraId="63D1362C" w14:textId="77777777" w:rsidR="0097305D" w:rsidRPr="00777C61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§10</w:t>
      </w:r>
    </w:p>
    <w:p w14:paraId="6C18289F" w14:textId="77777777"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  <w:lang w:val="x-none"/>
        </w:rPr>
        <w:t xml:space="preserve">W sprawach nie uregulowanych niniejszą umową mają zastosowanie </w:t>
      </w:r>
      <w:r w:rsidR="00016423">
        <w:rPr>
          <w:rFonts w:ascii="Times New Roman" w:hAnsi="Times New Roman"/>
          <w:sz w:val="24"/>
          <w:szCs w:val="24"/>
        </w:rPr>
        <w:t>właściwe przepisy,</w:t>
      </w:r>
      <w:r w:rsidR="00016423">
        <w:rPr>
          <w:rFonts w:ascii="Times New Roman" w:hAnsi="Times New Roman"/>
          <w:sz w:val="24"/>
          <w:szCs w:val="24"/>
        </w:rPr>
        <w:br/>
        <w:t xml:space="preserve">a w szczególności </w:t>
      </w:r>
      <w:r w:rsidRPr="00777C61">
        <w:rPr>
          <w:rFonts w:ascii="Times New Roman" w:hAnsi="Times New Roman"/>
          <w:sz w:val="24"/>
          <w:szCs w:val="24"/>
          <w:lang w:val="x-none"/>
        </w:rPr>
        <w:t>Kodeksu cywilnego</w:t>
      </w:r>
      <w:r w:rsidR="00016423">
        <w:rPr>
          <w:rFonts w:ascii="Times New Roman" w:hAnsi="Times New Roman"/>
          <w:sz w:val="24"/>
          <w:szCs w:val="24"/>
        </w:rPr>
        <w:t xml:space="preserve"> i ustawy Prawo zamówień publicznych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75DB5884" w14:textId="77777777" w:rsidR="0097305D" w:rsidRPr="00777C61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hAnsi="Times New Roman"/>
          <w:sz w:val="24"/>
          <w:szCs w:val="24"/>
          <w:lang w:eastAsia="pl-PL"/>
        </w:rPr>
        <w:t xml:space="preserve">Ewentualne spory wynikłe na tle </w:t>
      </w:r>
      <w:r w:rsidR="00016423">
        <w:rPr>
          <w:rFonts w:ascii="Times New Roman" w:hAnsi="Times New Roman"/>
          <w:sz w:val="24"/>
          <w:szCs w:val="24"/>
          <w:lang w:eastAsia="pl-PL"/>
        </w:rPr>
        <w:t>wykonania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umowy </w:t>
      </w:r>
      <w:r w:rsidR="00016423">
        <w:rPr>
          <w:rFonts w:ascii="Times New Roman" w:hAnsi="Times New Roman"/>
          <w:sz w:val="24"/>
          <w:szCs w:val="24"/>
          <w:lang w:eastAsia="pl-PL"/>
        </w:rPr>
        <w:t>rozstrzygane będą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="00016423">
        <w:rPr>
          <w:rFonts w:ascii="Times New Roman" w:hAnsi="Times New Roman"/>
          <w:sz w:val="24"/>
          <w:szCs w:val="24"/>
          <w:lang w:eastAsia="pl-PL"/>
        </w:rPr>
        <w:t>są</w:t>
      </w:r>
      <w:r w:rsidR="006A0744">
        <w:rPr>
          <w:rFonts w:ascii="Times New Roman" w:hAnsi="Times New Roman"/>
          <w:sz w:val="24"/>
          <w:szCs w:val="24"/>
          <w:lang w:eastAsia="pl-PL"/>
        </w:rPr>
        <w:t>d</w:t>
      </w:r>
      <w:r w:rsidR="00016423">
        <w:rPr>
          <w:rFonts w:ascii="Times New Roman" w:hAnsi="Times New Roman"/>
          <w:sz w:val="24"/>
          <w:szCs w:val="24"/>
          <w:lang w:eastAsia="pl-PL"/>
        </w:rPr>
        <w:t xml:space="preserve"> właściwy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6423">
        <w:rPr>
          <w:rFonts w:ascii="Times New Roman" w:hAnsi="Times New Roman"/>
          <w:sz w:val="24"/>
          <w:szCs w:val="24"/>
          <w:lang w:eastAsia="pl-PL"/>
        </w:rPr>
        <w:t>dla</w:t>
      </w:r>
      <w:r w:rsidRPr="00777C61">
        <w:rPr>
          <w:rFonts w:ascii="Times New Roman" w:hAnsi="Times New Roman"/>
          <w:sz w:val="24"/>
          <w:szCs w:val="24"/>
          <w:lang w:eastAsia="pl-PL"/>
        </w:rPr>
        <w:t xml:space="preserve"> siedziby Zamawiającego. </w:t>
      </w:r>
    </w:p>
    <w:p w14:paraId="7ADFAA6C" w14:textId="77777777" w:rsidR="0097305D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7199F5C8" w14:textId="77777777" w:rsidR="0097305D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76DFEF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7D79AB69" w14:textId="77777777" w:rsidR="002329AC" w:rsidRPr="00777C61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77C61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3FB1E84F" w14:textId="77777777" w:rsidR="002329AC" w:rsidRPr="00777C61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272A00A2" w14:textId="77777777" w:rsidR="0002463F" w:rsidRDefault="0002463F" w:rsidP="00CA1531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Oferta Wykonawc</w:t>
      </w:r>
      <w:r>
        <w:rPr>
          <w:rFonts w:ascii="Times New Roman" w:hAnsi="Times New Roman"/>
          <w:sz w:val="20"/>
          <w:szCs w:val="20"/>
        </w:rPr>
        <w:t>y</w:t>
      </w:r>
    </w:p>
    <w:p w14:paraId="116709D7" w14:textId="77777777" w:rsidR="0097305D" w:rsidRDefault="002329AC" w:rsidP="00CA1531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02463F">
        <w:rPr>
          <w:rFonts w:ascii="Times New Roman" w:hAnsi="Times New Roman"/>
          <w:sz w:val="20"/>
          <w:szCs w:val="20"/>
        </w:rPr>
        <w:t>Wzór protokołu zdawczo-odbiorczego</w:t>
      </w:r>
    </w:p>
    <w:p w14:paraId="38F13F6B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1A1ABC32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B29937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74AC9EA8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1D4F7E68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5336C0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5336C0" w14:paraId="179D4D4C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B11A8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WYKONAWCA:</w:t>
            </w:r>
          </w:p>
        </w:tc>
        <w:tc>
          <w:tcPr>
            <w:tcW w:w="4819" w:type="dxa"/>
            <w:vAlign w:val="center"/>
          </w:tcPr>
          <w:p w14:paraId="5E52553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5336C0" w14:paraId="01F5BCDD" w14:textId="77777777" w:rsidTr="005A2456">
        <w:trPr>
          <w:trHeight w:val="661"/>
        </w:trPr>
        <w:tc>
          <w:tcPr>
            <w:tcW w:w="4503" w:type="dxa"/>
          </w:tcPr>
          <w:p w14:paraId="08AB164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268382E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1E42C11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4B5B1E49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A5B29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4CC1DE3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4476D22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1D67FB6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923855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22BF30E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BC4B12B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63CD7385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5BD5984C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2C40736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F98F1F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86801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5336C0" w:rsidRPr="005336C0" w14:paraId="19510FEB" w14:textId="77777777" w:rsidTr="005A2456">
        <w:tc>
          <w:tcPr>
            <w:tcW w:w="608" w:type="dxa"/>
          </w:tcPr>
          <w:p w14:paraId="67EDE9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2D1EBFA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FAA160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B1AAC4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5336C0" w14:paraId="316BB281" w14:textId="77777777" w:rsidTr="005A2456">
        <w:tc>
          <w:tcPr>
            <w:tcW w:w="608" w:type="dxa"/>
          </w:tcPr>
          <w:p w14:paraId="55DC6D35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045664F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16D3CD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6C3D26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5BA7748C" w14:textId="77777777" w:rsidTr="005A2456">
        <w:tc>
          <w:tcPr>
            <w:tcW w:w="608" w:type="dxa"/>
          </w:tcPr>
          <w:p w14:paraId="0BABD23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9AB2E5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171C99B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F41D57A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24BB8736" w14:textId="77777777" w:rsidTr="005A2456">
        <w:tc>
          <w:tcPr>
            <w:tcW w:w="603" w:type="dxa"/>
          </w:tcPr>
          <w:p w14:paraId="422F06C9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21242463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294BBDE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1EF7D53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93EE02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C29571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28FDCB1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2B64253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5336C0" w:rsidRPr="005336C0" w14:paraId="6E5DA911" w14:textId="77777777" w:rsidTr="005A2456">
        <w:tc>
          <w:tcPr>
            <w:tcW w:w="668" w:type="dxa"/>
          </w:tcPr>
          <w:p w14:paraId="3BF57BB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5398CEB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283E054A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5336C0" w14:paraId="49028739" w14:textId="77777777" w:rsidTr="005A2456">
        <w:tc>
          <w:tcPr>
            <w:tcW w:w="668" w:type="dxa"/>
          </w:tcPr>
          <w:p w14:paraId="1A2BF26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2300262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7C559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5E7829F1" w14:textId="77777777" w:rsidTr="005A2456">
        <w:tc>
          <w:tcPr>
            <w:tcW w:w="668" w:type="dxa"/>
          </w:tcPr>
          <w:p w14:paraId="010A7D4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0A7427DE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52A2FCA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44BA1303" w14:textId="77777777" w:rsidTr="005A2456">
        <w:tc>
          <w:tcPr>
            <w:tcW w:w="668" w:type="dxa"/>
          </w:tcPr>
          <w:p w14:paraId="42EDE4AB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3B6A5BAC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7A4BB05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784683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E35E30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24549DA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2FE19C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10EEF963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3AE20B0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0CCDF10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3A33E3A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5336C0" w:rsidRPr="005336C0" w14:paraId="7C5967E6" w14:textId="77777777" w:rsidTr="005A2456">
        <w:trPr>
          <w:trHeight w:val="411"/>
        </w:trPr>
        <w:tc>
          <w:tcPr>
            <w:tcW w:w="3736" w:type="dxa"/>
          </w:tcPr>
          <w:p w14:paraId="38971DD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1861D5F2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5336C0" w:rsidRPr="005336C0" w14:paraId="28B4DCFC" w14:textId="77777777" w:rsidTr="005A2456">
        <w:trPr>
          <w:trHeight w:val="1536"/>
        </w:trPr>
        <w:tc>
          <w:tcPr>
            <w:tcW w:w="3736" w:type="dxa"/>
          </w:tcPr>
          <w:p w14:paraId="0CF3CB3C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lastRenderedPageBreak/>
              <w:t>Imię nazwisko/ Pieczątka imienna/ Podpis</w:t>
            </w:r>
          </w:p>
          <w:p w14:paraId="7FC866D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61DCF66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00AA439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1EF0A36C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10BA215B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F9E6B19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0B7F87C6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6885F1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3D8E6B0A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II. Wypełnia dział merytoryczny PUM</w:t>
      </w:r>
    </w:p>
    <w:p w14:paraId="1BAD4104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60A3FCE2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Dostarczony sprzęt jest samodzielnie pracującym urządzeniem TAK/NIE*</w:t>
      </w:r>
    </w:p>
    <w:p w14:paraId="0E29606B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*Stanowi element urządzenia </w:t>
      </w:r>
      <w:r w:rsidRPr="005336C0">
        <w:rPr>
          <w:rFonts w:ascii="Times New Roman" w:hAnsi="Times New Roman"/>
          <w:szCs w:val="16"/>
        </w:rPr>
        <w:tab/>
        <w:t>……………………………………..</w:t>
      </w:r>
    </w:p>
    <w:p w14:paraId="64649514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Sprzęt przekazano do użytkowania: </w:t>
      </w:r>
      <w:r w:rsidRPr="005336C0">
        <w:rPr>
          <w:rFonts w:ascii="Times New Roman" w:hAnsi="Times New Roman"/>
          <w:szCs w:val="16"/>
        </w:rPr>
        <w:tab/>
        <w:t>…………………….</w:t>
      </w:r>
    </w:p>
    <w:p w14:paraId="01B8008D" w14:textId="77777777" w:rsidR="005336C0" w:rsidRPr="005336C0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0AF9E45D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2FBA6DAC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1E0E3E90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2382D1CD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CB75922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50E363A0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3E71D382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2FCBE8A9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3CA96B58" w14:textId="77777777" w:rsidR="005336C0" w:rsidRPr="005336C0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4A87E18A" w14:textId="77777777" w:rsidR="005336C0" w:rsidRPr="005336C0" w:rsidRDefault="005336C0" w:rsidP="005336C0"/>
    <w:p w14:paraId="59E44B6A" w14:textId="77777777" w:rsidR="005336C0" w:rsidRPr="00491D4F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91D4F" w:rsidSect="005362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3D67F" w14:textId="77777777" w:rsidR="005D1136" w:rsidRDefault="005D1136">
      <w:pPr>
        <w:spacing w:after="0" w:line="240" w:lineRule="auto"/>
      </w:pPr>
      <w:r>
        <w:separator/>
      </w:r>
    </w:p>
  </w:endnote>
  <w:endnote w:type="continuationSeparator" w:id="0">
    <w:p w14:paraId="18D7D587" w14:textId="77777777" w:rsidR="005D1136" w:rsidRDefault="005D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EAE9" w14:textId="77777777"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5209D9" wp14:editId="4E508074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1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C3AF2" w:rsidRPr="00FC3AF2">
      <w:rPr>
        <w:rFonts w:eastAsia="Times New Roman"/>
        <w:noProof/>
        <w:sz w:val="18"/>
        <w:szCs w:val="18"/>
      </w:rPr>
      <w:t>8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D5D5" w14:textId="77777777" w:rsidR="00B078A2" w:rsidRDefault="00FC3AF2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3D73217F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478EA9" wp14:editId="4238C628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2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DA1D9" w14:textId="77777777" w:rsidR="005D1136" w:rsidRDefault="005D1136">
      <w:pPr>
        <w:spacing w:after="0" w:line="240" w:lineRule="auto"/>
      </w:pPr>
      <w:r>
        <w:separator/>
      </w:r>
    </w:p>
  </w:footnote>
  <w:footnote w:type="continuationSeparator" w:id="0">
    <w:p w14:paraId="61926FA2" w14:textId="77777777" w:rsidR="005D1136" w:rsidRDefault="005D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D996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FA8FDEB" wp14:editId="21220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6" name="Obraz 16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CB6DC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31ECFFBE" wp14:editId="6C1BF9FB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6790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5CCBF2" wp14:editId="6008A24F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19" name="Obraz 1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9062C"/>
    <w:multiLevelType w:val="hybridMultilevel"/>
    <w:tmpl w:val="F50ED7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27191"/>
    <w:multiLevelType w:val="hybridMultilevel"/>
    <w:tmpl w:val="5718A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7F70E7"/>
    <w:multiLevelType w:val="hybridMultilevel"/>
    <w:tmpl w:val="2D8A8194"/>
    <w:lvl w:ilvl="0" w:tplc="9708B8C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7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8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5"/>
  </w:num>
  <w:num w:numId="17">
    <w:abstractNumId w:val="10"/>
  </w:num>
  <w:num w:numId="18">
    <w:abstractNumId w:val="21"/>
  </w:num>
  <w:num w:numId="19">
    <w:abstractNumId w:val="1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16423"/>
    <w:rsid w:val="0002463F"/>
    <w:rsid w:val="000873DB"/>
    <w:rsid w:val="000A20D2"/>
    <w:rsid w:val="000A3300"/>
    <w:rsid w:val="000C77DB"/>
    <w:rsid w:val="000E4FED"/>
    <w:rsid w:val="00133AA3"/>
    <w:rsid w:val="00181999"/>
    <w:rsid w:val="001828DE"/>
    <w:rsid w:val="0018303F"/>
    <w:rsid w:val="001E42F6"/>
    <w:rsid w:val="002329AC"/>
    <w:rsid w:val="00285169"/>
    <w:rsid w:val="00292E01"/>
    <w:rsid w:val="00346239"/>
    <w:rsid w:val="00364C16"/>
    <w:rsid w:val="003706AB"/>
    <w:rsid w:val="003A527A"/>
    <w:rsid w:val="003C43FE"/>
    <w:rsid w:val="00403B7F"/>
    <w:rsid w:val="00417165"/>
    <w:rsid w:val="004351C3"/>
    <w:rsid w:val="0048198A"/>
    <w:rsid w:val="00491D4F"/>
    <w:rsid w:val="004F5CC3"/>
    <w:rsid w:val="005336C0"/>
    <w:rsid w:val="0053620C"/>
    <w:rsid w:val="00554E6A"/>
    <w:rsid w:val="00555CCB"/>
    <w:rsid w:val="005D1136"/>
    <w:rsid w:val="005D3966"/>
    <w:rsid w:val="005D5CDF"/>
    <w:rsid w:val="0063105D"/>
    <w:rsid w:val="006571F3"/>
    <w:rsid w:val="006760A6"/>
    <w:rsid w:val="006A0744"/>
    <w:rsid w:val="006B6117"/>
    <w:rsid w:val="006D0DEB"/>
    <w:rsid w:val="006D147E"/>
    <w:rsid w:val="00723F7D"/>
    <w:rsid w:val="00736DAE"/>
    <w:rsid w:val="00777C61"/>
    <w:rsid w:val="007B3F9D"/>
    <w:rsid w:val="00802E74"/>
    <w:rsid w:val="00823ADE"/>
    <w:rsid w:val="00843CE0"/>
    <w:rsid w:val="00876358"/>
    <w:rsid w:val="00910EB7"/>
    <w:rsid w:val="00957B8E"/>
    <w:rsid w:val="00967AF2"/>
    <w:rsid w:val="0097305D"/>
    <w:rsid w:val="0098223E"/>
    <w:rsid w:val="00982ECD"/>
    <w:rsid w:val="009851B3"/>
    <w:rsid w:val="00993C85"/>
    <w:rsid w:val="009B05EF"/>
    <w:rsid w:val="009F79EA"/>
    <w:rsid w:val="00A07D18"/>
    <w:rsid w:val="00A60728"/>
    <w:rsid w:val="00A7241A"/>
    <w:rsid w:val="00A733EF"/>
    <w:rsid w:val="00AA51FF"/>
    <w:rsid w:val="00B506BB"/>
    <w:rsid w:val="00B709CD"/>
    <w:rsid w:val="00BC282D"/>
    <w:rsid w:val="00BD250E"/>
    <w:rsid w:val="00BD6649"/>
    <w:rsid w:val="00C03908"/>
    <w:rsid w:val="00C21201"/>
    <w:rsid w:val="00C31565"/>
    <w:rsid w:val="00C52F80"/>
    <w:rsid w:val="00C64CA0"/>
    <w:rsid w:val="00CC13B9"/>
    <w:rsid w:val="00CC499F"/>
    <w:rsid w:val="00CE3829"/>
    <w:rsid w:val="00D20F40"/>
    <w:rsid w:val="00D30F24"/>
    <w:rsid w:val="00DA5A29"/>
    <w:rsid w:val="00DC4DC7"/>
    <w:rsid w:val="00E30AC1"/>
    <w:rsid w:val="00E6254A"/>
    <w:rsid w:val="00ED3CE7"/>
    <w:rsid w:val="00EF53F6"/>
    <w:rsid w:val="00F04FA1"/>
    <w:rsid w:val="00FC3AF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4B8"/>
  <w15:docId w15:val="{D558EEAA-777B-4505-96F8-8AFDD7D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0F24"/>
    <w:pPr>
      <w:ind w:left="720"/>
      <w:contextualSpacing/>
    </w:pPr>
  </w:style>
  <w:style w:type="paragraph" w:styleId="Poprawka">
    <w:name w:val="Revision"/>
    <w:hidden/>
    <w:uiPriority w:val="99"/>
    <w:semiHidden/>
    <w:rsid w:val="00EF53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C920-C46D-40F0-980C-F20A6C4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3</TotalTime>
  <Pages>8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Kotowicz</cp:lastModifiedBy>
  <cp:revision>4</cp:revision>
  <cp:lastPrinted>2017-07-03T06:40:00Z</cp:lastPrinted>
  <dcterms:created xsi:type="dcterms:W3CDTF">2018-01-26T09:54:00Z</dcterms:created>
  <dcterms:modified xsi:type="dcterms:W3CDTF">2018-01-26T10:34:00Z</dcterms:modified>
</cp:coreProperties>
</file>