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EAF7" w14:textId="62F768A0" w:rsidR="003666C1" w:rsidRPr="00202D1B" w:rsidRDefault="003666C1" w:rsidP="00D65A47">
      <w:pPr>
        <w:keepNext/>
        <w:keepLines/>
        <w:spacing w:after="0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 SIWZ – Projekt umowy</w:t>
      </w:r>
    </w:p>
    <w:p w14:paraId="6BC9B65B" w14:textId="77777777" w:rsidR="003666C1" w:rsidRPr="00202D1B" w:rsidRDefault="003666C1" w:rsidP="00D65A4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E82683" w14:textId="77777777" w:rsidR="0097305D" w:rsidRPr="00202D1B" w:rsidRDefault="0097305D" w:rsidP="00D65A4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151A545F" w14:textId="77777777" w:rsidR="0097305D" w:rsidRPr="00202D1B" w:rsidRDefault="0097305D" w:rsidP="00D65A4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2E237FD4" w14:textId="737DFE65" w:rsidR="000873DB" w:rsidRPr="00202D1B" w:rsidRDefault="00DF38DA" w:rsidP="00D65A47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 xml:space="preserve">NR </w:t>
      </w:r>
      <w:r w:rsidR="0081735A" w:rsidRPr="00202D1B">
        <w:rPr>
          <w:rFonts w:ascii="Times New Roman" w:hAnsi="Times New Roman"/>
          <w:b/>
          <w:sz w:val="24"/>
          <w:szCs w:val="24"/>
        </w:rPr>
        <w:t>……………………….</w:t>
      </w:r>
      <w:r w:rsidR="00A720E8" w:rsidRPr="00202D1B">
        <w:rPr>
          <w:rFonts w:ascii="Times New Roman" w:hAnsi="Times New Roman"/>
          <w:b/>
          <w:sz w:val="24"/>
          <w:szCs w:val="24"/>
        </w:rPr>
        <w:t>/2018</w:t>
      </w:r>
    </w:p>
    <w:p w14:paraId="70E38141" w14:textId="77777777" w:rsidR="003666C1" w:rsidRPr="00202D1B" w:rsidRDefault="003666C1" w:rsidP="00D65A47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2EBAE27" w14:textId="77777777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84C23E" w14:textId="3BB0AA46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dnia </w:t>
      </w:r>
      <w:r w:rsidR="00076703"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………...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w Szczecinie, pomiędzy:</w:t>
      </w:r>
    </w:p>
    <w:p w14:paraId="6E1CA793" w14:textId="77777777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5B78C" w14:textId="77777777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4F06A48D" w14:textId="08BD7968" w:rsidR="0068663F" w:rsidRPr="00202D1B" w:rsidRDefault="000A33EC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1735A" w:rsidRPr="00202D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0C9643A" w14:textId="4CE39654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33EA5C9" w14:textId="77777777" w:rsidR="000A33EC" w:rsidRPr="00202D1B" w:rsidRDefault="0097305D" w:rsidP="00D65A47">
      <w:pPr>
        <w:pStyle w:val="Akapitzlist"/>
        <w:spacing w:line="276" w:lineRule="auto"/>
        <w:ind w:left="0" w:firstLine="0"/>
        <w:rPr>
          <w:rFonts w:eastAsia="Times New Roman"/>
          <w:szCs w:val="24"/>
          <w:lang w:eastAsia="pl-PL"/>
        </w:rPr>
      </w:pPr>
      <w:r w:rsidRPr="00202D1B">
        <w:rPr>
          <w:rFonts w:eastAsia="Times New Roman"/>
          <w:szCs w:val="24"/>
          <w:lang w:eastAsia="pl-PL"/>
        </w:rPr>
        <w:t xml:space="preserve">a: </w:t>
      </w:r>
    </w:p>
    <w:p w14:paraId="66A7F2A0" w14:textId="77777777" w:rsidR="0081735A" w:rsidRPr="00202D1B" w:rsidRDefault="0081735A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6992551" w14:textId="0C394D99" w:rsidR="0081735A" w:rsidRPr="00202D1B" w:rsidRDefault="0081735A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3C89D6A" w14:textId="5413CC80" w:rsidR="000A33EC" w:rsidRPr="00202D1B" w:rsidRDefault="000A33EC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14:paraId="1882F6B1" w14:textId="3725E355" w:rsidR="000A33EC" w:rsidRPr="00202D1B" w:rsidRDefault="0081735A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="000A33EC"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="000A33EC" w:rsidRPr="00202D1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E88CB7C" w14:textId="7D5683D3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F32F89" w14:textId="77777777" w:rsidR="0097305D" w:rsidRPr="00202D1B" w:rsidRDefault="0097305D" w:rsidP="00D65A4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736C4B" w14:textId="77777777" w:rsidR="0097305D" w:rsidRPr="00202D1B" w:rsidRDefault="0097305D" w:rsidP="00D65A4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E44B2" w14:textId="77777777" w:rsidR="0097305D" w:rsidRPr="00202D1B" w:rsidRDefault="0097305D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 nieograniczonego zawarta została umowa o treści następującej:</w:t>
      </w:r>
    </w:p>
    <w:p w14:paraId="356E5D7F" w14:textId="77777777" w:rsidR="003855C9" w:rsidRPr="00202D1B" w:rsidRDefault="003855C9" w:rsidP="00D65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059C23" w14:textId="77777777" w:rsidR="0097305D" w:rsidRPr="00202D1B" w:rsidRDefault="0097305D" w:rsidP="00D65A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43956C0A" w14:textId="77777777" w:rsidR="00A720E8" w:rsidRPr="00202D1B" w:rsidRDefault="00A720E8" w:rsidP="00D65A47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Arial Narrow" w:eastAsia="Times New Roman" w:hAnsi="Arial Narrow"/>
          <w:szCs w:val="24"/>
          <w:lang w:eastAsia="pl-PL"/>
        </w:rPr>
      </w:pPr>
      <w:r w:rsidRPr="00202D1B">
        <w:rPr>
          <w:rFonts w:eastAsia="Times New Roman"/>
          <w:szCs w:val="24"/>
          <w:lang w:eastAsia="pl-PL"/>
        </w:rPr>
        <w:t xml:space="preserve">Przedmiotem zamówienia jest wykonanie koncepcji a następnie opracowanie </w:t>
      </w:r>
      <w:proofErr w:type="spellStart"/>
      <w:r w:rsidRPr="00202D1B">
        <w:rPr>
          <w:rFonts w:eastAsia="Times New Roman"/>
          <w:szCs w:val="24"/>
          <w:lang w:eastAsia="pl-PL"/>
        </w:rPr>
        <w:t>pełnobranżowej</w:t>
      </w:r>
      <w:proofErr w:type="spellEnd"/>
      <w:r w:rsidRPr="00202D1B">
        <w:rPr>
          <w:rFonts w:eastAsia="Times New Roman"/>
          <w:szCs w:val="24"/>
          <w:lang w:eastAsia="pl-PL"/>
        </w:rPr>
        <w:t xml:space="preserve"> dokumentacji projektowej budowlanej i wykonawczej, zgodnie z ofertą złożoną przez Wykonawcę w przetargu nieograniczonym pn. </w:t>
      </w:r>
      <w:r w:rsidRPr="00202D1B">
        <w:rPr>
          <w:rFonts w:eastAsia="Times New Roman"/>
          <w:b/>
          <w:szCs w:val="24"/>
          <w:lang w:eastAsia="pl-PL"/>
        </w:rPr>
        <w:t>„</w:t>
      </w:r>
      <w:r w:rsidRPr="00202D1B">
        <w:rPr>
          <w:rFonts w:eastAsia="Times New Roman"/>
          <w:b/>
          <w:bCs/>
          <w:i/>
          <w:szCs w:val="24"/>
          <w:lang w:eastAsia="pl-PL"/>
        </w:rPr>
        <w:t xml:space="preserve">Wykonanie koncepcji wraz z zaprojektowaniem pomieszczeń dla Centrum Egzaminacyjnego Pomorskiego Uniwersytetu Medycznego w Szczecnie” </w:t>
      </w:r>
      <w:r w:rsidRPr="00202D1B">
        <w:rPr>
          <w:rFonts w:eastAsia="Times New Roman"/>
          <w:szCs w:val="24"/>
          <w:lang w:eastAsia="pl-PL"/>
        </w:rPr>
        <w:t xml:space="preserve">o sygnaturze: </w:t>
      </w:r>
      <w:r w:rsidRPr="00202D1B">
        <w:rPr>
          <w:rFonts w:eastAsia="Times New Roman"/>
          <w:b/>
          <w:szCs w:val="24"/>
          <w:lang w:eastAsia="pl-PL"/>
        </w:rPr>
        <w:t>DZ-262-01/2018.</w:t>
      </w:r>
    </w:p>
    <w:p w14:paraId="565EA581" w14:textId="77777777" w:rsidR="00A720E8" w:rsidRPr="00202D1B" w:rsidRDefault="00A720E8" w:rsidP="00D65A47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Arial Narrow" w:eastAsia="Times New Roman" w:hAnsi="Arial Narrow"/>
          <w:szCs w:val="24"/>
          <w:lang w:eastAsia="pl-PL"/>
        </w:rPr>
      </w:pPr>
      <w:r w:rsidRPr="00202D1B">
        <w:rPr>
          <w:rFonts w:eastAsia="Times New Roman"/>
          <w:szCs w:val="24"/>
          <w:lang w:eastAsia="pl-PL"/>
        </w:rPr>
        <w:t xml:space="preserve">Przedmiot umowy i zakres rzeczowy, o których mowa w ust. 1 należy wykonać zgodnie </w:t>
      </w:r>
      <w:r w:rsidRPr="00202D1B">
        <w:rPr>
          <w:rFonts w:eastAsia="Times New Roman"/>
          <w:szCs w:val="24"/>
          <w:lang w:eastAsia="pl-PL"/>
        </w:rPr>
        <w:br/>
        <w:t>z zakresem określonym w Specyfikacji Istotnych Warunków Zamówienia, w szczególności w Części III SIWZ – Opis Przedmiotu zamówienia, oraz zgodnie ze złożoną ofertą. Dokumenty te stanowią odpowiednio załącznik nr 1 i 2 do niniejszej umowy i są jej integralną częścią.</w:t>
      </w:r>
    </w:p>
    <w:p w14:paraId="080038F5" w14:textId="77777777" w:rsidR="00A720E8" w:rsidRPr="00202D1B" w:rsidRDefault="00A720E8" w:rsidP="00D65A47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="Arial Narrow" w:eastAsia="Times New Roman" w:hAnsi="Arial Narrow"/>
          <w:szCs w:val="24"/>
          <w:lang w:eastAsia="pl-PL"/>
        </w:rPr>
      </w:pPr>
      <w:r w:rsidRPr="00202D1B">
        <w:rPr>
          <w:szCs w:val="24"/>
        </w:rPr>
        <w:t xml:space="preserve">Wykonawca oświadcza, że posiada stosowne kwalifikacje i uprawnienia wymagane odpowiednimi przepisami prawa, niezbędne dla realizacji przedmiotu umowy oraz, że ponosi pełną odpowiedzialność za prawidłowe wykonanie i sprawdzenie przedmiotu umowy. </w:t>
      </w:r>
    </w:p>
    <w:p w14:paraId="6E51F442" w14:textId="77777777" w:rsidR="00076703" w:rsidRPr="00202D1B" w:rsidRDefault="00076703" w:rsidP="00D65A4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E98F61F" w14:textId="77777777" w:rsidR="0097305D" w:rsidRPr="00202D1B" w:rsidRDefault="0097305D" w:rsidP="00D65A47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1A1B9E9F" w14:textId="77777777" w:rsidR="0096759C" w:rsidRPr="00202D1B" w:rsidRDefault="0096759C" w:rsidP="00D65A47">
      <w:pPr>
        <w:pStyle w:val="Akapitzlist"/>
        <w:numPr>
          <w:ilvl w:val="0"/>
          <w:numId w:val="21"/>
        </w:numPr>
        <w:spacing w:before="0" w:line="276" w:lineRule="auto"/>
        <w:ind w:left="426" w:hanging="426"/>
        <w:rPr>
          <w:rFonts w:cs="Times New Roman"/>
        </w:rPr>
      </w:pPr>
      <w:r w:rsidRPr="00202D1B">
        <w:rPr>
          <w:szCs w:val="24"/>
        </w:rPr>
        <w:t xml:space="preserve">Wykonawca zobowiązany jest do przekazania Zamawiającemu kompletnej dokumentacji projektowej – w wersji papierowej i elektronicznej:  </w:t>
      </w:r>
    </w:p>
    <w:p w14:paraId="30A0F807" w14:textId="77777777" w:rsidR="0096759C" w:rsidRPr="00202D1B" w:rsidRDefault="0096759C" w:rsidP="00D65A47">
      <w:pPr>
        <w:numPr>
          <w:ilvl w:val="3"/>
          <w:numId w:val="1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Wersja papierowa powinna zawierać:</w:t>
      </w:r>
    </w:p>
    <w:p w14:paraId="03E42DC5" w14:textId="1B399285" w:rsidR="008837CA" w:rsidRPr="00202D1B" w:rsidRDefault="008837CA" w:rsidP="00D65A47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202D1B">
        <w:rPr>
          <w:szCs w:val="24"/>
        </w:rPr>
        <w:lastRenderedPageBreak/>
        <w:t xml:space="preserve">koncepcja– 2 egz. </w:t>
      </w:r>
    </w:p>
    <w:p w14:paraId="37110E8D" w14:textId="095DF669" w:rsidR="0081735A" w:rsidRPr="00202D1B" w:rsidRDefault="0081735A" w:rsidP="00D65A47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202D1B">
        <w:rPr>
          <w:szCs w:val="24"/>
        </w:rPr>
        <w:t xml:space="preserve">projekt budowlany – po </w:t>
      </w:r>
      <w:r w:rsidR="00142D10" w:rsidRPr="00202D1B">
        <w:rPr>
          <w:szCs w:val="24"/>
        </w:rPr>
        <w:t>2</w:t>
      </w:r>
      <w:r w:rsidRPr="00202D1B">
        <w:rPr>
          <w:szCs w:val="24"/>
        </w:rPr>
        <w:t xml:space="preserve"> egz. dla każdej z branż,</w:t>
      </w:r>
    </w:p>
    <w:p w14:paraId="24681B41" w14:textId="71A48F6E" w:rsidR="0081735A" w:rsidRPr="00202D1B" w:rsidRDefault="0081735A" w:rsidP="00D65A47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202D1B">
        <w:rPr>
          <w:szCs w:val="24"/>
        </w:rPr>
        <w:t xml:space="preserve">projekt wykonawczy – po </w:t>
      </w:r>
      <w:r w:rsidR="00A720E8" w:rsidRPr="00202D1B">
        <w:rPr>
          <w:szCs w:val="24"/>
        </w:rPr>
        <w:t>3</w:t>
      </w:r>
      <w:r w:rsidRPr="00202D1B">
        <w:rPr>
          <w:szCs w:val="24"/>
        </w:rPr>
        <w:t xml:space="preserve"> egz. dla każdej z branż,</w:t>
      </w:r>
    </w:p>
    <w:p w14:paraId="48EA52E5" w14:textId="3B468F0B" w:rsidR="0081735A" w:rsidRPr="00202D1B" w:rsidRDefault="0081735A" w:rsidP="00D65A47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202D1B">
        <w:rPr>
          <w:szCs w:val="24"/>
        </w:rPr>
        <w:t xml:space="preserve">kosztorysy inwestorskie - po </w:t>
      </w:r>
      <w:r w:rsidR="00A720E8" w:rsidRPr="00202D1B">
        <w:rPr>
          <w:szCs w:val="24"/>
        </w:rPr>
        <w:t>2</w:t>
      </w:r>
      <w:r w:rsidRPr="00202D1B">
        <w:rPr>
          <w:szCs w:val="24"/>
        </w:rPr>
        <w:t xml:space="preserve"> egz. dla każdej z branż,</w:t>
      </w:r>
    </w:p>
    <w:p w14:paraId="607B0391" w14:textId="68FC70A5" w:rsidR="0081735A" w:rsidRPr="00202D1B" w:rsidRDefault="0081735A" w:rsidP="00D65A47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202D1B">
        <w:rPr>
          <w:szCs w:val="24"/>
        </w:rPr>
        <w:t xml:space="preserve">przedmiary </w:t>
      </w:r>
      <w:r w:rsidR="00A720E8" w:rsidRPr="00202D1B">
        <w:rPr>
          <w:szCs w:val="24"/>
        </w:rPr>
        <w:t>robót – po 2</w:t>
      </w:r>
      <w:r w:rsidRPr="00202D1B">
        <w:rPr>
          <w:szCs w:val="24"/>
        </w:rPr>
        <w:t xml:space="preserve"> egz. dla każdej z branż,</w:t>
      </w:r>
    </w:p>
    <w:p w14:paraId="052426CC" w14:textId="02CBEC49" w:rsidR="0081735A" w:rsidRPr="00202D1B" w:rsidRDefault="0081735A" w:rsidP="00D65A47">
      <w:pPr>
        <w:pStyle w:val="Akapitzlist"/>
        <w:numPr>
          <w:ilvl w:val="0"/>
          <w:numId w:val="27"/>
        </w:numPr>
        <w:spacing w:line="276" w:lineRule="auto"/>
        <w:rPr>
          <w:szCs w:val="24"/>
        </w:rPr>
      </w:pPr>
      <w:r w:rsidRPr="00202D1B">
        <w:rPr>
          <w:szCs w:val="24"/>
        </w:rPr>
        <w:t>Specyfikacje Techniczne Wykonania i Odbioru Robót – po 2 egz. dla każdej z branż.</w:t>
      </w:r>
      <w:r w:rsidR="00E27686" w:rsidRPr="00202D1B">
        <w:rPr>
          <w:szCs w:val="24"/>
        </w:rPr>
        <w:t xml:space="preserve"> </w:t>
      </w:r>
    </w:p>
    <w:p w14:paraId="1CAABB57" w14:textId="77777777" w:rsidR="0096759C" w:rsidRPr="00202D1B" w:rsidRDefault="0096759C" w:rsidP="00D65A47">
      <w:pPr>
        <w:numPr>
          <w:ilvl w:val="3"/>
          <w:numId w:val="1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Wersja elektroniczna powinna zawierać:</w:t>
      </w:r>
    </w:p>
    <w:p w14:paraId="5CE1B2AC" w14:textId="43442E05" w:rsidR="0096759C" w:rsidRPr="00202D1B" w:rsidRDefault="0096759C" w:rsidP="00D65A47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Całość opracowania należy dostarczyć Zamawiającemu również w wersji numerycznej (na płytach CD/DVD) zgodnie z wytycznymi podanymi w rozdziale </w:t>
      </w:r>
      <w:r w:rsidR="00A720E8" w:rsidRPr="00202D1B">
        <w:rPr>
          <w:rFonts w:ascii="Times New Roman" w:hAnsi="Times New Roman"/>
          <w:sz w:val="24"/>
          <w:szCs w:val="24"/>
        </w:rPr>
        <w:t xml:space="preserve">4.5.1 i 4.5.2 </w:t>
      </w:r>
      <w:r w:rsidRPr="00202D1B">
        <w:rPr>
          <w:rFonts w:ascii="Times New Roman" w:hAnsi="Times New Roman"/>
          <w:sz w:val="24"/>
          <w:szCs w:val="24"/>
        </w:rPr>
        <w:t xml:space="preserve">Części III SIWZ – </w:t>
      </w:r>
      <w:r w:rsidR="00A720E8" w:rsidRPr="00202D1B">
        <w:rPr>
          <w:rFonts w:ascii="Times New Roman" w:hAnsi="Times New Roman"/>
          <w:sz w:val="24"/>
          <w:szCs w:val="24"/>
        </w:rPr>
        <w:t>Opis Przedmiotu Zamówienia</w:t>
      </w:r>
      <w:r w:rsidRPr="00202D1B">
        <w:rPr>
          <w:rFonts w:ascii="Times New Roman" w:hAnsi="Times New Roman"/>
          <w:sz w:val="24"/>
          <w:szCs w:val="24"/>
        </w:rPr>
        <w:t>:</w:t>
      </w:r>
    </w:p>
    <w:p w14:paraId="6AA7D2AB" w14:textId="44ED5587" w:rsidR="008837CA" w:rsidRPr="00202D1B" w:rsidRDefault="008837CA" w:rsidP="00D65A47">
      <w:pPr>
        <w:pStyle w:val="Akapitzlist"/>
        <w:numPr>
          <w:ilvl w:val="0"/>
          <w:numId w:val="33"/>
        </w:numPr>
        <w:spacing w:line="276" w:lineRule="auto"/>
        <w:ind w:left="1560"/>
        <w:rPr>
          <w:rFonts w:cs="Times New Roman"/>
        </w:rPr>
      </w:pPr>
      <w:r w:rsidRPr="00202D1B">
        <w:rPr>
          <w:rFonts w:cs="Times New Roman"/>
        </w:rPr>
        <w:t>Koncepcja– wersja elektroniczna w formacie plików „*.pdf” oraz wersja edytowalna – 1 szt. CD;</w:t>
      </w:r>
    </w:p>
    <w:p w14:paraId="267F8081" w14:textId="2F96D587" w:rsidR="00076703" w:rsidRPr="00202D1B" w:rsidRDefault="00076703" w:rsidP="00D65A47">
      <w:pPr>
        <w:pStyle w:val="Akapitzlist"/>
        <w:numPr>
          <w:ilvl w:val="0"/>
          <w:numId w:val="33"/>
        </w:numPr>
        <w:spacing w:line="276" w:lineRule="auto"/>
        <w:ind w:left="1560"/>
        <w:rPr>
          <w:rFonts w:cs="Times New Roman"/>
        </w:rPr>
      </w:pPr>
      <w:r w:rsidRPr="00202D1B">
        <w:rPr>
          <w:rFonts w:cs="Times New Roman"/>
        </w:rPr>
        <w:t xml:space="preserve">projekt budowlany - 2 szt. CD z zapisanymi danymi obejmującymi skan Projektu Budowlanego stanowiącego załącznik do pozwolenia na budowę </w:t>
      </w:r>
      <w:r w:rsidRPr="00202D1B">
        <w:rPr>
          <w:rFonts w:cs="Times New Roman"/>
        </w:rPr>
        <w:br/>
        <w:t xml:space="preserve">z zapisanymi danymi w formacie „ *.pdf” oraz wersję edytowalną Projektu Budowlanego wraz z danymi dla programu AutoCAD- Polski zapisane </w:t>
      </w:r>
      <w:r w:rsidRPr="00202D1B">
        <w:rPr>
          <w:rFonts w:cs="Times New Roman"/>
        </w:rPr>
        <w:br/>
        <w:t>w formacie „ *.</w:t>
      </w:r>
      <w:proofErr w:type="spellStart"/>
      <w:r w:rsidRPr="00202D1B">
        <w:rPr>
          <w:rFonts w:cs="Times New Roman"/>
        </w:rPr>
        <w:t>dwg</w:t>
      </w:r>
      <w:proofErr w:type="spellEnd"/>
      <w:r w:rsidRPr="00202D1B">
        <w:rPr>
          <w:rFonts w:cs="Times New Roman"/>
        </w:rPr>
        <w:t>” (wersja 2007),</w:t>
      </w:r>
    </w:p>
    <w:p w14:paraId="0471AA23" w14:textId="7EE27E6C" w:rsidR="00076703" w:rsidRPr="00202D1B" w:rsidRDefault="00076703" w:rsidP="00D65A47">
      <w:pPr>
        <w:pStyle w:val="Akapitzlist"/>
        <w:numPr>
          <w:ilvl w:val="0"/>
          <w:numId w:val="33"/>
        </w:numPr>
        <w:spacing w:line="276" w:lineRule="auto"/>
        <w:ind w:left="1560"/>
        <w:rPr>
          <w:rFonts w:cs="Times New Roman"/>
        </w:rPr>
      </w:pPr>
      <w:r w:rsidRPr="00202D1B">
        <w:rPr>
          <w:rFonts w:cs="Times New Roman"/>
        </w:rPr>
        <w:t>projekt wykonawczy – 2 szt. CD z zapisanymi danymi w wersji dla edycji przez program AutoCAD - Polski zapisane w formacie „ *.</w:t>
      </w:r>
      <w:proofErr w:type="spellStart"/>
      <w:r w:rsidRPr="00202D1B">
        <w:rPr>
          <w:rFonts w:cs="Times New Roman"/>
        </w:rPr>
        <w:t>dwg</w:t>
      </w:r>
      <w:proofErr w:type="spellEnd"/>
      <w:r w:rsidRPr="00202D1B">
        <w:rPr>
          <w:rFonts w:cs="Times New Roman"/>
        </w:rPr>
        <w:t xml:space="preserve">” (wersja 2007) </w:t>
      </w:r>
      <w:r w:rsidRPr="00202D1B">
        <w:rPr>
          <w:rFonts w:cs="Times New Roman"/>
        </w:rPr>
        <w:br/>
        <w:t>i Word, zapisane w formacie „*.</w:t>
      </w:r>
      <w:proofErr w:type="spellStart"/>
      <w:r w:rsidRPr="00202D1B">
        <w:rPr>
          <w:rFonts w:cs="Times New Roman"/>
        </w:rPr>
        <w:t>doc</w:t>
      </w:r>
      <w:proofErr w:type="spellEnd"/>
      <w:r w:rsidRPr="00202D1B">
        <w:rPr>
          <w:rFonts w:cs="Times New Roman"/>
        </w:rPr>
        <w:t xml:space="preserve">” oraz 2 sztuki CD z zapisanymi danymi </w:t>
      </w:r>
      <w:r w:rsidRPr="00202D1B">
        <w:rPr>
          <w:rFonts w:cs="Times New Roman"/>
        </w:rPr>
        <w:br/>
        <w:t>w formacie „ *.pdf”,</w:t>
      </w:r>
    </w:p>
    <w:p w14:paraId="1798A8F4" w14:textId="77777777" w:rsidR="00076703" w:rsidRPr="00202D1B" w:rsidRDefault="00076703" w:rsidP="00D65A47">
      <w:pPr>
        <w:pStyle w:val="Akapitzlist"/>
        <w:numPr>
          <w:ilvl w:val="0"/>
          <w:numId w:val="33"/>
        </w:numPr>
        <w:spacing w:line="276" w:lineRule="auto"/>
        <w:ind w:left="1560"/>
        <w:rPr>
          <w:rFonts w:cs="Times New Roman"/>
        </w:rPr>
      </w:pPr>
      <w:r w:rsidRPr="00202D1B">
        <w:rPr>
          <w:rFonts w:cs="Times New Roman"/>
        </w:rPr>
        <w:t>kosztorysy inwestorskie i przedmiary robót komplet - 2 sztuki CD z zapisanymi danymi do edycji przez program NORMA PRO zapisane w formacie „*.</w:t>
      </w:r>
      <w:proofErr w:type="spellStart"/>
      <w:r w:rsidRPr="00202D1B">
        <w:rPr>
          <w:rFonts w:cs="Times New Roman"/>
        </w:rPr>
        <w:t>ath</w:t>
      </w:r>
      <w:proofErr w:type="spellEnd"/>
      <w:r w:rsidRPr="00202D1B">
        <w:rPr>
          <w:rFonts w:cs="Times New Roman"/>
        </w:rPr>
        <w:t>” oraz w formacie „ *.pdf”.</w:t>
      </w:r>
    </w:p>
    <w:p w14:paraId="569660DF" w14:textId="22058171" w:rsidR="00076703" w:rsidRPr="00202D1B" w:rsidRDefault="00076703" w:rsidP="00D65A47">
      <w:pPr>
        <w:pStyle w:val="Akapitzlist"/>
        <w:numPr>
          <w:ilvl w:val="0"/>
          <w:numId w:val="33"/>
        </w:numPr>
        <w:spacing w:line="276" w:lineRule="auto"/>
        <w:ind w:left="1560"/>
        <w:rPr>
          <w:rFonts w:cs="Times New Roman"/>
        </w:rPr>
      </w:pPr>
      <w:r w:rsidRPr="00202D1B">
        <w:rPr>
          <w:rFonts w:cs="Times New Roman"/>
        </w:rPr>
        <w:t xml:space="preserve">Specyfikacje Techniczne Wykonania i Odbioru Robót dla każdej z branż – </w:t>
      </w:r>
      <w:r w:rsidRPr="00202D1B">
        <w:rPr>
          <w:rFonts w:cs="Times New Roman"/>
        </w:rPr>
        <w:br/>
        <w:t>2 egz. CD z zapisanymi danymi dla edycji programu WORD oraz z formacie „ *.pdf”.</w:t>
      </w:r>
    </w:p>
    <w:p w14:paraId="4314B037" w14:textId="484380F3" w:rsidR="002F6AE1" w:rsidRPr="00202D1B" w:rsidRDefault="002F6AE1" w:rsidP="00D65A47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będzie odpowiedzialny i poniesie wszystkie koszty związane z opracowaniem </w:t>
      </w:r>
      <w:r w:rsidR="00076703" w:rsidRPr="00202D1B">
        <w:rPr>
          <w:rFonts w:ascii="Times New Roman" w:hAnsi="Times New Roman"/>
          <w:sz w:val="24"/>
          <w:szCs w:val="24"/>
        </w:rPr>
        <w:t xml:space="preserve">koncepcji i </w:t>
      </w:r>
      <w:r w:rsidRPr="00202D1B">
        <w:rPr>
          <w:rFonts w:ascii="Times New Roman" w:hAnsi="Times New Roman"/>
          <w:sz w:val="24"/>
          <w:szCs w:val="24"/>
        </w:rPr>
        <w:t>projektu, uzyskaniem wszelkich niezbędnych pozwoleń, uzgodnień i zezwoleń, ekspertyz, organizacją prac niezbędnych dla zrealizowania zadań objętych umową.</w:t>
      </w:r>
    </w:p>
    <w:p w14:paraId="69161CBE" w14:textId="77E2998C" w:rsidR="00076703" w:rsidRPr="00202D1B" w:rsidRDefault="00076703" w:rsidP="00D65A47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oświadcza, że jest w posiadaniu wszelkich niezbędnych danych </w:t>
      </w:r>
      <w:r w:rsidRPr="00202D1B">
        <w:rPr>
          <w:rFonts w:ascii="Times New Roman" w:hAnsi="Times New Roman"/>
          <w:sz w:val="24"/>
          <w:szCs w:val="24"/>
        </w:rPr>
        <w:br/>
        <w:t>do prawidłowego wykonania przedmiotu umowy określonego w ust. 1 pkt.1.</w:t>
      </w:r>
    </w:p>
    <w:p w14:paraId="1BFB42A9" w14:textId="77777777" w:rsidR="00D14BB3" w:rsidRPr="00202D1B" w:rsidRDefault="00D14BB3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B920E8" w14:textId="56CE7DEF" w:rsidR="00D14BB3" w:rsidRPr="00202D1B" w:rsidRDefault="00D14BB3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§3</w:t>
      </w:r>
    </w:p>
    <w:p w14:paraId="32303EDF" w14:textId="25EDF144" w:rsidR="00D14BB3" w:rsidRPr="00202D1B" w:rsidRDefault="00D14BB3" w:rsidP="00D65A47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Zakres dokumentacji technicznej, o której mowa w §1 ust. 1 obejmuje:</w:t>
      </w:r>
    </w:p>
    <w:p w14:paraId="05F1B06C" w14:textId="4D97B42C" w:rsidR="00705085" w:rsidRPr="00202D1B" w:rsidRDefault="008837CA" w:rsidP="00D65A47">
      <w:pPr>
        <w:numPr>
          <w:ilvl w:val="0"/>
          <w:numId w:val="23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Opracowanie koncepcji zawierającej planowany rozkład pomieszczeń, usytuowanie stanowisk w sal</w:t>
      </w:r>
      <w:r w:rsidR="004256A6" w:rsidRPr="00202D1B">
        <w:rPr>
          <w:rFonts w:ascii="Times New Roman" w:hAnsi="Times New Roman"/>
          <w:sz w:val="24"/>
          <w:szCs w:val="24"/>
        </w:rPr>
        <w:t>i</w:t>
      </w:r>
      <w:r w:rsidRPr="00202D1B">
        <w:rPr>
          <w:rFonts w:ascii="Times New Roman" w:hAnsi="Times New Roman"/>
          <w:sz w:val="24"/>
          <w:szCs w:val="24"/>
        </w:rPr>
        <w:t xml:space="preserve"> egzaminów, planowaną lokalizację urządzeń  technicznych niezbędnych do obsługi pomieszczeń (u</w:t>
      </w:r>
      <w:r w:rsidR="007101A5" w:rsidRPr="00202D1B">
        <w:rPr>
          <w:rFonts w:ascii="Times New Roman" w:hAnsi="Times New Roman"/>
          <w:sz w:val="24"/>
          <w:szCs w:val="24"/>
        </w:rPr>
        <w:t>rządzenia wentylacyjne/</w:t>
      </w:r>
      <w:r w:rsidRPr="00202D1B">
        <w:rPr>
          <w:rFonts w:ascii="Times New Roman" w:hAnsi="Times New Roman"/>
          <w:sz w:val="24"/>
          <w:szCs w:val="24"/>
        </w:rPr>
        <w:t xml:space="preserve">klimatyzacyjne, </w:t>
      </w:r>
      <w:r w:rsidR="00A80644" w:rsidRPr="00202D1B">
        <w:rPr>
          <w:rFonts w:ascii="Times New Roman" w:hAnsi="Times New Roman"/>
          <w:sz w:val="24"/>
          <w:szCs w:val="24"/>
        </w:rPr>
        <w:t xml:space="preserve">urządzenia </w:t>
      </w:r>
      <w:r w:rsidR="004256A6" w:rsidRPr="00202D1B">
        <w:rPr>
          <w:rFonts w:ascii="Times New Roman" w:hAnsi="Times New Roman"/>
          <w:sz w:val="24"/>
          <w:szCs w:val="24"/>
        </w:rPr>
        <w:br/>
      </w:r>
      <w:r w:rsidR="00A80644" w:rsidRPr="00202D1B">
        <w:rPr>
          <w:rFonts w:ascii="Times New Roman" w:hAnsi="Times New Roman"/>
          <w:sz w:val="24"/>
          <w:szCs w:val="24"/>
        </w:rPr>
        <w:t>w serwerowni).</w:t>
      </w:r>
    </w:p>
    <w:p w14:paraId="60FA8277" w14:textId="77777777" w:rsidR="00B03E0F" w:rsidRPr="00202D1B" w:rsidRDefault="00D14BB3" w:rsidP="00D65A47">
      <w:pPr>
        <w:numPr>
          <w:ilvl w:val="0"/>
          <w:numId w:val="23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lastRenderedPageBreak/>
        <w:t xml:space="preserve">Sporządzenie projektu budowlanego i wykonawczego, wraz z niezbędnymi uzgodnieniami, ekspertyzami, badaniami i pomiarami koniecznymi do prawidłowej realizacji robót, uzyskaniem prawomocnej decyzji o pozwoleniu na budowę (jeżeli jest wymagane), opracowanego zgodnie z przepisami Prawa </w:t>
      </w:r>
      <w:r w:rsidR="006B3AB8" w:rsidRPr="00202D1B">
        <w:rPr>
          <w:rFonts w:ascii="Times New Roman" w:hAnsi="Times New Roman"/>
          <w:sz w:val="24"/>
          <w:szCs w:val="24"/>
        </w:rPr>
        <w:t>B</w:t>
      </w:r>
      <w:r w:rsidRPr="00202D1B">
        <w:rPr>
          <w:rFonts w:ascii="Times New Roman" w:hAnsi="Times New Roman"/>
          <w:sz w:val="24"/>
          <w:szCs w:val="24"/>
        </w:rPr>
        <w:t xml:space="preserve">udowlanego i spełniającego wymagania </w:t>
      </w:r>
      <w:r w:rsidR="00412036" w:rsidRPr="00202D1B">
        <w:rPr>
          <w:rFonts w:ascii="Times New Roman" w:hAnsi="Times New Roman"/>
          <w:bCs/>
          <w:sz w:val="24"/>
          <w:szCs w:val="24"/>
        </w:rPr>
        <w:t>Rozporządzenia Ministra transportu, budownictwa i gospodarki morskiej</w:t>
      </w:r>
      <w:r w:rsidR="006B3AB8" w:rsidRPr="00202D1B">
        <w:rPr>
          <w:rFonts w:ascii="Times New Roman" w:hAnsi="Times New Roman"/>
          <w:bCs/>
          <w:sz w:val="24"/>
          <w:szCs w:val="24"/>
        </w:rPr>
        <w:br/>
      </w:r>
      <w:r w:rsidR="00412036" w:rsidRPr="00202D1B">
        <w:rPr>
          <w:rFonts w:ascii="Times New Roman" w:hAnsi="Times New Roman"/>
          <w:bCs/>
          <w:sz w:val="24"/>
          <w:szCs w:val="24"/>
        </w:rPr>
        <w:t>z dnia 25 kwietnia 2012 r</w:t>
      </w:r>
      <w:r w:rsidR="002E73B7" w:rsidRPr="00202D1B">
        <w:rPr>
          <w:rFonts w:ascii="Times New Roman" w:hAnsi="Times New Roman"/>
          <w:bCs/>
          <w:sz w:val="24"/>
          <w:szCs w:val="24"/>
        </w:rPr>
        <w:t>. w sprawie szczegółowego zakresu i formy projektu budowlanego (</w:t>
      </w:r>
      <w:r w:rsidR="00412036" w:rsidRPr="00202D1B">
        <w:rPr>
          <w:rFonts w:ascii="Times New Roman" w:hAnsi="Times New Roman"/>
          <w:bCs/>
          <w:sz w:val="24"/>
          <w:szCs w:val="24"/>
        </w:rPr>
        <w:t xml:space="preserve">Dz. U. z 2012 r. poz. 462; z </w:t>
      </w:r>
      <w:proofErr w:type="spellStart"/>
      <w:r w:rsidR="00412036" w:rsidRPr="00202D1B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412036" w:rsidRPr="00202D1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12036" w:rsidRPr="00202D1B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="002E73B7" w:rsidRPr="00202D1B">
        <w:rPr>
          <w:rFonts w:ascii="Times New Roman" w:hAnsi="Times New Roman"/>
          <w:bCs/>
          <w:sz w:val="24"/>
          <w:szCs w:val="24"/>
        </w:rPr>
        <w:t>)</w:t>
      </w:r>
      <w:r w:rsidRPr="00202D1B">
        <w:rPr>
          <w:rFonts w:ascii="Times New Roman" w:hAnsi="Times New Roman"/>
          <w:sz w:val="24"/>
          <w:szCs w:val="24"/>
        </w:rPr>
        <w:t>. Dokumentacja powinna zostać opracowana w zakresie i stopniu dokładności niezbędnym do sporządzenia przedmiaru robót, kosztorysu inwestorskiego, przygotowania oferty przez wykonawcę i realizację robót budowlanych. Projekt musi uwzględniać wymagania określone w Rozporządzeniu Ministra Infrastruktury z dnia 2 września 2004 r. w sprawie szczegółowego zakresu i formy dokumentacji projektowej, specyfikacji technicznych wykonania i odbioru robót budowlanych oraz programu funkcjonalno-użytkowego  (</w:t>
      </w:r>
      <w:proofErr w:type="spellStart"/>
      <w:r w:rsidR="002770E4" w:rsidRPr="00202D1B">
        <w:rPr>
          <w:rFonts w:ascii="Times New Roman" w:hAnsi="Times New Roman"/>
          <w:sz w:val="24"/>
          <w:szCs w:val="24"/>
        </w:rPr>
        <w:t>t.j</w:t>
      </w:r>
      <w:proofErr w:type="spellEnd"/>
      <w:r w:rsidR="002770E4" w:rsidRPr="00202D1B">
        <w:rPr>
          <w:rFonts w:ascii="Times New Roman" w:hAnsi="Times New Roman"/>
          <w:sz w:val="24"/>
          <w:szCs w:val="24"/>
        </w:rPr>
        <w:t>. Dz. U. z 2013 r. poz. 1129.</w:t>
      </w:r>
      <w:r w:rsidRPr="00202D1B">
        <w:rPr>
          <w:rFonts w:ascii="Times New Roman" w:hAnsi="Times New Roman"/>
          <w:sz w:val="24"/>
          <w:szCs w:val="24"/>
        </w:rPr>
        <w:t>)</w:t>
      </w:r>
      <w:r w:rsidR="00B03E0F" w:rsidRPr="00202D1B">
        <w:rPr>
          <w:rFonts w:ascii="Times New Roman" w:hAnsi="Times New Roman"/>
          <w:sz w:val="24"/>
          <w:szCs w:val="24"/>
        </w:rPr>
        <w:t xml:space="preserve">. </w:t>
      </w:r>
    </w:p>
    <w:p w14:paraId="7FE8BBA3" w14:textId="5D1DA36F" w:rsidR="00D14BB3" w:rsidRPr="00202D1B" w:rsidRDefault="00B03E0F" w:rsidP="00D65A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Forma i podział na branże projektu wykonawczego zgodny z Projektem Budowlanym</w:t>
      </w:r>
      <w:r w:rsidR="00D14BB3" w:rsidRPr="00202D1B">
        <w:rPr>
          <w:rFonts w:ascii="Times New Roman" w:hAnsi="Times New Roman"/>
          <w:sz w:val="24"/>
          <w:szCs w:val="24"/>
        </w:rPr>
        <w:t>;</w:t>
      </w:r>
    </w:p>
    <w:p w14:paraId="1E73591F" w14:textId="59289BF7" w:rsidR="00D14BB3" w:rsidRPr="00202D1B" w:rsidRDefault="00D14BB3" w:rsidP="00D65A47">
      <w:pPr>
        <w:numPr>
          <w:ilvl w:val="0"/>
          <w:numId w:val="23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Sporządzenie specyfikacji technicznych wykonania i odbioru robót budowlanych (dla każdej z branż osobno), przez którą należy rozumieć opracowania zawierające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szczególności zbiory wymagań niezbędnych do określenia standardu i jakości wykonania robót, w zakresie sposobu wykonania robót budowlanych, właściwości wyrobów budowlanych oraz oceny prawidłowości wykonania poszczególnych robót; specyfikacja musi uwzględniać wymagania określone w Rozporządzeniu Ministra Infrastruktury z dnia 2 września 2004 r. </w:t>
      </w:r>
      <w:r w:rsidRPr="00202D1B">
        <w:rPr>
          <w:rFonts w:ascii="Times New Roman" w:hAnsi="Times New Roman"/>
          <w:iCs/>
          <w:sz w:val="24"/>
          <w:szCs w:val="24"/>
        </w:rPr>
        <w:t>w sprawie szczegółowego zakresu i formy dokumentacji projektowej, specyfikacji technicznych wykonania i odbioru robót budowlanych oraz programu funkcjonalno-użytkowego – dotyczy wszystkich branż</w:t>
      </w:r>
      <w:r w:rsidRPr="00202D1B">
        <w:rPr>
          <w:rFonts w:ascii="Times New Roman" w:hAnsi="Times New Roman"/>
          <w:sz w:val="24"/>
          <w:szCs w:val="24"/>
        </w:rPr>
        <w:t>;</w:t>
      </w:r>
    </w:p>
    <w:p w14:paraId="4A2ECC4F" w14:textId="77777777" w:rsidR="00D14BB3" w:rsidRPr="00202D1B" w:rsidRDefault="00D14BB3" w:rsidP="00D65A47">
      <w:pPr>
        <w:numPr>
          <w:ilvl w:val="0"/>
          <w:numId w:val="23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Sporządzenie przedmiarów robót, przez które należy rozumieć opracowania zawierające zestawienie przewidywanych do wykonania robót w kolejności technologicznej ich wykonania wraz z ich szczegółowym opisem </w:t>
      </w:r>
      <w:r w:rsidRPr="00202D1B">
        <w:rPr>
          <w:rFonts w:ascii="Times New Roman" w:hAnsi="Times New Roman"/>
          <w:iCs/>
          <w:sz w:val="24"/>
          <w:szCs w:val="24"/>
        </w:rPr>
        <w:t>– dotyczy wszystkich branż</w:t>
      </w:r>
      <w:r w:rsidRPr="00202D1B">
        <w:rPr>
          <w:rFonts w:ascii="Times New Roman" w:hAnsi="Times New Roman"/>
          <w:sz w:val="24"/>
          <w:szCs w:val="24"/>
        </w:rPr>
        <w:t>. Przedmiary robót należy wykonać osobno dla każdej z branż oraz osobno dla każdego rodzaju prac;</w:t>
      </w:r>
    </w:p>
    <w:p w14:paraId="36807B5F" w14:textId="49AD4670" w:rsidR="00817781" w:rsidRPr="00202D1B" w:rsidRDefault="00D14BB3" w:rsidP="00D65A47">
      <w:pPr>
        <w:numPr>
          <w:ilvl w:val="0"/>
          <w:numId w:val="23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Sporządzenie kosztorysów inwestorskich, opracowanych zgodnie z Rozporządzeniem Ministra Infrastruktury z dnia 18 maja 2004 r. </w:t>
      </w:r>
      <w:r w:rsidRPr="00202D1B">
        <w:rPr>
          <w:rFonts w:ascii="Times New Roman" w:hAnsi="Times New Roman"/>
          <w:iCs/>
          <w:sz w:val="24"/>
          <w:szCs w:val="24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Pr="00202D1B">
        <w:rPr>
          <w:rFonts w:ascii="Times New Roman" w:hAnsi="Times New Roman"/>
          <w:sz w:val="24"/>
          <w:szCs w:val="24"/>
        </w:rPr>
        <w:t xml:space="preserve">(Dz. U. Nr 130, poz. 1389 z 2004 r.) </w:t>
      </w:r>
      <w:r w:rsidRPr="00202D1B">
        <w:rPr>
          <w:rFonts w:ascii="Times New Roman" w:hAnsi="Times New Roman"/>
          <w:iCs/>
          <w:sz w:val="24"/>
          <w:szCs w:val="24"/>
        </w:rPr>
        <w:t>– dotyczy wszystkich branż</w:t>
      </w:r>
      <w:r w:rsidRPr="00202D1B">
        <w:rPr>
          <w:rFonts w:ascii="Times New Roman" w:hAnsi="Times New Roman"/>
          <w:sz w:val="24"/>
          <w:szCs w:val="24"/>
        </w:rPr>
        <w:t>. Kosztorysy robót należy wykonać osobno dla każdej z branż oraz osobno dla każdego rodzaju prac</w:t>
      </w:r>
      <w:r w:rsidR="001D3D95" w:rsidRPr="00202D1B">
        <w:rPr>
          <w:rFonts w:ascii="Times New Roman" w:hAnsi="Times New Roman"/>
          <w:sz w:val="24"/>
          <w:szCs w:val="24"/>
        </w:rPr>
        <w:t>.</w:t>
      </w:r>
    </w:p>
    <w:p w14:paraId="5171375C" w14:textId="77777777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Do obowiązków Wykonawcy należy:</w:t>
      </w:r>
    </w:p>
    <w:p w14:paraId="7F65B3D6" w14:textId="77777777" w:rsidR="00EB4BE0" w:rsidRPr="00202D1B" w:rsidRDefault="00EB4BE0" w:rsidP="00D65A47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szczegółowe sprawdzenie warunków wykonania zamówienia;</w:t>
      </w:r>
    </w:p>
    <w:p w14:paraId="7BB11CC3" w14:textId="79A0AC37" w:rsidR="00EB4BE0" w:rsidRPr="00202D1B" w:rsidRDefault="00EB4BE0" w:rsidP="00D65A47">
      <w:pPr>
        <w:numPr>
          <w:ilvl w:val="1"/>
          <w:numId w:val="13"/>
        </w:numPr>
        <w:spacing w:after="0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konsultacje z Zamawiającym na etapie projektowania, dotyczące istotnych elementów</w:t>
      </w:r>
      <w:r w:rsidR="0031301D" w:rsidRPr="00202D1B">
        <w:rPr>
          <w:rFonts w:ascii="Times New Roman" w:hAnsi="Times New Roman"/>
          <w:sz w:val="24"/>
          <w:szCs w:val="24"/>
        </w:rPr>
        <w:t>:</w:t>
      </w:r>
    </w:p>
    <w:p w14:paraId="0D615D6E" w14:textId="77777777" w:rsidR="0031301D" w:rsidRPr="00202D1B" w:rsidRDefault="0031301D" w:rsidP="00D65A47">
      <w:pPr>
        <w:pStyle w:val="Akapitzlist"/>
        <w:numPr>
          <w:ilvl w:val="0"/>
          <w:numId w:val="36"/>
        </w:numPr>
        <w:spacing w:before="0" w:line="276" w:lineRule="auto"/>
        <w:ind w:left="1276" w:hanging="357"/>
        <w:rPr>
          <w:rFonts w:cs="Times New Roman"/>
        </w:rPr>
      </w:pPr>
      <w:r w:rsidRPr="00202D1B">
        <w:rPr>
          <w:rFonts w:cs="Times New Roman"/>
        </w:rPr>
        <w:t>pierwsza przed przystąpieniem do opracowania dokumentacji,</w:t>
      </w:r>
    </w:p>
    <w:p w14:paraId="6B4A08D8" w14:textId="77777777" w:rsidR="0031301D" w:rsidRPr="00202D1B" w:rsidRDefault="0031301D" w:rsidP="00D65A47">
      <w:pPr>
        <w:pStyle w:val="Akapitzlist"/>
        <w:numPr>
          <w:ilvl w:val="0"/>
          <w:numId w:val="36"/>
        </w:numPr>
        <w:spacing w:line="276" w:lineRule="auto"/>
        <w:ind w:left="1276"/>
        <w:rPr>
          <w:rFonts w:cs="Times New Roman"/>
        </w:rPr>
      </w:pPr>
      <w:r w:rsidRPr="00202D1B">
        <w:rPr>
          <w:rFonts w:cs="Times New Roman"/>
        </w:rPr>
        <w:t>następna po wykonaniu koncepcji,</w:t>
      </w:r>
    </w:p>
    <w:p w14:paraId="0E39FCC8" w14:textId="2968D04A" w:rsidR="0031301D" w:rsidRPr="00202D1B" w:rsidRDefault="0031301D" w:rsidP="00D65A47">
      <w:pPr>
        <w:pStyle w:val="Akapitzlist"/>
        <w:numPr>
          <w:ilvl w:val="0"/>
          <w:numId w:val="36"/>
        </w:numPr>
        <w:spacing w:line="276" w:lineRule="auto"/>
        <w:ind w:left="1276"/>
        <w:rPr>
          <w:rFonts w:cs="Times New Roman"/>
        </w:rPr>
      </w:pPr>
      <w:r w:rsidRPr="00202D1B">
        <w:rPr>
          <w:rFonts w:cs="Times New Roman"/>
        </w:rPr>
        <w:t>kolejne, w czasie opracowywania projektów budowlanych i</w:t>
      </w:r>
      <w:r w:rsidR="001D3D95" w:rsidRPr="00202D1B">
        <w:rPr>
          <w:rFonts w:cs="Times New Roman"/>
        </w:rPr>
        <w:t xml:space="preserve"> wykonawczych na każde żądanie Z</w:t>
      </w:r>
      <w:r w:rsidRPr="00202D1B">
        <w:rPr>
          <w:rFonts w:cs="Times New Roman"/>
        </w:rPr>
        <w:t>amawiającego oraz na wniosek Wykonawcy projektu.</w:t>
      </w:r>
    </w:p>
    <w:p w14:paraId="54A96724" w14:textId="77777777" w:rsidR="00EB4BE0" w:rsidRPr="00202D1B" w:rsidRDefault="00EB4BE0" w:rsidP="00D65A47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opracowanie kompleksowej dokumentacji technicznej, o której mowa w ust. 1;</w:t>
      </w:r>
    </w:p>
    <w:p w14:paraId="01E6A520" w14:textId="2DF8E18D" w:rsidR="00EB4BE0" w:rsidRPr="00202D1B" w:rsidRDefault="00EB4BE0" w:rsidP="00D65A47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lastRenderedPageBreak/>
        <w:t xml:space="preserve">przekazywanie Zamawiającemu odpisów wszelkich pism i dokumentów uzyskanych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i składanych w związku z wykonywaniem niniejszej umowy, a także pisemne udzielenie odpowiedzi (zajmowanie stanowiska) na wystąpienia Zamawiającego –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każdym z przypadków w terminie nie dłuższym niż 2 dni robocze; </w:t>
      </w:r>
    </w:p>
    <w:p w14:paraId="08597653" w14:textId="0E96E985" w:rsidR="00EB4BE0" w:rsidRPr="00202D1B" w:rsidRDefault="00EB4BE0" w:rsidP="00D65A47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przekazanie Zamawiającemu protokolarnie, majątkowych praw autorskich do</w:t>
      </w:r>
      <w:r w:rsidR="001D3D95" w:rsidRPr="00202D1B">
        <w:rPr>
          <w:rFonts w:ascii="Times New Roman" w:hAnsi="Times New Roman"/>
          <w:sz w:val="24"/>
          <w:szCs w:val="24"/>
        </w:rPr>
        <w:t xml:space="preserve"> koncepcji i</w:t>
      </w:r>
      <w:r w:rsidRPr="00202D1B">
        <w:rPr>
          <w:rFonts w:ascii="Times New Roman" w:hAnsi="Times New Roman"/>
          <w:sz w:val="24"/>
          <w:szCs w:val="24"/>
        </w:rPr>
        <w:t xml:space="preserve"> projektu oraz wszelkich opracowań i dokumentacji wraz z wykazem opracowań oraz pisemnym oświadczeniem, że projekt został wykonany zgodnie </w:t>
      </w:r>
      <w:r w:rsidR="007101A5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z obowiązującymi przepisami prawa, Polskimi Normami, zasadami wiedzy technicznej i postanowieniami umowy oraz</w:t>
      </w:r>
      <w:r w:rsidR="002770E4" w:rsidRPr="00202D1B">
        <w:rPr>
          <w:rFonts w:ascii="Times New Roman" w:hAnsi="Times New Roman"/>
          <w:sz w:val="24"/>
          <w:szCs w:val="24"/>
        </w:rPr>
        <w:t>,</w:t>
      </w:r>
      <w:r w:rsidRPr="00202D1B">
        <w:rPr>
          <w:rFonts w:ascii="Times New Roman" w:hAnsi="Times New Roman"/>
          <w:sz w:val="24"/>
          <w:szCs w:val="24"/>
        </w:rPr>
        <w:t xml:space="preserve"> że wydany został w stanie kompletnym dla celu, któremu ma służyć; </w:t>
      </w:r>
    </w:p>
    <w:p w14:paraId="6B1CFC62" w14:textId="5CB59AA8" w:rsidR="00EB4BE0" w:rsidRPr="00202D1B" w:rsidRDefault="00EB4BE0" w:rsidP="00D65A47">
      <w:pPr>
        <w:numPr>
          <w:ilvl w:val="1"/>
          <w:numId w:val="13"/>
        </w:numPr>
        <w:spacing w:after="0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udzielenie Zamawiającemu odpowiedzi i wyjaśnień dotyczących dokumentacji projektowej w przypadku zapytań, lub </w:t>
      </w:r>
      <w:proofErr w:type="spellStart"/>
      <w:r w:rsidRPr="00202D1B">
        <w:rPr>
          <w:rFonts w:ascii="Times New Roman" w:hAnsi="Times New Roman"/>
          <w:sz w:val="24"/>
          <w:szCs w:val="24"/>
        </w:rPr>
        <w:t>odwołań</w:t>
      </w:r>
      <w:proofErr w:type="spellEnd"/>
      <w:r w:rsidRPr="00202D1B">
        <w:rPr>
          <w:rFonts w:ascii="Times New Roman" w:hAnsi="Times New Roman"/>
          <w:sz w:val="24"/>
          <w:szCs w:val="24"/>
        </w:rPr>
        <w:t xml:space="preserve"> przez uczestników postępowania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o zamówienie publiczne na roboty budowlane; stosowne wyjaśnienia należy przekazać niezwłocznie, lecz nie później niż w ciągu 24 godzin od otrzymania zapytania drogą faksową, elektroniczną lub w formie pisemnej od Zamawiającego; </w:t>
      </w:r>
    </w:p>
    <w:p w14:paraId="2D1E255D" w14:textId="6E0D150E" w:rsidR="005A06CE" w:rsidRPr="00202D1B" w:rsidRDefault="005A06CE" w:rsidP="00D65A47">
      <w:pPr>
        <w:pStyle w:val="Akapitzlist"/>
        <w:numPr>
          <w:ilvl w:val="1"/>
          <w:numId w:val="13"/>
        </w:numPr>
        <w:spacing w:before="0" w:line="276" w:lineRule="auto"/>
        <w:ind w:left="850" w:hanging="357"/>
        <w:rPr>
          <w:rFonts w:eastAsia="Calibri" w:cs="Times New Roman"/>
          <w:szCs w:val="24"/>
        </w:rPr>
      </w:pPr>
      <w:r w:rsidRPr="00202D1B">
        <w:rPr>
          <w:rFonts w:eastAsia="Calibri" w:cs="Times New Roman"/>
          <w:szCs w:val="24"/>
        </w:rPr>
        <w:t>sporządzenie informacji dotyczącej bezpieczeństwa i ochrony zdrowia ze względu na specyfikę projektowanego obiektu budowlanego zgodnie z obowiązującymi w tej mierze przepisami;</w:t>
      </w:r>
    </w:p>
    <w:p w14:paraId="79960591" w14:textId="495F10AC" w:rsidR="005A06CE" w:rsidRPr="00202D1B" w:rsidRDefault="005A06CE" w:rsidP="00D65A47">
      <w:pPr>
        <w:pStyle w:val="Akapitzlist"/>
        <w:numPr>
          <w:ilvl w:val="1"/>
          <w:numId w:val="13"/>
        </w:numPr>
        <w:spacing w:line="276" w:lineRule="auto"/>
        <w:ind w:left="851" w:hanging="425"/>
        <w:rPr>
          <w:rFonts w:eastAsia="Calibri" w:cs="Times New Roman"/>
          <w:szCs w:val="24"/>
        </w:rPr>
      </w:pPr>
      <w:r w:rsidRPr="00202D1B">
        <w:rPr>
          <w:rFonts w:eastAsia="Calibri" w:cs="Times New Roman"/>
          <w:szCs w:val="24"/>
        </w:rPr>
        <w:t>wykonanie niezbędnych uzupełniających badań i pomiarów w zakresie inwentaryzacji stanu istniejącego  w obrębie obszaru zadania projektowego;</w:t>
      </w:r>
    </w:p>
    <w:p w14:paraId="520B2F35" w14:textId="77777777" w:rsidR="00EB4BE0" w:rsidRPr="00202D1B" w:rsidRDefault="00EB4BE0" w:rsidP="00D65A47">
      <w:pPr>
        <w:numPr>
          <w:ilvl w:val="1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wykonanie wszelkich innych prac i czynności koniecznych do wykonania umowy;</w:t>
      </w:r>
    </w:p>
    <w:p w14:paraId="121ED94D" w14:textId="5C8FCFB7" w:rsidR="00EB4BE0" w:rsidRPr="00202D1B" w:rsidRDefault="00EB4BE0" w:rsidP="00D65A47">
      <w:pPr>
        <w:numPr>
          <w:ilvl w:val="1"/>
          <w:numId w:val="13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zapewnienie nadzoru autorskiego w czasie prowadzenia robót budowlanych;</w:t>
      </w:r>
    </w:p>
    <w:p w14:paraId="448318AB" w14:textId="77777777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zobowiązuje się do realizacji niniejszej umowy z najwyższą starannością, zgodnie z zaleceniami Zamawiającego, zasadami współczesnej wiedzy technicznej, obowiązującymi Polskimi Normami oraz obowiązującymi w Polsce przepisami prawa. </w:t>
      </w:r>
    </w:p>
    <w:p w14:paraId="74562CB6" w14:textId="474264FA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zobowiązany jest do optymalizacji przyjmowanych rozwiązań, technologii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i materiałów pod względem ekonomicznym.</w:t>
      </w:r>
    </w:p>
    <w:p w14:paraId="28FE4518" w14:textId="4E894DAF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Wykonawca zobowiązuje się do wykonania przedmiotu umowy w sposób nie utrudniający uczciwej konkurencji, w szczególności nie może wskazywać na znaki towarowe, chyba że jest to uzasadnione specyfiką przedmiotu zamówienia i nie można opisać za pomocą dostatecznie dokładnych określeń, a wskazaniu takiemu towarzyszą wyrazy „lub równoważny” wraz z podaniem parametrów</w:t>
      </w:r>
      <w:r w:rsidR="007101A5" w:rsidRPr="00202D1B">
        <w:rPr>
          <w:rFonts w:ascii="Times New Roman" w:hAnsi="Times New Roman"/>
          <w:sz w:val="24"/>
          <w:szCs w:val="24"/>
        </w:rPr>
        <w:t>,</w:t>
      </w:r>
      <w:r w:rsidRPr="00202D1B">
        <w:rPr>
          <w:rFonts w:ascii="Times New Roman" w:hAnsi="Times New Roman"/>
          <w:sz w:val="24"/>
          <w:szCs w:val="24"/>
        </w:rPr>
        <w:t xml:space="preserve"> na podstawie których równoważność będzie oceniana.</w:t>
      </w:r>
    </w:p>
    <w:p w14:paraId="3DAD70AD" w14:textId="34F8C8F6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 przypadku niekompletności lub ujawnienia błędów w dokumentacji objętej niniejszą umową Wykonawca zobowiązany jest do wykonania dokumentacji uzupełniającej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i pokrycia w całości kosztów jej uzupełnienia lub poprawienia.</w:t>
      </w:r>
    </w:p>
    <w:p w14:paraId="41C87736" w14:textId="3FF1A94D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Strony umowy zgodnie ustalają, że Zamawiający ma prawo w każdym momencie zażądać wglądu w dokumentację, zażądać jej przedstawienia lub wprowadzenia zmian</w:t>
      </w:r>
      <w:r w:rsidR="009C0E2F" w:rsidRPr="00202D1B">
        <w:rPr>
          <w:rFonts w:ascii="Times New Roman" w:hAnsi="Times New Roman"/>
          <w:sz w:val="24"/>
          <w:szCs w:val="24"/>
        </w:rPr>
        <w:t xml:space="preserve">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9C0E2F" w:rsidRPr="00202D1B">
        <w:rPr>
          <w:rFonts w:ascii="Times New Roman" w:hAnsi="Times New Roman"/>
          <w:sz w:val="24"/>
          <w:szCs w:val="24"/>
        </w:rPr>
        <w:t>a Wykonawca zobowiązany jest niezwłocznie uczynić zadość tym roszczeniom.</w:t>
      </w:r>
    </w:p>
    <w:p w14:paraId="42922EB4" w14:textId="77777777" w:rsidR="00EB4BE0" w:rsidRPr="00202D1B" w:rsidRDefault="00EB4BE0" w:rsidP="00D65A4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Stwierdzone wady projektu Wykonawca będzie usuwał niezwłocznie. Początek rozpoczęcia prac nad usuwaniem takich usterek nie może przekraczać liczby dwóch dni, licząc od daty uzyskania informacji o wadzie.</w:t>
      </w:r>
    </w:p>
    <w:p w14:paraId="359D0911" w14:textId="77777777" w:rsidR="00AE5A72" w:rsidRPr="00202D1B" w:rsidRDefault="00AE5A72" w:rsidP="00D65A47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71A2D9" w14:textId="0059567D" w:rsidR="003A1942" w:rsidRPr="00202D1B" w:rsidRDefault="00B01DA0" w:rsidP="00D65A47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75387318" w14:textId="30E65586" w:rsidR="00454F2F" w:rsidRPr="00202D1B" w:rsidRDefault="003A1942" w:rsidP="00D65A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zobowiązuje się do wykonania </w:t>
      </w:r>
      <w:proofErr w:type="spellStart"/>
      <w:r w:rsidRPr="00202D1B">
        <w:rPr>
          <w:rFonts w:ascii="Times New Roman" w:eastAsia="Times New Roman,Bold" w:hAnsi="Times New Roman"/>
          <w:bCs/>
          <w:sz w:val="24"/>
          <w:szCs w:val="24"/>
        </w:rPr>
        <w:t>pełnobranżowej</w:t>
      </w:r>
      <w:proofErr w:type="spellEnd"/>
      <w:r w:rsidRPr="00202D1B">
        <w:rPr>
          <w:rFonts w:ascii="Times New Roman" w:eastAsia="Times New Roman,Bold" w:hAnsi="Times New Roman"/>
          <w:bCs/>
          <w:sz w:val="24"/>
          <w:szCs w:val="24"/>
        </w:rPr>
        <w:t xml:space="preserve"> dokumentacji projektowej, </w:t>
      </w:r>
      <w:r w:rsidRPr="00202D1B">
        <w:rPr>
          <w:rFonts w:ascii="Times New Roman" w:eastAsia="Times New Roman,Bold" w:hAnsi="Times New Roman"/>
          <w:bCs/>
          <w:sz w:val="24"/>
          <w:szCs w:val="24"/>
        </w:rPr>
        <w:br/>
        <w:t xml:space="preserve">o której mowa w §1 ust. 1 </w:t>
      </w:r>
      <w:r w:rsidR="00454F2F" w:rsidRPr="00202D1B">
        <w:rPr>
          <w:rFonts w:ascii="Times New Roman" w:eastAsia="Times New Roman,Bold" w:hAnsi="Times New Roman"/>
          <w:bCs/>
          <w:sz w:val="24"/>
          <w:szCs w:val="24"/>
        </w:rPr>
        <w:t>w niżej wymienionych terminach</w:t>
      </w:r>
      <w:r w:rsidR="00454F2F" w:rsidRPr="00202D1B">
        <w:rPr>
          <w:rFonts w:ascii="Times New Roman" w:hAnsi="Times New Roman"/>
          <w:sz w:val="24"/>
          <w:szCs w:val="24"/>
        </w:rPr>
        <w:t>:</w:t>
      </w:r>
    </w:p>
    <w:p w14:paraId="0BCF553E" w14:textId="77777777" w:rsidR="00A82BDA" w:rsidRPr="00202D1B" w:rsidRDefault="00A82BDA" w:rsidP="00D65A47">
      <w:pPr>
        <w:pStyle w:val="Akapitzlist"/>
        <w:numPr>
          <w:ilvl w:val="0"/>
          <w:numId w:val="38"/>
        </w:numPr>
        <w:spacing w:line="276" w:lineRule="auto"/>
        <w:rPr>
          <w:rFonts w:eastAsia="Times New Roman,Bold"/>
          <w:bCs/>
          <w:szCs w:val="24"/>
          <w:u w:val="single"/>
        </w:rPr>
      </w:pPr>
      <w:r w:rsidRPr="00202D1B">
        <w:rPr>
          <w:rFonts w:eastAsia="Times New Roman,Bold"/>
          <w:bCs/>
          <w:szCs w:val="24"/>
          <w:u w:val="single"/>
        </w:rPr>
        <w:lastRenderedPageBreak/>
        <w:t>sporządzenie koncepcji - ….. dni kalendarzowych od daty podpisania umowy. Czas niezbędny na uzgodnienia z Zamawiającym w celu opracowania ostatecznej koncepcji, wstrzymuje bieg terminu umownego.</w:t>
      </w:r>
    </w:p>
    <w:p w14:paraId="76813838" w14:textId="629E5FB2" w:rsidR="003A1942" w:rsidRPr="00202D1B" w:rsidRDefault="00454F2F" w:rsidP="00D65A47">
      <w:pPr>
        <w:pStyle w:val="Akapitzlist"/>
        <w:numPr>
          <w:ilvl w:val="0"/>
          <w:numId w:val="38"/>
        </w:numPr>
        <w:spacing w:line="276" w:lineRule="auto"/>
        <w:rPr>
          <w:rFonts w:eastAsia="Times New Roman,Bold"/>
          <w:bCs/>
          <w:szCs w:val="24"/>
          <w:u w:val="single"/>
        </w:rPr>
      </w:pPr>
      <w:r w:rsidRPr="00202D1B">
        <w:rPr>
          <w:szCs w:val="24"/>
          <w:u w:val="single"/>
        </w:rPr>
        <w:t xml:space="preserve">sporządzenie projektu budowlanego - ..… </w:t>
      </w:r>
      <w:r w:rsidR="003A1942" w:rsidRPr="00202D1B">
        <w:rPr>
          <w:szCs w:val="24"/>
          <w:u w:val="single"/>
        </w:rPr>
        <w:t>dni kalendarzow</w:t>
      </w:r>
      <w:r w:rsidR="006466BB" w:rsidRPr="00202D1B">
        <w:rPr>
          <w:szCs w:val="24"/>
          <w:u w:val="single"/>
        </w:rPr>
        <w:t xml:space="preserve">ych </w:t>
      </w:r>
      <w:r w:rsidR="009B3E28" w:rsidRPr="00202D1B">
        <w:rPr>
          <w:szCs w:val="24"/>
          <w:u w:val="single"/>
        </w:rPr>
        <w:t xml:space="preserve">od </w:t>
      </w:r>
      <w:r w:rsidR="006466BB" w:rsidRPr="00202D1B">
        <w:rPr>
          <w:szCs w:val="24"/>
          <w:u w:val="single"/>
        </w:rPr>
        <w:t xml:space="preserve">daty podpisania umowy. </w:t>
      </w:r>
      <w:r w:rsidRPr="00202D1B">
        <w:rPr>
          <w:szCs w:val="24"/>
          <w:u w:val="single"/>
        </w:rPr>
        <w:t>Przy czym c</w:t>
      </w:r>
      <w:r w:rsidR="00B4788C" w:rsidRPr="00202D1B">
        <w:rPr>
          <w:szCs w:val="24"/>
          <w:u w:val="single"/>
        </w:rPr>
        <w:t>zas niezbędny na uzyskanie decyzji ad</w:t>
      </w:r>
      <w:r w:rsidR="003E37CB" w:rsidRPr="00202D1B">
        <w:rPr>
          <w:szCs w:val="24"/>
          <w:u w:val="single"/>
        </w:rPr>
        <w:t xml:space="preserve">ministracyjnych </w:t>
      </w:r>
      <w:r w:rsidR="0045470D" w:rsidRPr="00202D1B">
        <w:rPr>
          <w:szCs w:val="24"/>
          <w:u w:val="single"/>
        </w:rPr>
        <w:t xml:space="preserve">nie </w:t>
      </w:r>
      <w:r w:rsidR="003E37CB" w:rsidRPr="00202D1B">
        <w:rPr>
          <w:szCs w:val="24"/>
          <w:u w:val="single"/>
        </w:rPr>
        <w:t>wstrzymuje bieg</w:t>
      </w:r>
      <w:r w:rsidR="00CE68A5" w:rsidRPr="00202D1B">
        <w:rPr>
          <w:szCs w:val="24"/>
          <w:u w:val="single"/>
        </w:rPr>
        <w:t>u</w:t>
      </w:r>
      <w:r w:rsidR="00B4788C" w:rsidRPr="00202D1B">
        <w:rPr>
          <w:szCs w:val="24"/>
          <w:u w:val="single"/>
        </w:rPr>
        <w:t xml:space="preserve"> terminu umownego</w:t>
      </w:r>
      <w:r w:rsidR="003F4E30" w:rsidRPr="00202D1B">
        <w:rPr>
          <w:szCs w:val="24"/>
          <w:u w:val="single"/>
        </w:rPr>
        <w:t>.</w:t>
      </w:r>
    </w:p>
    <w:p w14:paraId="683F85A8" w14:textId="6F2D0DBD" w:rsidR="00454F2F" w:rsidRPr="00202D1B" w:rsidRDefault="00454F2F" w:rsidP="00D65A47">
      <w:pPr>
        <w:pStyle w:val="Akapitzlist"/>
        <w:numPr>
          <w:ilvl w:val="0"/>
          <w:numId w:val="38"/>
        </w:numPr>
        <w:spacing w:line="276" w:lineRule="auto"/>
        <w:rPr>
          <w:rFonts w:eastAsia="Times New Roman,Bold"/>
          <w:bCs/>
          <w:szCs w:val="24"/>
          <w:u w:val="single"/>
        </w:rPr>
      </w:pPr>
      <w:r w:rsidRPr="00202D1B">
        <w:rPr>
          <w:szCs w:val="24"/>
          <w:u w:val="single"/>
        </w:rPr>
        <w:t>sporządzenie projektu wykonawczego -</w:t>
      </w:r>
      <w:r w:rsidRPr="00202D1B">
        <w:rPr>
          <w:rFonts w:eastAsia="Times New Roman,Bold"/>
          <w:bCs/>
          <w:szCs w:val="24"/>
          <w:u w:val="single"/>
        </w:rPr>
        <w:t xml:space="preserve"> …. dni</w:t>
      </w:r>
      <w:r w:rsidRPr="00202D1B">
        <w:rPr>
          <w:rFonts w:eastAsia="Times New Roman,Bold"/>
          <w:b/>
          <w:bCs/>
          <w:szCs w:val="24"/>
          <w:u w:val="single"/>
        </w:rPr>
        <w:t xml:space="preserve"> </w:t>
      </w:r>
      <w:r w:rsidRPr="00202D1B">
        <w:rPr>
          <w:rFonts w:eastAsia="Times New Roman,Bold"/>
          <w:bCs/>
          <w:szCs w:val="24"/>
          <w:u w:val="single"/>
        </w:rPr>
        <w:t>kalendarzowych od daty podpisania umowy;</w:t>
      </w:r>
    </w:p>
    <w:p w14:paraId="5656B0EE" w14:textId="1AF5A27D" w:rsidR="003A1942" w:rsidRPr="00202D1B" w:rsidRDefault="005210E9" w:rsidP="00D65A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Odbiór przez Zamawiającego </w:t>
      </w:r>
      <w:r w:rsidR="003A1942" w:rsidRPr="00202D1B">
        <w:rPr>
          <w:rFonts w:ascii="Times New Roman" w:hAnsi="Times New Roman"/>
          <w:sz w:val="24"/>
          <w:szCs w:val="24"/>
        </w:rPr>
        <w:t>dokumentacji projektowej objętej niniejszą umową</w:t>
      </w:r>
      <w:r w:rsidRPr="00202D1B">
        <w:rPr>
          <w:rFonts w:ascii="Times New Roman" w:hAnsi="Times New Roman"/>
          <w:sz w:val="24"/>
          <w:szCs w:val="24"/>
        </w:rPr>
        <w:t>, będącej podstawą do rozliczenia finansowego pomiędzy stronami umowy,</w:t>
      </w:r>
      <w:r w:rsidR="003A1942" w:rsidRPr="00202D1B">
        <w:rPr>
          <w:rFonts w:ascii="Times New Roman" w:hAnsi="Times New Roman"/>
          <w:sz w:val="24"/>
          <w:szCs w:val="24"/>
        </w:rPr>
        <w:t xml:space="preserve"> będzie obustronnie podpisany</w:t>
      </w:r>
      <w:r w:rsidR="0045470D" w:rsidRPr="00202D1B">
        <w:rPr>
          <w:rFonts w:ascii="Times New Roman" w:hAnsi="Times New Roman"/>
          <w:sz w:val="24"/>
          <w:szCs w:val="24"/>
        </w:rPr>
        <w:t xml:space="preserve"> </w:t>
      </w:r>
      <w:r w:rsidRPr="00202D1B">
        <w:rPr>
          <w:rFonts w:ascii="Times New Roman" w:hAnsi="Times New Roman"/>
          <w:sz w:val="24"/>
          <w:szCs w:val="24"/>
        </w:rPr>
        <w:t>P</w:t>
      </w:r>
      <w:r w:rsidR="0045470D" w:rsidRPr="00202D1B">
        <w:rPr>
          <w:rFonts w:ascii="Times New Roman" w:hAnsi="Times New Roman"/>
          <w:sz w:val="24"/>
          <w:szCs w:val="24"/>
        </w:rPr>
        <w:t>rotok</w:t>
      </w:r>
      <w:r w:rsidRPr="00202D1B">
        <w:rPr>
          <w:rFonts w:ascii="Times New Roman" w:hAnsi="Times New Roman"/>
          <w:sz w:val="24"/>
          <w:szCs w:val="24"/>
        </w:rPr>
        <w:t>ó</w:t>
      </w:r>
      <w:r w:rsidR="0045470D" w:rsidRPr="00202D1B">
        <w:rPr>
          <w:rFonts w:ascii="Times New Roman" w:hAnsi="Times New Roman"/>
          <w:sz w:val="24"/>
          <w:szCs w:val="24"/>
        </w:rPr>
        <w:t>ł</w:t>
      </w:r>
      <w:r w:rsidRPr="00202D1B">
        <w:rPr>
          <w:rFonts w:ascii="Times New Roman" w:hAnsi="Times New Roman"/>
          <w:sz w:val="24"/>
          <w:szCs w:val="24"/>
        </w:rPr>
        <w:t xml:space="preserve"> zda</w:t>
      </w:r>
      <w:r w:rsidR="0045470D" w:rsidRPr="00202D1B">
        <w:rPr>
          <w:rFonts w:ascii="Times New Roman" w:hAnsi="Times New Roman"/>
          <w:sz w:val="24"/>
          <w:szCs w:val="24"/>
        </w:rPr>
        <w:t>wczo-odbiorczym bez uwag</w:t>
      </w:r>
      <w:r w:rsidRPr="00202D1B">
        <w:rPr>
          <w:rFonts w:ascii="Times New Roman" w:hAnsi="Times New Roman"/>
          <w:sz w:val="24"/>
          <w:szCs w:val="24"/>
        </w:rPr>
        <w:t>.</w:t>
      </w:r>
    </w:p>
    <w:p w14:paraId="046DD967" w14:textId="4E36AD79" w:rsidR="00C25AE2" w:rsidRPr="00202D1B" w:rsidRDefault="004430FA" w:rsidP="00D65A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oświadcza, że będzie posiadał wszelkie autorskie prawa majątkowe do całej dokumentacji, która powstanie w związku  i </w:t>
      </w:r>
      <w:r w:rsidR="004975E0" w:rsidRPr="00202D1B">
        <w:rPr>
          <w:rFonts w:ascii="Times New Roman" w:hAnsi="Times New Roman"/>
          <w:sz w:val="24"/>
          <w:szCs w:val="24"/>
        </w:rPr>
        <w:t xml:space="preserve">w </w:t>
      </w:r>
      <w:r w:rsidRPr="00202D1B">
        <w:rPr>
          <w:rFonts w:ascii="Times New Roman" w:hAnsi="Times New Roman"/>
          <w:sz w:val="24"/>
          <w:szCs w:val="24"/>
        </w:rPr>
        <w:t xml:space="preserve">wyniku wykonania niniejszej umowy, </w:t>
      </w:r>
      <w:r w:rsidR="004975E0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w tym w szczególności wszystkie</w:t>
      </w:r>
      <w:r w:rsidR="00EF0E5C" w:rsidRPr="00202D1B">
        <w:rPr>
          <w:rFonts w:ascii="Times New Roman" w:hAnsi="Times New Roman"/>
          <w:sz w:val="24"/>
          <w:szCs w:val="24"/>
        </w:rPr>
        <w:t xml:space="preserve"> autorskie prawa majątkowe przysługujące autorom dokumentacji</w:t>
      </w:r>
      <w:r w:rsidR="004975E0" w:rsidRPr="00202D1B">
        <w:rPr>
          <w:rFonts w:ascii="Times New Roman" w:hAnsi="Times New Roman"/>
          <w:sz w:val="24"/>
          <w:szCs w:val="24"/>
        </w:rPr>
        <w:t xml:space="preserve">. </w:t>
      </w:r>
      <w:r w:rsidR="00EF0E5C" w:rsidRPr="00202D1B">
        <w:rPr>
          <w:rFonts w:ascii="Times New Roman" w:hAnsi="Times New Roman"/>
          <w:sz w:val="24"/>
          <w:szCs w:val="24"/>
        </w:rPr>
        <w:t>Wykonawca przenosi na Zamawiającego całość autorskich praw majątkowych do dokumentacji sporządzonej w wykonaniu niniejszej umowy.</w:t>
      </w:r>
    </w:p>
    <w:p w14:paraId="51DC3A2E" w14:textId="1B615C65" w:rsidR="00EF0E5C" w:rsidRPr="00202D1B" w:rsidRDefault="00EF0E5C" w:rsidP="00D65A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Autorskie prawa majątkowe do dokumentacji niezbędnej do realizacji przedmiotu zamówienia, która powstanie w wyniku wykonania niniejszej umowy, przechodzi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na Zamawiającego</w:t>
      </w:r>
      <w:r w:rsidR="007C3E89" w:rsidRPr="00202D1B">
        <w:rPr>
          <w:rFonts w:ascii="Times New Roman" w:hAnsi="Times New Roman"/>
          <w:sz w:val="24"/>
          <w:szCs w:val="24"/>
        </w:rPr>
        <w:t xml:space="preserve"> z chwilą jej przekazania Zamawiającemu</w:t>
      </w:r>
      <w:r w:rsidR="00387FE9" w:rsidRPr="00202D1B">
        <w:rPr>
          <w:rFonts w:ascii="Times New Roman" w:hAnsi="Times New Roman"/>
          <w:sz w:val="24"/>
          <w:szCs w:val="24"/>
        </w:rPr>
        <w:t xml:space="preserve"> protokołem przekazania dokumentacji projektowej</w:t>
      </w:r>
      <w:r w:rsidR="007C3E89" w:rsidRPr="00202D1B">
        <w:rPr>
          <w:rFonts w:ascii="Times New Roman" w:hAnsi="Times New Roman"/>
          <w:sz w:val="24"/>
          <w:szCs w:val="24"/>
        </w:rPr>
        <w:t xml:space="preserve">, </w:t>
      </w:r>
      <w:r w:rsidRPr="00202D1B">
        <w:rPr>
          <w:rFonts w:ascii="Times New Roman" w:hAnsi="Times New Roman"/>
          <w:sz w:val="24"/>
          <w:szCs w:val="24"/>
        </w:rPr>
        <w:t xml:space="preserve"> </w:t>
      </w:r>
      <w:r w:rsidR="007C3E89" w:rsidRPr="00202D1B">
        <w:rPr>
          <w:rFonts w:ascii="Times New Roman" w:hAnsi="Times New Roman"/>
          <w:sz w:val="24"/>
          <w:szCs w:val="24"/>
        </w:rPr>
        <w:t>i w związku z tym, Wykonawca zobowiązuje się do należytego wykazania wszystkich autorskich praw majątkowych, będących przedmiotem przeniesienia na Zamawiającego, poprzez złożenie – zgodnych z rzeczywistym stanem prawnym i faktycznym zapewnień, że:</w:t>
      </w:r>
    </w:p>
    <w:p w14:paraId="4CF5D06B" w14:textId="39E04F62" w:rsidR="007C3E89" w:rsidRPr="00202D1B" w:rsidRDefault="007C3E89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1) przysługują  mu na zasadzie wyłączności prawa autorskie do całości dokumentacji niezbędnej do realizacji przedmiotu zamówienia,</w:t>
      </w:r>
    </w:p>
    <w:p w14:paraId="6BD73384" w14:textId="58550BE2" w:rsidR="007C3E89" w:rsidRPr="00202D1B" w:rsidRDefault="007C3E89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2) dokumentacja niezbędna do realizacji przedmiotu zamówienia nie narusza żadnych praw osób trzecich, w tym praw autorskich,</w:t>
      </w:r>
    </w:p>
    <w:p w14:paraId="70CF35EF" w14:textId="223B5E6C" w:rsidR="007C3E89" w:rsidRPr="00202D1B" w:rsidRDefault="007C3E89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3) nie przeniósł na żaden podmiot uprawnienia do zastosowania dokumentacji niezbędnej do realizacji przedmiotu zamówienia lub jej części do realizacji innej Inwestycji,</w:t>
      </w:r>
    </w:p>
    <w:p w14:paraId="48DEB10F" w14:textId="535401C8" w:rsidR="007C3E89" w:rsidRPr="00202D1B" w:rsidRDefault="007C3E89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4) </w:t>
      </w:r>
      <w:r w:rsidR="00A74A0D" w:rsidRPr="00202D1B">
        <w:rPr>
          <w:rFonts w:ascii="Times New Roman" w:hAnsi="Times New Roman"/>
          <w:sz w:val="24"/>
          <w:szCs w:val="24"/>
        </w:rPr>
        <w:t xml:space="preserve">nie udzielił żadnych zezwoleń na wykonywanie autorskich praw majątkowych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A74A0D" w:rsidRPr="00202D1B">
        <w:rPr>
          <w:rFonts w:ascii="Times New Roman" w:hAnsi="Times New Roman"/>
          <w:sz w:val="24"/>
          <w:szCs w:val="24"/>
        </w:rPr>
        <w:t>do utworów zależnych stanowiących opracowania dokumentacji niezbędnej do realizacji przedmiotu zamówienia,</w:t>
      </w:r>
    </w:p>
    <w:p w14:paraId="5E5A305E" w14:textId="13E4ADE6" w:rsidR="00A74A0D" w:rsidRPr="00202D1B" w:rsidRDefault="00A74A0D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5) nie zobowiązał się wobec żadnego podmiotu do niewykonywania autorskich praw osobistych do dokumentacji niezbędnej do realizacji przedmiotu zamówienia oraz utworów zależnych, stanowiących opracowania tej dokumentacji,</w:t>
      </w:r>
    </w:p>
    <w:p w14:paraId="190AA7EB" w14:textId="5353B54D" w:rsidR="00A74A0D" w:rsidRPr="00202D1B" w:rsidRDefault="00A74A0D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6) przeniesienia całości autorskich </w:t>
      </w:r>
      <w:r w:rsidR="00D24EC6" w:rsidRPr="00202D1B">
        <w:rPr>
          <w:rFonts w:ascii="Times New Roman" w:hAnsi="Times New Roman"/>
          <w:sz w:val="24"/>
          <w:szCs w:val="24"/>
        </w:rPr>
        <w:t>praw majątkowych na Zamawiającego nie narusza żadnych praw osób trzecich, w tym praw autorskich, ani też nie wymaga uzyskania żadnych zezwoleń czy zgód osób trzecich.</w:t>
      </w:r>
    </w:p>
    <w:p w14:paraId="5B5C274E" w14:textId="77777777" w:rsidR="00637F40" w:rsidRPr="00202D1B" w:rsidRDefault="00637F40" w:rsidP="00D65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5. W zakresie autorskich praw osobistych, Wykonawca ponadto:</w:t>
      </w:r>
    </w:p>
    <w:p w14:paraId="7EBD0EA9" w14:textId="77777777" w:rsidR="00637F40" w:rsidRPr="00202D1B" w:rsidRDefault="00637F40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1) zobowiązuje się  do niewykonywania autorskich praw osobistych do dokumentacji niezbędnej do realizacji przedmiotu zamówienia, która powstanie w wyniku wykonania niniejszych oraz utworów zależnych stanowiących jej opracowanie, </w:t>
      </w:r>
    </w:p>
    <w:p w14:paraId="6CBA90BD" w14:textId="66880CF8" w:rsidR="00637F40" w:rsidRPr="00202D1B" w:rsidRDefault="00637F40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2) wyraża zgodę na opracowywanie i dokonywanie wszelkich zmian całości lub części dokumentacji niezbędnej do realizacji przedmiotu zamówienia będącej przedmiotem niniejszej umowy,  wynikających z aktualnych potrzeb Zamawiającego</w:t>
      </w:r>
      <w:r w:rsidR="004975E0" w:rsidRPr="00202D1B">
        <w:rPr>
          <w:rFonts w:ascii="Times New Roman" w:hAnsi="Times New Roman"/>
          <w:sz w:val="24"/>
          <w:szCs w:val="24"/>
        </w:rPr>
        <w:t xml:space="preserve"> oraz oświadcza</w:t>
      </w:r>
      <w:r w:rsidRPr="00202D1B">
        <w:rPr>
          <w:rFonts w:ascii="Times New Roman" w:hAnsi="Times New Roman"/>
          <w:sz w:val="24"/>
          <w:szCs w:val="24"/>
        </w:rPr>
        <w:t>,</w:t>
      </w:r>
      <w:r w:rsidR="00792728" w:rsidRPr="00202D1B">
        <w:rPr>
          <w:rFonts w:ascii="Times New Roman" w:hAnsi="Times New Roman"/>
          <w:sz w:val="24"/>
          <w:szCs w:val="24"/>
        </w:rPr>
        <w:t xml:space="preserve"> </w:t>
      </w:r>
      <w:r w:rsidRPr="00202D1B">
        <w:rPr>
          <w:rFonts w:ascii="Times New Roman" w:hAnsi="Times New Roman"/>
          <w:sz w:val="24"/>
          <w:szCs w:val="24"/>
        </w:rPr>
        <w:t xml:space="preserve">że jakiekolwiek zmiany wprowadzone na zlecenie Zamawiającego nie </w:t>
      </w:r>
      <w:r w:rsidRPr="00202D1B">
        <w:rPr>
          <w:rFonts w:ascii="Times New Roman" w:hAnsi="Times New Roman"/>
          <w:sz w:val="24"/>
          <w:szCs w:val="24"/>
        </w:rPr>
        <w:lastRenderedPageBreak/>
        <w:t xml:space="preserve">stanowią naruszenia autorskich praw osobistych Wykonawcy, w szczególności prawa do integralności dokumentacji niezbędnej do realizacji przedmiotu zamówienia ani dóbr osobistych Wykonawcy. </w:t>
      </w:r>
    </w:p>
    <w:p w14:paraId="2490F8A1" w14:textId="62FBA1E3" w:rsidR="00B76A45" w:rsidRPr="00202D1B" w:rsidRDefault="00B76A45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3) oświadcza, że wykonanie  lub ukończenie dokumentacji niezbędnej do realizacji przedmiotu zamówienia, będącej przedmiotem niniejszej umowy, na zlecenie Zamawiającego, przez innego projektanta/autora nie stanowi naruszenia autorskich praw osobistych Wykonawcy,  w szczególności prawa do integralności dokumentacji niezbędnej do realizacji przedmiotu zamówienia ani dóbr osobistych Wykonawcy, w przypadku konieczności wykonania dokumentacji zamiennej, </w:t>
      </w:r>
      <w:r w:rsidR="008468C3" w:rsidRPr="00202D1B">
        <w:rPr>
          <w:rFonts w:ascii="Times New Roman" w:hAnsi="Times New Roman"/>
          <w:sz w:val="24"/>
          <w:szCs w:val="24"/>
        </w:rPr>
        <w:t>w wyniku opóźnień w sporządzeniu</w:t>
      </w:r>
      <w:r w:rsidR="00602EE7" w:rsidRPr="00202D1B">
        <w:rPr>
          <w:rFonts w:ascii="Times New Roman" w:hAnsi="Times New Roman"/>
          <w:sz w:val="24"/>
          <w:szCs w:val="24"/>
        </w:rPr>
        <w:t xml:space="preserve"> dokumentacji lub</w:t>
      </w:r>
      <w:r w:rsidR="008468C3" w:rsidRPr="00202D1B">
        <w:rPr>
          <w:rFonts w:ascii="Times New Roman" w:hAnsi="Times New Roman"/>
          <w:sz w:val="24"/>
          <w:szCs w:val="24"/>
        </w:rPr>
        <w:t xml:space="preserve"> ujawnienia</w:t>
      </w:r>
      <w:r w:rsidR="00602EE7" w:rsidRPr="00202D1B">
        <w:rPr>
          <w:rFonts w:ascii="Times New Roman" w:hAnsi="Times New Roman"/>
          <w:sz w:val="24"/>
          <w:szCs w:val="24"/>
        </w:rPr>
        <w:t xml:space="preserve"> wad dokumentacji.</w:t>
      </w:r>
      <w:r w:rsidRPr="00202D1B">
        <w:rPr>
          <w:rFonts w:ascii="Times New Roman" w:hAnsi="Times New Roman"/>
          <w:sz w:val="24"/>
          <w:szCs w:val="24"/>
        </w:rPr>
        <w:t xml:space="preserve"> </w:t>
      </w:r>
    </w:p>
    <w:p w14:paraId="5D674D36" w14:textId="05503181" w:rsidR="00602EE7" w:rsidRPr="00202D1B" w:rsidRDefault="00602EE7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4) udziela nieodwołanego i nieograniczonego  czasowo pełnomocnictwa do udzielania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imieniu  Wykonawcy każdorazowo zgody na wprowadzenie jakichkolwiek zmian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do dokumentacji niezbędnej do realizacji przedmiotu zamówienia. O każdorazowym wyrażeniu zgody, Zamawiający zobowiązany jest zawiadomić Wykonawcę.</w:t>
      </w:r>
    </w:p>
    <w:p w14:paraId="655C0BAF" w14:textId="1969D7B5" w:rsidR="00602EE7" w:rsidRPr="00202D1B" w:rsidRDefault="00602EE7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6. Przeniesienie</w:t>
      </w:r>
      <w:r w:rsidR="00CE68A5" w:rsidRPr="00202D1B">
        <w:rPr>
          <w:rFonts w:ascii="Times New Roman" w:hAnsi="Times New Roman"/>
          <w:sz w:val="24"/>
          <w:szCs w:val="24"/>
        </w:rPr>
        <w:t xml:space="preserve"> przez Wykonawcę</w:t>
      </w:r>
      <w:r w:rsidRPr="00202D1B">
        <w:rPr>
          <w:rFonts w:ascii="Times New Roman" w:hAnsi="Times New Roman"/>
          <w:sz w:val="24"/>
          <w:szCs w:val="24"/>
        </w:rPr>
        <w:t xml:space="preserve"> na </w:t>
      </w:r>
      <w:r w:rsidR="00E160CD" w:rsidRPr="00202D1B">
        <w:rPr>
          <w:rFonts w:ascii="Times New Roman" w:hAnsi="Times New Roman"/>
          <w:sz w:val="24"/>
          <w:szCs w:val="24"/>
        </w:rPr>
        <w:t>Zamawiającego</w:t>
      </w:r>
      <w:r w:rsidRPr="00202D1B">
        <w:rPr>
          <w:rFonts w:ascii="Times New Roman" w:hAnsi="Times New Roman"/>
          <w:sz w:val="24"/>
          <w:szCs w:val="24"/>
        </w:rPr>
        <w:t xml:space="preserve"> całości praw autorskich majątkowych do projektów stanowiących przedmiot niniejszej umowy, </w:t>
      </w:r>
      <w:r w:rsidR="00CE68A5" w:rsidRPr="00202D1B">
        <w:rPr>
          <w:rFonts w:ascii="Times New Roman" w:hAnsi="Times New Roman"/>
          <w:sz w:val="24"/>
          <w:szCs w:val="24"/>
        </w:rPr>
        <w:t xml:space="preserve">następuje </w:t>
      </w:r>
      <w:r w:rsidRPr="00202D1B">
        <w:rPr>
          <w:rFonts w:ascii="Times New Roman" w:hAnsi="Times New Roman"/>
          <w:sz w:val="24"/>
          <w:szCs w:val="24"/>
        </w:rPr>
        <w:t>w szczególności</w:t>
      </w:r>
      <w:r w:rsidR="00CE68A5" w:rsidRPr="00202D1B">
        <w:rPr>
          <w:rFonts w:ascii="Times New Roman" w:hAnsi="Times New Roman"/>
          <w:sz w:val="24"/>
          <w:szCs w:val="24"/>
        </w:rPr>
        <w:t xml:space="preserve"> na niżej wskazanych polach eksploatacji</w:t>
      </w:r>
      <w:r w:rsidRPr="00202D1B">
        <w:rPr>
          <w:rFonts w:ascii="Times New Roman" w:hAnsi="Times New Roman"/>
          <w:sz w:val="24"/>
          <w:szCs w:val="24"/>
        </w:rPr>
        <w:t>:</w:t>
      </w:r>
    </w:p>
    <w:p w14:paraId="6B7DAD62" w14:textId="480AC4D1" w:rsidR="00602EE7" w:rsidRPr="00202D1B" w:rsidRDefault="00602EE7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1) prawo do wielokrotnego zastosowania dokumentacji niezbędn</w:t>
      </w:r>
      <w:r w:rsidR="00E160CD" w:rsidRPr="00202D1B">
        <w:rPr>
          <w:rFonts w:ascii="Times New Roman" w:hAnsi="Times New Roman"/>
          <w:sz w:val="24"/>
          <w:szCs w:val="24"/>
        </w:rPr>
        <w:t>ej</w:t>
      </w:r>
      <w:r w:rsidRPr="00202D1B">
        <w:rPr>
          <w:rFonts w:ascii="Times New Roman" w:hAnsi="Times New Roman"/>
          <w:sz w:val="24"/>
          <w:szCs w:val="24"/>
        </w:rPr>
        <w:t xml:space="preserve"> do realizacji przedmiotu zamówienia lub jej części do realizacji jakiejkolwiek  inwestycji,</w:t>
      </w:r>
    </w:p>
    <w:p w14:paraId="4F1075CF" w14:textId="7C8291D7" w:rsidR="00602EE7" w:rsidRPr="00202D1B" w:rsidRDefault="00602EE7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2) </w:t>
      </w:r>
      <w:r w:rsidR="00E160CD" w:rsidRPr="00202D1B">
        <w:rPr>
          <w:rFonts w:ascii="Times New Roman" w:hAnsi="Times New Roman"/>
          <w:sz w:val="24"/>
          <w:szCs w:val="24"/>
        </w:rPr>
        <w:t xml:space="preserve">prawo do korzystania i rozporządzania autorskimi prawami majątkowymi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E160CD" w:rsidRPr="00202D1B">
        <w:rPr>
          <w:rFonts w:ascii="Times New Roman" w:hAnsi="Times New Roman"/>
          <w:sz w:val="24"/>
          <w:szCs w:val="24"/>
        </w:rPr>
        <w:t xml:space="preserve">do dokumentacji niezbędnej do realizacji przedmiotu zamówienia w całości lub w części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B85F01" w:rsidRPr="00202D1B">
        <w:rPr>
          <w:rFonts w:ascii="Times New Roman" w:hAnsi="Times New Roman"/>
          <w:sz w:val="24"/>
          <w:szCs w:val="24"/>
        </w:rPr>
        <w:t xml:space="preserve">na terytorium Rzeczypospolitej Polskiej oraz poza granicami Rzeczypospolitej Polskiej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E160CD" w:rsidRPr="00202D1B">
        <w:rPr>
          <w:rFonts w:ascii="Times New Roman" w:hAnsi="Times New Roman"/>
          <w:sz w:val="24"/>
          <w:szCs w:val="24"/>
        </w:rPr>
        <w:t>na rzecz dowolnych podmiotów, na wszystkich  polach e</w:t>
      </w:r>
      <w:r w:rsidR="00F26E05" w:rsidRPr="00202D1B">
        <w:rPr>
          <w:rFonts w:ascii="Times New Roman" w:hAnsi="Times New Roman"/>
          <w:sz w:val="24"/>
          <w:szCs w:val="24"/>
        </w:rPr>
        <w:t>k</w:t>
      </w:r>
      <w:r w:rsidR="00E160CD" w:rsidRPr="00202D1B">
        <w:rPr>
          <w:rFonts w:ascii="Times New Roman" w:hAnsi="Times New Roman"/>
          <w:sz w:val="24"/>
          <w:szCs w:val="24"/>
        </w:rPr>
        <w:t>sploatacji, o których  mowa w art. 50 ustawy z dnia 4 lutego 1994r. o prawie autorskim i prawach pokrewnych (</w:t>
      </w:r>
      <w:proofErr w:type="spellStart"/>
      <w:r w:rsidR="00E160CD" w:rsidRPr="00202D1B">
        <w:rPr>
          <w:rFonts w:ascii="Times New Roman" w:hAnsi="Times New Roman"/>
          <w:sz w:val="24"/>
          <w:szCs w:val="24"/>
        </w:rPr>
        <w:t>t.j</w:t>
      </w:r>
      <w:proofErr w:type="spellEnd"/>
      <w:r w:rsidR="00E160CD" w:rsidRPr="00202D1B">
        <w:rPr>
          <w:rFonts w:ascii="Times New Roman" w:hAnsi="Times New Roman"/>
          <w:sz w:val="24"/>
          <w:szCs w:val="24"/>
        </w:rPr>
        <w:t>. Dz.</w:t>
      </w:r>
      <w:r w:rsidR="00F26E05" w:rsidRPr="00202D1B">
        <w:rPr>
          <w:rFonts w:ascii="Times New Roman" w:hAnsi="Times New Roman"/>
          <w:sz w:val="24"/>
          <w:szCs w:val="24"/>
        </w:rPr>
        <w:t xml:space="preserve"> </w:t>
      </w:r>
      <w:r w:rsidR="00E160CD" w:rsidRPr="00202D1B">
        <w:rPr>
          <w:rFonts w:ascii="Times New Roman" w:hAnsi="Times New Roman"/>
          <w:sz w:val="24"/>
          <w:szCs w:val="24"/>
        </w:rPr>
        <w:t>U. 2006 Nr 90 poz. 631, ze zm.</w:t>
      </w:r>
      <w:r w:rsidR="00AC5200" w:rsidRPr="00202D1B">
        <w:rPr>
          <w:rFonts w:ascii="Times New Roman" w:hAnsi="Times New Roman"/>
          <w:sz w:val="24"/>
          <w:szCs w:val="24"/>
        </w:rPr>
        <w:t>)</w:t>
      </w:r>
      <w:r w:rsidR="00E160CD" w:rsidRPr="00202D1B">
        <w:rPr>
          <w:rFonts w:ascii="Times New Roman" w:hAnsi="Times New Roman"/>
          <w:sz w:val="24"/>
          <w:szCs w:val="24"/>
        </w:rPr>
        <w:t xml:space="preserve"> w tym:</w:t>
      </w:r>
    </w:p>
    <w:p w14:paraId="332C5915" w14:textId="31F7C96B" w:rsidR="00E160CD" w:rsidRPr="00202D1B" w:rsidRDefault="00E160CD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- w zakresie utrwalenia i </w:t>
      </w:r>
      <w:r w:rsidR="00F26E05" w:rsidRPr="00202D1B">
        <w:rPr>
          <w:rFonts w:ascii="Times New Roman" w:hAnsi="Times New Roman"/>
          <w:sz w:val="24"/>
          <w:szCs w:val="24"/>
        </w:rPr>
        <w:t>zwielokrotnienia</w:t>
      </w:r>
      <w:r w:rsidRPr="00202D1B">
        <w:rPr>
          <w:rFonts w:ascii="Times New Roman" w:hAnsi="Times New Roman"/>
          <w:sz w:val="24"/>
          <w:szCs w:val="24"/>
        </w:rPr>
        <w:t xml:space="preserve"> </w:t>
      </w:r>
      <w:r w:rsidR="00F26E05" w:rsidRPr="00202D1B">
        <w:rPr>
          <w:rFonts w:ascii="Times New Roman" w:hAnsi="Times New Roman"/>
          <w:sz w:val="24"/>
          <w:szCs w:val="24"/>
        </w:rPr>
        <w:t xml:space="preserve">dokumentacji niezbędnej do realizacji przedmiotu zamówienia – zwielokrotnianie dowolną techniką i utrwalanie dzieła zgodnie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F26E05" w:rsidRPr="00202D1B">
        <w:rPr>
          <w:rFonts w:ascii="Times New Roman" w:hAnsi="Times New Roman"/>
          <w:sz w:val="24"/>
          <w:szCs w:val="24"/>
        </w:rPr>
        <w:t>z zapotrzebowaniem Zamawiającego w tym techniką drukarską, reprograficzną, zapisu magnetycznego, oraz technika cyfrową, w tym m.in. poprzez płyty CD/DVD, taśmy magnetyczne, nośniki magnetooptyczne, poprzez druk oraz urządzenia elektroniczne,</w:t>
      </w:r>
    </w:p>
    <w:p w14:paraId="07FAD860" w14:textId="4A080D6C" w:rsidR="00F26E05" w:rsidRPr="00202D1B" w:rsidRDefault="00F26E05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- w zakresie  obrotu oryginałem lub egzemplarzami utworu (dokumentacji niezbędnej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do realizacji przedmiotu zamówienia) – wprowadzenie do obrotu, użyczenie lub najem oryginału lub nośników,</w:t>
      </w:r>
    </w:p>
    <w:p w14:paraId="4AB7B66B" w14:textId="426BE580" w:rsidR="00F26E05" w:rsidRPr="00202D1B" w:rsidRDefault="00F26E05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- w zakresie rozpowszechniania utworu (dokumentacji niezbędnej do realizacji przedmiotu zamówienia) w sposób inny niż </w:t>
      </w:r>
      <w:r w:rsidR="00AC5200" w:rsidRPr="00202D1B">
        <w:rPr>
          <w:rFonts w:ascii="Times New Roman" w:hAnsi="Times New Roman"/>
          <w:sz w:val="24"/>
          <w:szCs w:val="24"/>
        </w:rPr>
        <w:t>określony</w:t>
      </w:r>
      <w:r w:rsidRPr="00202D1B">
        <w:rPr>
          <w:rFonts w:ascii="Times New Roman" w:hAnsi="Times New Roman"/>
          <w:sz w:val="24"/>
          <w:szCs w:val="24"/>
        </w:rPr>
        <w:t xml:space="preserve"> powyżej – wystawianie, wyświetlanie, odtwarzanie, a także publiczne </w:t>
      </w:r>
      <w:r w:rsidR="00AC5200" w:rsidRPr="00202D1B">
        <w:rPr>
          <w:rFonts w:ascii="Times New Roman" w:hAnsi="Times New Roman"/>
          <w:sz w:val="24"/>
          <w:szCs w:val="24"/>
        </w:rPr>
        <w:t>udostępnianie</w:t>
      </w:r>
      <w:r w:rsidRPr="00202D1B">
        <w:rPr>
          <w:rFonts w:ascii="Times New Roman" w:hAnsi="Times New Roman"/>
          <w:sz w:val="24"/>
          <w:szCs w:val="24"/>
        </w:rPr>
        <w:t xml:space="preserve"> utworu (dokumentacji </w:t>
      </w:r>
      <w:r w:rsidR="00AC5200" w:rsidRPr="00202D1B">
        <w:rPr>
          <w:rFonts w:ascii="Times New Roman" w:hAnsi="Times New Roman"/>
          <w:sz w:val="24"/>
          <w:szCs w:val="24"/>
        </w:rPr>
        <w:t>niezbędnej</w:t>
      </w:r>
      <w:r w:rsidRPr="00202D1B">
        <w:rPr>
          <w:rFonts w:ascii="Times New Roman" w:hAnsi="Times New Roman"/>
          <w:sz w:val="24"/>
          <w:szCs w:val="24"/>
        </w:rPr>
        <w:t xml:space="preserve"> do realizacji przedmiotu zamówienia) w taki </w:t>
      </w:r>
      <w:r w:rsidR="00AC5200" w:rsidRPr="00202D1B">
        <w:rPr>
          <w:rFonts w:ascii="Times New Roman" w:hAnsi="Times New Roman"/>
          <w:sz w:val="24"/>
          <w:szCs w:val="24"/>
        </w:rPr>
        <w:t>sposób</w:t>
      </w:r>
      <w:r w:rsidRPr="00202D1B">
        <w:rPr>
          <w:rFonts w:ascii="Times New Roman" w:hAnsi="Times New Roman"/>
          <w:sz w:val="24"/>
          <w:szCs w:val="24"/>
        </w:rPr>
        <w:t xml:space="preserve"> aby każdy mógł mieć do niego dostęp w miejscu i cz</w:t>
      </w:r>
      <w:r w:rsidR="00AC5200" w:rsidRPr="00202D1B">
        <w:rPr>
          <w:rFonts w:ascii="Times New Roman" w:hAnsi="Times New Roman"/>
          <w:sz w:val="24"/>
          <w:szCs w:val="24"/>
        </w:rPr>
        <w:t>a</w:t>
      </w:r>
      <w:r w:rsidRPr="00202D1B">
        <w:rPr>
          <w:rFonts w:ascii="Times New Roman" w:hAnsi="Times New Roman"/>
          <w:sz w:val="24"/>
          <w:szCs w:val="24"/>
        </w:rPr>
        <w:t>sie przez siebie wybranym</w:t>
      </w:r>
      <w:r w:rsidR="00AC5200" w:rsidRPr="00202D1B">
        <w:rPr>
          <w:rFonts w:ascii="Times New Roman" w:hAnsi="Times New Roman"/>
          <w:sz w:val="24"/>
          <w:szCs w:val="24"/>
        </w:rPr>
        <w:t>,</w:t>
      </w:r>
    </w:p>
    <w:p w14:paraId="529383C2" w14:textId="6373A005" w:rsidR="0056548B" w:rsidRPr="00202D1B" w:rsidRDefault="00E160CD" w:rsidP="00D65A47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3)</w:t>
      </w:r>
      <w:r w:rsidR="00AC5200" w:rsidRPr="00202D1B">
        <w:rPr>
          <w:rFonts w:ascii="Times New Roman" w:hAnsi="Times New Roman"/>
          <w:sz w:val="24"/>
          <w:szCs w:val="24"/>
        </w:rPr>
        <w:t xml:space="preserve"> prawo zezwalania na korzystanie i rozporządzanie utworami zależnymi stanowiącymi opracowanie dokumentacji niezbędnej do realizacji zamówienia, stworzonymi przez Wykonawcę lub przez inne podmioty, na zlecenie Zamawiającego, na wszelkich polach eksploatacji, o których mowa w art. 50 ustawy z dnia 4 lutego 1994r. o prawie autorskim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="00AC5200" w:rsidRPr="00202D1B">
        <w:rPr>
          <w:rFonts w:ascii="Times New Roman" w:hAnsi="Times New Roman"/>
          <w:sz w:val="24"/>
          <w:szCs w:val="24"/>
        </w:rPr>
        <w:t>i prawach pokrewnych (</w:t>
      </w:r>
      <w:proofErr w:type="spellStart"/>
      <w:r w:rsidR="00AC5200" w:rsidRPr="00202D1B">
        <w:rPr>
          <w:rFonts w:ascii="Times New Roman" w:hAnsi="Times New Roman"/>
          <w:sz w:val="24"/>
          <w:szCs w:val="24"/>
        </w:rPr>
        <w:t>t.j</w:t>
      </w:r>
      <w:proofErr w:type="spellEnd"/>
      <w:r w:rsidR="00AC5200" w:rsidRPr="00202D1B">
        <w:rPr>
          <w:rFonts w:ascii="Times New Roman" w:hAnsi="Times New Roman"/>
          <w:sz w:val="24"/>
          <w:szCs w:val="24"/>
        </w:rPr>
        <w:t xml:space="preserve">. Dz. U. 2006 Nr 90 poz. 631, ze </w:t>
      </w:r>
      <w:proofErr w:type="spellStart"/>
      <w:r w:rsidR="00AC5200" w:rsidRPr="00202D1B">
        <w:rPr>
          <w:rFonts w:ascii="Times New Roman" w:hAnsi="Times New Roman"/>
          <w:sz w:val="24"/>
          <w:szCs w:val="24"/>
        </w:rPr>
        <w:t>zm</w:t>
      </w:r>
      <w:proofErr w:type="spellEnd"/>
      <w:r w:rsidR="0056548B" w:rsidRPr="00202D1B">
        <w:rPr>
          <w:rFonts w:ascii="Times New Roman" w:hAnsi="Times New Roman"/>
          <w:sz w:val="24"/>
          <w:szCs w:val="24"/>
        </w:rPr>
        <w:t>).</w:t>
      </w:r>
      <w:r w:rsidR="00AC5200" w:rsidRPr="00202D1B">
        <w:rPr>
          <w:rFonts w:ascii="Times New Roman" w:hAnsi="Times New Roman"/>
          <w:sz w:val="24"/>
          <w:szCs w:val="24"/>
        </w:rPr>
        <w:t xml:space="preserve"> </w:t>
      </w:r>
    </w:p>
    <w:p w14:paraId="62870711" w14:textId="5DECE848" w:rsidR="0056548B" w:rsidRPr="00202D1B" w:rsidRDefault="0056548B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7. </w:t>
      </w:r>
      <w:r w:rsidR="00F40B07" w:rsidRPr="00202D1B">
        <w:rPr>
          <w:rFonts w:ascii="Times New Roman" w:hAnsi="Times New Roman"/>
          <w:sz w:val="24"/>
          <w:szCs w:val="24"/>
        </w:rPr>
        <w:t>Zamawiający</w:t>
      </w:r>
      <w:r w:rsidRPr="00202D1B">
        <w:rPr>
          <w:rFonts w:ascii="Times New Roman" w:hAnsi="Times New Roman"/>
          <w:sz w:val="24"/>
          <w:szCs w:val="24"/>
        </w:rPr>
        <w:t xml:space="preserve"> nabywa autorskie prawa majątkowe do dokumentacji niezbędnej do realizacji przedmiotu zamówienia stanowiącej przedmiot niniejszej umowy w ramach wynagrodzenia określonego w § </w:t>
      </w:r>
      <w:r w:rsidR="00F40B07" w:rsidRPr="00202D1B">
        <w:rPr>
          <w:rFonts w:ascii="Times New Roman" w:hAnsi="Times New Roman"/>
          <w:sz w:val="24"/>
          <w:szCs w:val="24"/>
        </w:rPr>
        <w:t>5 ust 1</w:t>
      </w:r>
      <w:r w:rsidRPr="00202D1B">
        <w:rPr>
          <w:rFonts w:ascii="Times New Roman" w:hAnsi="Times New Roman"/>
          <w:sz w:val="24"/>
          <w:szCs w:val="24"/>
        </w:rPr>
        <w:t xml:space="preserve"> niniejszej umowy.</w:t>
      </w:r>
    </w:p>
    <w:p w14:paraId="42A449C3" w14:textId="41C09070" w:rsidR="0056548B" w:rsidRPr="00202D1B" w:rsidRDefault="0056548B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8. W przypadku wystąpienia przez jakąkolwiek osobę trzecią z jakimkolwiek roszczeniem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stosunku do </w:t>
      </w:r>
      <w:r w:rsidR="00F40B07" w:rsidRPr="00202D1B">
        <w:rPr>
          <w:rFonts w:ascii="Times New Roman" w:hAnsi="Times New Roman"/>
          <w:sz w:val="24"/>
          <w:szCs w:val="24"/>
        </w:rPr>
        <w:t>Zamawiającego</w:t>
      </w:r>
      <w:r w:rsidRPr="00202D1B">
        <w:rPr>
          <w:rFonts w:ascii="Times New Roman" w:hAnsi="Times New Roman"/>
          <w:sz w:val="24"/>
          <w:szCs w:val="24"/>
        </w:rPr>
        <w:t xml:space="preserve">, z tytułu autorskich praw osobistych lub majątkowych, Wykonawca pokryje wszelkie koszty i straty poniesione przez </w:t>
      </w:r>
      <w:r w:rsidR="00F40B07" w:rsidRPr="00202D1B">
        <w:rPr>
          <w:rFonts w:ascii="Times New Roman" w:hAnsi="Times New Roman"/>
          <w:sz w:val="24"/>
          <w:szCs w:val="24"/>
        </w:rPr>
        <w:t>Zamawiającego</w:t>
      </w:r>
      <w:r w:rsidRPr="00202D1B">
        <w:rPr>
          <w:rFonts w:ascii="Times New Roman" w:hAnsi="Times New Roman"/>
          <w:sz w:val="24"/>
          <w:szCs w:val="24"/>
        </w:rPr>
        <w:t>, w związku z pojawieniem się takich roszczeń.</w:t>
      </w:r>
    </w:p>
    <w:p w14:paraId="0E412875" w14:textId="7FE20703" w:rsidR="0056548B" w:rsidRPr="00202D1B" w:rsidRDefault="0056548B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9. W przypadku rozwiązania umowy, w tym także odstąpienia od umowy Wykonawca wyraża zgodę na kontynuowanie opracowania dokumentacji niezbędnej do realizacji przedmiotu zamówienia, w tym dokonywanie zmian przez inne osoby, zgoda ta obejmuje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szczególności </w:t>
      </w:r>
      <w:r w:rsidR="00F40B07" w:rsidRPr="00202D1B">
        <w:rPr>
          <w:rFonts w:ascii="Times New Roman" w:hAnsi="Times New Roman"/>
          <w:sz w:val="24"/>
          <w:szCs w:val="24"/>
        </w:rPr>
        <w:t xml:space="preserve">prawa </w:t>
      </w:r>
      <w:r w:rsidRPr="00202D1B">
        <w:rPr>
          <w:rFonts w:ascii="Times New Roman" w:hAnsi="Times New Roman"/>
          <w:sz w:val="24"/>
          <w:szCs w:val="24"/>
        </w:rPr>
        <w:t xml:space="preserve">wymienione w </w:t>
      </w:r>
      <w:r w:rsidR="00362172" w:rsidRPr="00202D1B">
        <w:rPr>
          <w:rFonts w:ascii="Times New Roman" w:hAnsi="Times New Roman"/>
          <w:sz w:val="24"/>
          <w:szCs w:val="24"/>
        </w:rPr>
        <w:t>ust 3</w:t>
      </w:r>
      <w:r w:rsidRPr="00202D1B">
        <w:rPr>
          <w:rFonts w:ascii="Times New Roman" w:hAnsi="Times New Roman"/>
          <w:sz w:val="24"/>
          <w:szCs w:val="24"/>
        </w:rPr>
        <w:t xml:space="preserve">. Z chwilą rozwiązania (w tym odstąpienia od umowy) następuje </w:t>
      </w:r>
      <w:r w:rsidR="002B4A8A" w:rsidRPr="00202D1B">
        <w:rPr>
          <w:rFonts w:ascii="Times New Roman" w:hAnsi="Times New Roman"/>
          <w:sz w:val="24"/>
          <w:szCs w:val="24"/>
        </w:rPr>
        <w:t xml:space="preserve">przeniesienie </w:t>
      </w:r>
      <w:r w:rsidRPr="00202D1B">
        <w:rPr>
          <w:rFonts w:ascii="Times New Roman" w:hAnsi="Times New Roman"/>
          <w:sz w:val="24"/>
          <w:szCs w:val="24"/>
        </w:rPr>
        <w:t>całości autorskich praw</w:t>
      </w:r>
      <w:r w:rsidR="00F40B07" w:rsidRPr="00202D1B">
        <w:rPr>
          <w:rFonts w:ascii="Times New Roman" w:hAnsi="Times New Roman"/>
          <w:sz w:val="24"/>
          <w:szCs w:val="24"/>
        </w:rPr>
        <w:t xml:space="preserve"> majątkowych do wykonanego przedmiotu umowy lub jego części na Zamawiającego</w:t>
      </w:r>
      <w:r w:rsidR="002B4A8A" w:rsidRPr="00202D1B">
        <w:rPr>
          <w:rFonts w:ascii="Times New Roman" w:hAnsi="Times New Roman"/>
          <w:sz w:val="24"/>
          <w:szCs w:val="24"/>
        </w:rPr>
        <w:t xml:space="preserve"> na polach eksploatacji wskazanych w ust. 6</w:t>
      </w:r>
      <w:r w:rsidR="00F40B07" w:rsidRPr="00202D1B">
        <w:rPr>
          <w:rFonts w:ascii="Times New Roman" w:hAnsi="Times New Roman"/>
          <w:sz w:val="24"/>
          <w:szCs w:val="24"/>
        </w:rPr>
        <w:t xml:space="preserve">, a przeniesienie tych praw dotyczy w szczególności praw wymienionych w </w:t>
      </w:r>
      <w:r w:rsidR="00B85F01" w:rsidRPr="00202D1B">
        <w:rPr>
          <w:rFonts w:ascii="Times New Roman" w:hAnsi="Times New Roman"/>
          <w:sz w:val="24"/>
          <w:szCs w:val="24"/>
        </w:rPr>
        <w:t xml:space="preserve">ust. </w:t>
      </w:r>
      <w:r w:rsidR="00362172" w:rsidRPr="00202D1B">
        <w:rPr>
          <w:rFonts w:ascii="Times New Roman" w:hAnsi="Times New Roman"/>
          <w:sz w:val="24"/>
          <w:szCs w:val="24"/>
        </w:rPr>
        <w:t>3</w:t>
      </w:r>
      <w:r w:rsidR="00B85F01" w:rsidRPr="00202D1B">
        <w:rPr>
          <w:rFonts w:ascii="Times New Roman" w:hAnsi="Times New Roman"/>
          <w:sz w:val="24"/>
          <w:szCs w:val="24"/>
        </w:rPr>
        <w:t>.</w:t>
      </w:r>
    </w:p>
    <w:p w14:paraId="2DDBC0FA" w14:textId="391E8373" w:rsidR="0056548B" w:rsidRPr="00202D1B" w:rsidRDefault="000D4D33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10. Zamawiający nabywa własność nośników, na których te utwory się znajdują w ramach wynagrodzenia określonego w § 5 ust. 1 niniejszej umowy.</w:t>
      </w:r>
    </w:p>
    <w:p w14:paraId="4CF3D5BE" w14:textId="24F123C0" w:rsidR="003A1942" w:rsidRPr="00202D1B" w:rsidRDefault="00362172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11. </w:t>
      </w:r>
      <w:r w:rsidR="003A1942" w:rsidRPr="00202D1B">
        <w:rPr>
          <w:rFonts w:ascii="Times New Roman" w:hAnsi="Times New Roman"/>
          <w:sz w:val="24"/>
          <w:szCs w:val="24"/>
        </w:rPr>
        <w:t>Celem uniknięcia wszelkich niejasności strony zgodnie postanawiają, iż Zamawiający uprawniony jest do wielokrotnego zastosowania nabytego projektu oraz dokumentacji projektowej</w:t>
      </w:r>
      <w:r w:rsidR="00C84D6B" w:rsidRPr="00202D1B">
        <w:rPr>
          <w:rFonts w:ascii="Times New Roman" w:hAnsi="Times New Roman"/>
          <w:sz w:val="24"/>
          <w:szCs w:val="24"/>
        </w:rPr>
        <w:t>.</w:t>
      </w:r>
    </w:p>
    <w:p w14:paraId="5B5CD01D" w14:textId="1505B226" w:rsidR="003A1942" w:rsidRPr="00202D1B" w:rsidRDefault="00362172" w:rsidP="00D65A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12</w:t>
      </w:r>
      <w:r w:rsidRPr="006D66DE">
        <w:rPr>
          <w:rFonts w:ascii="Times New Roman" w:hAnsi="Times New Roman"/>
          <w:sz w:val="24"/>
          <w:szCs w:val="24"/>
        </w:rPr>
        <w:t xml:space="preserve">. </w:t>
      </w:r>
      <w:r w:rsidR="003A1942" w:rsidRPr="006D66DE">
        <w:rPr>
          <w:rFonts w:ascii="Times New Roman" w:hAnsi="Times New Roman"/>
          <w:sz w:val="24"/>
          <w:szCs w:val="24"/>
          <w:u w:val="single"/>
        </w:rPr>
        <w:t xml:space="preserve">Z chwilą podpisania </w:t>
      </w:r>
      <w:r w:rsidR="00E94FB0" w:rsidRPr="006D66DE">
        <w:rPr>
          <w:rFonts w:ascii="Times New Roman" w:hAnsi="Times New Roman"/>
          <w:sz w:val="24"/>
          <w:szCs w:val="24"/>
          <w:u w:val="single"/>
        </w:rPr>
        <w:t xml:space="preserve">protokołu </w:t>
      </w:r>
      <w:r w:rsidR="00387FE9" w:rsidRPr="006D66DE">
        <w:rPr>
          <w:rFonts w:ascii="Times New Roman" w:hAnsi="Times New Roman"/>
          <w:sz w:val="24"/>
          <w:szCs w:val="24"/>
          <w:u w:val="single"/>
        </w:rPr>
        <w:t>przekazania</w:t>
      </w:r>
      <w:r w:rsidR="00E94FB0" w:rsidRPr="006D66DE">
        <w:rPr>
          <w:rFonts w:ascii="Times New Roman" w:hAnsi="Times New Roman"/>
          <w:sz w:val="24"/>
          <w:szCs w:val="24"/>
          <w:u w:val="single"/>
        </w:rPr>
        <w:t xml:space="preserve"> dokumentacji projektowej </w:t>
      </w:r>
      <w:r w:rsidR="003A1942" w:rsidRPr="006D66DE">
        <w:rPr>
          <w:rFonts w:ascii="Times New Roman" w:hAnsi="Times New Roman"/>
          <w:sz w:val="24"/>
          <w:szCs w:val="24"/>
          <w:u w:val="single"/>
        </w:rPr>
        <w:t>Zamawiający nabywa prawo</w:t>
      </w:r>
      <w:r w:rsidR="005210E9" w:rsidRPr="006D66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1942" w:rsidRPr="006D66DE">
        <w:rPr>
          <w:rFonts w:ascii="Times New Roman" w:hAnsi="Times New Roman"/>
          <w:sz w:val="24"/>
          <w:szCs w:val="24"/>
          <w:u w:val="single"/>
        </w:rPr>
        <w:t xml:space="preserve">do udzielania </w:t>
      </w:r>
      <w:r w:rsidR="003B49C8" w:rsidRPr="006D66DE">
        <w:rPr>
          <w:rFonts w:ascii="Times New Roman" w:hAnsi="Times New Roman"/>
          <w:sz w:val="24"/>
          <w:szCs w:val="24"/>
          <w:u w:val="single"/>
        </w:rPr>
        <w:t xml:space="preserve">zgód na tworzenie i wykonywanie praw zależnych do projektu praz wydawania </w:t>
      </w:r>
      <w:r w:rsidR="003A1942" w:rsidRPr="006D66DE">
        <w:rPr>
          <w:rFonts w:ascii="Times New Roman" w:hAnsi="Times New Roman"/>
          <w:sz w:val="24"/>
          <w:szCs w:val="24"/>
          <w:u w:val="single"/>
        </w:rPr>
        <w:t>zezwoleń na korzystanie z projektu.</w:t>
      </w:r>
      <w:r w:rsidR="003A1942" w:rsidRPr="00202D1B">
        <w:rPr>
          <w:rFonts w:ascii="Times New Roman" w:hAnsi="Times New Roman"/>
          <w:bCs/>
          <w:sz w:val="24"/>
          <w:szCs w:val="24"/>
        </w:rPr>
        <w:t xml:space="preserve"> </w:t>
      </w:r>
    </w:p>
    <w:p w14:paraId="18137A54" w14:textId="77777777" w:rsidR="00975BFA" w:rsidRPr="00202D1B" w:rsidRDefault="00975BFA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C205AD" w14:textId="054849DD" w:rsidR="003A1942" w:rsidRPr="00202D1B" w:rsidRDefault="00B01DA0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§5</w:t>
      </w:r>
    </w:p>
    <w:p w14:paraId="1C8330C3" w14:textId="77807E57" w:rsidR="00792728" w:rsidRPr="00202D1B" w:rsidRDefault="00792728" w:rsidP="00D65A47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Za wykonanie przedmiotu umowy, Wykonawcy przysługuje wynagrodzenie ryczałtowe w wysokości </w:t>
      </w:r>
      <w:r w:rsidRPr="00202D1B">
        <w:rPr>
          <w:rFonts w:ascii="Times New Roman" w:hAnsi="Times New Roman"/>
          <w:b/>
          <w:sz w:val="24"/>
          <w:szCs w:val="24"/>
        </w:rPr>
        <w:t xml:space="preserve">…………………… zł </w:t>
      </w:r>
      <w:r w:rsidRPr="00202D1B">
        <w:rPr>
          <w:rFonts w:ascii="Times New Roman" w:hAnsi="Times New Roman"/>
          <w:sz w:val="24"/>
          <w:szCs w:val="24"/>
        </w:rPr>
        <w:t>brutto (słownie złotych: ……………………………… 00/100), w tym podatek VAT na kwotę…………………....zł.</w:t>
      </w:r>
    </w:p>
    <w:p w14:paraId="6FF27ACF" w14:textId="77777777" w:rsidR="00792728" w:rsidRPr="00202D1B" w:rsidRDefault="00792728" w:rsidP="00D65A47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>Wynagrodzenie za przedmiot umowy jest stałe, nie podlega żadnym korektom, obowiązuje przez cały okres trwania umowy i obejmuje wszystkie koszty i czynności zwi</w:t>
      </w:r>
      <w:r w:rsidRPr="00202D1B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 xml:space="preserve">zane </w:t>
      </w: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br/>
        <w:t>z wykonaniem przedmiotu umowy, w tym m.in. uzyskanie niezbędnych decyzji związanych z realizacją przedmiotu zamówienia</w:t>
      </w:r>
      <w:r w:rsidRPr="00202D1B">
        <w:rPr>
          <w:rFonts w:ascii="Times New Roman" w:eastAsia="Times New Roman" w:hAnsi="Times New Roman" w:cs="Tahoma"/>
          <w:sz w:val="24"/>
          <w:szCs w:val="24"/>
          <w:lang w:eastAsia="ar-SA"/>
        </w:rPr>
        <w:t>.</w:t>
      </w:r>
    </w:p>
    <w:p w14:paraId="445E4C76" w14:textId="20CC37A1" w:rsidR="00792728" w:rsidRPr="00202D1B" w:rsidRDefault="00792728" w:rsidP="00D65A47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ahoma"/>
          <w:sz w:val="24"/>
          <w:szCs w:val="24"/>
          <w:lang w:eastAsia="zh-CN"/>
        </w:rPr>
      </w:pPr>
      <w:r w:rsidRPr="00202D1B">
        <w:rPr>
          <w:rFonts w:ascii="Times New Roman" w:eastAsia="Times New Roman" w:hAnsi="Times New Roman"/>
          <w:sz w:val="24"/>
          <w:szCs w:val="24"/>
          <w:lang w:eastAsia="zh-CN"/>
        </w:rPr>
        <w:t>Wynagrodzenie</w:t>
      </w:r>
      <w:r w:rsidR="00CD1051" w:rsidRPr="00202D1B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2D1B">
        <w:rPr>
          <w:rFonts w:ascii="Times New Roman" w:eastAsia="Times New Roman" w:hAnsi="Times New Roman"/>
          <w:sz w:val="24"/>
          <w:szCs w:val="24"/>
          <w:lang w:eastAsia="zh-CN"/>
        </w:rPr>
        <w:t xml:space="preserve"> o którym mowa w ust. 1 zostanie zapłacone jednorazowo </w:t>
      </w:r>
      <w:r w:rsidRPr="00202D1B">
        <w:rPr>
          <w:rFonts w:ascii="Times New Roman" w:eastAsia="Times New Roman" w:hAnsi="Times New Roman" w:cs="Tahoma"/>
          <w:sz w:val="24"/>
          <w:szCs w:val="24"/>
          <w:lang w:eastAsia="zh-CN"/>
        </w:rPr>
        <w:t>po dokonaniu protokolarnego odbioru kompletnego opracowania bez uwag, przez Dział Techniczny PUM.</w:t>
      </w:r>
    </w:p>
    <w:p w14:paraId="70A82F0B" w14:textId="77777777" w:rsidR="00792728" w:rsidRPr="00202D1B" w:rsidRDefault="00792728" w:rsidP="00D65A47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1B">
        <w:rPr>
          <w:rFonts w:ascii="Times New Roman" w:eastAsia="Times New Roman" w:hAnsi="Times New Roman" w:cs="Tahoma"/>
          <w:sz w:val="24"/>
          <w:szCs w:val="24"/>
          <w:lang w:eastAsia="zh-CN"/>
        </w:rPr>
        <w:t>Protokół odbioru przedmiotu zamówienia bez uwag stanowi podstawę do wystawienia faktury.</w:t>
      </w:r>
    </w:p>
    <w:p w14:paraId="7F21B393" w14:textId="77777777" w:rsidR="00792728" w:rsidRPr="00202D1B" w:rsidRDefault="00792728" w:rsidP="00D65A47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>Płatność będzie dokonana przelewem na rachunek Wykonawcy w terminie 30 dni od daty otrzymania prawidłowo wystawionej faktury VAT.</w:t>
      </w:r>
    </w:p>
    <w:p w14:paraId="4AF314E6" w14:textId="77777777" w:rsidR="00792728" w:rsidRPr="00202D1B" w:rsidRDefault="00792728" w:rsidP="00D65A47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>W przypadku nie dokonania zapłaty w terminie określonym w ust. 1 niniejszego paragrafu Wykonawcy przysługuje prawo naliczania odsetek ustawowych za opóźnienie za każdy dzień opóźnienia.</w:t>
      </w:r>
    </w:p>
    <w:p w14:paraId="7D39D851" w14:textId="0B120B86" w:rsidR="009C6BF8" w:rsidRPr="00202D1B" w:rsidRDefault="009C6BF8" w:rsidP="00D65A47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 xml:space="preserve">Za dzień zapłaty strony zgodnie uznają dzień </w:t>
      </w:r>
      <w:r w:rsidR="009F3084" w:rsidRPr="00202D1B">
        <w:rPr>
          <w:rFonts w:ascii="Times New Roman" w:eastAsia="Times New Roman" w:hAnsi="Times New Roman"/>
          <w:sz w:val="24"/>
          <w:szCs w:val="24"/>
          <w:lang w:eastAsia="ar-SA"/>
        </w:rPr>
        <w:t>złożenia zlecenia płatniczego</w:t>
      </w: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F3084" w:rsidRPr="00202D1B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r w:rsidR="004F08A0" w:rsidRPr="00202D1B">
        <w:rPr>
          <w:rFonts w:ascii="Times New Roman" w:eastAsia="Times New Roman" w:hAnsi="Times New Roman"/>
          <w:sz w:val="24"/>
          <w:szCs w:val="24"/>
          <w:lang w:eastAsia="ar-SA"/>
        </w:rPr>
        <w:t>Zamawiającego</w:t>
      </w:r>
      <w:r w:rsidR="009F3084" w:rsidRPr="00202D1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1BFB423" w14:textId="6F949819" w:rsidR="0097305D" w:rsidRPr="00202D1B" w:rsidRDefault="00B01DA0" w:rsidP="00D65A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14:paraId="5F6D4BAD" w14:textId="177BBB0E" w:rsidR="00B01DA0" w:rsidRPr="00202D1B" w:rsidRDefault="00B01DA0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Wykonawca ponosi wyłączną odpowiedzialność materialną i prawną za roboty dodatkowe</w:t>
      </w:r>
      <w:r w:rsidR="009C0E2F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bądź konieczność wykonania innych prac niewynikających z dokumentacji będącej przedmiotem niniejszej umowy,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wynikłe w czasie realizacji prac budowlanych, a będące skutkiem błędów lub braków w wykonanej przez niego dokumentacji projektowo - kosztorysowej. </w:t>
      </w:r>
    </w:p>
    <w:p w14:paraId="7EFD14AB" w14:textId="44D3423B" w:rsidR="00B01DA0" w:rsidRPr="00202D1B" w:rsidRDefault="00B01DA0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 błąd lub brak projektowy rozumie się </w:t>
      </w:r>
      <w:r w:rsidR="009D60AC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>w szczególności:</w:t>
      </w:r>
    </w:p>
    <w:p w14:paraId="4E0EE8BE" w14:textId="77777777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niewłaściwe określenie zakresu prac (ilościowe bądź rzeczowe), koniecznych do realizacji przedmiotu umowy przez wykonawcę robót budowlanych,  </w:t>
      </w:r>
    </w:p>
    <w:p w14:paraId="2D03AE58" w14:textId="77777777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nieujęcie zakresów prac w dokumentacji stwierdzone w trakcie wykonywania robót objętych projektem,</w:t>
      </w:r>
    </w:p>
    <w:p w14:paraId="01444056" w14:textId="014F947E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nie spełnienie norm </w:t>
      </w:r>
      <w:r w:rsidR="009F3084" w:rsidRPr="00202D1B">
        <w:rPr>
          <w:rFonts w:ascii="Times New Roman" w:eastAsia="Times New Roman" w:hAnsi="Times New Roman"/>
          <w:sz w:val="24"/>
          <w:szCs w:val="24"/>
          <w:lang w:eastAsia="x-none"/>
        </w:rPr>
        <w:t>lub</w:t>
      </w:r>
      <w:r w:rsidR="009F3084"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nie osiągnięcie parametrów założonych w projekcie,</w:t>
      </w:r>
    </w:p>
    <w:p w14:paraId="3264D8F8" w14:textId="77777777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brak koordynacji pomiędzy poszczególnymi projektami branżowymi,</w:t>
      </w:r>
    </w:p>
    <w:p w14:paraId="61E45EA3" w14:textId="77777777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wykonanie projektu niezgodnie z przepisami prawa i normami,</w:t>
      </w:r>
    </w:p>
    <w:p w14:paraId="110F6F91" w14:textId="77777777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nie wykonanie wszystkich koniecznych opracowań (ekspertyz, badań itp.)</w:t>
      </w:r>
    </w:p>
    <w:p w14:paraId="1837CF77" w14:textId="4C61E495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brak lub niedostatecznie dokładna informacja dotycząca technologii wykonania robót</w:t>
      </w:r>
      <w:r w:rsidR="00EC25AE" w:rsidRPr="00202D1B">
        <w:rPr>
          <w:rFonts w:ascii="Times New Roman" w:eastAsia="Times New Roman" w:hAnsi="Times New Roman"/>
          <w:sz w:val="24"/>
          <w:szCs w:val="24"/>
          <w:lang w:eastAsia="x-none"/>
        </w:rPr>
        <w:t>,</w:t>
      </w:r>
    </w:p>
    <w:p w14:paraId="301ECE24" w14:textId="77777777" w:rsidR="00B01DA0" w:rsidRPr="00202D1B" w:rsidRDefault="00B01DA0" w:rsidP="00D65A47">
      <w:pPr>
        <w:numPr>
          <w:ilvl w:val="0"/>
          <w:numId w:val="18"/>
        </w:numPr>
        <w:spacing w:after="0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z w:val="24"/>
          <w:szCs w:val="24"/>
          <w:lang w:val="x-none" w:eastAsia="x-none"/>
        </w:rPr>
        <w:t>dobranie nieodpowiednich materiałów lub niewłaściwych rozwiązań technicznych.</w:t>
      </w:r>
    </w:p>
    <w:p w14:paraId="28D7009D" w14:textId="094E30E3" w:rsidR="00B01DA0" w:rsidRPr="00202D1B" w:rsidRDefault="00B01DA0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Wykonawca zobowiązuje się do przedłożenia projektu budowlanego Zamawiającemu </w:t>
      </w:r>
      <w:r w:rsidR="007B15D8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(jeden egzemplarz) 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celem jego zatwierdzenia przed złożeniem wniosku o pozwolenie na budowę</w:t>
      </w:r>
      <w:r w:rsidR="00792728"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.</w:t>
      </w:r>
    </w:p>
    <w:p w14:paraId="5B3F5017" w14:textId="17B628B1" w:rsidR="00B01DA0" w:rsidRPr="00202D1B" w:rsidRDefault="00B01DA0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Zamawiający zobowiązuje się do </w:t>
      </w:r>
      <w:r w:rsidR="00E27686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>sprawdzenia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proponowanych rozwiązań projektowych na etapie opracowania dokumentacji w terminie </w:t>
      </w:r>
      <w:r w:rsidR="00E27686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>7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dni roboczych od daty otrzymania dokumentacji.</w:t>
      </w:r>
      <w:r w:rsidR="00E27686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dokonanej weryfikacji dokumentacji Zamawiający sporządzi protokół. Protokół zostanie przekazany Wykonawcy, który będzie zobowiązany w terminie nie dłuższym niż 7 dni roboczych dokonać korekty bądź uzupełnienia dokumentacji projektowej. </w:t>
      </w:r>
    </w:p>
    <w:p w14:paraId="6EA0553D" w14:textId="1519C0E3" w:rsidR="00B01DA0" w:rsidRPr="00202D1B" w:rsidRDefault="00B01DA0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Zamawiający ma prawo do przedłużenia terminu na sprawdzenie otrzymanych eleme</w:t>
      </w:r>
      <w:r w:rsidR="00FA7215"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ntów przedmiotu umowy, o którym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mowa w ust. </w:t>
      </w:r>
      <w:r w:rsidR="00FA7215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>4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o kolejne </w:t>
      </w:r>
      <w:r w:rsidR="00FA7215"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Pr="00202D1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dni roboczych w przypadku konieczności podjęcia konsultacji z zewnętrznymi ekspertami.</w:t>
      </w:r>
    </w:p>
    <w:p w14:paraId="23CB512C" w14:textId="49F5DA7A" w:rsidR="00FA7215" w:rsidRPr="00202D1B" w:rsidRDefault="00FA7215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Przed przekazaniem Zamawiającemu kompletnego opracowania projektowo kosztorysowego, dokumentacji wykonawczej, Wykonawca przekaże Zamawiającemu papierową i elektroniczną kopię dokumentacji wszystkich projektów branżowych wykonawczych, kompletu wszystkich uzgodnień i pozwoleń, kosztorysów i przedmiarów oraz </w:t>
      </w:r>
      <w:proofErr w:type="spellStart"/>
      <w:r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>STWiORB</w:t>
      </w:r>
      <w:proofErr w:type="spellEnd"/>
      <w:r w:rsidRPr="00202D1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celu dokonania ich weryfikacji. Zamawiający dokona w ciągu 10 dni roboczych, sprawdzenia otrzymanej dokumentacji. Z dokonanej weryfikacji dokumentacji Zamawiający sporządzi protokół. Protokół zostanie przekazany Wykonawcy, który będzie zobowiązany w terminie nie dłuższym niż 10 dni roboczych dokonać korekty bądź uzupełnienia dokumentacji projektowej wykonawczej.   </w:t>
      </w:r>
    </w:p>
    <w:p w14:paraId="222CD67E" w14:textId="44AB60E4" w:rsidR="00852511" w:rsidRPr="00202D1B" w:rsidRDefault="00852511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spacing w:val="-17"/>
          <w:w w:val="101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 xml:space="preserve">Dokumentem potwierdzającym przyjęcie do sprawdzenia przez Zamawiającego wykonanych elementów przedmiotu umowy będą </w:t>
      </w:r>
      <w:r w:rsidR="009C1090" w:rsidRPr="00202D1B">
        <w:rPr>
          <w:rFonts w:ascii="Times New Roman" w:eastAsia="Times New Roman" w:hAnsi="Times New Roman"/>
          <w:w w:val="101"/>
          <w:sz w:val="24"/>
          <w:szCs w:val="24"/>
          <w:lang w:eastAsia="x-none"/>
        </w:rPr>
        <w:t xml:space="preserve">protokoły </w:t>
      </w:r>
      <w:r w:rsidRPr="00202D1B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>przekazania dokumentacji</w:t>
      </w:r>
      <w:r w:rsidR="00B25CDF" w:rsidRPr="00202D1B">
        <w:rPr>
          <w:rFonts w:ascii="Times New Roman" w:eastAsia="Times New Roman" w:hAnsi="Times New Roman"/>
          <w:w w:val="101"/>
          <w:sz w:val="24"/>
          <w:szCs w:val="24"/>
          <w:lang w:eastAsia="x-none"/>
        </w:rPr>
        <w:t xml:space="preserve"> projektowej,</w:t>
      </w:r>
      <w:r w:rsidRPr="00202D1B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 xml:space="preserve"> podpisane przez </w:t>
      </w:r>
      <w:r w:rsidRPr="00202D1B">
        <w:rPr>
          <w:rFonts w:ascii="Times New Roman" w:eastAsia="Times New Roman" w:hAnsi="Times New Roman"/>
          <w:spacing w:val="-7"/>
          <w:w w:val="101"/>
          <w:sz w:val="24"/>
          <w:szCs w:val="24"/>
          <w:lang w:val="x-none" w:eastAsia="x-none"/>
        </w:rPr>
        <w:t>strony.</w:t>
      </w:r>
    </w:p>
    <w:p w14:paraId="2D2D5666" w14:textId="77777777" w:rsidR="00852511" w:rsidRPr="00202D1B" w:rsidRDefault="00852511" w:rsidP="00D65A47">
      <w:pPr>
        <w:numPr>
          <w:ilvl w:val="0"/>
          <w:numId w:val="17"/>
        </w:numPr>
        <w:spacing w:after="0"/>
        <w:ind w:right="70"/>
        <w:jc w:val="both"/>
        <w:rPr>
          <w:rFonts w:ascii="Times New Roman" w:eastAsia="Times New Roman" w:hAnsi="Times New Roman"/>
          <w:spacing w:val="-17"/>
          <w:w w:val="101"/>
          <w:sz w:val="24"/>
          <w:szCs w:val="24"/>
          <w:lang w:val="x-none" w:eastAsia="x-none"/>
        </w:rPr>
      </w:pPr>
      <w:r w:rsidRPr="00202D1B">
        <w:rPr>
          <w:rFonts w:ascii="Times New Roman" w:eastAsia="Times New Roman" w:hAnsi="Times New Roman"/>
          <w:spacing w:val="-1"/>
          <w:w w:val="101"/>
          <w:sz w:val="24"/>
          <w:szCs w:val="24"/>
          <w:lang w:val="x-none" w:eastAsia="x-none"/>
        </w:rPr>
        <w:t>Na wykonane elementy przedmiotu umowy, w których nie stwierdzono braków lub błędów Zamawiający wystawi protokół zdawczo-odbiorczy zatwierdzający wykonane elementy przedmiotu umowy, podpisany przez strony. Za termin wykonania poszczególnych elementów przedmiotu umowy Zamawiający uzna dzień przekazania ich do sprawdzenia.</w:t>
      </w:r>
    </w:p>
    <w:p w14:paraId="0509EF21" w14:textId="77777777" w:rsidR="003625E5" w:rsidRPr="00202D1B" w:rsidRDefault="00852511" w:rsidP="00D65A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right="-32"/>
        <w:jc w:val="both"/>
        <w:rPr>
          <w:rFonts w:ascii="Times New Roman" w:hAnsi="Times New Roman"/>
          <w:spacing w:val="-17"/>
          <w:w w:val="101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Jeżeli w trakcie sprawdzania poszczególnego elementu przedmiotu umowy tj. projektu budowlanego lub dokumentacji wykonawczej wraz </w:t>
      </w:r>
      <w:r w:rsidR="007741F6" w:rsidRPr="00202D1B">
        <w:rPr>
          <w:rFonts w:ascii="Times New Roman" w:hAnsi="Times New Roman"/>
          <w:sz w:val="24"/>
          <w:szCs w:val="24"/>
        </w:rPr>
        <w:t xml:space="preserve">z </w:t>
      </w:r>
      <w:r w:rsidRPr="00202D1B">
        <w:rPr>
          <w:rFonts w:ascii="Times New Roman" w:hAnsi="Times New Roman"/>
          <w:sz w:val="24"/>
          <w:szCs w:val="24"/>
        </w:rPr>
        <w:t>kosztorysami inwestorskimi, specyfikacjami technicznymi wykonywania i odbioru robót budowlanych zostaną stwierdzone przez Zamawiającego braki lub błędy to o fakcie tym Wykonawca zostanie poinformowany pisemnie wraz ze wskazaniem terminu na ich usunięcie, nie dłuż</w:t>
      </w:r>
      <w:r w:rsidR="007741F6" w:rsidRPr="00202D1B">
        <w:rPr>
          <w:rFonts w:ascii="Times New Roman" w:hAnsi="Times New Roman"/>
          <w:sz w:val="24"/>
          <w:szCs w:val="24"/>
        </w:rPr>
        <w:t>szego</w:t>
      </w:r>
      <w:r w:rsidRPr="00202D1B">
        <w:rPr>
          <w:rFonts w:ascii="Times New Roman" w:hAnsi="Times New Roman"/>
          <w:sz w:val="24"/>
          <w:szCs w:val="24"/>
        </w:rPr>
        <w:t xml:space="preserve"> jednak niż 7 dni</w:t>
      </w:r>
      <w:r w:rsidR="009F56E8" w:rsidRPr="00202D1B">
        <w:rPr>
          <w:rFonts w:ascii="Times New Roman" w:hAnsi="Times New Roman"/>
          <w:sz w:val="24"/>
          <w:szCs w:val="24"/>
        </w:rPr>
        <w:t xml:space="preserve"> </w:t>
      </w:r>
      <w:r w:rsidR="00DC4ACA" w:rsidRPr="00202D1B">
        <w:rPr>
          <w:rFonts w:ascii="Times New Roman" w:hAnsi="Times New Roman"/>
          <w:sz w:val="24"/>
          <w:szCs w:val="24"/>
        </w:rPr>
        <w:t>kalendarzowych</w:t>
      </w:r>
      <w:r w:rsidRPr="00202D1B">
        <w:rPr>
          <w:rFonts w:ascii="Times New Roman" w:hAnsi="Times New Roman"/>
          <w:sz w:val="24"/>
          <w:szCs w:val="24"/>
        </w:rPr>
        <w:t>.</w:t>
      </w:r>
      <w:r w:rsidR="003625E5" w:rsidRPr="00202D1B">
        <w:rPr>
          <w:rFonts w:ascii="Times New Roman" w:hAnsi="Times New Roman"/>
          <w:sz w:val="24"/>
          <w:szCs w:val="24"/>
        </w:rPr>
        <w:t xml:space="preserve"> W uzasadnionych przypadkach Zamawiający może przedłużyć termin na usuniecie braków lub błędów.</w:t>
      </w:r>
    </w:p>
    <w:p w14:paraId="3F584A7E" w14:textId="17E895F9" w:rsidR="00852511" w:rsidRPr="00202D1B" w:rsidRDefault="003625E5" w:rsidP="00D65A47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32" w:hanging="426"/>
        <w:rPr>
          <w:spacing w:val="-17"/>
          <w:w w:val="101"/>
          <w:szCs w:val="24"/>
        </w:rPr>
      </w:pPr>
      <w:r w:rsidRPr="00202D1B">
        <w:rPr>
          <w:szCs w:val="24"/>
        </w:rPr>
        <w:t xml:space="preserve">W przypadku usunięcia braków i błędów w wyznaczonym </w:t>
      </w:r>
      <w:r w:rsidR="00E62000" w:rsidRPr="00202D1B">
        <w:rPr>
          <w:szCs w:val="24"/>
        </w:rPr>
        <w:t xml:space="preserve">przez Zamawiającego </w:t>
      </w:r>
      <w:r w:rsidR="006C1F14" w:rsidRPr="00202D1B">
        <w:rPr>
          <w:szCs w:val="24"/>
        </w:rPr>
        <w:t>terminie</w:t>
      </w:r>
      <w:r w:rsidRPr="00202D1B">
        <w:rPr>
          <w:szCs w:val="24"/>
        </w:rPr>
        <w:t>, za termin zakończenia realizacji zakresu umowy uznaje się termin przekazania dokumentacji do sprawdzenia. W sytuacji przekroczenia przez Wykonawcę wskazanego terminu usunięcia braków i błędów, za termin zakończenia</w:t>
      </w:r>
      <w:r w:rsidR="00E62000" w:rsidRPr="00202D1B">
        <w:rPr>
          <w:szCs w:val="24"/>
        </w:rPr>
        <w:t xml:space="preserve"> realizacji zakresu</w:t>
      </w:r>
      <w:r w:rsidRPr="00202D1B">
        <w:rPr>
          <w:szCs w:val="24"/>
        </w:rPr>
        <w:t xml:space="preserve"> umowy uznaje się dzień usunięcia braków i błędów.</w:t>
      </w:r>
    </w:p>
    <w:p w14:paraId="056F2E1B" w14:textId="77777777" w:rsidR="00937D72" w:rsidRPr="00202D1B" w:rsidRDefault="00937D72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751B7E" w14:textId="77777777" w:rsidR="00FA7215" w:rsidRPr="00202D1B" w:rsidRDefault="00FA7215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D4C996" w14:textId="050920D0" w:rsidR="00852511" w:rsidRPr="00202D1B" w:rsidRDefault="00852511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§7</w:t>
      </w:r>
    </w:p>
    <w:p w14:paraId="3C465104" w14:textId="5010D90B" w:rsidR="00852511" w:rsidRPr="00202D1B" w:rsidRDefault="00852511" w:rsidP="00D65A4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 ramach wynagrodzenia, o którym mowa w §</w:t>
      </w:r>
      <w:r w:rsidR="00563FE8" w:rsidRPr="00202D1B">
        <w:rPr>
          <w:rFonts w:ascii="Times New Roman" w:hAnsi="Times New Roman"/>
          <w:sz w:val="24"/>
          <w:szCs w:val="24"/>
        </w:rPr>
        <w:t>5</w:t>
      </w:r>
      <w:r w:rsidRPr="00202D1B">
        <w:rPr>
          <w:rFonts w:ascii="Times New Roman" w:hAnsi="Times New Roman"/>
          <w:sz w:val="24"/>
          <w:szCs w:val="24"/>
        </w:rPr>
        <w:t xml:space="preserve"> ust. 1,</w:t>
      </w:r>
      <w:r w:rsidRPr="00202D1B">
        <w:rPr>
          <w:rFonts w:ascii="Times New Roman" w:hAnsi="Times New Roman"/>
          <w:b/>
          <w:sz w:val="24"/>
          <w:szCs w:val="24"/>
        </w:rPr>
        <w:t xml:space="preserve"> </w:t>
      </w:r>
      <w:r w:rsidRPr="00202D1B">
        <w:rPr>
          <w:rFonts w:ascii="Times New Roman" w:hAnsi="Times New Roman"/>
          <w:sz w:val="24"/>
          <w:szCs w:val="24"/>
        </w:rPr>
        <w:t xml:space="preserve">Wykonawca zobowiązuje się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do sprawowania nadzoru autorskiego w trakcie realizacji prac budowlanych wg wykonanego projektu budowlanego i wykonawczego – w zakresie określonym w ust. 2-5. </w:t>
      </w:r>
    </w:p>
    <w:p w14:paraId="709ED1E7" w14:textId="2AA0A285" w:rsidR="00852511" w:rsidRPr="00202D1B" w:rsidRDefault="00852511" w:rsidP="00D65A4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 zakresie czynności objętych nadzorem autorskim, oprócz obowiązków wynikających </w:t>
      </w:r>
      <w:r w:rsidRPr="00202D1B">
        <w:rPr>
          <w:rFonts w:ascii="Times New Roman" w:hAnsi="Times New Roman"/>
          <w:sz w:val="24"/>
          <w:szCs w:val="24"/>
        </w:rPr>
        <w:br/>
        <w:t>z ustawy Prawo Budowlane, mieści się również wykonywanie opracowań zastępczych, uzupełnień, aktualizacji, rysunków</w:t>
      </w:r>
      <w:r w:rsidR="00FA7215" w:rsidRPr="00202D1B">
        <w:rPr>
          <w:rFonts w:ascii="Times New Roman" w:hAnsi="Times New Roman"/>
          <w:sz w:val="24"/>
          <w:szCs w:val="24"/>
        </w:rPr>
        <w:t>, aktualizację wycen kosztorysowych</w:t>
      </w:r>
      <w:r w:rsidRPr="00202D1B">
        <w:rPr>
          <w:rFonts w:ascii="Times New Roman" w:hAnsi="Times New Roman"/>
          <w:sz w:val="24"/>
          <w:szCs w:val="24"/>
        </w:rPr>
        <w:t xml:space="preserve"> itp. niezbędnych do prawidłowego przebiegu realizacji inwestycji.</w:t>
      </w:r>
    </w:p>
    <w:p w14:paraId="17E787C0" w14:textId="77777777" w:rsidR="00852511" w:rsidRPr="00202D1B" w:rsidRDefault="00852511" w:rsidP="00D65A4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Nadzór autorski obejmować będzie wszystkie branże objęte dokumentacją projektową.</w:t>
      </w:r>
    </w:p>
    <w:p w14:paraId="284F9BE8" w14:textId="1C489370" w:rsidR="00852511" w:rsidRPr="00202D1B" w:rsidRDefault="00852511" w:rsidP="00D65A4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2D1B">
        <w:rPr>
          <w:rFonts w:ascii="Times New Roman" w:hAnsi="Times New Roman"/>
          <w:sz w:val="24"/>
          <w:szCs w:val="24"/>
        </w:rPr>
        <w:t xml:space="preserve">W zakresie sprawowania nadzoru autorskiego, Zamawiający zastrzega sobie wezwanie projektanta na budowę lub w siedzibie Zamawiającego </w:t>
      </w:r>
      <w:r w:rsidR="0041289A" w:rsidRPr="00202D1B">
        <w:rPr>
          <w:rFonts w:ascii="Times New Roman" w:hAnsi="Times New Roman"/>
          <w:sz w:val="24"/>
          <w:szCs w:val="24"/>
          <w:u w:val="single"/>
        </w:rPr>
        <w:t>2</w:t>
      </w:r>
      <w:r w:rsidRPr="00202D1B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41289A" w:rsidRPr="00202D1B">
        <w:rPr>
          <w:rFonts w:ascii="Times New Roman" w:hAnsi="Times New Roman"/>
          <w:sz w:val="24"/>
          <w:szCs w:val="24"/>
          <w:u w:val="single"/>
        </w:rPr>
        <w:t>dwa</w:t>
      </w:r>
      <w:r w:rsidRPr="00202D1B">
        <w:rPr>
          <w:rFonts w:ascii="Times New Roman" w:hAnsi="Times New Roman"/>
          <w:sz w:val="24"/>
          <w:szCs w:val="24"/>
          <w:u w:val="single"/>
        </w:rPr>
        <w:t>) raz</w:t>
      </w:r>
      <w:r w:rsidR="0041289A" w:rsidRPr="00202D1B">
        <w:rPr>
          <w:rFonts w:ascii="Times New Roman" w:hAnsi="Times New Roman"/>
          <w:sz w:val="24"/>
          <w:szCs w:val="24"/>
          <w:u w:val="single"/>
        </w:rPr>
        <w:t>y</w:t>
      </w:r>
      <w:r w:rsidRPr="00202D1B">
        <w:rPr>
          <w:rFonts w:ascii="Times New Roman" w:hAnsi="Times New Roman"/>
          <w:sz w:val="24"/>
          <w:szCs w:val="24"/>
          <w:u w:val="single"/>
        </w:rPr>
        <w:t xml:space="preserve"> w</w:t>
      </w:r>
      <w:r w:rsidR="00E62000" w:rsidRPr="00202D1B">
        <w:rPr>
          <w:rFonts w:ascii="Times New Roman" w:hAnsi="Times New Roman"/>
          <w:sz w:val="24"/>
          <w:szCs w:val="24"/>
          <w:u w:val="single"/>
        </w:rPr>
        <w:t xml:space="preserve"> każdym</w:t>
      </w:r>
      <w:r w:rsidRPr="00202D1B">
        <w:rPr>
          <w:rFonts w:ascii="Times New Roman" w:hAnsi="Times New Roman"/>
          <w:sz w:val="24"/>
          <w:szCs w:val="24"/>
          <w:u w:val="single"/>
        </w:rPr>
        <w:t xml:space="preserve"> miesiącu, przez cały okres realizacji prac budowlanych wg wykonanego projektu budowlanego </w:t>
      </w:r>
      <w:r w:rsidR="002050B6" w:rsidRPr="00202D1B">
        <w:rPr>
          <w:rFonts w:ascii="Times New Roman" w:hAnsi="Times New Roman"/>
          <w:sz w:val="24"/>
          <w:szCs w:val="24"/>
          <w:u w:val="single"/>
        </w:rPr>
        <w:br/>
      </w:r>
      <w:r w:rsidRPr="00202D1B">
        <w:rPr>
          <w:rFonts w:ascii="Times New Roman" w:hAnsi="Times New Roman"/>
          <w:sz w:val="24"/>
          <w:szCs w:val="24"/>
          <w:u w:val="single"/>
        </w:rPr>
        <w:t>i wykonawczego w ramach wynagrodzenia ryczałtowego</w:t>
      </w:r>
      <w:r w:rsidR="00563FE8" w:rsidRPr="00202D1B">
        <w:rPr>
          <w:rFonts w:ascii="Times New Roman" w:hAnsi="Times New Roman"/>
          <w:sz w:val="24"/>
          <w:szCs w:val="24"/>
          <w:u w:val="single"/>
        </w:rPr>
        <w:t>,</w:t>
      </w:r>
      <w:r w:rsidR="000D4D33" w:rsidRPr="00202D1B">
        <w:rPr>
          <w:rFonts w:ascii="Times New Roman" w:hAnsi="Times New Roman"/>
          <w:sz w:val="24"/>
          <w:szCs w:val="24"/>
          <w:u w:val="single"/>
        </w:rPr>
        <w:t xml:space="preserve"> o którym mowa w § 5 ust 1 umowy</w:t>
      </w:r>
      <w:r w:rsidRPr="00202D1B">
        <w:rPr>
          <w:rFonts w:ascii="Times New Roman" w:hAnsi="Times New Roman"/>
          <w:sz w:val="24"/>
          <w:szCs w:val="24"/>
          <w:u w:val="single"/>
        </w:rPr>
        <w:t>.</w:t>
      </w:r>
    </w:p>
    <w:p w14:paraId="111CCDE1" w14:textId="1216B496" w:rsidR="00852511" w:rsidRPr="00202D1B" w:rsidRDefault="00746AA9" w:rsidP="00D65A4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W przypadku wystąpienia problemów z realizacją robót wykonywanych na podstawie dokumentacji projektowej z uwagi na jej braki, nieścisłości, błędy itp. Wykonawca zobowiązuje się bez dodatkowego wynagrodzenia (to jest w ramach ceny ryczałtowej określonej w niniejszej umowie) do wizyty na budowie na każde wezwanie Zamawiającego.</w:t>
      </w:r>
      <w:r w:rsidR="00BB5EAA" w:rsidRPr="00202D1B">
        <w:rPr>
          <w:rFonts w:ascii="Times New Roman" w:hAnsi="Times New Roman"/>
          <w:sz w:val="24"/>
          <w:szCs w:val="24"/>
        </w:rPr>
        <w:t xml:space="preserve"> </w:t>
      </w:r>
      <w:r w:rsidR="00852511" w:rsidRPr="00202D1B">
        <w:rPr>
          <w:rFonts w:ascii="Times New Roman" w:hAnsi="Times New Roman"/>
          <w:sz w:val="24"/>
          <w:szCs w:val="24"/>
        </w:rPr>
        <w:t>Wizyty w ramach nadzoru autorskiego następować będą wyłącznie na pisemne wezwanie Zamawiającego.</w:t>
      </w:r>
    </w:p>
    <w:p w14:paraId="0BA5D5DE" w14:textId="217D457B" w:rsidR="00746AA9" w:rsidRPr="00202D1B" w:rsidRDefault="00746AA9" w:rsidP="00D65A4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 razie konieczności dodatkowej</w:t>
      </w:r>
      <w:r w:rsidR="00E62000" w:rsidRPr="00202D1B">
        <w:rPr>
          <w:rFonts w:ascii="Times New Roman" w:hAnsi="Times New Roman"/>
          <w:sz w:val="24"/>
          <w:szCs w:val="24"/>
        </w:rPr>
        <w:t xml:space="preserve"> (ponad określoną w ust. 4 częstotliwość)</w:t>
      </w:r>
      <w:r w:rsidRPr="00202D1B">
        <w:rPr>
          <w:rFonts w:ascii="Times New Roman" w:hAnsi="Times New Roman"/>
          <w:sz w:val="24"/>
          <w:szCs w:val="24"/>
        </w:rPr>
        <w:t xml:space="preserve"> wizyty nadzoru autorskiego</w:t>
      </w:r>
      <w:r w:rsidR="00C54CE1" w:rsidRPr="00202D1B">
        <w:rPr>
          <w:rFonts w:ascii="Times New Roman" w:hAnsi="Times New Roman"/>
          <w:sz w:val="24"/>
          <w:szCs w:val="24"/>
        </w:rPr>
        <w:t xml:space="preserve"> w trakcie realizacji robót budowlanych</w:t>
      </w:r>
      <w:r w:rsidR="00BB5EAA" w:rsidRPr="00202D1B">
        <w:rPr>
          <w:rFonts w:ascii="Times New Roman" w:hAnsi="Times New Roman"/>
          <w:sz w:val="24"/>
          <w:szCs w:val="24"/>
        </w:rPr>
        <w:t>,</w:t>
      </w:r>
      <w:r w:rsidR="00C54CE1" w:rsidRPr="00202D1B">
        <w:rPr>
          <w:rFonts w:ascii="Times New Roman" w:hAnsi="Times New Roman"/>
          <w:sz w:val="24"/>
          <w:szCs w:val="24"/>
        </w:rPr>
        <w:t xml:space="preserve"> nie wynikającej z braków lub błędów dokumentacji projektowej</w:t>
      </w:r>
      <w:r w:rsidR="00BB5EAA" w:rsidRPr="00202D1B">
        <w:rPr>
          <w:rFonts w:ascii="Times New Roman" w:hAnsi="Times New Roman"/>
          <w:sz w:val="24"/>
          <w:szCs w:val="24"/>
        </w:rPr>
        <w:t>,</w:t>
      </w:r>
      <w:r w:rsidRPr="00202D1B">
        <w:rPr>
          <w:rFonts w:ascii="Times New Roman" w:hAnsi="Times New Roman"/>
          <w:sz w:val="24"/>
          <w:szCs w:val="24"/>
        </w:rPr>
        <w:t xml:space="preserve"> Wykonawcy przysługuje jednorazowe wynagrodzenie.</w:t>
      </w:r>
    </w:p>
    <w:p w14:paraId="3BA6FF66" w14:textId="3320F60C" w:rsidR="00707406" w:rsidRPr="00202D1B" w:rsidRDefault="00707406" w:rsidP="00D65A47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wykonania jednego nadzoru autorskiego Wykonawcy przysługiwać będzie wynagrodzenie w wysokości </w:t>
      </w:r>
      <w:r w:rsidR="00746AA9" w:rsidRPr="00202D1B">
        <w:rPr>
          <w:rFonts w:ascii="Times New Roman" w:hAnsi="Times New Roman"/>
          <w:b/>
        </w:rPr>
        <w:t>……..</w:t>
      </w:r>
      <w:r w:rsidRPr="00202D1B">
        <w:rPr>
          <w:rFonts w:ascii="Times New Roman" w:hAnsi="Times New Roman"/>
          <w:b/>
        </w:rPr>
        <w:t xml:space="preserve"> zł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. (słownie złotych: </w:t>
      </w:r>
      <w:r w:rsidR="00746AA9" w:rsidRPr="00202D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746AA9"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581BFADC" w14:textId="5A1BE28D" w:rsidR="00707406" w:rsidRPr="00202D1B" w:rsidRDefault="00707406" w:rsidP="00D65A47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sz w:val="24"/>
          <w:szCs w:val="24"/>
          <w:lang w:eastAsia="pl-PL"/>
        </w:rPr>
        <w:t>Podstawą do wystawienia faktury za nadzór autorski będą wizyty na budowie potwierdzone wpisem do Dziennika Budowy lub wykonane na pisemne polecenie Zamawiającego inne czynności związane z budową.</w:t>
      </w:r>
    </w:p>
    <w:p w14:paraId="5471A564" w14:textId="5C27D9F9" w:rsidR="00817781" w:rsidRPr="00202D1B" w:rsidRDefault="00707406" w:rsidP="00D65A47">
      <w:pPr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D1B">
        <w:rPr>
          <w:rFonts w:ascii="Times New Roman" w:eastAsia="Times New Roman" w:hAnsi="Times New Roman"/>
          <w:sz w:val="24"/>
          <w:szCs w:val="24"/>
          <w:lang w:eastAsia="ar-SA"/>
        </w:rPr>
        <w:t>Płatność z tytułu wykonania jednego nadzoru autorskiego będzie dokonywana przelewem na rachunek Wykonawcy w terminie 30 dni od daty otrzymania prawidłowo wystawionej faktury VAT.</w:t>
      </w:r>
    </w:p>
    <w:p w14:paraId="1AC2BB3A" w14:textId="77777777" w:rsidR="00852511" w:rsidRPr="00202D1B" w:rsidRDefault="00852511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§8</w:t>
      </w:r>
    </w:p>
    <w:p w14:paraId="726E8671" w14:textId="77777777" w:rsidR="0097305D" w:rsidRPr="00202D1B" w:rsidRDefault="0097305D" w:rsidP="00D65A47">
      <w:pPr>
        <w:numPr>
          <w:ilvl w:val="3"/>
          <w:numId w:val="3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15289431" w14:textId="20A19450" w:rsidR="0097305D" w:rsidRPr="00202D1B" w:rsidRDefault="0097305D" w:rsidP="00D65A47">
      <w:pPr>
        <w:numPr>
          <w:ilvl w:val="1"/>
          <w:numId w:val="2"/>
        </w:numPr>
        <w:tabs>
          <w:tab w:val="clear" w:pos="144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852511" w:rsidRPr="00202D1B">
        <w:rPr>
          <w:rFonts w:ascii="Times New Roman" w:hAnsi="Times New Roman"/>
          <w:sz w:val="24"/>
          <w:szCs w:val="24"/>
        </w:rPr>
        <w:t>brutto, o której mowa w § 5</w:t>
      </w:r>
      <w:r w:rsidR="00957B8E" w:rsidRPr="00202D1B">
        <w:rPr>
          <w:rFonts w:ascii="Times New Roman" w:hAnsi="Times New Roman"/>
          <w:sz w:val="24"/>
          <w:szCs w:val="24"/>
        </w:rPr>
        <w:t xml:space="preserve"> ust 1</w:t>
      </w:r>
      <w:r w:rsidRPr="00202D1B">
        <w:rPr>
          <w:rFonts w:ascii="Times New Roman" w:hAnsi="Times New Roman"/>
          <w:sz w:val="24"/>
          <w:szCs w:val="24"/>
        </w:rPr>
        <w:t>.</w:t>
      </w:r>
    </w:p>
    <w:p w14:paraId="50C9C815" w14:textId="6A93D325" w:rsidR="0097305D" w:rsidRPr="00202D1B" w:rsidRDefault="00A73EB6" w:rsidP="00D65A47">
      <w:pPr>
        <w:numPr>
          <w:ilvl w:val="1"/>
          <w:numId w:val="2"/>
        </w:numPr>
        <w:tabs>
          <w:tab w:val="clear" w:pos="1440"/>
          <w:tab w:val="num" w:pos="426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 przypadku opóźnienia w realizacji zamówienia w wysokości 1,0% całkowitej  wartości umowy brutto, o której mowa w § 5 ust. 1 – za każdy rozpoczęty dzień opóźnienia</w:t>
      </w:r>
      <w:r w:rsidR="0097305D" w:rsidRPr="00202D1B">
        <w:rPr>
          <w:rFonts w:ascii="Times New Roman" w:hAnsi="Times New Roman"/>
          <w:sz w:val="24"/>
          <w:szCs w:val="24"/>
        </w:rPr>
        <w:t>,</w:t>
      </w:r>
    </w:p>
    <w:p w14:paraId="4909E136" w14:textId="1DD082E7" w:rsidR="00BD0544" w:rsidRPr="00202D1B" w:rsidRDefault="00BD0544" w:rsidP="00D65A47">
      <w:pPr>
        <w:numPr>
          <w:ilvl w:val="1"/>
          <w:numId w:val="2"/>
        </w:numPr>
        <w:tabs>
          <w:tab w:val="clear" w:pos="144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za opóźnienie w uzupełnieniu lub usunięciu wad bądź błędów projektowych - w wysokości 0,5% </w:t>
      </w:r>
      <w:r w:rsidR="00420A91" w:rsidRPr="00202D1B">
        <w:rPr>
          <w:rFonts w:ascii="Times New Roman" w:hAnsi="Times New Roman"/>
          <w:sz w:val="24"/>
          <w:szCs w:val="24"/>
        </w:rPr>
        <w:t>całkowitej wartości umowy brutto, o której mowa w § 5 ust 1</w:t>
      </w:r>
      <w:r w:rsidRPr="00202D1B">
        <w:rPr>
          <w:rFonts w:ascii="Times New Roman" w:hAnsi="Times New Roman"/>
          <w:sz w:val="24"/>
          <w:szCs w:val="24"/>
        </w:rPr>
        <w:t>, za każdy</w:t>
      </w:r>
      <w:r w:rsidR="00420A91" w:rsidRPr="00202D1B">
        <w:rPr>
          <w:rFonts w:ascii="Times New Roman" w:hAnsi="Times New Roman"/>
          <w:sz w:val="24"/>
          <w:szCs w:val="24"/>
        </w:rPr>
        <w:t xml:space="preserve"> rozpoczęty</w:t>
      </w:r>
      <w:r w:rsidRPr="00202D1B">
        <w:rPr>
          <w:rFonts w:ascii="Times New Roman" w:hAnsi="Times New Roman"/>
          <w:sz w:val="24"/>
          <w:szCs w:val="24"/>
        </w:rPr>
        <w:t xml:space="preserve"> dzień opóźnienia</w:t>
      </w:r>
    </w:p>
    <w:p w14:paraId="656341BA" w14:textId="63B227F9" w:rsidR="00BD0544" w:rsidRPr="00202D1B" w:rsidRDefault="00BD0544" w:rsidP="00D65A47">
      <w:pPr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za opóźnienie w udzieleniu odpowiedzi na pytania i wątpliwości dotyczące realizacji robót objętych projektem w wysokości 0,5% </w:t>
      </w:r>
      <w:r w:rsidR="00420A91" w:rsidRPr="00202D1B">
        <w:rPr>
          <w:rFonts w:ascii="Times New Roman" w:hAnsi="Times New Roman"/>
          <w:sz w:val="24"/>
          <w:szCs w:val="24"/>
        </w:rPr>
        <w:t>całkowitej wartości umowy brutto, o której mowa w § 5 ust 1</w:t>
      </w:r>
      <w:r w:rsidRPr="00202D1B">
        <w:rPr>
          <w:rFonts w:ascii="Times New Roman" w:hAnsi="Times New Roman"/>
          <w:sz w:val="24"/>
          <w:szCs w:val="24"/>
        </w:rPr>
        <w:t>, za każdy</w:t>
      </w:r>
      <w:r w:rsidR="00420A91" w:rsidRPr="00202D1B">
        <w:rPr>
          <w:rFonts w:ascii="Times New Roman" w:hAnsi="Times New Roman"/>
          <w:sz w:val="24"/>
          <w:szCs w:val="24"/>
        </w:rPr>
        <w:t xml:space="preserve"> rozpoczęty</w:t>
      </w:r>
      <w:r w:rsidR="003666C1" w:rsidRPr="00202D1B">
        <w:rPr>
          <w:rFonts w:ascii="Times New Roman" w:hAnsi="Times New Roman"/>
          <w:sz w:val="24"/>
          <w:szCs w:val="24"/>
        </w:rPr>
        <w:t xml:space="preserve"> dzień opóźnienia.</w:t>
      </w:r>
    </w:p>
    <w:p w14:paraId="70E1011D" w14:textId="41B021A6" w:rsidR="00F1598C" w:rsidRPr="00202D1B" w:rsidRDefault="003A1942" w:rsidP="00D65A47">
      <w:pPr>
        <w:pStyle w:val="Akapitzlist"/>
        <w:numPr>
          <w:ilvl w:val="0"/>
          <w:numId w:val="16"/>
        </w:numPr>
        <w:spacing w:before="0" w:line="276" w:lineRule="auto"/>
        <w:ind w:left="426"/>
        <w:rPr>
          <w:szCs w:val="24"/>
        </w:rPr>
      </w:pPr>
      <w:r w:rsidRPr="00202D1B">
        <w:rPr>
          <w:szCs w:val="24"/>
        </w:rPr>
        <w:t>W</w:t>
      </w:r>
      <w:r w:rsidR="00DE140F" w:rsidRPr="00202D1B">
        <w:rPr>
          <w:szCs w:val="24"/>
        </w:rPr>
        <w:t xml:space="preserve"> przypadku wypowiedzenia lub odstąpienia od umowy przez Zamawiającego lub Wykonawcę z przyczyn, za które ponosi odpowiedzialność Zamawiający - kara umowna będzie wynosiła 10% całkowitej wartości u</w:t>
      </w:r>
      <w:r w:rsidR="00BD0544" w:rsidRPr="00202D1B">
        <w:rPr>
          <w:szCs w:val="24"/>
        </w:rPr>
        <w:t>mowy brutto, o której mowa w § 5</w:t>
      </w:r>
      <w:r w:rsidR="00DE140F" w:rsidRPr="00202D1B">
        <w:rPr>
          <w:szCs w:val="24"/>
        </w:rPr>
        <w:t xml:space="preserve"> ust 1.</w:t>
      </w:r>
    </w:p>
    <w:p w14:paraId="02F4AC86" w14:textId="77777777" w:rsidR="0097305D" w:rsidRPr="00202D1B" w:rsidRDefault="0097305D" w:rsidP="00D65A47">
      <w:pPr>
        <w:pStyle w:val="Akapitzlist"/>
        <w:numPr>
          <w:ilvl w:val="0"/>
          <w:numId w:val="16"/>
        </w:numPr>
        <w:spacing w:before="0" w:line="276" w:lineRule="auto"/>
        <w:ind w:left="426"/>
        <w:rPr>
          <w:szCs w:val="24"/>
        </w:rPr>
      </w:pPr>
      <w:r w:rsidRPr="00202D1B">
        <w:rPr>
          <w:szCs w:val="24"/>
        </w:rPr>
        <w:t>W razie stwierdzenia podczas odbior</w:t>
      </w:r>
      <w:r w:rsidR="00C162C6" w:rsidRPr="00202D1B">
        <w:rPr>
          <w:szCs w:val="24"/>
        </w:rPr>
        <w:t>u przedmiotu umowy wad lub niekompletności dokumentacji</w:t>
      </w:r>
      <w:r w:rsidRPr="00202D1B">
        <w:rPr>
          <w:szCs w:val="24"/>
        </w:rPr>
        <w:t>, Zamawiający uprawniony będzie według swojego wyboru do:</w:t>
      </w:r>
    </w:p>
    <w:p w14:paraId="0361E656" w14:textId="7B5CCB87" w:rsidR="003666C1" w:rsidRPr="00202D1B" w:rsidRDefault="0097305D" w:rsidP="00D65A47">
      <w:pPr>
        <w:pStyle w:val="Akapitzlist"/>
        <w:numPr>
          <w:ilvl w:val="0"/>
          <w:numId w:val="31"/>
        </w:numPr>
        <w:spacing w:line="276" w:lineRule="auto"/>
        <w:rPr>
          <w:szCs w:val="24"/>
        </w:rPr>
      </w:pPr>
      <w:r w:rsidRPr="00202D1B">
        <w:rPr>
          <w:szCs w:val="24"/>
        </w:rPr>
        <w:t>odmowy dokonania odbioru przedmiotu umowy sporządzając protokół zawierający przyczyny odmowy odbioru. Procedura odbioru zostanie powtórzona</w:t>
      </w:r>
      <w:r w:rsidR="00DA5A29" w:rsidRPr="00202D1B">
        <w:rPr>
          <w:szCs w:val="24"/>
        </w:rPr>
        <w:t>, lub</w:t>
      </w:r>
      <w:r w:rsidRPr="00202D1B">
        <w:rPr>
          <w:szCs w:val="24"/>
        </w:rPr>
        <w:t>,</w:t>
      </w:r>
    </w:p>
    <w:p w14:paraId="191968EE" w14:textId="5DCE18BA" w:rsidR="004F3767" w:rsidRPr="00202D1B" w:rsidRDefault="0097305D" w:rsidP="00D65A47">
      <w:pPr>
        <w:pStyle w:val="Akapitzlist"/>
        <w:numPr>
          <w:ilvl w:val="0"/>
          <w:numId w:val="31"/>
        </w:numPr>
        <w:spacing w:line="276" w:lineRule="auto"/>
        <w:rPr>
          <w:szCs w:val="24"/>
        </w:rPr>
      </w:pPr>
      <w:r w:rsidRPr="00202D1B">
        <w:rPr>
          <w:szCs w:val="24"/>
        </w:rPr>
        <w:t xml:space="preserve">wyznaczenia terminu dostarczenia dla usunięcia stwierdzonych wad i </w:t>
      </w:r>
      <w:r w:rsidR="00C162C6" w:rsidRPr="00202D1B">
        <w:rPr>
          <w:szCs w:val="24"/>
        </w:rPr>
        <w:t>błędów</w:t>
      </w:r>
      <w:r w:rsidRPr="00202D1B">
        <w:rPr>
          <w:szCs w:val="24"/>
        </w:rPr>
        <w:t xml:space="preserve"> lub </w:t>
      </w:r>
      <w:r w:rsidR="00C162C6" w:rsidRPr="00202D1B">
        <w:rPr>
          <w:szCs w:val="24"/>
        </w:rPr>
        <w:t>uzupełnienia braków dokumentacji</w:t>
      </w:r>
      <w:r w:rsidR="00420A91" w:rsidRPr="00202D1B">
        <w:rPr>
          <w:szCs w:val="24"/>
        </w:rPr>
        <w:t>.</w:t>
      </w:r>
    </w:p>
    <w:p w14:paraId="45AE1B49" w14:textId="7EDB22C9" w:rsidR="00BD0544" w:rsidRPr="00202D1B" w:rsidRDefault="0097305D" w:rsidP="00D65A47">
      <w:pPr>
        <w:pStyle w:val="Akapitzlist"/>
        <w:numPr>
          <w:ilvl w:val="0"/>
          <w:numId w:val="26"/>
        </w:numPr>
        <w:spacing w:line="276" w:lineRule="auto"/>
        <w:ind w:left="426"/>
        <w:rPr>
          <w:szCs w:val="24"/>
        </w:rPr>
      </w:pPr>
      <w:r w:rsidRPr="00202D1B">
        <w:rPr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70B74248" w14:textId="256DEAE8" w:rsidR="00BD0544" w:rsidRPr="00202D1B" w:rsidRDefault="00BD0544" w:rsidP="00D65A47">
      <w:pPr>
        <w:pStyle w:val="Akapitzlist"/>
        <w:numPr>
          <w:ilvl w:val="0"/>
          <w:numId w:val="26"/>
        </w:numPr>
        <w:spacing w:line="276" w:lineRule="auto"/>
        <w:ind w:left="426"/>
        <w:rPr>
          <w:szCs w:val="24"/>
        </w:rPr>
      </w:pPr>
      <w:r w:rsidRPr="00202D1B">
        <w:rPr>
          <w:szCs w:val="24"/>
        </w:rPr>
        <w:t>Wykonawca wyraża zgod</w:t>
      </w:r>
      <w:r w:rsidR="00764341" w:rsidRPr="00202D1B">
        <w:rPr>
          <w:szCs w:val="24"/>
        </w:rPr>
        <w:t>ę</w:t>
      </w:r>
      <w:r w:rsidRPr="00202D1B">
        <w:rPr>
          <w:szCs w:val="24"/>
        </w:rPr>
        <w:t xml:space="preserve"> na potrącenie kar umownych z </w:t>
      </w:r>
      <w:r w:rsidR="007741F6" w:rsidRPr="00202D1B">
        <w:rPr>
          <w:szCs w:val="24"/>
        </w:rPr>
        <w:t xml:space="preserve">wynagrodzenia </w:t>
      </w:r>
      <w:r w:rsidRPr="00202D1B">
        <w:rPr>
          <w:szCs w:val="24"/>
        </w:rPr>
        <w:t>Wykonawcy.</w:t>
      </w:r>
    </w:p>
    <w:p w14:paraId="154877AF" w14:textId="77777777" w:rsidR="00937D72" w:rsidRPr="00202D1B" w:rsidRDefault="00937D72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728D32" w14:textId="19C6C851" w:rsidR="0097305D" w:rsidRPr="00202D1B" w:rsidRDefault="00BD0544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§9</w:t>
      </w:r>
    </w:p>
    <w:p w14:paraId="2C9F7F52" w14:textId="77777777" w:rsidR="0097305D" w:rsidRPr="00202D1B" w:rsidRDefault="0097305D" w:rsidP="00D65A47">
      <w:pPr>
        <w:pStyle w:val="BodyText21"/>
        <w:numPr>
          <w:ilvl w:val="0"/>
          <w:numId w:val="4"/>
        </w:numPr>
        <w:tabs>
          <w:tab w:val="clear" w:pos="0"/>
          <w:tab w:val="num" w:pos="426"/>
        </w:tabs>
        <w:spacing w:line="276" w:lineRule="auto"/>
        <w:ind w:left="426" w:hanging="426"/>
        <w:rPr>
          <w:szCs w:val="24"/>
        </w:rPr>
      </w:pPr>
      <w:r w:rsidRPr="00202D1B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202D1B">
        <w:rPr>
          <w:szCs w:val="24"/>
        </w:rPr>
        <w:br/>
        <w:t xml:space="preserve">o powyższych okolicznościach. </w:t>
      </w:r>
    </w:p>
    <w:p w14:paraId="7DE4438D" w14:textId="77777777" w:rsidR="0097305D" w:rsidRPr="00202D1B" w:rsidRDefault="0097305D" w:rsidP="00D65A47">
      <w:pPr>
        <w:pStyle w:val="BodyText21"/>
        <w:numPr>
          <w:ilvl w:val="0"/>
          <w:numId w:val="4"/>
        </w:numPr>
        <w:tabs>
          <w:tab w:val="clear" w:pos="0"/>
          <w:tab w:val="left" w:pos="426"/>
        </w:tabs>
        <w:spacing w:line="276" w:lineRule="auto"/>
        <w:ind w:left="426" w:hanging="426"/>
        <w:rPr>
          <w:szCs w:val="24"/>
        </w:rPr>
      </w:pPr>
      <w:r w:rsidRPr="00202D1B">
        <w:rPr>
          <w:szCs w:val="24"/>
        </w:rPr>
        <w:t>W przypadku, o którym mowa w ust. 1 Wykonawca może żądać jedynie wynagrodzenia należnego mu z tytułu wykonania części umowy.</w:t>
      </w:r>
    </w:p>
    <w:p w14:paraId="39008577" w14:textId="77777777" w:rsidR="0097305D" w:rsidRPr="00202D1B" w:rsidRDefault="0097305D" w:rsidP="00D65A47">
      <w:pPr>
        <w:pStyle w:val="BodyText21"/>
        <w:numPr>
          <w:ilvl w:val="0"/>
          <w:numId w:val="4"/>
        </w:numPr>
        <w:tabs>
          <w:tab w:val="clear" w:pos="0"/>
          <w:tab w:val="left" w:pos="426"/>
        </w:tabs>
        <w:spacing w:line="276" w:lineRule="auto"/>
        <w:ind w:left="426" w:hanging="426"/>
        <w:rPr>
          <w:szCs w:val="24"/>
        </w:rPr>
      </w:pPr>
      <w:r w:rsidRPr="00202D1B">
        <w:rPr>
          <w:szCs w:val="24"/>
        </w:rPr>
        <w:t xml:space="preserve">Zamawiający może jednostronnie odstąpić od umowy ze skutkiem natychmiastowym </w:t>
      </w:r>
      <w:r w:rsidRPr="00202D1B">
        <w:rPr>
          <w:szCs w:val="24"/>
        </w:rPr>
        <w:br/>
        <w:t>w przypadku:</w:t>
      </w:r>
    </w:p>
    <w:p w14:paraId="5B40AAE6" w14:textId="296DF515" w:rsidR="0097305D" w:rsidRPr="00202D1B" w:rsidRDefault="004F08A0" w:rsidP="00D65A4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gdy Wykonawca bez uzasadnionej przyczyny nie rozpoczął  prac projektowych, albo nie kontynuuje ich pomimo wezwania Zamawiającego na piśmie</w:t>
      </w:r>
      <w:r w:rsidR="0097305D" w:rsidRPr="00202D1B">
        <w:rPr>
          <w:rFonts w:ascii="Times New Roman" w:hAnsi="Times New Roman"/>
          <w:sz w:val="24"/>
          <w:szCs w:val="24"/>
        </w:rPr>
        <w:t>,</w:t>
      </w:r>
    </w:p>
    <w:p w14:paraId="073BD7B1" w14:textId="42453793" w:rsidR="004F08A0" w:rsidRPr="00202D1B" w:rsidRDefault="004F08A0" w:rsidP="00D65A4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gdy Wykonawca opóźnia bądź pozostaje w zwłoce z realizacją poszczególnych prac projektowych w sposób zagrażający terminowemu wykonaniu przedmiotu umowy,</w:t>
      </w:r>
    </w:p>
    <w:p w14:paraId="4A4488E9" w14:textId="05BE4BD9" w:rsidR="004F08A0" w:rsidRPr="00202D1B" w:rsidRDefault="004F08A0" w:rsidP="00D65A4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gdy Wykonawca nie podjął czynności nadzoru autorskiego w wyznaczonym terminie,</w:t>
      </w:r>
    </w:p>
    <w:p w14:paraId="732DDDFE" w14:textId="76C1B4C4" w:rsidR="00335B8B" w:rsidRPr="00202D1B" w:rsidRDefault="00335B8B" w:rsidP="00D65A4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gdy Wykonawca nie wykonuje obowiązków w sposób należyty lub zgodnie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z ustalonymi terminami,</w:t>
      </w:r>
    </w:p>
    <w:p w14:paraId="5AE92D18" w14:textId="6DE4925D" w:rsidR="0097305D" w:rsidRPr="00202D1B" w:rsidRDefault="00335B8B" w:rsidP="00D65A4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gdy Wykonawca </w:t>
      </w:r>
      <w:r w:rsidR="0097305D" w:rsidRPr="00202D1B">
        <w:rPr>
          <w:rFonts w:ascii="Times New Roman" w:hAnsi="Times New Roman"/>
          <w:sz w:val="24"/>
          <w:szCs w:val="24"/>
        </w:rPr>
        <w:t>wykon</w:t>
      </w:r>
      <w:r w:rsidRPr="00202D1B">
        <w:rPr>
          <w:rFonts w:ascii="Times New Roman" w:hAnsi="Times New Roman"/>
          <w:sz w:val="24"/>
          <w:szCs w:val="24"/>
        </w:rPr>
        <w:t xml:space="preserve">uje przedmiot umowy w sposób niezgodny z powszechnie obowiązującymi </w:t>
      </w:r>
      <w:r w:rsidR="0097305D" w:rsidRPr="00202D1B">
        <w:rPr>
          <w:rFonts w:ascii="Times New Roman" w:hAnsi="Times New Roman"/>
          <w:sz w:val="24"/>
          <w:szCs w:val="24"/>
        </w:rPr>
        <w:t xml:space="preserve"> przepisami </w:t>
      </w:r>
      <w:r w:rsidRPr="00202D1B">
        <w:rPr>
          <w:rFonts w:ascii="Times New Roman" w:hAnsi="Times New Roman"/>
          <w:sz w:val="24"/>
          <w:szCs w:val="24"/>
        </w:rPr>
        <w:t xml:space="preserve">lub </w:t>
      </w:r>
      <w:r w:rsidR="0097305D" w:rsidRPr="00202D1B">
        <w:rPr>
          <w:rFonts w:ascii="Times New Roman" w:hAnsi="Times New Roman"/>
          <w:sz w:val="24"/>
          <w:szCs w:val="24"/>
        </w:rPr>
        <w:t>zaleceniami Zamawiającego,</w:t>
      </w:r>
    </w:p>
    <w:p w14:paraId="7BD938AB" w14:textId="77777777" w:rsidR="0097305D" w:rsidRPr="00202D1B" w:rsidRDefault="0097305D" w:rsidP="00D65A4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75FFA1F" w14:textId="52B44593" w:rsidR="0097305D" w:rsidRPr="00202D1B" w:rsidRDefault="0097305D" w:rsidP="00D65A47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spacing w:line="276" w:lineRule="auto"/>
        <w:ind w:left="360"/>
        <w:rPr>
          <w:szCs w:val="24"/>
        </w:rPr>
      </w:pPr>
      <w:r w:rsidRPr="00202D1B">
        <w:rPr>
          <w:szCs w:val="24"/>
        </w:rPr>
        <w:t xml:space="preserve">Zamawiający może odstąpić od umowy z przyczyn określonych w ustępie </w:t>
      </w:r>
      <w:r w:rsidR="002050B6" w:rsidRPr="00202D1B">
        <w:rPr>
          <w:szCs w:val="24"/>
        </w:rPr>
        <w:br/>
        <w:t xml:space="preserve">3 </w:t>
      </w:r>
      <w:r w:rsidRPr="00202D1B">
        <w:rPr>
          <w:szCs w:val="24"/>
        </w:rPr>
        <w:t xml:space="preserve">w terminie 30 dni od daty </w:t>
      </w:r>
      <w:r w:rsidR="00DA5A29" w:rsidRPr="00202D1B">
        <w:rPr>
          <w:szCs w:val="24"/>
        </w:rPr>
        <w:t xml:space="preserve">powzięcia wiadomości przez </w:t>
      </w:r>
      <w:r w:rsidR="00EC25AE" w:rsidRPr="00202D1B">
        <w:rPr>
          <w:szCs w:val="24"/>
        </w:rPr>
        <w:t>Z</w:t>
      </w:r>
      <w:r w:rsidR="00DA5A29" w:rsidRPr="00202D1B">
        <w:rPr>
          <w:szCs w:val="24"/>
        </w:rPr>
        <w:t>amawiającego o zaistnieniu ww. przesłanki</w:t>
      </w:r>
      <w:r w:rsidRPr="00202D1B">
        <w:rPr>
          <w:szCs w:val="24"/>
        </w:rPr>
        <w:t>.</w:t>
      </w:r>
    </w:p>
    <w:p w14:paraId="4F070A42" w14:textId="5B2A09AA" w:rsidR="00335B8B" w:rsidRPr="00202D1B" w:rsidRDefault="00335B8B" w:rsidP="00D65A47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spacing w:line="276" w:lineRule="auto"/>
        <w:ind w:left="360"/>
        <w:rPr>
          <w:szCs w:val="24"/>
        </w:rPr>
      </w:pPr>
      <w:r w:rsidRPr="00202D1B">
        <w:rPr>
          <w:szCs w:val="24"/>
        </w:rPr>
        <w:t xml:space="preserve">Odstąpienie od umowy powinno pod rygorem nieważności  nastąpić w formie pisemnej </w:t>
      </w:r>
      <w:r w:rsidR="000A1BFD" w:rsidRPr="00202D1B">
        <w:rPr>
          <w:szCs w:val="24"/>
        </w:rPr>
        <w:br/>
      </w:r>
      <w:r w:rsidRPr="00202D1B">
        <w:rPr>
          <w:szCs w:val="24"/>
        </w:rPr>
        <w:t>i powinno zawierać uzasadnienie.</w:t>
      </w:r>
    </w:p>
    <w:p w14:paraId="3E8DB5CC" w14:textId="77777777" w:rsidR="009D3C9B" w:rsidRPr="00202D1B" w:rsidRDefault="00335B8B" w:rsidP="00D65A47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spacing w:line="276" w:lineRule="auto"/>
        <w:ind w:left="360"/>
        <w:rPr>
          <w:szCs w:val="24"/>
        </w:rPr>
      </w:pPr>
      <w:r w:rsidRPr="00202D1B">
        <w:rPr>
          <w:szCs w:val="24"/>
        </w:rPr>
        <w:t xml:space="preserve">Odstąpienie może dotyczyć całości lub części umowy. W przypadku  odstąpienia częściowego, Strony </w:t>
      </w:r>
      <w:r w:rsidR="009D3C9B" w:rsidRPr="00202D1B">
        <w:rPr>
          <w:szCs w:val="24"/>
        </w:rPr>
        <w:t>rozliczą wykonane  przez Wykonawcę i protokolarnie odebrane  prace objęte przedmiotem umowy.</w:t>
      </w:r>
    </w:p>
    <w:p w14:paraId="6E09A1CB" w14:textId="5D843736" w:rsidR="00335B8B" w:rsidRPr="00202D1B" w:rsidRDefault="00335B8B" w:rsidP="00D65A47">
      <w:pPr>
        <w:pStyle w:val="BodyText21"/>
        <w:tabs>
          <w:tab w:val="clear" w:pos="0"/>
          <w:tab w:val="left" w:pos="360"/>
        </w:tabs>
        <w:spacing w:line="276" w:lineRule="auto"/>
        <w:ind w:left="360"/>
        <w:rPr>
          <w:szCs w:val="24"/>
        </w:rPr>
      </w:pPr>
      <w:r w:rsidRPr="00202D1B">
        <w:rPr>
          <w:szCs w:val="24"/>
        </w:rPr>
        <w:t xml:space="preserve"> </w:t>
      </w:r>
    </w:p>
    <w:p w14:paraId="180B56CC" w14:textId="5E5FFFCA" w:rsidR="000873DB" w:rsidRPr="00202D1B" w:rsidRDefault="00BD0544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§10</w:t>
      </w:r>
    </w:p>
    <w:p w14:paraId="24D02592" w14:textId="28291596" w:rsidR="0054301D" w:rsidRPr="00202D1B" w:rsidRDefault="003855C9" w:rsidP="00D65A4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oświadcza, że posiada ważną polisę na kwotę </w:t>
      </w:r>
      <w:r w:rsidR="00CF2D61" w:rsidRPr="00202D1B">
        <w:rPr>
          <w:rFonts w:ascii="Times New Roman" w:hAnsi="Times New Roman"/>
          <w:sz w:val="24"/>
          <w:szCs w:val="24"/>
        </w:rPr>
        <w:t>5</w:t>
      </w:r>
      <w:r w:rsidRPr="00202D1B">
        <w:rPr>
          <w:rFonts w:ascii="Times New Roman" w:hAnsi="Times New Roman"/>
          <w:sz w:val="24"/>
          <w:szCs w:val="24"/>
        </w:rPr>
        <w:t>0</w:t>
      </w:r>
      <w:r w:rsidR="00BD0544" w:rsidRPr="00202D1B">
        <w:rPr>
          <w:rFonts w:ascii="Times New Roman" w:hAnsi="Times New Roman"/>
          <w:sz w:val="24"/>
          <w:szCs w:val="24"/>
        </w:rPr>
        <w:t xml:space="preserve"> 000</w:t>
      </w:r>
      <w:r w:rsidRPr="00202D1B">
        <w:rPr>
          <w:rFonts w:ascii="Times New Roman" w:hAnsi="Times New Roman"/>
          <w:sz w:val="24"/>
          <w:szCs w:val="24"/>
        </w:rPr>
        <w:t xml:space="preserve">,00 zł (słownie złotych: </w:t>
      </w:r>
      <w:r w:rsidR="00CF2D61" w:rsidRPr="00202D1B">
        <w:rPr>
          <w:rFonts w:ascii="Times New Roman" w:hAnsi="Times New Roman"/>
          <w:sz w:val="24"/>
          <w:szCs w:val="24"/>
        </w:rPr>
        <w:t>pięć</w:t>
      </w:r>
      <w:r w:rsidR="0099752F" w:rsidRPr="00202D1B">
        <w:rPr>
          <w:rFonts w:ascii="Times New Roman" w:hAnsi="Times New Roman"/>
          <w:sz w:val="24"/>
          <w:szCs w:val="24"/>
        </w:rPr>
        <w:t>dziesiąt</w:t>
      </w:r>
      <w:r w:rsidRPr="00202D1B">
        <w:rPr>
          <w:rFonts w:ascii="Times New Roman" w:hAnsi="Times New Roman"/>
          <w:sz w:val="24"/>
          <w:szCs w:val="24"/>
        </w:rPr>
        <w:t xml:space="preserve"> tysięcy 00/100) z tytułu odpowiedzialności cywilnej w zakresie prowadzonej działalności gospodarczej, która stanowi załącznik nr </w:t>
      </w:r>
      <w:r w:rsidR="00BD0544" w:rsidRPr="00202D1B">
        <w:rPr>
          <w:rFonts w:ascii="Times New Roman" w:hAnsi="Times New Roman"/>
          <w:sz w:val="24"/>
          <w:szCs w:val="24"/>
        </w:rPr>
        <w:t>3</w:t>
      </w:r>
      <w:r w:rsidRPr="00202D1B">
        <w:rPr>
          <w:rFonts w:ascii="Times New Roman" w:hAnsi="Times New Roman"/>
          <w:sz w:val="24"/>
          <w:szCs w:val="24"/>
        </w:rPr>
        <w:t xml:space="preserve"> do umowy.</w:t>
      </w:r>
      <w:r w:rsidR="0054301D" w:rsidRPr="00202D1B">
        <w:rPr>
          <w:rFonts w:ascii="Times New Roman" w:hAnsi="Times New Roman"/>
          <w:sz w:val="24"/>
          <w:szCs w:val="24"/>
        </w:rPr>
        <w:t xml:space="preserve"> Wymagany dokument Wykonawca przedłoży Zamawiającemu najpóźniej do dnia wyznaczonego przez Zamawiającego jako dzień zawarcia umowy.</w:t>
      </w:r>
    </w:p>
    <w:p w14:paraId="52E4DBFA" w14:textId="7C34E27D" w:rsidR="003855C9" w:rsidRPr="00202D1B" w:rsidRDefault="003855C9" w:rsidP="00D65A4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 przypadku upływu ważności polisy OC w trakcie trwania umowy Wykonawca zobowiązuje się do dostarczenia ważnego ubezpieczenia Zamawiającemu na 7 dni przed upływem ważności poprzedniego.</w:t>
      </w:r>
      <w:r w:rsidR="007B15D8" w:rsidRPr="00202D1B">
        <w:rPr>
          <w:rFonts w:ascii="Times New Roman" w:hAnsi="Times New Roman"/>
          <w:sz w:val="24"/>
          <w:szCs w:val="24"/>
        </w:rPr>
        <w:t xml:space="preserve"> </w:t>
      </w:r>
    </w:p>
    <w:p w14:paraId="13E1D7DD" w14:textId="36DB286C" w:rsidR="00637D1D" w:rsidRPr="00202D1B" w:rsidRDefault="00637D1D" w:rsidP="00D65A4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Za opóźnienie w dostarczeniu aktualnej polisy OC na Wykonawca zapłaci Zamawiającemu karę umowną w wysokości 0,5% wynagrodzenia umownego brutto, za każdy</w:t>
      </w:r>
      <w:r w:rsidR="00464584" w:rsidRPr="00202D1B">
        <w:rPr>
          <w:rFonts w:ascii="Times New Roman" w:hAnsi="Times New Roman"/>
          <w:sz w:val="24"/>
          <w:szCs w:val="24"/>
        </w:rPr>
        <w:t xml:space="preserve"> rozpoczęty</w:t>
      </w:r>
      <w:r w:rsidRPr="00202D1B">
        <w:rPr>
          <w:rFonts w:ascii="Times New Roman" w:hAnsi="Times New Roman"/>
          <w:sz w:val="24"/>
          <w:szCs w:val="24"/>
        </w:rPr>
        <w:t xml:space="preserve"> dzień opóźnienia</w:t>
      </w:r>
      <w:r w:rsidR="00464584" w:rsidRPr="00202D1B">
        <w:rPr>
          <w:rFonts w:ascii="Times New Roman" w:hAnsi="Times New Roman"/>
          <w:sz w:val="24"/>
          <w:szCs w:val="24"/>
        </w:rPr>
        <w:t>.</w:t>
      </w:r>
    </w:p>
    <w:p w14:paraId="0643BE39" w14:textId="77777777" w:rsidR="0054301D" w:rsidRPr="00202D1B" w:rsidRDefault="0054301D" w:rsidP="00D65A4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0D7F085" w14:textId="32D9E0E6" w:rsidR="003855C9" w:rsidRPr="00202D1B" w:rsidRDefault="00395EB0" w:rsidP="00D65A47">
      <w:pPr>
        <w:tabs>
          <w:tab w:val="num" w:pos="360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§11</w:t>
      </w:r>
    </w:p>
    <w:p w14:paraId="6732EAF7" w14:textId="77777777" w:rsidR="000873DB" w:rsidRPr="00202D1B" w:rsidRDefault="000873DB" w:rsidP="00D65A47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276CFEF7" w14:textId="77777777" w:rsidR="000873DB" w:rsidRPr="00202D1B" w:rsidRDefault="000873DB" w:rsidP="00D65A47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202D1B">
        <w:rPr>
          <w:rFonts w:ascii="Times New Roman" w:hAnsi="Times New Roman"/>
          <w:sz w:val="24"/>
          <w:szCs w:val="24"/>
        </w:rPr>
        <w:t>,</w:t>
      </w:r>
      <w:r w:rsidRPr="00202D1B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1B7E1F87" w14:textId="77777777" w:rsidR="000873DB" w:rsidRPr="00202D1B" w:rsidRDefault="000873DB" w:rsidP="00D65A47">
      <w:pPr>
        <w:numPr>
          <w:ilvl w:val="0"/>
          <w:numId w:val="10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202D1B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508C30B2" w14:textId="7AF66FC0" w:rsidR="000873DB" w:rsidRPr="00202D1B" w:rsidRDefault="000873DB" w:rsidP="00D65A47">
      <w:pPr>
        <w:numPr>
          <w:ilvl w:val="0"/>
          <w:numId w:val="10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gdy podczas realizacji umowy wystąpią nieprzewidywalne na etapie zawierania umowy okoliczności uniemożliwiające zrealizowanie przedmiotu zamówienia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w sposób przewidziany w ofercie, a udzielenie w tym zakresie innego zamówienia publicznego w trybie ustawy prawo zamówień publicznych będzie niemożliwe lub niecelowe ze względu na interes publiczny,</w:t>
      </w:r>
    </w:p>
    <w:p w14:paraId="2D34EE6A" w14:textId="77777777" w:rsidR="000873DB" w:rsidRPr="00202D1B" w:rsidRDefault="000873DB" w:rsidP="00D65A47">
      <w:pPr>
        <w:numPr>
          <w:ilvl w:val="0"/>
          <w:numId w:val="10"/>
        </w:numPr>
        <w:tabs>
          <w:tab w:val="clear" w:pos="720"/>
          <w:tab w:val="num" w:pos="491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2AB1280" w14:textId="05111244" w:rsidR="000873DB" w:rsidRPr="00202D1B" w:rsidRDefault="000873DB" w:rsidP="00D65A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Żadna ze stron nie może przelać na inny podmiot zobowiązań i uprawnień wynikających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16469CAD" w14:textId="4BC06C0B" w:rsidR="00395EB0" w:rsidRPr="00202D1B" w:rsidRDefault="00395EB0" w:rsidP="00D65A47">
      <w:pPr>
        <w:numPr>
          <w:ilvl w:val="0"/>
          <w:numId w:val="1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Załączniki do umowy są jej integralną częścią.</w:t>
      </w:r>
    </w:p>
    <w:p w14:paraId="57F1A8F7" w14:textId="77777777" w:rsidR="003855C9" w:rsidRPr="00202D1B" w:rsidRDefault="003855C9" w:rsidP="00D65A47">
      <w:pPr>
        <w:tabs>
          <w:tab w:val="num" w:pos="360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CEBFE38" w14:textId="68E00011" w:rsidR="0097305D" w:rsidRPr="00202D1B" w:rsidRDefault="00395EB0" w:rsidP="00D65A47">
      <w:pPr>
        <w:tabs>
          <w:tab w:val="num" w:pos="360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§12</w:t>
      </w:r>
    </w:p>
    <w:p w14:paraId="3484992A" w14:textId="29B8CF42" w:rsidR="0097305D" w:rsidRPr="00202D1B" w:rsidRDefault="0097305D" w:rsidP="00D65A47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zakresie w wysokości 10 % ceny </w:t>
      </w:r>
      <w:r w:rsidR="00DA5A29" w:rsidRPr="00202D1B">
        <w:rPr>
          <w:rFonts w:ascii="Times New Roman" w:hAnsi="Times New Roman"/>
          <w:sz w:val="24"/>
          <w:szCs w:val="24"/>
        </w:rPr>
        <w:t>oferty, co</w:t>
      </w:r>
      <w:r w:rsidRPr="00202D1B">
        <w:rPr>
          <w:rFonts w:ascii="Times New Roman" w:hAnsi="Times New Roman"/>
          <w:sz w:val="24"/>
          <w:szCs w:val="24"/>
        </w:rPr>
        <w:t xml:space="preserve"> stanowi kwotę </w:t>
      </w:r>
      <w:r w:rsidR="00CF2D61" w:rsidRPr="00202D1B">
        <w:rPr>
          <w:rFonts w:ascii="Times New Roman" w:hAnsi="Times New Roman"/>
          <w:b/>
          <w:sz w:val="24"/>
          <w:szCs w:val="24"/>
        </w:rPr>
        <w:t>………………..</w:t>
      </w:r>
      <w:r w:rsidR="0075778F" w:rsidRPr="00202D1B">
        <w:rPr>
          <w:rFonts w:ascii="Times New Roman" w:hAnsi="Times New Roman"/>
          <w:b/>
          <w:sz w:val="24"/>
          <w:szCs w:val="24"/>
        </w:rPr>
        <w:t xml:space="preserve"> zł</w:t>
      </w:r>
      <w:r w:rsidRPr="00202D1B">
        <w:rPr>
          <w:rFonts w:ascii="Times New Roman" w:hAnsi="Times New Roman"/>
          <w:sz w:val="24"/>
          <w:szCs w:val="24"/>
        </w:rPr>
        <w:t>. Zabezpieczenie zostanie wniesione najpóźniej w dniu zawarcia umowy, w formie</w:t>
      </w:r>
      <w:r w:rsidR="000A1BFD" w:rsidRPr="00202D1B">
        <w:rPr>
          <w:rFonts w:ascii="Times New Roman" w:hAnsi="Times New Roman"/>
          <w:sz w:val="24"/>
          <w:szCs w:val="24"/>
        </w:rPr>
        <w:t xml:space="preserve">: </w:t>
      </w:r>
      <w:r w:rsidR="00CF2D61" w:rsidRPr="00202D1B">
        <w:rPr>
          <w:rFonts w:ascii="Times New Roman" w:hAnsi="Times New Roman"/>
          <w:sz w:val="24"/>
          <w:szCs w:val="24"/>
        </w:rPr>
        <w:t>…………</w:t>
      </w:r>
      <w:r w:rsidR="000A1BFD" w:rsidRPr="00202D1B">
        <w:rPr>
          <w:rFonts w:ascii="Times New Roman" w:hAnsi="Times New Roman"/>
          <w:sz w:val="24"/>
          <w:szCs w:val="24"/>
        </w:rPr>
        <w:t>.</w:t>
      </w:r>
    </w:p>
    <w:p w14:paraId="5DF4AC9C" w14:textId="5BF93EEB" w:rsidR="0097305D" w:rsidRPr="00202D1B" w:rsidRDefault="0097305D" w:rsidP="00D65A47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Zabezpieczenie należytego wykonania umowy jest zwalniane w 70 % w terminie 30 dni od podpisania przez strony protokołu zdawczo-odbiorczego,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</w:t>
      </w:r>
      <w:r w:rsidR="000A1BFD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w terminie przypadającym na dzień zwolnienia zabezpieczenia należytego wykonania umowy.</w:t>
      </w:r>
    </w:p>
    <w:p w14:paraId="0E8EBA09" w14:textId="77777777" w:rsidR="0097305D" w:rsidRPr="00202D1B" w:rsidRDefault="0097305D" w:rsidP="00D65A47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1483AB30" w14:textId="2ADF84E0" w:rsidR="0097305D" w:rsidRPr="00202D1B" w:rsidRDefault="0097305D" w:rsidP="00D65A47">
      <w:pPr>
        <w:numPr>
          <w:ilvl w:val="0"/>
          <w:numId w:val="6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5% wynagrodzenia Wykonawcy, o którym mowa w § </w:t>
      </w:r>
      <w:r w:rsidR="00395EB0" w:rsidRPr="00202D1B">
        <w:rPr>
          <w:rFonts w:ascii="Times New Roman" w:hAnsi="Times New Roman"/>
          <w:sz w:val="24"/>
          <w:szCs w:val="24"/>
        </w:rPr>
        <w:t>5</w:t>
      </w:r>
      <w:r w:rsidRPr="00202D1B">
        <w:rPr>
          <w:rFonts w:ascii="Times New Roman" w:hAnsi="Times New Roman"/>
          <w:sz w:val="24"/>
          <w:szCs w:val="24"/>
        </w:rPr>
        <w:t xml:space="preserve"> ust. 1 umowy. </w:t>
      </w:r>
    </w:p>
    <w:p w14:paraId="1A4B0198" w14:textId="77777777" w:rsidR="003855C9" w:rsidRPr="00202D1B" w:rsidRDefault="003855C9" w:rsidP="00D65A4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14:paraId="4A88DDB0" w14:textId="00FEA3B0" w:rsidR="0097305D" w:rsidRPr="00202D1B" w:rsidRDefault="00395EB0" w:rsidP="00D65A4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§13</w:t>
      </w:r>
    </w:p>
    <w:p w14:paraId="7FAD8EFC" w14:textId="7169C25C" w:rsidR="003855C9" w:rsidRPr="00202D1B" w:rsidRDefault="003855C9" w:rsidP="00D65A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Przedstawicielem Zamawiającego uprawnionym do kontaktowania się z Wykonawcą </w:t>
      </w:r>
      <w:r w:rsidR="0075778F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>w trakc</w:t>
      </w:r>
      <w:r w:rsidR="0097770C" w:rsidRPr="00202D1B">
        <w:rPr>
          <w:rFonts w:ascii="Times New Roman" w:hAnsi="Times New Roman"/>
          <w:sz w:val="24"/>
          <w:szCs w:val="24"/>
        </w:rPr>
        <w:t xml:space="preserve">ie realizacji przedmiotu umowy są pracownicy </w:t>
      </w:r>
      <w:r w:rsidR="0075778F" w:rsidRPr="00202D1B">
        <w:rPr>
          <w:rFonts w:ascii="Times New Roman" w:hAnsi="Times New Roman"/>
          <w:sz w:val="24"/>
          <w:szCs w:val="24"/>
        </w:rPr>
        <w:t>Działu Technicznego PUM.</w:t>
      </w:r>
    </w:p>
    <w:p w14:paraId="405368E3" w14:textId="462C6458" w:rsidR="003855C9" w:rsidRPr="00202D1B" w:rsidRDefault="003855C9" w:rsidP="00D65A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 xml:space="preserve">Przedstawicielem Wykonawcy uprawnionym do kontaktowania się z Zamawiającym </w:t>
      </w:r>
      <w:r w:rsidR="0075778F" w:rsidRPr="00202D1B">
        <w:rPr>
          <w:rFonts w:ascii="Times New Roman" w:hAnsi="Times New Roman"/>
          <w:sz w:val="24"/>
          <w:szCs w:val="24"/>
        </w:rPr>
        <w:br/>
      </w:r>
      <w:r w:rsidRPr="00202D1B">
        <w:rPr>
          <w:rFonts w:ascii="Times New Roman" w:hAnsi="Times New Roman"/>
          <w:sz w:val="24"/>
          <w:szCs w:val="24"/>
        </w:rPr>
        <w:t xml:space="preserve">w trakcie realizacji przedmiotu umowy jest </w:t>
      </w:r>
      <w:r w:rsidR="00CF2D61" w:rsidRPr="00202D1B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75778F" w:rsidRPr="00202D1B">
        <w:rPr>
          <w:rFonts w:ascii="Times New Roman" w:hAnsi="Times New Roman"/>
          <w:sz w:val="24"/>
          <w:szCs w:val="24"/>
        </w:rPr>
        <w:t>.</w:t>
      </w:r>
    </w:p>
    <w:p w14:paraId="5AEB925F" w14:textId="77777777" w:rsidR="003855C9" w:rsidRPr="00202D1B" w:rsidRDefault="003855C9" w:rsidP="00D65A47">
      <w:pPr>
        <w:tabs>
          <w:tab w:val="num" w:pos="360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A5B3269" w14:textId="27A7DEB8" w:rsidR="003855C9" w:rsidRPr="00202D1B" w:rsidRDefault="00395EB0" w:rsidP="00D65A4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§ 14</w:t>
      </w:r>
    </w:p>
    <w:p w14:paraId="37A9AF33" w14:textId="77777777" w:rsidR="0097305D" w:rsidRPr="00202D1B" w:rsidRDefault="0097305D" w:rsidP="00D65A47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202D1B">
        <w:rPr>
          <w:rFonts w:ascii="Times New Roman" w:hAnsi="Times New Roman"/>
          <w:sz w:val="24"/>
          <w:szCs w:val="24"/>
        </w:rPr>
        <w:t>.</w:t>
      </w:r>
    </w:p>
    <w:p w14:paraId="03B31531" w14:textId="77777777" w:rsidR="0097305D" w:rsidRPr="00202D1B" w:rsidRDefault="0097305D" w:rsidP="00D65A47">
      <w:pPr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D1B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1F61D5F" w14:textId="19E413AD" w:rsidR="00584965" w:rsidRPr="00202D1B" w:rsidRDefault="0097305D" w:rsidP="00D65A47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2D1B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3468AE1A" w14:textId="77777777" w:rsidR="003855C9" w:rsidRPr="00202D1B" w:rsidRDefault="003855C9" w:rsidP="00D65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4D3643" w14:textId="77777777" w:rsidR="003855C9" w:rsidRPr="00202D1B" w:rsidRDefault="003855C9" w:rsidP="00D65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D1B">
        <w:rPr>
          <w:rFonts w:ascii="Times New Roman" w:hAnsi="Times New Roman"/>
          <w:b/>
          <w:sz w:val="24"/>
          <w:szCs w:val="24"/>
        </w:rPr>
        <w:t>PODPISY STRON</w:t>
      </w:r>
    </w:p>
    <w:p w14:paraId="63276541" w14:textId="77777777" w:rsidR="0097305D" w:rsidRPr="00202D1B" w:rsidRDefault="0097305D" w:rsidP="00D65A4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711B8E" w14:textId="2E128409" w:rsidR="00C91225" w:rsidRPr="00202D1B" w:rsidRDefault="0097305D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202D1B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1DA8C55C" w14:textId="77777777" w:rsidR="006B6742" w:rsidRPr="00202D1B" w:rsidRDefault="006B6742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A80D5F" w14:textId="77777777" w:rsidR="006B6742" w:rsidRPr="00202D1B" w:rsidRDefault="006B6742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15E322" w14:textId="77777777" w:rsidR="006B6742" w:rsidRPr="00202D1B" w:rsidRDefault="006B6742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423D9C" w14:textId="77777777" w:rsidR="006B6742" w:rsidRPr="00202D1B" w:rsidRDefault="006B6742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94E425" w14:textId="77777777" w:rsidR="007B2C55" w:rsidRDefault="007B2C55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C03748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15B9E5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896009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35E493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8EDB29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7A72C3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916587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F0B8D9" w14:textId="77777777" w:rsidR="00D65A47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F01747" w14:textId="77777777" w:rsidR="00D65A47" w:rsidRPr="00202D1B" w:rsidRDefault="00D65A47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1C8FD8DE" w14:textId="77777777" w:rsidR="00937D72" w:rsidRPr="00202D1B" w:rsidRDefault="00937D72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B9A5E5" w14:textId="77777777" w:rsidR="007B2C55" w:rsidRPr="00202D1B" w:rsidRDefault="007B2C55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1E021A" w14:textId="77777777" w:rsidR="007B2C55" w:rsidRPr="00202D1B" w:rsidRDefault="007B2C55" w:rsidP="00D65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4259D8" w14:textId="77777777" w:rsidR="006B6742" w:rsidRPr="00202D1B" w:rsidRDefault="006B6742" w:rsidP="00D65A47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C1461B1" w14:textId="77777777" w:rsidR="002329AC" w:rsidRPr="00202D1B" w:rsidRDefault="002329AC" w:rsidP="00D65A47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02D1B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44F49845" w14:textId="77777777" w:rsidR="002329AC" w:rsidRPr="00202D1B" w:rsidRDefault="002329AC" w:rsidP="00D65A47">
      <w:pPr>
        <w:numPr>
          <w:ilvl w:val="0"/>
          <w:numId w:val="8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202D1B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76826827" w14:textId="77777777" w:rsidR="0002463F" w:rsidRPr="00202D1B" w:rsidRDefault="0002463F" w:rsidP="00D65A47">
      <w:pPr>
        <w:numPr>
          <w:ilvl w:val="0"/>
          <w:numId w:val="8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202D1B">
        <w:rPr>
          <w:rFonts w:ascii="Times New Roman" w:hAnsi="Times New Roman"/>
          <w:sz w:val="20"/>
          <w:szCs w:val="20"/>
        </w:rPr>
        <w:t>Oferta Wykonawcy</w:t>
      </w:r>
    </w:p>
    <w:p w14:paraId="28E08582" w14:textId="4F4343FA" w:rsidR="0083045E" w:rsidRPr="00202D1B" w:rsidRDefault="003855C9" w:rsidP="00D65A47">
      <w:pPr>
        <w:numPr>
          <w:ilvl w:val="0"/>
          <w:numId w:val="8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202D1B">
        <w:rPr>
          <w:rFonts w:ascii="Times New Roman" w:hAnsi="Times New Roman"/>
          <w:sz w:val="20"/>
          <w:szCs w:val="20"/>
        </w:rPr>
        <w:t>Polisa OC</w:t>
      </w:r>
      <w:r w:rsidRPr="00202D1B">
        <w:rPr>
          <w:rFonts w:ascii="Times New Roman" w:hAnsi="Times New Roman"/>
          <w:sz w:val="24"/>
          <w:szCs w:val="24"/>
        </w:rPr>
        <w:t xml:space="preserve"> </w:t>
      </w:r>
      <w:r w:rsidRPr="00202D1B">
        <w:rPr>
          <w:rFonts w:ascii="Times New Roman" w:hAnsi="Times New Roman"/>
          <w:sz w:val="20"/>
          <w:szCs w:val="20"/>
        </w:rPr>
        <w:t>z tytułu odpowiedzialności cywilnej w zakresie prowadzonej działalności gospodarczej.</w:t>
      </w:r>
    </w:p>
    <w:sectPr w:rsidR="0083045E" w:rsidRPr="00202D1B" w:rsidSect="008146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5C9F" w14:textId="77777777" w:rsidR="004A43BF" w:rsidRDefault="004A43BF">
      <w:pPr>
        <w:spacing w:after="0" w:line="240" w:lineRule="auto"/>
      </w:pPr>
      <w:r>
        <w:separator/>
      </w:r>
    </w:p>
  </w:endnote>
  <w:endnote w:type="continuationSeparator" w:id="0">
    <w:p w14:paraId="49B4A7CB" w14:textId="77777777" w:rsidR="004A43BF" w:rsidRDefault="004A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D4B" w14:textId="051F7B55" w:rsidR="00B078A2" w:rsidRPr="00E32484" w:rsidRDefault="009B05EF" w:rsidP="00C041E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74A4B6" wp14:editId="0BDFC2F2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D65A47" w:rsidRPr="00D65A47">
      <w:rPr>
        <w:rFonts w:eastAsia="Times New Roman"/>
        <w:noProof/>
        <w:sz w:val="18"/>
        <w:szCs w:val="18"/>
      </w:rPr>
      <w:t>12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7E7C" w14:textId="77777777" w:rsidR="00B078A2" w:rsidRDefault="00D65A47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58AF21B4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739D5" wp14:editId="75725EB7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14D4" w14:textId="77777777" w:rsidR="004A43BF" w:rsidRDefault="004A43BF">
      <w:pPr>
        <w:spacing w:after="0" w:line="240" w:lineRule="auto"/>
      </w:pPr>
      <w:r>
        <w:separator/>
      </w:r>
    </w:p>
  </w:footnote>
  <w:footnote w:type="continuationSeparator" w:id="0">
    <w:p w14:paraId="5D0C1660" w14:textId="77777777" w:rsidR="004A43BF" w:rsidRDefault="004A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ED281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1B36820" wp14:editId="3AAE72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FC5B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516DB71B" wp14:editId="79167ADF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3317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4675E3" wp14:editId="0425533F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41A7B5E"/>
    <w:multiLevelType w:val="hybridMultilevel"/>
    <w:tmpl w:val="A6FA4850"/>
    <w:lvl w:ilvl="0" w:tplc="20FE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A208B0A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63253B"/>
    <w:multiLevelType w:val="hybridMultilevel"/>
    <w:tmpl w:val="F88EFA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177EE5"/>
    <w:multiLevelType w:val="hybridMultilevel"/>
    <w:tmpl w:val="D69003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673295"/>
    <w:multiLevelType w:val="hybridMultilevel"/>
    <w:tmpl w:val="CD0AB2AC"/>
    <w:lvl w:ilvl="0" w:tplc="20FE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4DEDCE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A865F3"/>
    <w:multiLevelType w:val="hybridMultilevel"/>
    <w:tmpl w:val="E6389A14"/>
    <w:lvl w:ilvl="0" w:tplc="4F1A0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A04DB"/>
    <w:multiLevelType w:val="singleLevel"/>
    <w:tmpl w:val="DF0C7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" w15:restartNumberingAfterBreak="0">
    <w:nsid w:val="15C97755"/>
    <w:multiLevelType w:val="hybridMultilevel"/>
    <w:tmpl w:val="1832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363D7"/>
    <w:multiLevelType w:val="hybridMultilevel"/>
    <w:tmpl w:val="D0BAF940"/>
    <w:lvl w:ilvl="0" w:tplc="B9D21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E4443"/>
    <w:multiLevelType w:val="hybridMultilevel"/>
    <w:tmpl w:val="725C92BC"/>
    <w:lvl w:ilvl="0" w:tplc="9FC496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12F65"/>
    <w:multiLevelType w:val="hybridMultilevel"/>
    <w:tmpl w:val="DE7852C6"/>
    <w:lvl w:ilvl="0" w:tplc="31945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169F8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3400A"/>
    <w:multiLevelType w:val="hybridMultilevel"/>
    <w:tmpl w:val="0F929A2A"/>
    <w:lvl w:ilvl="0" w:tplc="D0D8972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0738F"/>
    <w:multiLevelType w:val="hybridMultilevel"/>
    <w:tmpl w:val="24E4A8A2"/>
    <w:lvl w:ilvl="0" w:tplc="8834A6B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57AEE"/>
    <w:multiLevelType w:val="hybridMultilevel"/>
    <w:tmpl w:val="F5E4C822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 w15:restartNumberingAfterBreak="0">
    <w:nsid w:val="2CB270D7"/>
    <w:multiLevelType w:val="hybridMultilevel"/>
    <w:tmpl w:val="D206ED7E"/>
    <w:lvl w:ilvl="0" w:tplc="E2B025E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39D"/>
    <w:multiLevelType w:val="hybridMultilevel"/>
    <w:tmpl w:val="D1182008"/>
    <w:lvl w:ilvl="0" w:tplc="0DA49E38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92230"/>
    <w:multiLevelType w:val="multilevel"/>
    <w:tmpl w:val="0AB88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B11212"/>
    <w:multiLevelType w:val="hybridMultilevel"/>
    <w:tmpl w:val="E4AC2AFE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540646C"/>
    <w:multiLevelType w:val="hybridMultilevel"/>
    <w:tmpl w:val="C07A8E96"/>
    <w:lvl w:ilvl="0" w:tplc="BC046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3537A"/>
    <w:multiLevelType w:val="hybridMultilevel"/>
    <w:tmpl w:val="8CAE6CE6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24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17F2"/>
    <w:multiLevelType w:val="hybridMultilevel"/>
    <w:tmpl w:val="FAEE2A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5318FA"/>
    <w:multiLevelType w:val="hybridMultilevel"/>
    <w:tmpl w:val="F5E4C822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9" w15:restartNumberingAfterBreak="0">
    <w:nsid w:val="523F7BA0"/>
    <w:multiLevelType w:val="hybridMultilevel"/>
    <w:tmpl w:val="EF8A3E8A"/>
    <w:lvl w:ilvl="0" w:tplc="5F640186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354DA3"/>
    <w:multiLevelType w:val="hybridMultilevel"/>
    <w:tmpl w:val="42228AD0"/>
    <w:lvl w:ilvl="0" w:tplc="72520F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F2550"/>
    <w:multiLevelType w:val="hybridMultilevel"/>
    <w:tmpl w:val="591CDF42"/>
    <w:lvl w:ilvl="0" w:tplc="2A321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147E6"/>
    <w:multiLevelType w:val="hybridMultilevel"/>
    <w:tmpl w:val="18643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7" w15:restartNumberingAfterBreak="0">
    <w:nsid w:val="720B64A4"/>
    <w:multiLevelType w:val="hybridMultilevel"/>
    <w:tmpl w:val="750CB53A"/>
    <w:lvl w:ilvl="0" w:tplc="5F640186">
      <w:start w:val="1"/>
      <w:numFmt w:val="bullet"/>
      <w:lvlText w:val="─"/>
      <w:lvlJc w:val="left"/>
      <w:pPr>
        <w:ind w:left="1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8" w15:restartNumberingAfterBreak="0">
    <w:nsid w:val="7BB64BBE"/>
    <w:multiLevelType w:val="hybridMultilevel"/>
    <w:tmpl w:val="128A96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  <w:lvlOverride w:ilvl="0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31"/>
  </w:num>
  <w:num w:numId="7">
    <w:abstractNumId w:val="24"/>
  </w:num>
  <w:num w:numId="8">
    <w:abstractNumId w:val="3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23"/>
  </w:num>
  <w:num w:numId="19">
    <w:abstractNumId w:val="22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0"/>
    <w:lvlOverride w:ilvl="0">
      <w:startOverride w:val="1"/>
    </w:lvlOverride>
  </w:num>
  <w:num w:numId="26">
    <w:abstractNumId w:val="16"/>
  </w:num>
  <w:num w:numId="27">
    <w:abstractNumId w:val="29"/>
  </w:num>
  <w:num w:numId="28">
    <w:abstractNumId w:val="37"/>
  </w:num>
  <w:num w:numId="29">
    <w:abstractNumId w:val="28"/>
  </w:num>
  <w:num w:numId="30">
    <w:abstractNumId w:val="30"/>
  </w:num>
  <w:num w:numId="31">
    <w:abstractNumId w:val="6"/>
  </w:num>
  <w:num w:numId="32">
    <w:abstractNumId w:val="12"/>
  </w:num>
  <w:num w:numId="33">
    <w:abstractNumId w:val="21"/>
  </w:num>
  <w:num w:numId="34">
    <w:abstractNumId w:val="25"/>
  </w:num>
  <w:num w:numId="35">
    <w:abstractNumId w:val="7"/>
  </w:num>
  <w:num w:numId="36">
    <w:abstractNumId w:val="3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2463F"/>
    <w:rsid w:val="000336A2"/>
    <w:rsid w:val="00036943"/>
    <w:rsid w:val="00053F57"/>
    <w:rsid w:val="00076703"/>
    <w:rsid w:val="000873DB"/>
    <w:rsid w:val="000A1BFD"/>
    <w:rsid w:val="000A20D2"/>
    <w:rsid w:val="000A33EC"/>
    <w:rsid w:val="000D4D33"/>
    <w:rsid w:val="000E4FED"/>
    <w:rsid w:val="001300F0"/>
    <w:rsid w:val="00142D10"/>
    <w:rsid w:val="00146B8A"/>
    <w:rsid w:val="00167DA3"/>
    <w:rsid w:val="001767DA"/>
    <w:rsid w:val="00181999"/>
    <w:rsid w:val="001828DE"/>
    <w:rsid w:val="0018303F"/>
    <w:rsid w:val="001946A8"/>
    <w:rsid w:val="001C7E81"/>
    <w:rsid w:val="001D3D95"/>
    <w:rsid w:val="001E0DA9"/>
    <w:rsid w:val="001E1CE0"/>
    <w:rsid w:val="001F27CF"/>
    <w:rsid w:val="00202D1B"/>
    <w:rsid w:val="002050B6"/>
    <w:rsid w:val="002329AC"/>
    <w:rsid w:val="0023664E"/>
    <w:rsid w:val="00274964"/>
    <w:rsid w:val="002770E4"/>
    <w:rsid w:val="002B4A8A"/>
    <w:rsid w:val="002D343F"/>
    <w:rsid w:val="002E73B7"/>
    <w:rsid w:val="002F6AE1"/>
    <w:rsid w:val="00310CD7"/>
    <w:rsid w:val="0031109D"/>
    <w:rsid w:val="0031301D"/>
    <w:rsid w:val="00335B8B"/>
    <w:rsid w:val="00341833"/>
    <w:rsid w:val="0034219C"/>
    <w:rsid w:val="00346239"/>
    <w:rsid w:val="00362172"/>
    <w:rsid w:val="003625E5"/>
    <w:rsid w:val="003666C1"/>
    <w:rsid w:val="003855C9"/>
    <w:rsid w:val="00387FE9"/>
    <w:rsid w:val="00395EB0"/>
    <w:rsid w:val="003A1942"/>
    <w:rsid w:val="003A4E79"/>
    <w:rsid w:val="003B49C8"/>
    <w:rsid w:val="003E37CB"/>
    <w:rsid w:val="003F4E30"/>
    <w:rsid w:val="003F73A5"/>
    <w:rsid w:val="00403B7F"/>
    <w:rsid w:val="00412036"/>
    <w:rsid w:val="0041289A"/>
    <w:rsid w:val="00417165"/>
    <w:rsid w:val="0042059D"/>
    <w:rsid w:val="00420A91"/>
    <w:rsid w:val="004256A6"/>
    <w:rsid w:val="004351C3"/>
    <w:rsid w:val="00441D60"/>
    <w:rsid w:val="004430FA"/>
    <w:rsid w:val="004508F1"/>
    <w:rsid w:val="00452A53"/>
    <w:rsid w:val="0045470D"/>
    <w:rsid w:val="00454F2F"/>
    <w:rsid w:val="0045680A"/>
    <w:rsid w:val="00464584"/>
    <w:rsid w:val="004655AB"/>
    <w:rsid w:val="00491D4F"/>
    <w:rsid w:val="004975E0"/>
    <w:rsid w:val="004A3408"/>
    <w:rsid w:val="004A43BF"/>
    <w:rsid w:val="004E1F22"/>
    <w:rsid w:val="004E4CAB"/>
    <w:rsid w:val="004F08A0"/>
    <w:rsid w:val="004F3767"/>
    <w:rsid w:val="005070AB"/>
    <w:rsid w:val="005210E9"/>
    <w:rsid w:val="005336C0"/>
    <w:rsid w:val="0053542C"/>
    <w:rsid w:val="00542252"/>
    <w:rsid w:val="0054301D"/>
    <w:rsid w:val="00554E6A"/>
    <w:rsid w:val="0055674A"/>
    <w:rsid w:val="00563FE8"/>
    <w:rsid w:val="0056548B"/>
    <w:rsid w:val="00583588"/>
    <w:rsid w:val="00584965"/>
    <w:rsid w:val="005A06CE"/>
    <w:rsid w:val="005A2CA2"/>
    <w:rsid w:val="005B0FF6"/>
    <w:rsid w:val="005D3966"/>
    <w:rsid w:val="00602EE7"/>
    <w:rsid w:val="0063105D"/>
    <w:rsid w:val="00637D1D"/>
    <w:rsid w:val="00637F40"/>
    <w:rsid w:val="006466BB"/>
    <w:rsid w:val="0068663F"/>
    <w:rsid w:val="006A538C"/>
    <w:rsid w:val="006B3AB8"/>
    <w:rsid w:val="006B6742"/>
    <w:rsid w:val="006C1F14"/>
    <w:rsid w:val="006C6309"/>
    <w:rsid w:val="006D66DE"/>
    <w:rsid w:val="00705085"/>
    <w:rsid w:val="00707406"/>
    <w:rsid w:val="007101A5"/>
    <w:rsid w:val="00722685"/>
    <w:rsid w:val="00723F7D"/>
    <w:rsid w:val="00736DAE"/>
    <w:rsid w:val="00746AA9"/>
    <w:rsid w:val="00753DD7"/>
    <w:rsid w:val="0075778F"/>
    <w:rsid w:val="00764341"/>
    <w:rsid w:val="007741F6"/>
    <w:rsid w:val="00775773"/>
    <w:rsid w:val="00777C61"/>
    <w:rsid w:val="00792728"/>
    <w:rsid w:val="007B15D8"/>
    <w:rsid w:val="007B2C55"/>
    <w:rsid w:val="007B3F9D"/>
    <w:rsid w:val="007C2A6D"/>
    <w:rsid w:val="007C3E89"/>
    <w:rsid w:val="007E2122"/>
    <w:rsid w:val="00802E74"/>
    <w:rsid w:val="0081466F"/>
    <w:rsid w:val="0081735A"/>
    <w:rsid w:val="00817781"/>
    <w:rsid w:val="00823ADE"/>
    <w:rsid w:val="00824EE3"/>
    <w:rsid w:val="0083045E"/>
    <w:rsid w:val="00845B47"/>
    <w:rsid w:val="008468C3"/>
    <w:rsid w:val="00852511"/>
    <w:rsid w:val="00856E27"/>
    <w:rsid w:val="00876358"/>
    <w:rsid w:val="008837CA"/>
    <w:rsid w:val="008D157E"/>
    <w:rsid w:val="008E06B0"/>
    <w:rsid w:val="008F61EE"/>
    <w:rsid w:val="00910EB7"/>
    <w:rsid w:val="009333DE"/>
    <w:rsid w:val="00937D72"/>
    <w:rsid w:val="009466D7"/>
    <w:rsid w:val="00956BAE"/>
    <w:rsid w:val="00957B8E"/>
    <w:rsid w:val="0096759C"/>
    <w:rsid w:val="00967AF2"/>
    <w:rsid w:val="0097305D"/>
    <w:rsid w:val="00975BFA"/>
    <w:rsid w:val="0097770C"/>
    <w:rsid w:val="00982ECD"/>
    <w:rsid w:val="00993C85"/>
    <w:rsid w:val="0099752F"/>
    <w:rsid w:val="009A3379"/>
    <w:rsid w:val="009B05EF"/>
    <w:rsid w:val="009B3E28"/>
    <w:rsid w:val="009C0E2F"/>
    <w:rsid w:val="009C1090"/>
    <w:rsid w:val="009C6BF8"/>
    <w:rsid w:val="009D0901"/>
    <w:rsid w:val="009D3C9B"/>
    <w:rsid w:val="009D60AC"/>
    <w:rsid w:val="009F3084"/>
    <w:rsid w:val="009F3989"/>
    <w:rsid w:val="009F56E8"/>
    <w:rsid w:val="00A02011"/>
    <w:rsid w:val="00A02378"/>
    <w:rsid w:val="00A03B47"/>
    <w:rsid w:val="00A101B8"/>
    <w:rsid w:val="00A11297"/>
    <w:rsid w:val="00A15F03"/>
    <w:rsid w:val="00A250E4"/>
    <w:rsid w:val="00A37A5D"/>
    <w:rsid w:val="00A650B1"/>
    <w:rsid w:val="00A65B4D"/>
    <w:rsid w:val="00A71488"/>
    <w:rsid w:val="00A720E8"/>
    <w:rsid w:val="00A733EF"/>
    <w:rsid w:val="00A73EB6"/>
    <w:rsid w:val="00A74A0D"/>
    <w:rsid w:val="00A80644"/>
    <w:rsid w:val="00A82BDA"/>
    <w:rsid w:val="00AA51FF"/>
    <w:rsid w:val="00AC5200"/>
    <w:rsid w:val="00AE0308"/>
    <w:rsid w:val="00AE5A72"/>
    <w:rsid w:val="00AF0786"/>
    <w:rsid w:val="00AF2E05"/>
    <w:rsid w:val="00B01DA0"/>
    <w:rsid w:val="00B03E0F"/>
    <w:rsid w:val="00B2133B"/>
    <w:rsid w:val="00B25CDF"/>
    <w:rsid w:val="00B4788C"/>
    <w:rsid w:val="00B53729"/>
    <w:rsid w:val="00B76A45"/>
    <w:rsid w:val="00B85F01"/>
    <w:rsid w:val="00B91F76"/>
    <w:rsid w:val="00BB5EAA"/>
    <w:rsid w:val="00BC282D"/>
    <w:rsid w:val="00BC580C"/>
    <w:rsid w:val="00BD0544"/>
    <w:rsid w:val="00BD250E"/>
    <w:rsid w:val="00BE2120"/>
    <w:rsid w:val="00C03908"/>
    <w:rsid w:val="00C041E5"/>
    <w:rsid w:val="00C162C6"/>
    <w:rsid w:val="00C163C3"/>
    <w:rsid w:val="00C25AE2"/>
    <w:rsid w:val="00C263C1"/>
    <w:rsid w:val="00C31565"/>
    <w:rsid w:val="00C54CE1"/>
    <w:rsid w:val="00C64CA0"/>
    <w:rsid w:val="00C84D6B"/>
    <w:rsid w:val="00C91225"/>
    <w:rsid w:val="00CB27C5"/>
    <w:rsid w:val="00CC01B9"/>
    <w:rsid w:val="00CC13B9"/>
    <w:rsid w:val="00CC499F"/>
    <w:rsid w:val="00CD1051"/>
    <w:rsid w:val="00CE3829"/>
    <w:rsid w:val="00CE68A5"/>
    <w:rsid w:val="00CF2D61"/>
    <w:rsid w:val="00CF6EB8"/>
    <w:rsid w:val="00D14BB3"/>
    <w:rsid w:val="00D24EC6"/>
    <w:rsid w:val="00D347F9"/>
    <w:rsid w:val="00D42972"/>
    <w:rsid w:val="00D52CB6"/>
    <w:rsid w:val="00D637A3"/>
    <w:rsid w:val="00D65A47"/>
    <w:rsid w:val="00DA5313"/>
    <w:rsid w:val="00DA5A29"/>
    <w:rsid w:val="00DC4ACA"/>
    <w:rsid w:val="00DC4DC7"/>
    <w:rsid w:val="00DD1FFC"/>
    <w:rsid w:val="00DE140F"/>
    <w:rsid w:val="00DF38DA"/>
    <w:rsid w:val="00DF4EC7"/>
    <w:rsid w:val="00E00B4E"/>
    <w:rsid w:val="00E160CD"/>
    <w:rsid w:val="00E27686"/>
    <w:rsid w:val="00E2779E"/>
    <w:rsid w:val="00E30AC1"/>
    <w:rsid w:val="00E4606D"/>
    <w:rsid w:val="00E61A32"/>
    <w:rsid w:val="00E62000"/>
    <w:rsid w:val="00E663FA"/>
    <w:rsid w:val="00E74FC9"/>
    <w:rsid w:val="00E94F11"/>
    <w:rsid w:val="00E94FB0"/>
    <w:rsid w:val="00EB4BE0"/>
    <w:rsid w:val="00EC25AE"/>
    <w:rsid w:val="00ED3CE7"/>
    <w:rsid w:val="00EE13A7"/>
    <w:rsid w:val="00EE3E02"/>
    <w:rsid w:val="00EF0E5C"/>
    <w:rsid w:val="00F03B5E"/>
    <w:rsid w:val="00F127AF"/>
    <w:rsid w:val="00F1598C"/>
    <w:rsid w:val="00F23AC7"/>
    <w:rsid w:val="00F26E05"/>
    <w:rsid w:val="00F40B07"/>
    <w:rsid w:val="00F74784"/>
    <w:rsid w:val="00FA7215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68F7"/>
  <w15:docId w15:val="{94E4B469-E8C0-4FCE-A2B4-1A6FDAE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6759C"/>
    <w:pPr>
      <w:spacing w:before="100" w:after="0" w:line="240" w:lineRule="auto"/>
      <w:ind w:left="720" w:firstLine="34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Poprawka">
    <w:name w:val="Revision"/>
    <w:hidden/>
    <w:uiPriority w:val="99"/>
    <w:semiHidden/>
    <w:rsid w:val="000D4D33"/>
    <w:rPr>
      <w:sz w:val="22"/>
      <w:szCs w:val="22"/>
      <w:lang w:eastAsia="en-US"/>
    </w:rPr>
  </w:style>
  <w:style w:type="paragraph" w:customStyle="1" w:styleId="Default">
    <w:name w:val="Default"/>
    <w:rsid w:val="001F27C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4FE1-3BC4-4292-9E25-63F4B19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0</TotalTime>
  <Pages>14</Pages>
  <Words>4782</Words>
  <Characters>28695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Justyna Kotowicz</cp:lastModifiedBy>
  <cp:revision>3</cp:revision>
  <cp:lastPrinted>2016-10-03T12:03:00Z</cp:lastPrinted>
  <dcterms:created xsi:type="dcterms:W3CDTF">2018-01-10T08:38:00Z</dcterms:created>
  <dcterms:modified xsi:type="dcterms:W3CDTF">2018-01-10T08:38:00Z</dcterms:modified>
</cp:coreProperties>
</file>