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DAEB1" w14:textId="77777777" w:rsidR="00E36CCB" w:rsidRPr="00E652BC" w:rsidRDefault="00E36CCB" w:rsidP="00E36CCB">
      <w:pPr>
        <w:spacing w:after="0" w:line="240" w:lineRule="auto"/>
        <w:ind w:left="284"/>
        <w:jc w:val="right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bookmarkStart w:id="0" w:name="_GoBack"/>
      <w:r w:rsidRPr="00E652BC">
        <w:rPr>
          <w:rFonts w:ascii="Times New Roman" w:eastAsia="Times New Roman" w:hAnsi="Times New Roman"/>
          <w:b/>
          <w:sz w:val="24"/>
          <w:szCs w:val="20"/>
          <w:lang w:eastAsia="pl-PL"/>
        </w:rPr>
        <w:t>Załącznik nr 2 do Zapytania „Projekt umowy”</w:t>
      </w:r>
    </w:p>
    <w:p w14:paraId="23F394CB" w14:textId="77777777" w:rsidR="00E36CCB" w:rsidRPr="00E652BC" w:rsidRDefault="00E36CCB" w:rsidP="00E36CC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14:paraId="529FF714" w14:textId="77777777" w:rsidR="00E36CCB" w:rsidRPr="00E652BC" w:rsidRDefault="00E36CCB" w:rsidP="00E36C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DD6911B" w14:textId="77777777" w:rsidR="00E36CCB" w:rsidRPr="00E652BC" w:rsidRDefault="00E36CCB" w:rsidP="00E36CC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652B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UMOWA </w:t>
      </w:r>
    </w:p>
    <w:p w14:paraId="0B89A6A8" w14:textId="77777777" w:rsidR="00E36CCB" w:rsidRPr="00E652BC" w:rsidRDefault="00E36CCB" w:rsidP="00E36CC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652BC">
        <w:rPr>
          <w:rFonts w:ascii="Times New Roman" w:eastAsia="Times New Roman" w:hAnsi="Times New Roman"/>
          <w:b/>
          <w:sz w:val="24"/>
          <w:szCs w:val="24"/>
          <w:lang w:eastAsia="pl-PL"/>
        </w:rPr>
        <w:t>NR ……………………..</w:t>
      </w:r>
    </w:p>
    <w:p w14:paraId="3ACB3972" w14:textId="77777777" w:rsidR="00E36CCB" w:rsidRPr="00E652BC" w:rsidRDefault="00E36CCB" w:rsidP="00E36C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167B005" w14:textId="77777777" w:rsidR="00E36CCB" w:rsidRPr="00E652BC" w:rsidRDefault="00E36CCB" w:rsidP="00E36C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1D86EFC" w14:textId="77777777" w:rsidR="00E36CCB" w:rsidRPr="00E652BC" w:rsidRDefault="00E36CCB" w:rsidP="00E36C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52BC">
        <w:rPr>
          <w:rFonts w:ascii="Times New Roman" w:eastAsia="Times New Roman" w:hAnsi="Times New Roman"/>
          <w:sz w:val="24"/>
          <w:szCs w:val="24"/>
          <w:lang w:eastAsia="pl-PL"/>
        </w:rPr>
        <w:t>Zawarta dnia ................ w Szczecinie, pomiędzy:</w:t>
      </w:r>
    </w:p>
    <w:p w14:paraId="072671BF" w14:textId="77777777" w:rsidR="00E36CCB" w:rsidRPr="00E652BC" w:rsidRDefault="00E36CCB" w:rsidP="00E36C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8E668B4" w14:textId="77777777" w:rsidR="00E36CCB" w:rsidRPr="00E652BC" w:rsidRDefault="00E36CCB" w:rsidP="00E36C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52BC">
        <w:rPr>
          <w:rFonts w:ascii="Times New Roman" w:eastAsia="Times New Roman" w:hAnsi="Times New Roman"/>
          <w:b/>
          <w:sz w:val="24"/>
          <w:szCs w:val="24"/>
          <w:lang w:eastAsia="pl-PL"/>
        </w:rPr>
        <w:t>Pomorskim Uniwersytetem Medycznym w Szczecinie</w:t>
      </w:r>
      <w:r w:rsidRPr="00E652BC">
        <w:rPr>
          <w:rFonts w:ascii="Times New Roman" w:eastAsia="Times New Roman" w:hAnsi="Times New Roman"/>
          <w:sz w:val="24"/>
          <w:szCs w:val="24"/>
          <w:lang w:eastAsia="pl-PL"/>
        </w:rPr>
        <w:t xml:space="preserve"> z siedzibą przy ulicy Rybackiej 1 </w:t>
      </w:r>
      <w:r w:rsidRPr="00E652BC">
        <w:rPr>
          <w:rFonts w:ascii="Times New Roman" w:eastAsia="Times New Roman" w:hAnsi="Times New Roman"/>
          <w:sz w:val="24"/>
          <w:szCs w:val="24"/>
          <w:lang w:eastAsia="pl-PL"/>
        </w:rPr>
        <w:br/>
        <w:t>w Szczecinie, reprezentowaną przez:</w:t>
      </w:r>
    </w:p>
    <w:p w14:paraId="6A4BA3B2" w14:textId="77777777" w:rsidR="00E36CCB" w:rsidRPr="00E652BC" w:rsidRDefault="00E36CCB" w:rsidP="00E36C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52BC">
        <w:rPr>
          <w:rFonts w:ascii="Times New Roman" w:eastAsia="Times New Roman" w:hAnsi="Times New Roman"/>
          <w:sz w:val="24"/>
          <w:szCs w:val="24"/>
          <w:lang w:eastAsia="pl-PL"/>
        </w:rPr>
        <w:t>- Kanclerza PUM w Szczecinie – Pana Jerzego Piwowarczyka,</w:t>
      </w:r>
    </w:p>
    <w:p w14:paraId="72D3C97D" w14:textId="77777777" w:rsidR="00E36CCB" w:rsidRPr="00E652BC" w:rsidRDefault="00E36CCB" w:rsidP="00E36C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52BC">
        <w:rPr>
          <w:rFonts w:ascii="Times New Roman" w:eastAsia="Times New Roman" w:hAnsi="Times New Roman"/>
          <w:sz w:val="24"/>
          <w:szCs w:val="24"/>
          <w:lang w:eastAsia="pl-PL"/>
        </w:rPr>
        <w:t xml:space="preserve">zwanym </w:t>
      </w:r>
      <w:r w:rsidRPr="00E652BC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Zamawiającym</w:t>
      </w:r>
      <w:r w:rsidRPr="00E652BC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41E5BAD8" w14:textId="77777777" w:rsidR="00E36CCB" w:rsidRPr="00E652BC" w:rsidRDefault="00E36CCB" w:rsidP="00E36C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53DC2D1" w14:textId="77777777" w:rsidR="00E36CCB" w:rsidRPr="00E652BC" w:rsidRDefault="00E36CCB" w:rsidP="00E36C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52BC">
        <w:rPr>
          <w:rFonts w:ascii="Times New Roman" w:eastAsia="Times New Roman" w:hAnsi="Times New Roman"/>
          <w:sz w:val="24"/>
          <w:szCs w:val="24"/>
          <w:lang w:eastAsia="pl-PL"/>
        </w:rPr>
        <w:t>a:  ...............................................................................................................................</w:t>
      </w:r>
    </w:p>
    <w:p w14:paraId="4D67974E" w14:textId="77777777" w:rsidR="00E36CCB" w:rsidRPr="00E652BC" w:rsidRDefault="00E36CCB" w:rsidP="00E36C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52BC">
        <w:rPr>
          <w:rFonts w:ascii="Times New Roman" w:eastAsia="Times New Roman" w:hAnsi="Times New Roman"/>
          <w:sz w:val="24"/>
          <w:szCs w:val="24"/>
          <w:lang w:eastAsia="pl-PL"/>
        </w:rPr>
        <w:t>reprezentowanym przez:</w:t>
      </w:r>
    </w:p>
    <w:p w14:paraId="1A245AD6" w14:textId="77777777" w:rsidR="00E36CCB" w:rsidRPr="00E652BC" w:rsidRDefault="00E36CCB" w:rsidP="00E36C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52BC">
        <w:rPr>
          <w:rFonts w:ascii="Times New Roman" w:eastAsia="Times New Roman" w:hAnsi="Times New Roman"/>
          <w:sz w:val="24"/>
          <w:szCs w:val="24"/>
          <w:lang w:eastAsia="pl-PL"/>
        </w:rPr>
        <w:t>- ……………………………………..</w:t>
      </w:r>
    </w:p>
    <w:p w14:paraId="7FBD92DD" w14:textId="77777777" w:rsidR="00E36CCB" w:rsidRPr="00E652BC" w:rsidRDefault="00E36CCB" w:rsidP="00E36C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52BC">
        <w:rPr>
          <w:rFonts w:ascii="Times New Roman" w:eastAsia="Times New Roman" w:hAnsi="Times New Roman"/>
          <w:sz w:val="24"/>
          <w:szCs w:val="24"/>
          <w:lang w:eastAsia="pl-PL"/>
        </w:rPr>
        <w:t xml:space="preserve">zwanym </w:t>
      </w:r>
      <w:r w:rsidRPr="00E652BC">
        <w:rPr>
          <w:rFonts w:ascii="Times New Roman" w:eastAsia="Times New Roman" w:hAnsi="Times New Roman"/>
          <w:b/>
          <w:sz w:val="24"/>
          <w:szCs w:val="24"/>
          <w:lang w:eastAsia="pl-PL"/>
        </w:rPr>
        <w:t>Wykonawcą</w:t>
      </w:r>
      <w:r w:rsidRPr="00E652BC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26B8214C" w14:textId="77777777" w:rsidR="00E36CCB" w:rsidRPr="00E652BC" w:rsidRDefault="00E36CCB" w:rsidP="00E36CC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0E22194" w14:textId="77777777" w:rsidR="00E36CCB" w:rsidRPr="00E652BC" w:rsidRDefault="00E36CCB" w:rsidP="00E36CC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52BC">
        <w:rPr>
          <w:rFonts w:ascii="Times New Roman" w:eastAsia="Times New Roman" w:hAnsi="Times New Roman"/>
          <w:sz w:val="24"/>
          <w:szCs w:val="24"/>
          <w:lang w:eastAsia="pl-PL"/>
        </w:rPr>
        <w:t xml:space="preserve">łącznie zwanymi w treści umowy </w:t>
      </w:r>
      <w:r w:rsidRPr="00E652BC">
        <w:rPr>
          <w:rFonts w:ascii="Times New Roman" w:eastAsia="Times New Roman" w:hAnsi="Times New Roman"/>
          <w:b/>
          <w:sz w:val="24"/>
          <w:szCs w:val="24"/>
          <w:lang w:eastAsia="pl-PL"/>
        </w:rPr>
        <w:t>Stronami</w:t>
      </w:r>
      <w:r w:rsidRPr="00E652BC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7E2ECA62" w14:textId="77777777" w:rsidR="00E36CCB" w:rsidRPr="00E652BC" w:rsidRDefault="00E36CCB" w:rsidP="00E36CC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4170477" w14:textId="77777777" w:rsidR="00E36CCB" w:rsidRPr="00E652BC" w:rsidRDefault="00E36CCB" w:rsidP="00E36CCB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652BC">
        <w:rPr>
          <w:rFonts w:ascii="Times New Roman" w:hAnsi="Times New Roman"/>
          <w:sz w:val="24"/>
          <w:szCs w:val="24"/>
          <w:lang w:eastAsia="pl-PL"/>
        </w:rPr>
        <w:t xml:space="preserve">na podstawie art. 4 pkt 8 ustawy Prawo zamówień publicznych zawarta została umowa </w:t>
      </w:r>
      <w:r w:rsidRPr="00E652BC">
        <w:rPr>
          <w:rFonts w:ascii="Times New Roman" w:hAnsi="Times New Roman"/>
          <w:sz w:val="24"/>
          <w:szCs w:val="24"/>
          <w:lang w:eastAsia="pl-PL"/>
        </w:rPr>
        <w:br/>
        <w:t>o treści następującej:</w:t>
      </w:r>
    </w:p>
    <w:p w14:paraId="5BF6DAA8" w14:textId="77777777" w:rsidR="0097305D" w:rsidRPr="00E652BC" w:rsidRDefault="0097305D" w:rsidP="00823ADE">
      <w:pPr>
        <w:spacing w:after="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652BC">
        <w:rPr>
          <w:rFonts w:ascii="Times New Roman" w:eastAsia="Times New Roman" w:hAnsi="Times New Roman"/>
          <w:b/>
          <w:sz w:val="24"/>
          <w:szCs w:val="24"/>
          <w:lang w:eastAsia="pl-PL"/>
        </w:rPr>
        <w:t>§1</w:t>
      </w:r>
    </w:p>
    <w:p w14:paraId="282F36B3" w14:textId="19991B40" w:rsidR="0097305D" w:rsidRPr="00E652BC" w:rsidRDefault="0097305D" w:rsidP="00107405">
      <w:pPr>
        <w:numPr>
          <w:ilvl w:val="0"/>
          <w:numId w:val="1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52BC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Przedmiotem </w:t>
      </w:r>
      <w:r w:rsidR="00E36CCB" w:rsidRPr="00E652BC">
        <w:rPr>
          <w:rFonts w:ascii="Times New Roman" w:eastAsia="Times New Roman" w:hAnsi="Times New Roman"/>
          <w:sz w:val="24"/>
          <w:szCs w:val="24"/>
          <w:lang w:eastAsia="pl-PL"/>
        </w:rPr>
        <w:t>zamówienia</w:t>
      </w:r>
      <w:r w:rsidRPr="00E652BC">
        <w:rPr>
          <w:rFonts w:ascii="Times New Roman" w:eastAsia="Times New Roman" w:hAnsi="Times New Roman"/>
          <w:sz w:val="24"/>
          <w:szCs w:val="24"/>
          <w:lang w:eastAsia="pl-PL"/>
        </w:rPr>
        <w:t xml:space="preserve"> jest sprzedaż, dostarczenie i zamontowanie przez Wykonawcę </w:t>
      </w:r>
      <w:r w:rsidR="00E36CCB" w:rsidRPr="00E652BC">
        <w:rPr>
          <w:rFonts w:ascii="Times New Roman" w:eastAsia="Times New Roman" w:hAnsi="Times New Roman"/>
          <w:sz w:val="24"/>
          <w:szCs w:val="24"/>
          <w:lang w:eastAsia="pl-PL"/>
        </w:rPr>
        <w:t xml:space="preserve">laboratoryjnego </w:t>
      </w:r>
      <w:r w:rsidRPr="00E652BC">
        <w:rPr>
          <w:rFonts w:ascii="Times New Roman" w:eastAsia="Times New Roman" w:hAnsi="Times New Roman"/>
          <w:sz w:val="24"/>
          <w:szCs w:val="24"/>
          <w:lang w:eastAsia="pl-PL"/>
        </w:rPr>
        <w:t>wyposażenia meblowego</w:t>
      </w:r>
      <w:r w:rsidR="00685EAC" w:rsidRPr="00E652BC">
        <w:rPr>
          <w:rFonts w:ascii="Times New Roman" w:eastAsia="Times New Roman" w:hAnsi="Times New Roman"/>
          <w:sz w:val="24"/>
          <w:szCs w:val="24"/>
          <w:lang w:eastAsia="pl-PL"/>
        </w:rPr>
        <w:t xml:space="preserve"> (zwanego dalej „Wyposażeniem”)</w:t>
      </w:r>
      <w:r w:rsidRPr="00E652BC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 w:rsidRPr="00E652BC">
        <w:rPr>
          <w:rFonts w:ascii="Times New Roman" w:eastAsia="Times New Roman" w:hAnsi="Times New Roman"/>
          <w:sz w:val="24"/>
          <w:szCs w:val="24"/>
          <w:lang w:eastAsia="pl-PL"/>
        </w:rPr>
        <w:t xml:space="preserve"> zgodnie </w:t>
      </w:r>
      <w:r w:rsidR="001A1552" w:rsidRPr="00E652B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652BC">
        <w:rPr>
          <w:rFonts w:ascii="Times New Roman" w:eastAsia="Times New Roman" w:hAnsi="Times New Roman"/>
          <w:sz w:val="24"/>
          <w:szCs w:val="24"/>
          <w:lang w:eastAsia="pl-PL"/>
        </w:rPr>
        <w:t xml:space="preserve">z ofertą złożoną przez Wykonawcę w </w:t>
      </w:r>
      <w:r w:rsidR="00E36CCB" w:rsidRPr="00E652BC">
        <w:rPr>
          <w:rFonts w:ascii="Times New Roman" w:eastAsia="Times New Roman" w:hAnsi="Times New Roman"/>
          <w:sz w:val="24"/>
          <w:szCs w:val="24"/>
          <w:lang w:eastAsia="pl-PL"/>
        </w:rPr>
        <w:t xml:space="preserve">ramach Zapytania ofertowego pn. </w:t>
      </w:r>
      <w:r w:rsidR="00E36CCB" w:rsidRPr="00E652BC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Dostawa laboratoryjnego </w:t>
      </w:r>
      <w:r w:rsidR="00107405" w:rsidRPr="00E652BC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i biurowego </w:t>
      </w:r>
      <w:r w:rsidR="00E36CCB" w:rsidRPr="00E652BC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wyposażenia meblowego </w:t>
      </w:r>
      <w:r w:rsidR="00107405" w:rsidRPr="00E652BC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wraz z montażem </w:t>
      </w:r>
      <w:r w:rsidR="00E36CCB" w:rsidRPr="00E652BC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dla Pomorskiego Uniwersytetu Medycznego w Szczecinie</w:t>
      </w:r>
      <w:r w:rsidR="00E707C1" w:rsidRPr="00E652BC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E36CCB" w:rsidRPr="00E652BC">
        <w:rPr>
          <w:rFonts w:ascii="Times New Roman" w:eastAsia="Times New Roman" w:hAnsi="Times New Roman"/>
          <w:szCs w:val="24"/>
          <w:lang w:eastAsia="pl-PL"/>
        </w:rPr>
        <w:t xml:space="preserve">o sygnaturze: </w:t>
      </w:r>
      <w:r w:rsidR="00107405" w:rsidRPr="00E652BC">
        <w:rPr>
          <w:rFonts w:ascii="Times New Roman" w:eastAsia="Times New Roman" w:hAnsi="Times New Roman"/>
          <w:b/>
          <w:szCs w:val="24"/>
          <w:lang w:eastAsia="pl-PL"/>
        </w:rPr>
        <w:t>DZ-267-43/17</w:t>
      </w:r>
      <w:r w:rsidR="00E36CCB" w:rsidRPr="00E652BC">
        <w:rPr>
          <w:rFonts w:ascii="Times New Roman" w:eastAsia="Times New Roman" w:hAnsi="Times New Roman"/>
          <w:b/>
          <w:szCs w:val="24"/>
          <w:lang w:eastAsia="pl-PL"/>
        </w:rPr>
        <w:t>.</w:t>
      </w:r>
    </w:p>
    <w:p w14:paraId="3652386F" w14:textId="5C2D5DE5" w:rsidR="0097305D" w:rsidRPr="00E652BC" w:rsidRDefault="0097305D" w:rsidP="00E36CC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52BC">
        <w:rPr>
          <w:rFonts w:ascii="Times New Roman" w:eastAsia="Times New Roman" w:hAnsi="Times New Roman"/>
          <w:sz w:val="24"/>
          <w:szCs w:val="24"/>
          <w:lang w:eastAsia="pl-PL"/>
        </w:rPr>
        <w:t>Przedmiot umowy powinien spełniać wymogi określon</w:t>
      </w:r>
      <w:r w:rsidR="00E36CCB" w:rsidRPr="00E652BC">
        <w:rPr>
          <w:rFonts w:ascii="Times New Roman" w:eastAsia="Times New Roman" w:hAnsi="Times New Roman"/>
          <w:sz w:val="24"/>
          <w:szCs w:val="24"/>
          <w:lang w:eastAsia="pl-PL"/>
        </w:rPr>
        <w:t xml:space="preserve">e w złożonej przez Wykonawcę </w:t>
      </w:r>
      <w:r w:rsidR="00E36CCB" w:rsidRPr="00E652B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</w:t>
      </w:r>
      <w:r w:rsidRPr="00E652BC">
        <w:rPr>
          <w:rFonts w:ascii="Times New Roman" w:eastAsia="Times New Roman" w:hAnsi="Times New Roman"/>
          <w:sz w:val="24"/>
          <w:szCs w:val="24"/>
          <w:lang w:eastAsia="pl-PL"/>
        </w:rPr>
        <w:t xml:space="preserve">ofercie (w wyniku, którego zawierana jest umowa) oraz </w:t>
      </w:r>
      <w:r w:rsidR="00E36CCB" w:rsidRPr="00E652BC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</w:t>
      </w:r>
      <w:r w:rsidR="00E36CCB" w:rsidRPr="00E652BC">
        <w:rPr>
          <w:rFonts w:ascii="Times New Roman" w:eastAsia="Times New Roman" w:hAnsi="Times New Roman"/>
          <w:sz w:val="24"/>
          <w:szCs w:val="24"/>
          <w:lang w:eastAsia="pl-PL"/>
        </w:rPr>
        <w:br/>
        <w:t>z zakresem określonym w Zapytaniu ofertowym wraz z załącznikami, w szczególności Załącznikiem nr 3 do Zapytania – Opis Przedmiotu zamówienia</w:t>
      </w:r>
      <w:r w:rsidR="005E079F" w:rsidRPr="00E652BC">
        <w:rPr>
          <w:rFonts w:ascii="Times New Roman" w:eastAsia="Times New Roman" w:hAnsi="Times New Roman"/>
          <w:sz w:val="24"/>
          <w:szCs w:val="24"/>
          <w:lang w:eastAsia="pl-PL"/>
        </w:rPr>
        <w:t xml:space="preserve"> oraz Załącznikiem nr 4 do Zapytania – Szczegółowa oferta cenowa</w:t>
      </w:r>
      <w:r w:rsidR="00E36CCB" w:rsidRPr="00E652BC">
        <w:rPr>
          <w:rFonts w:ascii="Times New Roman" w:eastAsia="Times New Roman" w:hAnsi="Times New Roman"/>
          <w:sz w:val="24"/>
          <w:szCs w:val="24"/>
          <w:lang w:eastAsia="pl-PL"/>
        </w:rPr>
        <w:t>. Dokumenty te stanowią odpowiednio załącznik nr 1 i 2 do niniejszej umowy i są jej integralną częścią.</w:t>
      </w:r>
    </w:p>
    <w:p w14:paraId="0B4BD823" w14:textId="7F103282" w:rsidR="0097305D" w:rsidRPr="00E652BC" w:rsidRDefault="0097305D" w:rsidP="00823ADE">
      <w:pPr>
        <w:numPr>
          <w:ilvl w:val="0"/>
          <w:numId w:val="1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52BC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oświadcza, że </w:t>
      </w:r>
      <w:r w:rsidR="00685EAC" w:rsidRPr="00E652B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652BC">
        <w:rPr>
          <w:rFonts w:ascii="Times New Roman" w:eastAsia="Times New Roman" w:hAnsi="Times New Roman"/>
          <w:sz w:val="24"/>
          <w:szCs w:val="24"/>
          <w:lang w:eastAsia="pl-PL"/>
        </w:rPr>
        <w:t>yposażenie</w:t>
      </w:r>
      <w:r w:rsidR="00685EAC" w:rsidRPr="00E652B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652BC">
        <w:rPr>
          <w:rFonts w:ascii="Times New Roman" w:eastAsia="Times New Roman" w:hAnsi="Times New Roman"/>
          <w:sz w:val="24"/>
          <w:szCs w:val="24"/>
          <w:lang w:eastAsia="pl-PL"/>
        </w:rPr>
        <w:t xml:space="preserve">jest fabrycznie nowe i </w:t>
      </w:r>
      <w:r w:rsidR="00957B8E" w:rsidRPr="00E652BC">
        <w:rPr>
          <w:rFonts w:ascii="Times New Roman" w:eastAsia="Times New Roman" w:hAnsi="Times New Roman"/>
          <w:sz w:val="24"/>
          <w:szCs w:val="24"/>
          <w:lang w:eastAsia="pl-PL"/>
        </w:rPr>
        <w:t>nieobciążone</w:t>
      </w:r>
      <w:r w:rsidRPr="00E652BC">
        <w:rPr>
          <w:rFonts w:ascii="Times New Roman" w:eastAsia="Times New Roman" w:hAnsi="Times New Roman"/>
          <w:sz w:val="24"/>
          <w:szCs w:val="24"/>
          <w:lang w:eastAsia="pl-PL"/>
        </w:rPr>
        <w:t xml:space="preserve"> prawami osób trzecich.</w:t>
      </w:r>
    </w:p>
    <w:p w14:paraId="21EB100F" w14:textId="63B042D1" w:rsidR="0097305D" w:rsidRPr="00E652BC" w:rsidRDefault="008E3635" w:rsidP="00491D4F">
      <w:pPr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52BC">
        <w:rPr>
          <w:rFonts w:ascii="Times New Roman" w:eastAsia="Times New Roman" w:hAnsi="Times New Roman"/>
          <w:sz w:val="24"/>
          <w:szCs w:val="24"/>
          <w:lang w:eastAsia="pl-PL"/>
        </w:rPr>
        <w:t xml:space="preserve">Własność Wyposażenia, jak również ryzyko jego utraty lub zniszczenia, przechodzi na Zamawiającego z chwilą dokonania odbioru przedmiotu umowy, określonego zgodnie </w:t>
      </w:r>
      <w:r w:rsidR="00C45AB7" w:rsidRPr="00E652B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652BC">
        <w:rPr>
          <w:rFonts w:ascii="Times New Roman" w:eastAsia="Times New Roman" w:hAnsi="Times New Roman"/>
          <w:sz w:val="24"/>
          <w:szCs w:val="24"/>
          <w:lang w:eastAsia="pl-PL"/>
        </w:rPr>
        <w:t>z § 2 ust. 7, potwierdzonego protokołem zdawczo-odbiorczym niezawierającym zastrzeżeń</w:t>
      </w:r>
      <w:r w:rsidR="0097305D" w:rsidRPr="00E652B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E652B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44B539D0" w14:textId="77777777" w:rsidR="001A1552" w:rsidRPr="00E652BC" w:rsidRDefault="001A1552" w:rsidP="00491D4F">
      <w:pPr>
        <w:spacing w:after="1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1D3CB51" w14:textId="77777777" w:rsidR="0097305D" w:rsidRPr="00E652BC" w:rsidRDefault="0097305D" w:rsidP="00491D4F">
      <w:pPr>
        <w:spacing w:after="1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652BC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§2</w:t>
      </w:r>
    </w:p>
    <w:p w14:paraId="452BC149" w14:textId="0A19506F" w:rsidR="0097305D" w:rsidRPr="00E652BC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52BC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zobowiązany jest dostarczyć na własny koszt i ryzyko </w:t>
      </w:r>
      <w:r w:rsidR="00685EAC" w:rsidRPr="00E652B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8C02FB" w:rsidRPr="00E652BC">
        <w:rPr>
          <w:rFonts w:ascii="Times New Roman" w:eastAsia="Times New Roman" w:hAnsi="Times New Roman"/>
          <w:sz w:val="24"/>
          <w:szCs w:val="24"/>
          <w:lang w:eastAsia="pl-PL"/>
        </w:rPr>
        <w:t xml:space="preserve">yposażenie </w:t>
      </w:r>
      <w:r w:rsidRPr="00E652BC">
        <w:rPr>
          <w:rFonts w:ascii="Times New Roman" w:eastAsia="Times New Roman" w:hAnsi="Times New Roman"/>
          <w:sz w:val="24"/>
          <w:szCs w:val="24"/>
          <w:lang w:eastAsia="pl-PL"/>
        </w:rPr>
        <w:t>do miejsca wykonania umowy</w:t>
      </w:r>
      <w:r w:rsidR="00685EAC" w:rsidRPr="00E652BC">
        <w:rPr>
          <w:rFonts w:ascii="Times New Roman" w:eastAsia="Times New Roman" w:hAnsi="Times New Roman"/>
          <w:sz w:val="24"/>
          <w:szCs w:val="24"/>
          <w:lang w:eastAsia="pl-PL"/>
        </w:rPr>
        <w:t>, wskazanego w ust. 2</w:t>
      </w:r>
      <w:r w:rsidRPr="00E652B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AA2E5B6" w14:textId="073C524A" w:rsidR="008E6E30" w:rsidRPr="00E652BC" w:rsidRDefault="0097305D" w:rsidP="00586714">
      <w:pPr>
        <w:numPr>
          <w:ilvl w:val="0"/>
          <w:numId w:val="12"/>
        </w:numPr>
        <w:tabs>
          <w:tab w:val="num" w:pos="851"/>
        </w:tabs>
        <w:spacing w:after="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652BC">
        <w:rPr>
          <w:rFonts w:ascii="Times New Roman" w:eastAsia="Times New Roman" w:hAnsi="Times New Roman"/>
          <w:sz w:val="24"/>
          <w:szCs w:val="24"/>
          <w:lang w:eastAsia="pl-PL"/>
        </w:rPr>
        <w:t xml:space="preserve">Miejscem wydania </w:t>
      </w:r>
      <w:r w:rsidR="00685EAC" w:rsidRPr="00E652B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8C02FB" w:rsidRPr="00E652BC">
        <w:rPr>
          <w:rFonts w:ascii="Times New Roman" w:eastAsia="Times New Roman" w:hAnsi="Times New Roman"/>
          <w:sz w:val="24"/>
          <w:szCs w:val="24"/>
          <w:lang w:eastAsia="pl-PL"/>
        </w:rPr>
        <w:t xml:space="preserve">yposażenia </w:t>
      </w:r>
      <w:r w:rsidRPr="00E652BC">
        <w:rPr>
          <w:rFonts w:ascii="Times New Roman" w:eastAsia="Times New Roman" w:hAnsi="Times New Roman"/>
          <w:sz w:val="24"/>
          <w:szCs w:val="24"/>
          <w:lang w:eastAsia="pl-PL"/>
        </w:rPr>
        <w:t xml:space="preserve">i wykonania umowy </w:t>
      </w:r>
      <w:r w:rsidR="00823ADE" w:rsidRPr="00E652BC">
        <w:rPr>
          <w:rFonts w:ascii="Times New Roman" w:eastAsia="Times New Roman" w:hAnsi="Times New Roman"/>
          <w:sz w:val="24"/>
          <w:szCs w:val="24"/>
          <w:lang w:eastAsia="pl-PL"/>
        </w:rPr>
        <w:t xml:space="preserve">jest: </w:t>
      </w:r>
      <w:r w:rsidR="00586714" w:rsidRPr="00E652BC">
        <w:rPr>
          <w:rFonts w:ascii="Times New Roman" w:eastAsia="Times New Roman" w:hAnsi="Times New Roman"/>
          <w:sz w:val="24"/>
          <w:szCs w:val="24"/>
          <w:lang w:eastAsia="pl-PL"/>
        </w:rPr>
        <w:t>Samodzielna Pracownia Promocji Zdrowia</w:t>
      </w:r>
      <w:r w:rsidR="00CB1016" w:rsidRPr="00E652BC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1A1552" w:rsidRPr="00E652B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ul. </w:t>
      </w:r>
      <w:r w:rsidR="00586714" w:rsidRPr="00E652BC">
        <w:rPr>
          <w:rFonts w:ascii="Times New Roman" w:eastAsia="Times New Roman" w:hAnsi="Times New Roman"/>
          <w:bCs/>
          <w:sz w:val="24"/>
          <w:szCs w:val="24"/>
          <w:lang w:eastAsia="pl-PL"/>
        </w:rPr>
        <w:t>Gen. Dezyderego Chłapowskiego 11</w:t>
      </w:r>
      <w:r w:rsidR="00C234C5" w:rsidRPr="00E652BC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="001A1552" w:rsidRPr="00E652B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586714" w:rsidRPr="00E652B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70-103 </w:t>
      </w:r>
      <w:r w:rsidR="00C234C5" w:rsidRPr="00E652BC">
        <w:rPr>
          <w:rFonts w:ascii="Times New Roman" w:eastAsia="Times New Roman" w:hAnsi="Times New Roman"/>
          <w:bCs/>
          <w:sz w:val="24"/>
          <w:szCs w:val="24"/>
          <w:lang w:eastAsia="pl-PL"/>
        </w:rPr>
        <w:t>Szczecin</w:t>
      </w:r>
      <w:r w:rsidR="008E6E30" w:rsidRPr="00E652BC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165348F1" w14:textId="0EA7A546" w:rsidR="0097305D" w:rsidRPr="00E652BC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52BC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zobowiązany jest do: rozładunku, wniesienia i montażu </w:t>
      </w:r>
      <w:r w:rsidR="00685EAC" w:rsidRPr="00E652B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652BC">
        <w:rPr>
          <w:rFonts w:ascii="Times New Roman" w:eastAsia="Times New Roman" w:hAnsi="Times New Roman"/>
          <w:sz w:val="24"/>
          <w:szCs w:val="24"/>
          <w:lang w:eastAsia="pl-PL"/>
        </w:rPr>
        <w:t>yposażen</w:t>
      </w:r>
      <w:r w:rsidR="007B3F9D" w:rsidRPr="00E652BC">
        <w:rPr>
          <w:rFonts w:ascii="Times New Roman" w:eastAsia="Times New Roman" w:hAnsi="Times New Roman"/>
          <w:sz w:val="24"/>
          <w:szCs w:val="24"/>
          <w:lang w:eastAsia="pl-PL"/>
        </w:rPr>
        <w:t>ia. Jednocześnie zobowiązuje się Wykonawcę do zabrania wszelkich opakowań pozostałych po przeprowadzonym montażu.</w:t>
      </w:r>
    </w:p>
    <w:p w14:paraId="14220684" w14:textId="60E50667" w:rsidR="0097305D" w:rsidRPr="00E652BC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52BC">
        <w:rPr>
          <w:rFonts w:ascii="Times New Roman" w:eastAsia="Times New Roman" w:hAnsi="Times New Roman"/>
          <w:sz w:val="24"/>
          <w:szCs w:val="24"/>
          <w:lang w:eastAsia="pl-PL"/>
        </w:rPr>
        <w:t xml:space="preserve">Odpowiedzialność za uszkodzenia </w:t>
      </w:r>
      <w:r w:rsidR="00685EAC" w:rsidRPr="00E652B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8C02FB" w:rsidRPr="00E652BC">
        <w:rPr>
          <w:rFonts w:ascii="Times New Roman" w:eastAsia="Times New Roman" w:hAnsi="Times New Roman"/>
          <w:sz w:val="24"/>
          <w:szCs w:val="24"/>
          <w:lang w:eastAsia="pl-PL"/>
        </w:rPr>
        <w:t>yposażenia</w:t>
      </w:r>
      <w:r w:rsidR="00685EAC" w:rsidRPr="00E652B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652BC">
        <w:rPr>
          <w:rFonts w:ascii="Times New Roman" w:eastAsia="Times New Roman" w:hAnsi="Times New Roman"/>
          <w:sz w:val="24"/>
          <w:szCs w:val="24"/>
          <w:lang w:eastAsia="pl-PL"/>
        </w:rPr>
        <w:t>powstałe w czasie trwania transportu oraz za wynikłe z tego tytułu szkody ponosi Wykonawca.</w:t>
      </w:r>
    </w:p>
    <w:p w14:paraId="7860BBEF" w14:textId="6C109B31" w:rsidR="0097305D" w:rsidRPr="00E652BC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52BC">
        <w:rPr>
          <w:rFonts w:ascii="Times New Roman" w:eastAsia="Times New Roman" w:hAnsi="Times New Roman"/>
          <w:sz w:val="24"/>
          <w:szCs w:val="24"/>
          <w:lang w:eastAsia="pl-PL"/>
        </w:rPr>
        <w:t>Cena określona w §</w:t>
      </w:r>
      <w:r w:rsidR="008C02FB" w:rsidRPr="00E652B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652BC">
        <w:rPr>
          <w:rFonts w:ascii="Times New Roman" w:eastAsia="Times New Roman" w:hAnsi="Times New Roman"/>
          <w:sz w:val="24"/>
          <w:szCs w:val="24"/>
          <w:lang w:eastAsia="pl-PL"/>
        </w:rPr>
        <w:t>4 ust</w:t>
      </w:r>
      <w:r w:rsidR="008C02FB" w:rsidRPr="00E652B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E652BC">
        <w:rPr>
          <w:rFonts w:ascii="Times New Roman" w:eastAsia="Times New Roman" w:hAnsi="Times New Roman"/>
          <w:sz w:val="24"/>
          <w:szCs w:val="24"/>
          <w:lang w:eastAsia="pl-PL"/>
        </w:rPr>
        <w:t xml:space="preserve"> 1 umowy obejmuje </w:t>
      </w:r>
      <w:r w:rsidR="00957B8E" w:rsidRPr="00E652BC">
        <w:rPr>
          <w:rFonts w:ascii="Times New Roman" w:eastAsia="Times New Roman" w:hAnsi="Times New Roman"/>
          <w:sz w:val="24"/>
          <w:szCs w:val="24"/>
          <w:lang w:eastAsia="pl-PL"/>
        </w:rPr>
        <w:t xml:space="preserve">wszelkie </w:t>
      </w:r>
      <w:r w:rsidRPr="00E652BC">
        <w:rPr>
          <w:rFonts w:ascii="Times New Roman" w:eastAsia="Times New Roman" w:hAnsi="Times New Roman"/>
          <w:sz w:val="24"/>
          <w:szCs w:val="24"/>
          <w:lang w:eastAsia="pl-PL"/>
        </w:rPr>
        <w:t xml:space="preserve">koszty związane z realizacją </w:t>
      </w:r>
      <w:r w:rsidR="00685EAC" w:rsidRPr="00E652BC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przedmiotu umowy, </w:t>
      </w:r>
      <w:r w:rsidRPr="00E652BC">
        <w:rPr>
          <w:rFonts w:ascii="Times New Roman" w:eastAsia="Times New Roman" w:hAnsi="Times New Roman"/>
          <w:sz w:val="24"/>
          <w:szCs w:val="24"/>
          <w:lang w:eastAsia="pl-PL"/>
        </w:rPr>
        <w:t xml:space="preserve">m.in.: dostawy, opakowań, transportu, wniesienia, montażu </w:t>
      </w:r>
      <w:r w:rsidR="00685EAC" w:rsidRPr="00E652BC">
        <w:rPr>
          <w:rFonts w:ascii="Times New Roman" w:eastAsia="Times New Roman" w:hAnsi="Times New Roman"/>
          <w:sz w:val="24"/>
          <w:szCs w:val="24"/>
          <w:lang w:eastAsia="pl-PL"/>
        </w:rPr>
        <w:t>Wyposażenia.</w:t>
      </w:r>
    </w:p>
    <w:p w14:paraId="3216B2B1" w14:textId="6C4B260E" w:rsidR="0097305D" w:rsidRPr="00E652BC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52BC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zobowiązany jest zamontować oraz przekazać </w:t>
      </w:r>
      <w:r w:rsidR="00685EAC" w:rsidRPr="00E652B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8C02FB" w:rsidRPr="00E652BC">
        <w:rPr>
          <w:rFonts w:ascii="Times New Roman" w:eastAsia="Times New Roman" w:hAnsi="Times New Roman"/>
          <w:sz w:val="24"/>
          <w:szCs w:val="24"/>
          <w:lang w:eastAsia="pl-PL"/>
        </w:rPr>
        <w:t xml:space="preserve">yposażenie </w:t>
      </w:r>
      <w:r w:rsidRPr="00E652BC">
        <w:rPr>
          <w:rFonts w:ascii="Times New Roman" w:eastAsia="Times New Roman" w:hAnsi="Times New Roman"/>
          <w:sz w:val="24"/>
          <w:szCs w:val="24"/>
          <w:lang w:eastAsia="pl-PL"/>
        </w:rPr>
        <w:t xml:space="preserve">w stanie gotowym do użytku w terminie </w:t>
      </w:r>
      <w:r w:rsidR="00C234C5" w:rsidRPr="00E652BC">
        <w:rPr>
          <w:rFonts w:ascii="Times New Roman" w:eastAsia="Times New Roman" w:hAnsi="Times New Roman"/>
          <w:b/>
          <w:sz w:val="24"/>
          <w:szCs w:val="24"/>
          <w:lang w:eastAsia="pl-PL"/>
        </w:rPr>
        <w:t>……….</w:t>
      </w:r>
      <w:r w:rsidRPr="00E652B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dni od daty </w:t>
      </w:r>
      <w:r w:rsidR="003F7619" w:rsidRPr="00E652BC">
        <w:rPr>
          <w:rFonts w:ascii="Times New Roman" w:eastAsia="Times New Roman" w:hAnsi="Times New Roman"/>
          <w:b/>
          <w:sz w:val="24"/>
          <w:szCs w:val="24"/>
          <w:lang w:eastAsia="pl-PL"/>
        </w:rPr>
        <w:t>zawarcia umowy</w:t>
      </w:r>
      <w:r w:rsidRPr="00E652BC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Pr="00E652BC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14:paraId="2BD1F550" w14:textId="26A5FAFB" w:rsidR="0097305D" w:rsidRPr="00E652BC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52BC">
        <w:rPr>
          <w:rFonts w:ascii="Times New Roman" w:eastAsia="Times New Roman" w:hAnsi="Times New Roman"/>
          <w:sz w:val="24"/>
          <w:szCs w:val="24"/>
          <w:lang w:eastAsia="pl-PL"/>
        </w:rPr>
        <w:t xml:space="preserve">Za datę wykonania </w:t>
      </w:r>
      <w:r w:rsidR="00685EAC" w:rsidRPr="00E652BC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przedmiotu umowy </w:t>
      </w:r>
      <w:r w:rsidRPr="00E652BC">
        <w:rPr>
          <w:rFonts w:ascii="Times New Roman" w:eastAsia="Times New Roman" w:hAnsi="Times New Roman"/>
          <w:sz w:val="24"/>
          <w:szCs w:val="24"/>
          <w:lang w:eastAsia="pl-PL"/>
        </w:rPr>
        <w:t xml:space="preserve">uważa się datę </w:t>
      </w:r>
      <w:r w:rsidR="00685EAC" w:rsidRPr="00E652BC">
        <w:rPr>
          <w:rFonts w:ascii="Times New Roman" w:eastAsia="Times New Roman" w:hAnsi="Times New Roman"/>
          <w:sz w:val="24"/>
          <w:szCs w:val="24"/>
          <w:lang w:eastAsia="pl-PL"/>
        </w:rPr>
        <w:t xml:space="preserve">zakończenia montażu Wyposażenia w miejscu wskazanym w § 2 ust. 2,  </w:t>
      </w:r>
      <w:r w:rsidRPr="00E652BC">
        <w:rPr>
          <w:rFonts w:ascii="Times New Roman" w:eastAsia="Times New Roman" w:hAnsi="Times New Roman"/>
          <w:sz w:val="24"/>
          <w:szCs w:val="24"/>
          <w:lang w:eastAsia="pl-PL"/>
        </w:rPr>
        <w:t>potwierdzonego podpisanym przez strony protokołem zdawczo-odbiorczym bez zastrzeżeń.</w:t>
      </w:r>
    </w:p>
    <w:p w14:paraId="30BCBCB4" w14:textId="28050BD3" w:rsidR="0097305D" w:rsidRPr="00E652BC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52BC">
        <w:rPr>
          <w:rFonts w:ascii="Times New Roman" w:eastAsia="Times New Roman" w:hAnsi="Times New Roman"/>
          <w:sz w:val="24"/>
          <w:szCs w:val="24"/>
          <w:lang w:eastAsia="pl-PL"/>
        </w:rPr>
        <w:t xml:space="preserve">Protokół powinien między innymi zawierać nazwiska i podpisy osoby przekazującej (ze strony Wykonawcy) i odbierającej (ze strony Zamawiającego), określenie zakresu i ilości przekazywanych przedmiotów. Szczegółowy wzór protokołu zdawczo-odbiorczego określa </w:t>
      </w:r>
      <w:r w:rsidR="00C234C5" w:rsidRPr="00E652BC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E652BC">
        <w:rPr>
          <w:rFonts w:ascii="Times New Roman" w:eastAsia="Times New Roman" w:hAnsi="Times New Roman"/>
          <w:sz w:val="24"/>
          <w:szCs w:val="24"/>
          <w:lang w:eastAsia="pl-PL"/>
        </w:rPr>
        <w:t xml:space="preserve">ałącznik </w:t>
      </w:r>
      <w:r w:rsidR="00C234C5" w:rsidRPr="00E652BC">
        <w:rPr>
          <w:rFonts w:ascii="Times New Roman" w:eastAsia="Times New Roman" w:hAnsi="Times New Roman"/>
          <w:sz w:val="24"/>
          <w:szCs w:val="24"/>
          <w:lang w:eastAsia="pl-PL"/>
        </w:rPr>
        <w:t>nr 3 do umowy</w:t>
      </w:r>
      <w:r w:rsidRPr="00E652B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3A01989" w14:textId="77777777" w:rsidR="0097305D" w:rsidRPr="00E652BC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52BC">
        <w:rPr>
          <w:rFonts w:ascii="Times New Roman" w:eastAsia="Times New Roman" w:hAnsi="Times New Roman"/>
          <w:sz w:val="24"/>
          <w:szCs w:val="24"/>
          <w:lang w:eastAsia="pl-PL"/>
        </w:rPr>
        <w:t>Odbioru przedmiotu umowy dokonuje przedstawiciel Zamawiającego w miejscu wykonania umowy.</w:t>
      </w:r>
    </w:p>
    <w:p w14:paraId="400075EF" w14:textId="77777777" w:rsidR="0097305D" w:rsidRPr="00E652BC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52BC">
        <w:rPr>
          <w:rFonts w:ascii="Times New Roman" w:eastAsia="Times New Roman" w:hAnsi="Times New Roman"/>
          <w:sz w:val="24"/>
          <w:szCs w:val="24"/>
          <w:lang w:eastAsia="pl-PL"/>
        </w:rPr>
        <w:t xml:space="preserve">Osobami upoważnionymi przez Zamawiającego do odbioru przedmiotu umowy </w:t>
      </w:r>
      <w:r w:rsidRPr="00E652BC">
        <w:rPr>
          <w:rFonts w:ascii="Times New Roman" w:eastAsia="Times New Roman" w:hAnsi="Times New Roman"/>
          <w:sz w:val="24"/>
          <w:szCs w:val="24"/>
          <w:lang w:eastAsia="pl-PL"/>
        </w:rPr>
        <w:br/>
        <w:t>i podpisania protokołu zdawczo-odbiorczego są:</w:t>
      </w:r>
    </w:p>
    <w:p w14:paraId="6CB93181" w14:textId="3C589F66" w:rsidR="0097305D" w:rsidRPr="00E652BC" w:rsidRDefault="0097305D" w:rsidP="00823ADE">
      <w:pPr>
        <w:numPr>
          <w:ilvl w:val="0"/>
          <w:numId w:val="14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52BC">
        <w:rPr>
          <w:rFonts w:ascii="Times New Roman" w:eastAsia="Times New Roman" w:hAnsi="Times New Roman"/>
          <w:sz w:val="24"/>
          <w:szCs w:val="24"/>
          <w:lang w:eastAsia="pl-PL"/>
        </w:rPr>
        <w:t>przedstawiciel Działu Z</w:t>
      </w:r>
      <w:r w:rsidR="00957B8E" w:rsidRPr="00E652BC">
        <w:rPr>
          <w:rFonts w:ascii="Times New Roman" w:eastAsia="Times New Roman" w:hAnsi="Times New Roman"/>
          <w:sz w:val="24"/>
          <w:szCs w:val="24"/>
          <w:lang w:eastAsia="pl-PL"/>
        </w:rPr>
        <w:t>akupów</w:t>
      </w:r>
      <w:r w:rsidRPr="00E652BC">
        <w:rPr>
          <w:rFonts w:ascii="Times New Roman" w:eastAsia="Times New Roman" w:hAnsi="Times New Roman"/>
          <w:sz w:val="24"/>
          <w:szCs w:val="24"/>
          <w:lang w:eastAsia="pl-PL"/>
        </w:rPr>
        <w:t xml:space="preserve"> PUM: </w:t>
      </w:r>
      <w:r w:rsidR="00C234C5" w:rsidRPr="00E652B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…………………………...</w:t>
      </w:r>
      <w:r w:rsidRPr="00E652BC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17AD2058" w14:textId="7151B5C2" w:rsidR="0097305D" w:rsidRPr="00E652BC" w:rsidRDefault="0097305D" w:rsidP="00CB1016">
      <w:pPr>
        <w:numPr>
          <w:ilvl w:val="0"/>
          <w:numId w:val="14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52BC"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przedstawiciel jednostki organizacyjnej: </w:t>
      </w:r>
      <w:r w:rsidR="00C234C5" w:rsidRPr="00E652B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</w:t>
      </w:r>
      <w:r w:rsidR="007B3F9D" w:rsidRPr="00E652B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7BE9AD2" w14:textId="0BD6565A" w:rsidR="0097305D" w:rsidRPr="00E652BC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52BC">
        <w:rPr>
          <w:rFonts w:ascii="Times New Roman" w:eastAsia="Times New Roman" w:hAnsi="Times New Roman"/>
          <w:sz w:val="24"/>
          <w:szCs w:val="24"/>
          <w:lang w:eastAsia="pl-PL"/>
        </w:rPr>
        <w:t>Osobą upoważnioną przez Wykonawcę do</w:t>
      </w:r>
      <w:r w:rsidR="002A679A" w:rsidRPr="00E652BC">
        <w:rPr>
          <w:rFonts w:ascii="Times New Roman" w:eastAsia="Times New Roman" w:hAnsi="Times New Roman"/>
          <w:sz w:val="24"/>
          <w:szCs w:val="24"/>
          <w:lang w:eastAsia="pl-PL"/>
        </w:rPr>
        <w:t xml:space="preserve"> reprezentowania go w toku czynności odbioru</w:t>
      </w:r>
      <w:r w:rsidRPr="00E652BC">
        <w:rPr>
          <w:rFonts w:ascii="Times New Roman" w:eastAsia="Times New Roman" w:hAnsi="Times New Roman"/>
          <w:sz w:val="24"/>
          <w:szCs w:val="24"/>
          <w:lang w:eastAsia="pl-PL"/>
        </w:rPr>
        <w:t xml:space="preserve"> przedmiotu umowy i podpisania protokołu zdawczo-odbiorczego jest:</w:t>
      </w:r>
    </w:p>
    <w:p w14:paraId="164655BD" w14:textId="39BF4173" w:rsidR="0097305D" w:rsidRPr="00E652BC" w:rsidRDefault="00C234C5" w:rsidP="00823ADE">
      <w:pPr>
        <w:numPr>
          <w:ilvl w:val="0"/>
          <w:numId w:val="15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52B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</w:t>
      </w:r>
      <w:r w:rsidR="00CB1016" w:rsidRPr="00E652B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353F945" w14:textId="77777777" w:rsidR="0097305D" w:rsidRPr="00E652BC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52BC">
        <w:rPr>
          <w:rFonts w:ascii="Times New Roman" w:eastAsia="Times New Roman" w:hAnsi="Times New Roman"/>
          <w:sz w:val="24"/>
          <w:szCs w:val="24"/>
          <w:lang w:eastAsia="pl-PL"/>
        </w:rPr>
        <w:t>Wszelkie zastrzeżenia Zamawiającego podniesione przy odbiorze przedmiotu umowy Wykonawca rozpoznaje niezwłocznie, nie później jednak niż w terminie 3 dni od daty otrzymania zgłoszonych zastrzeżeń. Odmowa uznania zastrzeżeń wymaga uzasadnienia. Brak odpowiedzi w ustalonym przez Zamawiającego terminie uważa się za uznanie przez Wykonawcę podniesionych zastrzeżeń.</w:t>
      </w:r>
    </w:p>
    <w:p w14:paraId="678E9C16" w14:textId="77777777" w:rsidR="0097305D" w:rsidRPr="00E652BC" w:rsidRDefault="0097305D" w:rsidP="00823ADE">
      <w:pPr>
        <w:spacing w:after="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652BC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§3</w:t>
      </w:r>
    </w:p>
    <w:p w14:paraId="6506F7E5" w14:textId="01A2AAA6" w:rsidR="0097305D" w:rsidRPr="00E652BC" w:rsidRDefault="0097305D" w:rsidP="00823ADE">
      <w:pPr>
        <w:numPr>
          <w:ilvl w:val="0"/>
          <w:numId w:val="8"/>
        </w:numPr>
        <w:suppressAutoHyphens/>
        <w:spacing w:after="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52BC">
        <w:rPr>
          <w:rFonts w:ascii="Times New Roman" w:eastAsia="Times New Roman" w:hAnsi="Times New Roman"/>
          <w:sz w:val="24"/>
          <w:szCs w:val="24"/>
          <w:lang w:eastAsia="zh-CN"/>
        </w:rPr>
        <w:t>Strony ustalają</w:t>
      </w:r>
      <w:r w:rsidRPr="00E652B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="00C234C5" w:rsidRPr="00E652BC">
        <w:rPr>
          <w:rFonts w:ascii="Times New Roman" w:eastAsia="Tahoma" w:hAnsi="Times New Roman"/>
          <w:b/>
          <w:sz w:val="24"/>
          <w:szCs w:val="24"/>
          <w:lang w:eastAsia="zh-CN"/>
        </w:rPr>
        <w:t>……….</w:t>
      </w:r>
      <w:r w:rsidRPr="00E652BC">
        <w:rPr>
          <w:rFonts w:ascii="Times New Roman" w:eastAsia="Tahoma" w:hAnsi="Times New Roman"/>
          <w:b/>
          <w:sz w:val="24"/>
          <w:szCs w:val="24"/>
          <w:lang w:eastAsia="zh-CN"/>
        </w:rPr>
        <w:t xml:space="preserve"> </w:t>
      </w:r>
      <w:r w:rsidRPr="00E652BC">
        <w:rPr>
          <w:rFonts w:ascii="Times New Roman" w:eastAsia="Times New Roman" w:hAnsi="Times New Roman"/>
          <w:b/>
          <w:sz w:val="24"/>
          <w:szCs w:val="24"/>
          <w:lang w:eastAsia="zh-CN"/>
        </w:rPr>
        <w:t>miesięczny okres</w:t>
      </w:r>
      <w:r w:rsidRPr="00E652BC">
        <w:rPr>
          <w:rFonts w:ascii="Times New Roman" w:eastAsia="Tahoma" w:hAnsi="Times New Roman"/>
          <w:b/>
          <w:sz w:val="24"/>
          <w:szCs w:val="24"/>
          <w:lang w:eastAsia="zh-CN"/>
        </w:rPr>
        <w:t xml:space="preserve"> gwarancji i </w:t>
      </w:r>
      <w:r w:rsidRPr="00E652BC">
        <w:rPr>
          <w:rFonts w:ascii="Times New Roman" w:eastAsia="Times New Roman" w:hAnsi="Times New Roman"/>
          <w:b/>
          <w:sz w:val="24"/>
          <w:szCs w:val="24"/>
          <w:lang w:eastAsia="zh-CN"/>
        </w:rPr>
        <w:t>rękojmi</w:t>
      </w:r>
      <w:r w:rsidRPr="00E652B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652BC">
        <w:rPr>
          <w:rFonts w:ascii="Times New Roman" w:eastAsia="Times New Roman" w:hAnsi="Times New Roman"/>
          <w:sz w:val="24"/>
          <w:szCs w:val="24"/>
          <w:lang w:eastAsia="zh-CN"/>
        </w:rPr>
        <w:t>na</w:t>
      </w:r>
      <w:r w:rsidRPr="00E652B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652BC">
        <w:rPr>
          <w:rFonts w:ascii="Times New Roman" w:eastAsia="Times New Roman" w:hAnsi="Times New Roman"/>
          <w:sz w:val="24"/>
          <w:szCs w:val="24"/>
          <w:lang w:eastAsia="zh-CN"/>
        </w:rPr>
        <w:t>przedmiot umowy.</w:t>
      </w:r>
      <w:r w:rsidRPr="00E652B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652BC">
        <w:rPr>
          <w:rFonts w:ascii="Times New Roman" w:eastAsia="Times New Roman" w:hAnsi="Times New Roman"/>
          <w:sz w:val="24"/>
          <w:szCs w:val="24"/>
          <w:lang w:eastAsia="zh-CN"/>
        </w:rPr>
        <w:t>Bieg</w:t>
      </w:r>
      <w:r w:rsidRPr="00E652B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652BC">
        <w:rPr>
          <w:rFonts w:ascii="Times New Roman" w:eastAsia="Times New Roman" w:hAnsi="Times New Roman"/>
          <w:sz w:val="24"/>
          <w:szCs w:val="24"/>
          <w:lang w:eastAsia="zh-CN"/>
        </w:rPr>
        <w:t>terminu</w:t>
      </w:r>
      <w:r w:rsidRPr="00E652BC">
        <w:rPr>
          <w:rFonts w:ascii="Times New Roman" w:eastAsia="Tahoma" w:hAnsi="Times New Roman"/>
          <w:sz w:val="24"/>
          <w:szCs w:val="24"/>
          <w:lang w:eastAsia="zh-CN"/>
        </w:rPr>
        <w:t xml:space="preserve"> gwarancji i rękojmi rozpoczyna się z dniem podpisania protokołu </w:t>
      </w:r>
      <w:r w:rsidRPr="00E652BC">
        <w:rPr>
          <w:rFonts w:ascii="Times New Roman" w:eastAsia="Times New Roman" w:hAnsi="Times New Roman"/>
          <w:sz w:val="24"/>
          <w:szCs w:val="24"/>
          <w:lang w:eastAsia="pl-PL"/>
        </w:rPr>
        <w:t>zdawczo – odbiorczego</w:t>
      </w:r>
      <w:r w:rsidR="002A679A" w:rsidRPr="00E652BC">
        <w:rPr>
          <w:rFonts w:ascii="Times New Roman" w:eastAsia="Times New Roman" w:hAnsi="Times New Roman"/>
          <w:sz w:val="24"/>
          <w:szCs w:val="24"/>
          <w:lang w:eastAsia="pl-PL"/>
        </w:rPr>
        <w:t xml:space="preserve"> bez zastrzeżeń</w:t>
      </w:r>
      <w:r w:rsidRPr="00E652BC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5760E85A" w14:textId="77777777" w:rsidR="0097305D" w:rsidRPr="00E652BC" w:rsidRDefault="0097305D" w:rsidP="00823ADE">
      <w:pPr>
        <w:numPr>
          <w:ilvl w:val="0"/>
          <w:numId w:val="8"/>
        </w:numPr>
        <w:suppressAutoHyphens/>
        <w:spacing w:after="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52BC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E652B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652BC">
        <w:rPr>
          <w:rFonts w:ascii="Times New Roman" w:eastAsia="Times New Roman" w:hAnsi="Times New Roman"/>
          <w:sz w:val="24"/>
          <w:szCs w:val="24"/>
          <w:lang w:eastAsia="zh-CN"/>
        </w:rPr>
        <w:t>przypadku</w:t>
      </w:r>
      <w:r w:rsidRPr="00E652BC">
        <w:rPr>
          <w:rFonts w:ascii="Times New Roman" w:eastAsia="Tahoma" w:hAnsi="Times New Roman"/>
          <w:sz w:val="24"/>
          <w:szCs w:val="24"/>
          <w:lang w:eastAsia="zh-CN"/>
        </w:rPr>
        <w:t xml:space="preserve"> wykrycia wady </w:t>
      </w:r>
      <w:r w:rsidRPr="00E652BC">
        <w:rPr>
          <w:rFonts w:ascii="Times New Roman" w:eastAsia="Times New Roman" w:hAnsi="Times New Roman"/>
          <w:sz w:val="24"/>
          <w:szCs w:val="24"/>
          <w:lang w:eastAsia="zh-CN"/>
        </w:rPr>
        <w:t>Wykonawca</w:t>
      </w:r>
      <w:r w:rsidRPr="00E652B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652BC">
        <w:rPr>
          <w:rFonts w:ascii="Times New Roman" w:eastAsia="Times New Roman" w:hAnsi="Times New Roman"/>
          <w:sz w:val="24"/>
          <w:szCs w:val="24"/>
          <w:lang w:eastAsia="zh-CN"/>
        </w:rPr>
        <w:t>zobowiązuje</w:t>
      </w:r>
      <w:r w:rsidRPr="00E652B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652BC">
        <w:rPr>
          <w:rFonts w:ascii="Times New Roman" w:eastAsia="Times New Roman" w:hAnsi="Times New Roman"/>
          <w:sz w:val="24"/>
          <w:szCs w:val="24"/>
          <w:lang w:eastAsia="zh-CN"/>
        </w:rPr>
        <w:t>się</w:t>
      </w:r>
      <w:r w:rsidRPr="00E652B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652BC">
        <w:rPr>
          <w:rFonts w:ascii="Times New Roman" w:eastAsia="Times New Roman" w:hAnsi="Times New Roman"/>
          <w:sz w:val="24"/>
          <w:szCs w:val="24"/>
          <w:lang w:eastAsia="zh-CN"/>
        </w:rPr>
        <w:t>do</w:t>
      </w:r>
      <w:r w:rsidRPr="00E652B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652BC">
        <w:rPr>
          <w:rFonts w:ascii="Times New Roman" w:eastAsia="Times New Roman" w:hAnsi="Times New Roman"/>
          <w:sz w:val="24"/>
          <w:szCs w:val="24"/>
          <w:lang w:eastAsia="zh-CN"/>
        </w:rPr>
        <w:t>jej</w:t>
      </w:r>
      <w:r w:rsidRPr="00E652B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652BC">
        <w:rPr>
          <w:rFonts w:ascii="Times New Roman" w:eastAsia="Times New Roman" w:hAnsi="Times New Roman"/>
          <w:sz w:val="24"/>
          <w:szCs w:val="24"/>
          <w:lang w:eastAsia="zh-CN"/>
        </w:rPr>
        <w:t>usunięcia</w:t>
      </w:r>
      <w:r w:rsidRPr="00E652B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652BC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E652B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652BC">
        <w:rPr>
          <w:rFonts w:ascii="Times New Roman" w:eastAsia="Times New Roman" w:hAnsi="Times New Roman"/>
          <w:sz w:val="24"/>
          <w:szCs w:val="24"/>
          <w:lang w:eastAsia="zh-CN"/>
        </w:rPr>
        <w:t>terminie</w:t>
      </w:r>
      <w:r w:rsidRPr="00E652B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652BC">
        <w:rPr>
          <w:rFonts w:ascii="Times New Roman" w:eastAsia="Times New Roman" w:hAnsi="Times New Roman"/>
          <w:sz w:val="24"/>
          <w:szCs w:val="24"/>
          <w:lang w:eastAsia="zh-CN"/>
        </w:rPr>
        <w:t>maksymalnie</w:t>
      </w:r>
      <w:r w:rsidRPr="00E652B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652BC">
        <w:rPr>
          <w:rFonts w:ascii="Times New Roman" w:eastAsia="Times New Roman" w:hAnsi="Times New Roman"/>
          <w:sz w:val="24"/>
          <w:szCs w:val="24"/>
          <w:lang w:eastAsia="zh-CN"/>
        </w:rPr>
        <w:t>10</w:t>
      </w:r>
      <w:r w:rsidRPr="00E652B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652BC">
        <w:rPr>
          <w:rFonts w:ascii="Times New Roman" w:eastAsia="Times New Roman" w:hAnsi="Times New Roman"/>
          <w:sz w:val="24"/>
          <w:szCs w:val="24"/>
          <w:lang w:eastAsia="zh-CN"/>
        </w:rPr>
        <w:t>dni</w:t>
      </w:r>
      <w:r w:rsidRPr="00E652B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652BC">
        <w:rPr>
          <w:rFonts w:ascii="Times New Roman" w:eastAsia="Times New Roman" w:hAnsi="Times New Roman"/>
          <w:sz w:val="24"/>
          <w:szCs w:val="24"/>
          <w:lang w:eastAsia="zh-CN"/>
        </w:rPr>
        <w:t>od</w:t>
      </w:r>
      <w:r w:rsidRPr="00E652B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652BC">
        <w:rPr>
          <w:rFonts w:ascii="Times New Roman" w:eastAsia="Times New Roman" w:hAnsi="Times New Roman"/>
          <w:sz w:val="24"/>
          <w:szCs w:val="24"/>
          <w:lang w:eastAsia="zh-CN"/>
        </w:rPr>
        <w:t>daty</w:t>
      </w:r>
      <w:r w:rsidRPr="00E652B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652BC">
        <w:rPr>
          <w:rFonts w:ascii="Times New Roman" w:eastAsia="Times New Roman" w:hAnsi="Times New Roman"/>
          <w:sz w:val="24"/>
          <w:szCs w:val="24"/>
          <w:lang w:eastAsia="zh-CN"/>
        </w:rPr>
        <w:t>powzięcia</w:t>
      </w:r>
      <w:r w:rsidRPr="00E652B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652BC">
        <w:rPr>
          <w:rFonts w:ascii="Times New Roman" w:eastAsia="Times New Roman" w:hAnsi="Times New Roman"/>
          <w:sz w:val="24"/>
          <w:szCs w:val="24"/>
          <w:lang w:eastAsia="zh-CN"/>
        </w:rPr>
        <w:t>wiadomości</w:t>
      </w:r>
      <w:r w:rsidRPr="00E652B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652BC">
        <w:rPr>
          <w:rFonts w:ascii="Times New Roman" w:eastAsia="Times New Roman" w:hAnsi="Times New Roman"/>
          <w:sz w:val="24"/>
          <w:szCs w:val="24"/>
          <w:lang w:eastAsia="zh-CN"/>
        </w:rPr>
        <w:t>o</w:t>
      </w:r>
      <w:r w:rsidRPr="00E652B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652BC">
        <w:rPr>
          <w:rFonts w:ascii="Times New Roman" w:eastAsia="Times New Roman" w:hAnsi="Times New Roman"/>
          <w:sz w:val="24"/>
          <w:szCs w:val="24"/>
          <w:lang w:eastAsia="zh-CN"/>
        </w:rPr>
        <w:t>zaistniałych</w:t>
      </w:r>
      <w:r w:rsidRPr="00E652B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652BC">
        <w:rPr>
          <w:rFonts w:ascii="Times New Roman" w:eastAsia="Times New Roman" w:hAnsi="Times New Roman"/>
          <w:sz w:val="24"/>
          <w:szCs w:val="24"/>
          <w:lang w:eastAsia="zh-CN"/>
        </w:rPr>
        <w:t xml:space="preserve">okolicznościach. </w:t>
      </w:r>
    </w:p>
    <w:p w14:paraId="3BBEAE92" w14:textId="77777777" w:rsidR="0097305D" w:rsidRPr="00E652BC" w:rsidRDefault="0097305D" w:rsidP="00823ADE">
      <w:pPr>
        <w:numPr>
          <w:ilvl w:val="0"/>
          <w:numId w:val="8"/>
        </w:numPr>
        <w:suppressAutoHyphens/>
        <w:spacing w:after="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52BC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E652B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652BC">
        <w:rPr>
          <w:rFonts w:ascii="Times New Roman" w:eastAsia="Times New Roman" w:hAnsi="Times New Roman"/>
          <w:sz w:val="24"/>
          <w:szCs w:val="24"/>
          <w:lang w:eastAsia="zh-CN"/>
        </w:rPr>
        <w:t>przypadku</w:t>
      </w:r>
      <w:r w:rsidRPr="00E652B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652BC">
        <w:rPr>
          <w:rFonts w:ascii="Times New Roman" w:eastAsia="Times New Roman" w:hAnsi="Times New Roman"/>
          <w:sz w:val="24"/>
          <w:szCs w:val="24"/>
          <w:lang w:eastAsia="zh-CN"/>
        </w:rPr>
        <w:t>nie</w:t>
      </w:r>
      <w:r w:rsidRPr="00E652B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652BC">
        <w:rPr>
          <w:rFonts w:ascii="Times New Roman" w:eastAsia="Times New Roman" w:hAnsi="Times New Roman"/>
          <w:sz w:val="24"/>
          <w:szCs w:val="24"/>
          <w:lang w:eastAsia="zh-CN"/>
        </w:rPr>
        <w:t>usunięcia</w:t>
      </w:r>
      <w:r w:rsidRPr="00E652B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652BC">
        <w:rPr>
          <w:rFonts w:ascii="Times New Roman" w:eastAsia="Times New Roman" w:hAnsi="Times New Roman"/>
          <w:sz w:val="24"/>
          <w:szCs w:val="24"/>
          <w:lang w:eastAsia="zh-CN"/>
        </w:rPr>
        <w:t>przez</w:t>
      </w:r>
      <w:r w:rsidRPr="00E652B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652BC">
        <w:rPr>
          <w:rFonts w:ascii="Times New Roman" w:eastAsia="Times New Roman" w:hAnsi="Times New Roman"/>
          <w:sz w:val="24"/>
          <w:szCs w:val="24"/>
          <w:lang w:eastAsia="zh-CN"/>
        </w:rPr>
        <w:t>Wykonawcę</w:t>
      </w:r>
      <w:r w:rsidRPr="00E652B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652BC">
        <w:rPr>
          <w:rFonts w:ascii="Times New Roman" w:eastAsia="Times New Roman" w:hAnsi="Times New Roman"/>
          <w:sz w:val="24"/>
          <w:szCs w:val="24"/>
          <w:lang w:eastAsia="zh-CN"/>
        </w:rPr>
        <w:t>wad</w:t>
      </w:r>
      <w:r w:rsidRPr="00E652B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652BC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E652B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652BC">
        <w:rPr>
          <w:rFonts w:ascii="Times New Roman" w:eastAsia="Times New Roman" w:hAnsi="Times New Roman"/>
          <w:sz w:val="24"/>
          <w:szCs w:val="24"/>
          <w:lang w:eastAsia="zh-CN"/>
        </w:rPr>
        <w:t>wyznaczonym</w:t>
      </w:r>
      <w:r w:rsidRPr="00E652B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652BC">
        <w:rPr>
          <w:rFonts w:ascii="Times New Roman" w:eastAsia="Times New Roman" w:hAnsi="Times New Roman"/>
          <w:sz w:val="24"/>
          <w:szCs w:val="24"/>
          <w:lang w:eastAsia="zh-CN"/>
        </w:rPr>
        <w:t>wyżej</w:t>
      </w:r>
      <w:r w:rsidRPr="00E652B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652BC">
        <w:rPr>
          <w:rFonts w:ascii="Times New Roman" w:eastAsia="Times New Roman" w:hAnsi="Times New Roman"/>
          <w:sz w:val="24"/>
          <w:szCs w:val="24"/>
          <w:lang w:eastAsia="zh-CN"/>
        </w:rPr>
        <w:t>terminie Zamawiający</w:t>
      </w:r>
      <w:r w:rsidRPr="00E652B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652BC">
        <w:rPr>
          <w:rFonts w:ascii="Times New Roman" w:eastAsia="Times New Roman" w:hAnsi="Times New Roman"/>
          <w:sz w:val="24"/>
          <w:szCs w:val="24"/>
          <w:lang w:eastAsia="zh-CN"/>
        </w:rPr>
        <w:t>może</w:t>
      </w:r>
      <w:r w:rsidRPr="00E652B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652BC">
        <w:rPr>
          <w:rFonts w:ascii="Times New Roman" w:eastAsia="Times New Roman" w:hAnsi="Times New Roman"/>
          <w:sz w:val="24"/>
          <w:szCs w:val="24"/>
          <w:lang w:eastAsia="zh-CN"/>
        </w:rPr>
        <w:t>zlecić</w:t>
      </w:r>
      <w:r w:rsidRPr="00E652B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652BC">
        <w:rPr>
          <w:rFonts w:ascii="Times New Roman" w:eastAsia="Times New Roman" w:hAnsi="Times New Roman"/>
          <w:sz w:val="24"/>
          <w:szCs w:val="24"/>
          <w:lang w:eastAsia="zh-CN"/>
        </w:rPr>
        <w:t>usunięcie</w:t>
      </w:r>
      <w:r w:rsidRPr="00E652B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652BC">
        <w:rPr>
          <w:rFonts w:ascii="Times New Roman" w:eastAsia="Times New Roman" w:hAnsi="Times New Roman"/>
          <w:sz w:val="24"/>
          <w:szCs w:val="24"/>
          <w:lang w:eastAsia="zh-CN"/>
        </w:rPr>
        <w:t>wady</w:t>
      </w:r>
      <w:r w:rsidRPr="00E652B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652BC">
        <w:rPr>
          <w:rFonts w:ascii="Times New Roman" w:eastAsia="Times New Roman" w:hAnsi="Times New Roman"/>
          <w:sz w:val="24"/>
          <w:szCs w:val="24"/>
          <w:lang w:eastAsia="zh-CN"/>
        </w:rPr>
        <w:t>osobie</w:t>
      </w:r>
      <w:r w:rsidRPr="00E652B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652BC">
        <w:rPr>
          <w:rFonts w:ascii="Times New Roman" w:eastAsia="Times New Roman" w:hAnsi="Times New Roman"/>
          <w:sz w:val="24"/>
          <w:szCs w:val="24"/>
          <w:lang w:eastAsia="zh-CN"/>
        </w:rPr>
        <w:t>trzeciej</w:t>
      </w:r>
      <w:r w:rsidRPr="00E652B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652BC">
        <w:rPr>
          <w:rFonts w:ascii="Times New Roman" w:eastAsia="Times New Roman" w:hAnsi="Times New Roman"/>
          <w:sz w:val="24"/>
          <w:szCs w:val="24"/>
          <w:lang w:eastAsia="zh-CN"/>
        </w:rPr>
        <w:t>na</w:t>
      </w:r>
      <w:r w:rsidRPr="00E652B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652BC">
        <w:rPr>
          <w:rFonts w:ascii="Times New Roman" w:eastAsia="Times New Roman" w:hAnsi="Times New Roman"/>
          <w:sz w:val="24"/>
          <w:szCs w:val="24"/>
          <w:lang w:eastAsia="zh-CN"/>
        </w:rPr>
        <w:t>koszt</w:t>
      </w:r>
      <w:r w:rsidRPr="00E652B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652BC">
        <w:rPr>
          <w:rFonts w:ascii="Times New Roman" w:eastAsia="Times New Roman" w:hAnsi="Times New Roman"/>
          <w:sz w:val="24"/>
          <w:szCs w:val="24"/>
          <w:lang w:eastAsia="zh-CN"/>
        </w:rPr>
        <w:t>Wykonawcy.</w:t>
      </w:r>
    </w:p>
    <w:p w14:paraId="1D3BE3C5" w14:textId="4ED9BDF4" w:rsidR="0097305D" w:rsidRPr="00E652BC" w:rsidRDefault="0097305D" w:rsidP="00491D4F">
      <w:pPr>
        <w:numPr>
          <w:ilvl w:val="0"/>
          <w:numId w:val="8"/>
        </w:numPr>
        <w:suppressAutoHyphens/>
        <w:spacing w:after="1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52BC">
        <w:rPr>
          <w:rFonts w:ascii="Times New Roman" w:eastAsia="Times New Roman" w:hAnsi="Times New Roman"/>
          <w:sz w:val="24"/>
          <w:szCs w:val="24"/>
          <w:lang w:eastAsia="zh-CN"/>
        </w:rPr>
        <w:t>Zamawiający</w:t>
      </w:r>
      <w:r w:rsidRPr="00E652B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652BC">
        <w:rPr>
          <w:rFonts w:ascii="Times New Roman" w:eastAsia="Times New Roman" w:hAnsi="Times New Roman"/>
          <w:sz w:val="24"/>
          <w:szCs w:val="24"/>
          <w:lang w:eastAsia="zh-CN"/>
        </w:rPr>
        <w:t>zastrzega</w:t>
      </w:r>
      <w:r w:rsidRPr="00E652B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652BC">
        <w:rPr>
          <w:rFonts w:ascii="Times New Roman" w:eastAsia="Times New Roman" w:hAnsi="Times New Roman"/>
          <w:sz w:val="24"/>
          <w:szCs w:val="24"/>
          <w:lang w:eastAsia="zh-CN"/>
        </w:rPr>
        <w:t>sobie</w:t>
      </w:r>
      <w:r w:rsidRPr="00E652B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652BC">
        <w:rPr>
          <w:rFonts w:ascii="Times New Roman" w:eastAsia="Times New Roman" w:hAnsi="Times New Roman"/>
          <w:sz w:val="24"/>
          <w:szCs w:val="24"/>
          <w:lang w:eastAsia="zh-CN"/>
        </w:rPr>
        <w:t>prawo</w:t>
      </w:r>
      <w:r w:rsidRPr="00E652B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652BC">
        <w:rPr>
          <w:rFonts w:ascii="Times New Roman" w:eastAsia="Times New Roman" w:hAnsi="Times New Roman"/>
          <w:sz w:val="24"/>
          <w:szCs w:val="24"/>
          <w:lang w:eastAsia="zh-CN"/>
        </w:rPr>
        <w:t>potrącenia</w:t>
      </w:r>
      <w:r w:rsidRPr="00E652B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652BC">
        <w:rPr>
          <w:rFonts w:ascii="Times New Roman" w:eastAsia="Times New Roman" w:hAnsi="Times New Roman"/>
          <w:sz w:val="24"/>
          <w:szCs w:val="24"/>
          <w:lang w:eastAsia="zh-CN"/>
        </w:rPr>
        <w:t>z</w:t>
      </w:r>
      <w:r w:rsidRPr="00E652B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652BC">
        <w:rPr>
          <w:rFonts w:ascii="Times New Roman" w:eastAsia="Times New Roman" w:hAnsi="Times New Roman"/>
          <w:sz w:val="24"/>
          <w:szCs w:val="24"/>
          <w:lang w:eastAsia="zh-CN"/>
        </w:rPr>
        <w:t>należnego</w:t>
      </w:r>
      <w:r w:rsidRPr="00E652B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652BC">
        <w:rPr>
          <w:rFonts w:ascii="Times New Roman" w:eastAsia="Times New Roman" w:hAnsi="Times New Roman"/>
          <w:sz w:val="24"/>
          <w:szCs w:val="24"/>
          <w:lang w:eastAsia="zh-CN"/>
        </w:rPr>
        <w:t>Wykonawcy</w:t>
      </w:r>
      <w:r w:rsidRPr="00E652B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652BC">
        <w:rPr>
          <w:rFonts w:ascii="Times New Roman" w:eastAsia="Times New Roman" w:hAnsi="Times New Roman"/>
          <w:sz w:val="24"/>
          <w:szCs w:val="24"/>
          <w:lang w:eastAsia="zh-CN"/>
        </w:rPr>
        <w:t>wynagrodzenia</w:t>
      </w:r>
      <w:r w:rsidRPr="00E652B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="00EB23CF" w:rsidRPr="00E652BC">
        <w:rPr>
          <w:rFonts w:ascii="Times New Roman" w:eastAsia="Tahoma" w:hAnsi="Times New Roman"/>
          <w:sz w:val="24"/>
          <w:szCs w:val="24"/>
          <w:lang w:eastAsia="zh-CN"/>
        </w:rPr>
        <w:t xml:space="preserve">wartości </w:t>
      </w:r>
      <w:r w:rsidRPr="00E652BC">
        <w:rPr>
          <w:rFonts w:ascii="Times New Roman" w:eastAsia="Times New Roman" w:hAnsi="Times New Roman"/>
          <w:sz w:val="24"/>
          <w:szCs w:val="24"/>
          <w:lang w:eastAsia="zh-CN"/>
        </w:rPr>
        <w:t>poniesionych</w:t>
      </w:r>
      <w:r w:rsidRPr="00E652B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="00EB23CF" w:rsidRPr="00E652BC">
        <w:rPr>
          <w:rFonts w:ascii="Times New Roman" w:eastAsia="Times New Roman" w:hAnsi="Times New Roman"/>
          <w:sz w:val="24"/>
          <w:szCs w:val="24"/>
          <w:lang w:eastAsia="zh-CN"/>
        </w:rPr>
        <w:t>szkód</w:t>
      </w:r>
      <w:r w:rsidRPr="00E652BC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E652B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652BC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E652B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652BC">
        <w:rPr>
          <w:rFonts w:ascii="Times New Roman" w:eastAsia="Times New Roman" w:hAnsi="Times New Roman"/>
          <w:sz w:val="24"/>
          <w:szCs w:val="24"/>
          <w:lang w:eastAsia="zh-CN"/>
        </w:rPr>
        <w:t>tym</w:t>
      </w:r>
      <w:r w:rsidRPr="00E652B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652BC">
        <w:rPr>
          <w:rFonts w:ascii="Times New Roman" w:eastAsia="Times New Roman" w:hAnsi="Times New Roman"/>
          <w:sz w:val="24"/>
          <w:szCs w:val="24"/>
          <w:lang w:eastAsia="zh-CN"/>
        </w:rPr>
        <w:t>również</w:t>
      </w:r>
      <w:r w:rsidRPr="00E652B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652BC">
        <w:rPr>
          <w:rFonts w:ascii="Times New Roman" w:eastAsia="Times New Roman" w:hAnsi="Times New Roman"/>
          <w:sz w:val="24"/>
          <w:szCs w:val="24"/>
          <w:lang w:eastAsia="zh-CN"/>
        </w:rPr>
        <w:t>korzyści</w:t>
      </w:r>
      <w:r w:rsidRPr="00E652B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652BC">
        <w:rPr>
          <w:rFonts w:ascii="Times New Roman" w:eastAsia="Times New Roman" w:hAnsi="Times New Roman"/>
          <w:sz w:val="24"/>
          <w:szCs w:val="24"/>
          <w:lang w:eastAsia="zh-CN"/>
        </w:rPr>
        <w:t>utraconych,</w:t>
      </w:r>
      <w:r w:rsidRPr="00E652B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652BC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E652B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652BC">
        <w:rPr>
          <w:rFonts w:ascii="Times New Roman" w:eastAsia="Times New Roman" w:hAnsi="Times New Roman"/>
          <w:sz w:val="24"/>
          <w:szCs w:val="24"/>
          <w:lang w:eastAsia="zh-CN"/>
        </w:rPr>
        <w:t>przypadku</w:t>
      </w:r>
      <w:r w:rsidRPr="00E652B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652BC">
        <w:rPr>
          <w:rFonts w:ascii="Times New Roman" w:eastAsia="Times New Roman" w:hAnsi="Times New Roman"/>
          <w:sz w:val="24"/>
          <w:szCs w:val="24"/>
          <w:lang w:eastAsia="zh-CN"/>
        </w:rPr>
        <w:t>powstania</w:t>
      </w:r>
      <w:r w:rsidRPr="00E652B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652BC">
        <w:rPr>
          <w:rFonts w:ascii="Times New Roman" w:eastAsia="Times New Roman" w:hAnsi="Times New Roman"/>
          <w:sz w:val="24"/>
          <w:szCs w:val="24"/>
          <w:lang w:eastAsia="zh-CN"/>
        </w:rPr>
        <w:t>jakichkolwiek</w:t>
      </w:r>
      <w:r w:rsidRPr="00E652B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652BC">
        <w:rPr>
          <w:rFonts w:ascii="Times New Roman" w:eastAsia="Times New Roman" w:hAnsi="Times New Roman"/>
          <w:sz w:val="24"/>
          <w:szCs w:val="24"/>
          <w:lang w:eastAsia="zh-CN"/>
        </w:rPr>
        <w:t>szkód</w:t>
      </w:r>
      <w:r w:rsidRPr="00E652B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652BC">
        <w:rPr>
          <w:rFonts w:ascii="Times New Roman" w:eastAsia="Times New Roman" w:hAnsi="Times New Roman"/>
          <w:sz w:val="24"/>
          <w:szCs w:val="24"/>
          <w:lang w:eastAsia="zh-CN"/>
        </w:rPr>
        <w:t>powstałych</w:t>
      </w:r>
      <w:r w:rsidRPr="00E652B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652BC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E652B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652BC">
        <w:rPr>
          <w:rFonts w:ascii="Times New Roman" w:eastAsia="Times New Roman" w:hAnsi="Times New Roman"/>
          <w:sz w:val="24"/>
          <w:szCs w:val="24"/>
          <w:lang w:eastAsia="zh-CN"/>
        </w:rPr>
        <w:t>wyniku</w:t>
      </w:r>
      <w:r w:rsidRPr="00E652B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652BC">
        <w:rPr>
          <w:rFonts w:ascii="Times New Roman" w:eastAsia="Times New Roman" w:hAnsi="Times New Roman"/>
          <w:sz w:val="24"/>
          <w:szCs w:val="24"/>
          <w:lang w:eastAsia="zh-CN"/>
        </w:rPr>
        <w:t>awarii</w:t>
      </w:r>
      <w:r w:rsidRPr="00E652B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652BC">
        <w:rPr>
          <w:rFonts w:ascii="Times New Roman" w:eastAsia="Times New Roman" w:hAnsi="Times New Roman"/>
          <w:sz w:val="24"/>
          <w:szCs w:val="24"/>
          <w:lang w:eastAsia="zh-CN"/>
        </w:rPr>
        <w:t>lub</w:t>
      </w:r>
      <w:r w:rsidRPr="00E652B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652BC">
        <w:rPr>
          <w:rFonts w:ascii="Times New Roman" w:eastAsia="Times New Roman" w:hAnsi="Times New Roman"/>
          <w:sz w:val="24"/>
          <w:szCs w:val="24"/>
          <w:lang w:eastAsia="zh-CN"/>
        </w:rPr>
        <w:t>podczas</w:t>
      </w:r>
      <w:r w:rsidRPr="00E652B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652BC">
        <w:rPr>
          <w:rFonts w:ascii="Times New Roman" w:eastAsia="Times New Roman" w:hAnsi="Times New Roman"/>
          <w:sz w:val="24"/>
          <w:szCs w:val="24"/>
          <w:lang w:eastAsia="zh-CN"/>
        </w:rPr>
        <w:t>wykonywania dostaw.</w:t>
      </w:r>
    </w:p>
    <w:p w14:paraId="1D9DB00B" w14:textId="77777777" w:rsidR="0097305D" w:rsidRPr="00E652BC" w:rsidRDefault="0097305D" w:rsidP="00491D4F">
      <w:pPr>
        <w:spacing w:after="1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652BC">
        <w:rPr>
          <w:rFonts w:ascii="Times New Roman" w:eastAsia="Times New Roman" w:hAnsi="Times New Roman"/>
          <w:b/>
          <w:sz w:val="24"/>
          <w:szCs w:val="24"/>
          <w:lang w:eastAsia="pl-PL"/>
        </w:rPr>
        <w:t>§4</w:t>
      </w:r>
    </w:p>
    <w:p w14:paraId="457767AB" w14:textId="095D1BBC" w:rsidR="0097305D" w:rsidRPr="00E652BC" w:rsidRDefault="0097305D" w:rsidP="00CB1016">
      <w:pPr>
        <w:numPr>
          <w:ilvl w:val="0"/>
          <w:numId w:val="7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52BC">
        <w:rPr>
          <w:rFonts w:ascii="Times New Roman" w:eastAsia="Times New Roman" w:hAnsi="Times New Roman"/>
          <w:sz w:val="24"/>
          <w:szCs w:val="24"/>
          <w:lang w:eastAsia="pl-PL"/>
        </w:rPr>
        <w:t>Strony ustalają, że z tytułu wykonania niniejszej umowy Wykonawcy przysługiwać będzie wynagrodzenie</w:t>
      </w:r>
      <w:r w:rsidR="004F1356" w:rsidRPr="00E652BC">
        <w:rPr>
          <w:rFonts w:ascii="Times New Roman" w:eastAsia="Times New Roman" w:hAnsi="Times New Roman"/>
          <w:sz w:val="24"/>
          <w:szCs w:val="24"/>
          <w:lang w:eastAsia="pl-PL"/>
        </w:rPr>
        <w:t xml:space="preserve"> ryczałtowe</w:t>
      </w:r>
      <w:r w:rsidRPr="00E652BC">
        <w:rPr>
          <w:rFonts w:ascii="Times New Roman" w:eastAsia="Times New Roman" w:hAnsi="Times New Roman"/>
          <w:sz w:val="24"/>
          <w:szCs w:val="24"/>
          <w:lang w:eastAsia="pl-PL"/>
        </w:rPr>
        <w:t xml:space="preserve"> w kwocie </w:t>
      </w:r>
      <w:r w:rsidR="00C234C5" w:rsidRPr="00E652BC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……………………….</w:t>
      </w:r>
      <w:r w:rsidR="00CB1016" w:rsidRPr="00E652B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E652BC">
        <w:rPr>
          <w:rFonts w:ascii="Times New Roman" w:eastAsia="Times New Roman" w:hAnsi="Times New Roman"/>
          <w:b/>
          <w:sz w:val="24"/>
          <w:szCs w:val="24"/>
          <w:lang w:eastAsia="pl-PL"/>
        </w:rPr>
        <w:t>złotych</w:t>
      </w:r>
      <w:r w:rsidRPr="00E652BC">
        <w:rPr>
          <w:rFonts w:ascii="Times New Roman" w:eastAsia="Times New Roman" w:hAnsi="Times New Roman"/>
          <w:sz w:val="24"/>
          <w:szCs w:val="24"/>
          <w:lang w:eastAsia="pl-PL"/>
        </w:rPr>
        <w:t xml:space="preserve"> (słownie</w:t>
      </w:r>
      <w:r w:rsidR="00C234C5" w:rsidRPr="00E652BC">
        <w:rPr>
          <w:rFonts w:ascii="Times New Roman" w:eastAsia="Times New Roman" w:hAnsi="Times New Roman"/>
          <w:sz w:val="24"/>
          <w:szCs w:val="24"/>
          <w:lang w:eastAsia="pl-PL"/>
        </w:rPr>
        <w:t xml:space="preserve"> złotych</w:t>
      </w:r>
      <w:r w:rsidRPr="00E652BC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="00C234C5" w:rsidRPr="00E652BC">
        <w:rPr>
          <w:rFonts w:ascii="Times New Roman" w:eastAsia="Times New Roman" w:hAnsi="Times New Roman"/>
          <w:sz w:val="24"/>
          <w:szCs w:val="24"/>
          <w:lang w:eastAsia="pl-PL"/>
        </w:rPr>
        <w:t>…………..</w:t>
      </w:r>
      <w:r w:rsidR="00CB1016" w:rsidRPr="00E652B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234C5" w:rsidRPr="00E652B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</w:t>
      </w:r>
      <w:r w:rsidR="00CB1016" w:rsidRPr="00E652B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234C5" w:rsidRPr="00E652BC">
        <w:rPr>
          <w:rFonts w:ascii="Times New Roman" w:eastAsia="Times New Roman" w:hAnsi="Times New Roman"/>
          <w:sz w:val="24"/>
          <w:szCs w:val="24"/>
          <w:lang w:eastAsia="pl-PL"/>
        </w:rPr>
        <w:t>…..</w:t>
      </w:r>
      <w:r w:rsidRPr="00E652BC"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 w:rsidR="00C234C5" w:rsidRPr="00E652BC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Pr="00E652BC">
        <w:rPr>
          <w:rFonts w:ascii="Times New Roman" w:eastAsia="Times New Roman" w:hAnsi="Times New Roman"/>
          <w:sz w:val="24"/>
          <w:szCs w:val="24"/>
          <w:lang w:eastAsia="pl-PL"/>
        </w:rPr>
        <w:t xml:space="preserve">) brutto, w tym podatek VAT w kwocie </w:t>
      </w:r>
      <w:r w:rsidR="00C234C5" w:rsidRPr="00E652BC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Pr="00E652BC">
        <w:rPr>
          <w:rFonts w:ascii="Times New Roman" w:eastAsia="Times New Roman" w:hAnsi="Times New Roman"/>
          <w:sz w:val="24"/>
          <w:szCs w:val="24"/>
          <w:lang w:eastAsia="pl-PL"/>
        </w:rPr>
        <w:t xml:space="preserve"> zł.</w:t>
      </w:r>
    </w:p>
    <w:p w14:paraId="73040B37" w14:textId="77777777" w:rsidR="00C234C5" w:rsidRPr="00E652BC" w:rsidRDefault="0097305D" w:rsidP="00C234C5">
      <w:pPr>
        <w:numPr>
          <w:ilvl w:val="0"/>
          <w:numId w:val="7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52BC">
        <w:rPr>
          <w:rFonts w:ascii="Times New Roman" w:eastAsia="Times New Roman" w:hAnsi="Times New Roman"/>
          <w:sz w:val="24"/>
          <w:szCs w:val="24"/>
          <w:lang w:eastAsia="pl-PL"/>
        </w:rPr>
        <w:t xml:space="preserve">Należna płatność przekazana </w:t>
      </w:r>
      <w:r w:rsidR="00957B8E" w:rsidRPr="00E652BC">
        <w:rPr>
          <w:rFonts w:ascii="Times New Roman" w:eastAsia="Times New Roman" w:hAnsi="Times New Roman"/>
          <w:sz w:val="24"/>
          <w:szCs w:val="24"/>
          <w:lang w:eastAsia="pl-PL"/>
        </w:rPr>
        <w:t>będzie w</w:t>
      </w:r>
      <w:r w:rsidRPr="00E652BC">
        <w:rPr>
          <w:rFonts w:ascii="Times New Roman" w:eastAsia="Times New Roman" w:hAnsi="Times New Roman"/>
          <w:sz w:val="24"/>
          <w:szCs w:val="24"/>
          <w:lang w:eastAsia="pl-PL"/>
        </w:rPr>
        <w:t xml:space="preserve"> formie przelewu na rachunek bankowy</w:t>
      </w:r>
      <w:r w:rsidR="00C234C5" w:rsidRPr="00E652BC">
        <w:rPr>
          <w:rFonts w:ascii="Times New Roman" w:eastAsia="Times New Roman" w:hAnsi="Times New Roman"/>
          <w:sz w:val="24"/>
          <w:szCs w:val="24"/>
          <w:lang w:eastAsia="pl-PL"/>
        </w:rPr>
        <w:t xml:space="preserve"> Wykonawcy wskazany na fakturze,</w:t>
      </w:r>
      <w:r w:rsidRPr="00E652BC">
        <w:rPr>
          <w:rFonts w:ascii="Times New Roman" w:eastAsia="Times New Roman" w:hAnsi="Times New Roman"/>
          <w:sz w:val="24"/>
          <w:szCs w:val="24"/>
          <w:lang w:eastAsia="pl-PL"/>
        </w:rPr>
        <w:t xml:space="preserve"> w terminie do 30 dni od daty doręczenia prawidłowo wystawionej faktury. Podstawą wystawienia faktury będzie podpisany przez strony protokół zdawczo-odbiorczy bez zastrzeżeń. </w:t>
      </w:r>
    </w:p>
    <w:p w14:paraId="081A0331" w14:textId="7D2F2E32" w:rsidR="0097305D" w:rsidRPr="00E652BC" w:rsidRDefault="0097305D" w:rsidP="00C234C5">
      <w:pPr>
        <w:numPr>
          <w:ilvl w:val="0"/>
          <w:numId w:val="7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52BC">
        <w:rPr>
          <w:rFonts w:ascii="Times New Roman" w:eastAsia="Times New Roman" w:hAnsi="Times New Roman"/>
          <w:sz w:val="24"/>
          <w:szCs w:val="24"/>
          <w:lang w:eastAsia="pl-PL"/>
        </w:rPr>
        <w:t xml:space="preserve">Za dzień zapłaty uznaje się dzień obciążenia rachunku Zamawiającego. W przypadku opóźnienia zapłaty wynagrodzenia Wykonawcy przysługiwać będą </w:t>
      </w:r>
      <w:r w:rsidR="00957B8E" w:rsidRPr="00E652BC">
        <w:rPr>
          <w:rFonts w:ascii="Times New Roman" w:eastAsia="Times New Roman" w:hAnsi="Times New Roman"/>
          <w:sz w:val="24"/>
          <w:szCs w:val="24"/>
          <w:lang w:eastAsia="pl-PL"/>
        </w:rPr>
        <w:t>odsetki ustawowe</w:t>
      </w:r>
      <w:r w:rsidRPr="00E652B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8F92951" w14:textId="77777777" w:rsidR="0097305D" w:rsidRPr="00E652BC" w:rsidRDefault="0097305D" w:rsidP="00823ADE">
      <w:pPr>
        <w:spacing w:after="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652BC">
        <w:rPr>
          <w:rFonts w:ascii="Times New Roman" w:eastAsia="Times New Roman" w:hAnsi="Times New Roman"/>
          <w:b/>
          <w:sz w:val="24"/>
          <w:szCs w:val="24"/>
          <w:lang w:eastAsia="pl-PL"/>
        </w:rPr>
        <w:t>§5</w:t>
      </w:r>
    </w:p>
    <w:p w14:paraId="39B3034F" w14:textId="77777777" w:rsidR="0097305D" w:rsidRPr="00E652BC" w:rsidRDefault="0097305D" w:rsidP="00823ADE">
      <w:pPr>
        <w:numPr>
          <w:ilvl w:val="3"/>
          <w:numId w:val="6"/>
        </w:numPr>
        <w:tabs>
          <w:tab w:val="clear" w:pos="2880"/>
          <w:tab w:val="num" w:pos="426"/>
        </w:tabs>
        <w:spacing w:after="6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652BC">
        <w:rPr>
          <w:rFonts w:ascii="Times New Roman" w:hAnsi="Times New Roman"/>
          <w:sz w:val="24"/>
          <w:szCs w:val="24"/>
        </w:rPr>
        <w:t>Wykonawca zobowiązuje się zapłacić Zamawiającemu karę umowną w następującej wysokości:</w:t>
      </w:r>
    </w:p>
    <w:p w14:paraId="2392C358" w14:textId="34D6E014" w:rsidR="0097305D" w:rsidRPr="00E652BC" w:rsidRDefault="0097305D" w:rsidP="00823ADE">
      <w:pPr>
        <w:numPr>
          <w:ilvl w:val="1"/>
          <w:numId w:val="5"/>
        </w:numPr>
        <w:tabs>
          <w:tab w:val="clear" w:pos="1440"/>
          <w:tab w:val="num" w:pos="709"/>
        </w:tabs>
        <w:spacing w:after="6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652BC">
        <w:rPr>
          <w:rFonts w:ascii="Times New Roman" w:hAnsi="Times New Roman"/>
          <w:sz w:val="24"/>
          <w:szCs w:val="24"/>
        </w:rPr>
        <w:t xml:space="preserve">w przypadku wypowiedzenia lub odstąpienia od umowy przez Zamawiającego lub Wykonawcę z przyczyn, za które ponosi odpowiedzialność Wykonawca - kara umowna będzie wynosiła </w:t>
      </w:r>
      <w:r w:rsidR="00A7635C" w:rsidRPr="00E652BC">
        <w:rPr>
          <w:rFonts w:ascii="Times New Roman" w:hAnsi="Times New Roman"/>
          <w:sz w:val="24"/>
          <w:szCs w:val="24"/>
        </w:rPr>
        <w:t>20</w:t>
      </w:r>
      <w:r w:rsidRPr="00E652BC">
        <w:rPr>
          <w:rFonts w:ascii="Times New Roman" w:hAnsi="Times New Roman"/>
          <w:sz w:val="24"/>
          <w:szCs w:val="24"/>
        </w:rPr>
        <w:t xml:space="preserve">% </w:t>
      </w:r>
      <w:r w:rsidR="00A7635C" w:rsidRPr="00E652BC">
        <w:rPr>
          <w:rFonts w:ascii="Times New Roman" w:hAnsi="Times New Roman"/>
          <w:sz w:val="24"/>
          <w:szCs w:val="24"/>
        </w:rPr>
        <w:t xml:space="preserve">wynagrodzenia umownego </w:t>
      </w:r>
      <w:r w:rsidRPr="00E652BC">
        <w:rPr>
          <w:rFonts w:ascii="Times New Roman" w:hAnsi="Times New Roman"/>
          <w:sz w:val="24"/>
          <w:szCs w:val="24"/>
        </w:rPr>
        <w:t xml:space="preserve"> </w:t>
      </w:r>
      <w:r w:rsidR="00957B8E" w:rsidRPr="00E652BC">
        <w:rPr>
          <w:rFonts w:ascii="Times New Roman" w:hAnsi="Times New Roman"/>
          <w:sz w:val="24"/>
          <w:szCs w:val="24"/>
        </w:rPr>
        <w:t>brutto, o któr</w:t>
      </w:r>
      <w:r w:rsidR="00A7635C" w:rsidRPr="00E652BC">
        <w:rPr>
          <w:rFonts w:ascii="Times New Roman" w:hAnsi="Times New Roman"/>
          <w:sz w:val="24"/>
          <w:szCs w:val="24"/>
        </w:rPr>
        <w:t>ym</w:t>
      </w:r>
      <w:r w:rsidR="00957B8E" w:rsidRPr="00E652BC">
        <w:rPr>
          <w:rFonts w:ascii="Times New Roman" w:hAnsi="Times New Roman"/>
          <w:sz w:val="24"/>
          <w:szCs w:val="24"/>
        </w:rPr>
        <w:t xml:space="preserve"> mowa w § 4 ust 1</w:t>
      </w:r>
      <w:r w:rsidR="0021321D" w:rsidRPr="00E652BC">
        <w:rPr>
          <w:rFonts w:ascii="Times New Roman" w:hAnsi="Times New Roman"/>
          <w:sz w:val="24"/>
          <w:szCs w:val="24"/>
        </w:rPr>
        <w:t>,</w:t>
      </w:r>
    </w:p>
    <w:p w14:paraId="505CD20C" w14:textId="0963BAE4" w:rsidR="0097305D" w:rsidRPr="00E652BC" w:rsidRDefault="0097305D" w:rsidP="00823ADE">
      <w:pPr>
        <w:numPr>
          <w:ilvl w:val="1"/>
          <w:numId w:val="5"/>
        </w:numPr>
        <w:tabs>
          <w:tab w:val="clear" w:pos="1440"/>
          <w:tab w:val="num" w:pos="426"/>
        </w:tabs>
        <w:spacing w:after="60"/>
        <w:ind w:left="709"/>
        <w:jc w:val="both"/>
        <w:rPr>
          <w:rFonts w:ascii="Times New Roman" w:hAnsi="Times New Roman"/>
          <w:sz w:val="24"/>
          <w:szCs w:val="24"/>
        </w:rPr>
      </w:pPr>
      <w:r w:rsidRPr="00E652BC">
        <w:rPr>
          <w:rFonts w:ascii="Times New Roman" w:hAnsi="Times New Roman"/>
          <w:sz w:val="24"/>
          <w:szCs w:val="24"/>
        </w:rPr>
        <w:t xml:space="preserve">w przypadku opóźnienia w realizacji zamówienia w wysokości </w:t>
      </w:r>
      <w:r w:rsidR="00C234C5" w:rsidRPr="00E652BC">
        <w:rPr>
          <w:rFonts w:ascii="Times New Roman" w:hAnsi="Times New Roman"/>
          <w:sz w:val="24"/>
          <w:szCs w:val="24"/>
        </w:rPr>
        <w:t>1</w:t>
      </w:r>
      <w:r w:rsidR="00802E74" w:rsidRPr="00E652BC">
        <w:rPr>
          <w:rFonts w:ascii="Times New Roman" w:hAnsi="Times New Roman"/>
          <w:sz w:val="24"/>
          <w:szCs w:val="24"/>
        </w:rPr>
        <w:t>,0</w:t>
      </w:r>
      <w:r w:rsidRPr="00E652BC">
        <w:rPr>
          <w:rFonts w:ascii="Times New Roman" w:hAnsi="Times New Roman"/>
          <w:sz w:val="24"/>
          <w:szCs w:val="24"/>
        </w:rPr>
        <w:t xml:space="preserve">% </w:t>
      </w:r>
      <w:r w:rsidR="00A7635C" w:rsidRPr="00E652BC">
        <w:rPr>
          <w:rFonts w:ascii="Times New Roman" w:hAnsi="Times New Roman"/>
          <w:sz w:val="24"/>
          <w:szCs w:val="24"/>
        </w:rPr>
        <w:t>wynagrodzenia umownego</w:t>
      </w:r>
      <w:r w:rsidRPr="00E652BC">
        <w:rPr>
          <w:rFonts w:ascii="Times New Roman" w:hAnsi="Times New Roman"/>
          <w:sz w:val="24"/>
          <w:szCs w:val="24"/>
        </w:rPr>
        <w:t xml:space="preserve"> brutto</w:t>
      </w:r>
      <w:r w:rsidR="00DA5A29" w:rsidRPr="00E652BC">
        <w:rPr>
          <w:rFonts w:ascii="Times New Roman" w:hAnsi="Times New Roman"/>
          <w:sz w:val="24"/>
          <w:szCs w:val="24"/>
        </w:rPr>
        <w:t>, o któr</w:t>
      </w:r>
      <w:r w:rsidR="00A7635C" w:rsidRPr="00E652BC">
        <w:rPr>
          <w:rFonts w:ascii="Times New Roman" w:hAnsi="Times New Roman"/>
          <w:sz w:val="24"/>
          <w:szCs w:val="24"/>
        </w:rPr>
        <w:t>ym</w:t>
      </w:r>
      <w:r w:rsidR="00DA5A29" w:rsidRPr="00E652BC">
        <w:rPr>
          <w:rFonts w:ascii="Times New Roman" w:hAnsi="Times New Roman"/>
          <w:sz w:val="24"/>
          <w:szCs w:val="24"/>
        </w:rPr>
        <w:t xml:space="preserve"> mowa w § 4 ust 1 </w:t>
      </w:r>
      <w:r w:rsidRPr="00E652BC">
        <w:rPr>
          <w:rFonts w:ascii="Times New Roman" w:hAnsi="Times New Roman"/>
          <w:sz w:val="24"/>
          <w:szCs w:val="24"/>
        </w:rPr>
        <w:t>– za każdy</w:t>
      </w:r>
      <w:r w:rsidR="004F1356" w:rsidRPr="00E652BC">
        <w:rPr>
          <w:rFonts w:ascii="Times New Roman" w:hAnsi="Times New Roman"/>
          <w:sz w:val="24"/>
          <w:szCs w:val="24"/>
        </w:rPr>
        <w:t xml:space="preserve"> rozpoczęty</w:t>
      </w:r>
      <w:r w:rsidRPr="00E652BC">
        <w:rPr>
          <w:rFonts w:ascii="Times New Roman" w:hAnsi="Times New Roman"/>
          <w:sz w:val="24"/>
          <w:szCs w:val="24"/>
        </w:rPr>
        <w:t xml:space="preserve"> dzień opóźnienia,</w:t>
      </w:r>
    </w:p>
    <w:p w14:paraId="31A1C6D9" w14:textId="1A151BC2" w:rsidR="00C234C5" w:rsidRPr="00E652BC" w:rsidRDefault="0097305D" w:rsidP="00C234C5">
      <w:pPr>
        <w:numPr>
          <w:ilvl w:val="1"/>
          <w:numId w:val="5"/>
        </w:numPr>
        <w:tabs>
          <w:tab w:val="clear" w:pos="1440"/>
          <w:tab w:val="num" w:pos="709"/>
        </w:tabs>
        <w:spacing w:after="60"/>
        <w:ind w:left="709"/>
        <w:jc w:val="both"/>
        <w:rPr>
          <w:rFonts w:ascii="Times New Roman" w:hAnsi="Times New Roman"/>
          <w:sz w:val="24"/>
          <w:szCs w:val="24"/>
        </w:rPr>
      </w:pPr>
      <w:r w:rsidRPr="00E652BC">
        <w:rPr>
          <w:rFonts w:ascii="Times New Roman" w:hAnsi="Times New Roman"/>
          <w:sz w:val="24"/>
          <w:szCs w:val="24"/>
        </w:rPr>
        <w:t>w przypadku opóźnienia w usunięciu wady - kara umowna będzie wynosiła 1,</w:t>
      </w:r>
      <w:r w:rsidR="00C234C5" w:rsidRPr="00E652BC">
        <w:rPr>
          <w:rFonts w:ascii="Times New Roman" w:hAnsi="Times New Roman"/>
          <w:sz w:val="24"/>
          <w:szCs w:val="24"/>
        </w:rPr>
        <w:t>0</w:t>
      </w:r>
      <w:r w:rsidRPr="00E652BC">
        <w:rPr>
          <w:rFonts w:ascii="Times New Roman" w:hAnsi="Times New Roman"/>
          <w:sz w:val="24"/>
          <w:szCs w:val="24"/>
        </w:rPr>
        <w:t xml:space="preserve">% </w:t>
      </w:r>
      <w:r w:rsidR="00A7635C" w:rsidRPr="00E652BC">
        <w:rPr>
          <w:rFonts w:ascii="Times New Roman" w:hAnsi="Times New Roman"/>
          <w:sz w:val="24"/>
          <w:szCs w:val="24"/>
        </w:rPr>
        <w:t>wynagrodzenia umownego</w:t>
      </w:r>
      <w:r w:rsidR="00DA5A29" w:rsidRPr="00E652BC">
        <w:rPr>
          <w:rFonts w:ascii="Times New Roman" w:hAnsi="Times New Roman"/>
          <w:sz w:val="24"/>
          <w:szCs w:val="24"/>
        </w:rPr>
        <w:t xml:space="preserve"> brutto, o któr</w:t>
      </w:r>
      <w:r w:rsidR="00A7635C" w:rsidRPr="00E652BC">
        <w:rPr>
          <w:rFonts w:ascii="Times New Roman" w:hAnsi="Times New Roman"/>
          <w:sz w:val="24"/>
          <w:szCs w:val="24"/>
        </w:rPr>
        <w:t>ym</w:t>
      </w:r>
      <w:r w:rsidR="00DA5A29" w:rsidRPr="00E652BC">
        <w:rPr>
          <w:rFonts w:ascii="Times New Roman" w:hAnsi="Times New Roman"/>
          <w:sz w:val="24"/>
          <w:szCs w:val="24"/>
        </w:rPr>
        <w:t xml:space="preserve"> mowa w § 4 ust 1 </w:t>
      </w:r>
      <w:r w:rsidRPr="00E652BC">
        <w:rPr>
          <w:rFonts w:ascii="Times New Roman" w:hAnsi="Times New Roman"/>
          <w:sz w:val="24"/>
          <w:szCs w:val="24"/>
        </w:rPr>
        <w:t>– za każdy</w:t>
      </w:r>
      <w:r w:rsidR="004F1356" w:rsidRPr="00E652BC">
        <w:rPr>
          <w:rFonts w:ascii="Times New Roman" w:hAnsi="Times New Roman"/>
          <w:sz w:val="24"/>
          <w:szCs w:val="24"/>
        </w:rPr>
        <w:t xml:space="preserve"> rozpoczęty</w:t>
      </w:r>
      <w:r w:rsidRPr="00E652BC">
        <w:rPr>
          <w:rFonts w:ascii="Times New Roman" w:hAnsi="Times New Roman"/>
          <w:sz w:val="24"/>
          <w:szCs w:val="24"/>
        </w:rPr>
        <w:t xml:space="preserve"> dzień opóźnienia.</w:t>
      </w:r>
    </w:p>
    <w:p w14:paraId="399AE4F3" w14:textId="27B764A3" w:rsidR="00A7635C" w:rsidRPr="00E652BC" w:rsidRDefault="00A7635C" w:rsidP="00A7635C">
      <w:pPr>
        <w:numPr>
          <w:ilvl w:val="1"/>
          <w:numId w:val="5"/>
        </w:numPr>
        <w:tabs>
          <w:tab w:val="clear" w:pos="1440"/>
          <w:tab w:val="num" w:pos="709"/>
        </w:tabs>
        <w:spacing w:after="60"/>
        <w:ind w:left="709"/>
        <w:jc w:val="both"/>
        <w:rPr>
          <w:rFonts w:ascii="Times New Roman" w:hAnsi="Times New Roman"/>
          <w:sz w:val="24"/>
          <w:szCs w:val="24"/>
        </w:rPr>
      </w:pPr>
      <w:r w:rsidRPr="00E652BC">
        <w:rPr>
          <w:rFonts w:ascii="Times New Roman" w:hAnsi="Times New Roman"/>
          <w:sz w:val="24"/>
          <w:szCs w:val="24"/>
        </w:rPr>
        <w:t xml:space="preserve">w przypadku opóźnienia w wykonaniu obowiązku o którym mowa w </w:t>
      </w:r>
      <w:r w:rsidRPr="00E652BC">
        <w:rPr>
          <w:rFonts w:ascii="Arial" w:hAnsi="Arial" w:cs="Arial"/>
          <w:sz w:val="24"/>
          <w:szCs w:val="24"/>
        </w:rPr>
        <w:t>§</w:t>
      </w:r>
      <w:r w:rsidRPr="00E652BC">
        <w:rPr>
          <w:rFonts w:ascii="Times New Roman" w:hAnsi="Times New Roman"/>
          <w:sz w:val="24"/>
          <w:szCs w:val="24"/>
        </w:rPr>
        <w:t>8 ust. 2 - kara umowna będzie wynosiła 1,0% wynagrodzenia umownego brutto, o którym mowa w § 4 ust 1 – za każdy rozpoczęty dzień opóźnienia.</w:t>
      </w:r>
    </w:p>
    <w:p w14:paraId="1BA98CF5" w14:textId="77777777" w:rsidR="00A7635C" w:rsidRPr="00E652BC" w:rsidRDefault="00A7635C" w:rsidP="00655177">
      <w:pPr>
        <w:spacing w:after="60"/>
        <w:ind w:left="709"/>
        <w:jc w:val="both"/>
        <w:rPr>
          <w:rFonts w:ascii="Times New Roman" w:hAnsi="Times New Roman"/>
          <w:sz w:val="24"/>
          <w:szCs w:val="24"/>
        </w:rPr>
      </w:pPr>
    </w:p>
    <w:p w14:paraId="69FB65F0" w14:textId="1D9AD434" w:rsidR="0097305D" w:rsidRPr="00E652BC" w:rsidRDefault="0097305D" w:rsidP="0021321D">
      <w:pPr>
        <w:pStyle w:val="Akapitzlist"/>
        <w:numPr>
          <w:ilvl w:val="3"/>
          <w:numId w:val="6"/>
        </w:numPr>
        <w:tabs>
          <w:tab w:val="clear" w:pos="2880"/>
          <w:tab w:val="left" w:pos="426"/>
        </w:tabs>
        <w:spacing w:after="60"/>
        <w:ind w:left="0"/>
        <w:jc w:val="both"/>
        <w:rPr>
          <w:rFonts w:ascii="Times New Roman" w:hAnsi="Times New Roman"/>
          <w:sz w:val="24"/>
          <w:szCs w:val="24"/>
        </w:rPr>
      </w:pPr>
      <w:r w:rsidRPr="00E652BC">
        <w:rPr>
          <w:rFonts w:ascii="Times New Roman" w:hAnsi="Times New Roman"/>
          <w:sz w:val="24"/>
          <w:szCs w:val="24"/>
        </w:rPr>
        <w:t>W razie stwierdzenia podczas odbioru przedmiotu umowy wad, usterek lub oznak wcześniejszego użytkowania</w:t>
      </w:r>
      <w:r w:rsidR="002A679A" w:rsidRPr="00E652BC">
        <w:rPr>
          <w:rFonts w:ascii="Times New Roman" w:hAnsi="Times New Roman"/>
          <w:sz w:val="24"/>
          <w:szCs w:val="24"/>
        </w:rPr>
        <w:t xml:space="preserve"> Wyposażenia</w:t>
      </w:r>
      <w:r w:rsidRPr="00E652BC">
        <w:rPr>
          <w:rFonts w:ascii="Times New Roman" w:hAnsi="Times New Roman"/>
          <w:sz w:val="24"/>
          <w:szCs w:val="24"/>
        </w:rPr>
        <w:t>, Zamawiający uprawniony będzie według swojego wyboru do:</w:t>
      </w:r>
    </w:p>
    <w:p w14:paraId="6C829FB2" w14:textId="77777777" w:rsidR="0097305D" w:rsidRPr="00E652BC" w:rsidRDefault="0097305D" w:rsidP="00823ADE">
      <w:pPr>
        <w:spacing w:after="6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652BC">
        <w:rPr>
          <w:rFonts w:ascii="Times New Roman" w:hAnsi="Times New Roman"/>
          <w:sz w:val="24"/>
          <w:szCs w:val="24"/>
        </w:rPr>
        <w:t>1) odmowy dokonania odbioru przedmiotu umowy sporządzając protokół zawierający przyczyny odmowy odbioru. Procedura odbioru zostanie powtórzona</w:t>
      </w:r>
      <w:r w:rsidR="00DA5A29" w:rsidRPr="00E652BC">
        <w:rPr>
          <w:rFonts w:ascii="Times New Roman" w:hAnsi="Times New Roman"/>
          <w:sz w:val="24"/>
          <w:szCs w:val="24"/>
        </w:rPr>
        <w:t>, lub</w:t>
      </w:r>
      <w:r w:rsidRPr="00E652BC">
        <w:rPr>
          <w:rFonts w:ascii="Times New Roman" w:hAnsi="Times New Roman"/>
          <w:sz w:val="24"/>
          <w:szCs w:val="24"/>
        </w:rPr>
        <w:t>,</w:t>
      </w:r>
    </w:p>
    <w:p w14:paraId="6A356500" w14:textId="36D6AA15" w:rsidR="0097305D" w:rsidRPr="00E652BC" w:rsidRDefault="0097305D" w:rsidP="00823ADE">
      <w:pPr>
        <w:numPr>
          <w:ilvl w:val="1"/>
          <w:numId w:val="6"/>
        </w:numPr>
        <w:tabs>
          <w:tab w:val="clear" w:pos="1440"/>
          <w:tab w:val="num" w:pos="426"/>
        </w:tabs>
        <w:spacing w:after="6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652BC">
        <w:rPr>
          <w:rFonts w:ascii="Times New Roman" w:hAnsi="Times New Roman"/>
          <w:sz w:val="24"/>
          <w:szCs w:val="24"/>
        </w:rPr>
        <w:t xml:space="preserve">wyznaczenia terminu dostarczenia dla usunięcia stwierdzonych wad i usterek lub dostarczenia </w:t>
      </w:r>
      <w:r w:rsidR="00067266" w:rsidRPr="00E652BC">
        <w:rPr>
          <w:rFonts w:ascii="Times New Roman" w:hAnsi="Times New Roman"/>
          <w:sz w:val="24"/>
          <w:szCs w:val="24"/>
        </w:rPr>
        <w:t xml:space="preserve">nowych </w:t>
      </w:r>
      <w:r w:rsidR="002A679A" w:rsidRPr="00E652BC">
        <w:rPr>
          <w:rFonts w:ascii="Times New Roman" w:hAnsi="Times New Roman"/>
          <w:sz w:val="24"/>
          <w:szCs w:val="24"/>
        </w:rPr>
        <w:t>elementów Wyposażenia</w:t>
      </w:r>
      <w:r w:rsidRPr="00E652BC">
        <w:rPr>
          <w:rFonts w:ascii="Times New Roman" w:hAnsi="Times New Roman"/>
          <w:sz w:val="24"/>
          <w:szCs w:val="24"/>
        </w:rPr>
        <w:t xml:space="preserve">, a w razie </w:t>
      </w:r>
      <w:r w:rsidR="004F1356" w:rsidRPr="00E652BC">
        <w:rPr>
          <w:rFonts w:ascii="Times New Roman" w:hAnsi="Times New Roman"/>
          <w:sz w:val="24"/>
          <w:szCs w:val="24"/>
        </w:rPr>
        <w:t xml:space="preserve">opóźnienia </w:t>
      </w:r>
      <w:r w:rsidRPr="00E652BC">
        <w:rPr>
          <w:rFonts w:ascii="Times New Roman" w:hAnsi="Times New Roman"/>
          <w:sz w:val="24"/>
          <w:szCs w:val="24"/>
        </w:rPr>
        <w:t>Wykonawcy do naliczenia kar umownych w wysokości 1,</w:t>
      </w:r>
      <w:r w:rsidR="00C234C5" w:rsidRPr="00E652BC">
        <w:rPr>
          <w:rFonts w:ascii="Times New Roman" w:hAnsi="Times New Roman"/>
          <w:sz w:val="24"/>
          <w:szCs w:val="24"/>
        </w:rPr>
        <w:t>0</w:t>
      </w:r>
      <w:r w:rsidRPr="00E652BC">
        <w:rPr>
          <w:rFonts w:ascii="Times New Roman" w:hAnsi="Times New Roman"/>
          <w:sz w:val="24"/>
          <w:szCs w:val="24"/>
        </w:rPr>
        <w:t xml:space="preserve"> % </w:t>
      </w:r>
      <w:r w:rsidR="00A7635C" w:rsidRPr="00E652BC">
        <w:rPr>
          <w:rFonts w:ascii="Times New Roman" w:hAnsi="Times New Roman"/>
          <w:sz w:val="24"/>
          <w:szCs w:val="24"/>
        </w:rPr>
        <w:t>wynagrodzenia umownego brutto o którym mowa w § 4 ust. 1</w:t>
      </w:r>
      <w:r w:rsidR="004F1356" w:rsidRPr="00E652BC">
        <w:rPr>
          <w:rFonts w:ascii="Times New Roman" w:hAnsi="Times New Roman"/>
          <w:sz w:val="24"/>
          <w:szCs w:val="24"/>
        </w:rPr>
        <w:t xml:space="preserve"> za każdy rozpoczęty dzień opóźnienia</w:t>
      </w:r>
      <w:r w:rsidRPr="00E652BC">
        <w:rPr>
          <w:rFonts w:ascii="Times New Roman" w:hAnsi="Times New Roman"/>
          <w:sz w:val="24"/>
          <w:szCs w:val="24"/>
        </w:rPr>
        <w:t>.</w:t>
      </w:r>
    </w:p>
    <w:p w14:paraId="211C7578" w14:textId="77777777" w:rsidR="0021321D" w:rsidRPr="00E652BC" w:rsidRDefault="00C234C5" w:rsidP="0021321D">
      <w:pPr>
        <w:pStyle w:val="Akapitzlist"/>
        <w:numPr>
          <w:ilvl w:val="0"/>
          <w:numId w:val="26"/>
        </w:numPr>
        <w:tabs>
          <w:tab w:val="clear" w:pos="2880"/>
          <w:tab w:val="num" w:pos="2552"/>
        </w:tabs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E652BC">
        <w:rPr>
          <w:rFonts w:ascii="Times New Roman" w:hAnsi="Times New Roman"/>
          <w:sz w:val="24"/>
          <w:szCs w:val="24"/>
        </w:rPr>
        <w:t xml:space="preserve">Zamawiający zobowiązuje się zapłacić Wykonawcy karę umowną w przypadku wypowiedzenia lub odstąpienia od umowy przez Zamawiającego lub Wykonawcę z przyczyn, za które ponosi odpowiedzialność </w:t>
      </w:r>
      <w:r w:rsidR="0021321D" w:rsidRPr="00E652BC">
        <w:rPr>
          <w:rFonts w:ascii="Times New Roman" w:hAnsi="Times New Roman"/>
          <w:sz w:val="24"/>
          <w:szCs w:val="24"/>
        </w:rPr>
        <w:t>Zamawiający - kara umowna będzie wynosiła 10% całkowitej wartości umowy brutto, o której mowa w § 4 ust 1.</w:t>
      </w:r>
    </w:p>
    <w:p w14:paraId="1D709C3A" w14:textId="5BD34E7D" w:rsidR="0097305D" w:rsidRPr="00E652BC" w:rsidRDefault="0097305D" w:rsidP="0021321D">
      <w:pPr>
        <w:pStyle w:val="Akapitzlist"/>
        <w:numPr>
          <w:ilvl w:val="0"/>
          <w:numId w:val="26"/>
        </w:numPr>
        <w:tabs>
          <w:tab w:val="clear" w:pos="2880"/>
          <w:tab w:val="num" w:pos="2552"/>
        </w:tabs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E652BC">
        <w:rPr>
          <w:rFonts w:ascii="Times New Roman" w:hAnsi="Times New Roman"/>
          <w:sz w:val="24"/>
          <w:szCs w:val="24"/>
        </w:rPr>
        <w:t>Strony postanawiają, iż w przypadku powstania szkody przewyższającej wysokość kar umownych Zamawiający będzie mógł dochodzić odszkodowania uzupełniającego.</w:t>
      </w:r>
    </w:p>
    <w:p w14:paraId="04260DC7" w14:textId="77777777" w:rsidR="0097305D" w:rsidRPr="00E652BC" w:rsidRDefault="0097305D" w:rsidP="00823ADE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E652BC">
        <w:rPr>
          <w:rFonts w:ascii="Times New Roman" w:hAnsi="Times New Roman"/>
          <w:b/>
          <w:sz w:val="24"/>
          <w:szCs w:val="24"/>
        </w:rPr>
        <w:t>§6</w:t>
      </w:r>
    </w:p>
    <w:p w14:paraId="42EB4151" w14:textId="77777777" w:rsidR="0097305D" w:rsidRPr="00E652BC" w:rsidRDefault="0097305D" w:rsidP="00823ADE">
      <w:pPr>
        <w:numPr>
          <w:ilvl w:val="0"/>
          <w:numId w:val="4"/>
        </w:numPr>
        <w:tabs>
          <w:tab w:val="clear" w:pos="720"/>
          <w:tab w:val="num" w:pos="285"/>
          <w:tab w:val="num" w:pos="360"/>
        </w:tabs>
        <w:spacing w:after="60"/>
        <w:ind w:left="285" w:hanging="285"/>
        <w:jc w:val="both"/>
        <w:rPr>
          <w:rFonts w:ascii="Times New Roman" w:hAnsi="Times New Roman"/>
          <w:bCs/>
          <w:sz w:val="24"/>
          <w:szCs w:val="24"/>
        </w:rPr>
      </w:pPr>
      <w:r w:rsidRPr="00E652BC">
        <w:rPr>
          <w:rFonts w:ascii="Times New Roman" w:hAnsi="Times New Roman"/>
          <w:bCs/>
          <w:sz w:val="24"/>
          <w:szCs w:val="24"/>
        </w:rPr>
        <w:t>Zamawiający upoważniony jest do jednostronnego odstąpienia od umowy ze skutkiem natychmiastowym w przypadku, gdy:</w:t>
      </w:r>
    </w:p>
    <w:p w14:paraId="563598D7" w14:textId="4E6B5B5B" w:rsidR="0097305D" w:rsidRPr="00E652BC" w:rsidRDefault="0097305D" w:rsidP="00823ADE">
      <w:pPr>
        <w:numPr>
          <w:ilvl w:val="0"/>
          <w:numId w:val="2"/>
        </w:numPr>
        <w:tabs>
          <w:tab w:val="clear" w:pos="720"/>
          <w:tab w:val="num" w:pos="285"/>
          <w:tab w:val="num" w:pos="570"/>
        </w:tabs>
        <w:spacing w:after="60"/>
        <w:ind w:hanging="435"/>
        <w:jc w:val="both"/>
        <w:rPr>
          <w:rFonts w:ascii="Times New Roman" w:hAnsi="Times New Roman"/>
          <w:bCs/>
          <w:sz w:val="24"/>
          <w:szCs w:val="24"/>
        </w:rPr>
      </w:pPr>
      <w:r w:rsidRPr="00E652BC">
        <w:rPr>
          <w:rFonts w:ascii="Times New Roman" w:hAnsi="Times New Roman"/>
          <w:bCs/>
          <w:sz w:val="24"/>
          <w:szCs w:val="24"/>
        </w:rPr>
        <w:t xml:space="preserve">Wykonawca opóźnia się w </w:t>
      </w:r>
      <w:r w:rsidR="002A679A" w:rsidRPr="00E652BC">
        <w:rPr>
          <w:rFonts w:ascii="Times New Roman" w:hAnsi="Times New Roman"/>
          <w:bCs/>
          <w:sz w:val="24"/>
          <w:szCs w:val="24"/>
        </w:rPr>
        <w:t xml:space="preserve">wykonaniu </w:t>
      </w:r>
      <w:r w:rsidRPr="00E652BC">
        <w:rPr>
          <w:rFonts w:ascii="Times New Roman" w:hAnsi="Times New Roman"/>
          <w:bCs/>
          <w:sz w:val="24"/>
          <w:szCs w:val="24"/>
        </w:rPr>
        <w:t>przedmiotu umowy</w:t>
      </w:r>
      <w:r w:rsidR="002A679A" w:rsidRPr="00E652BC">
        <w:rPr>
          <w:rFonts w:ascii="Times New Roman" w:hAnsi="Times New Roman"/>
          <w:bCs/>
          <w:sz w:val="24"/>
          <w:szCs w:val="24"/>
        </w:rPr>
        <w:t xml:space="preserve">, określonym zgodnie z § 2 ust. </w:t>
      </w:r>
      <w:r w:rsidR="0021321D" w:rsidRPr="00E652BC">
        <w:rPr>
          <w:rFonts w:ascii="Times New Roman" w:hAnsi="Times New Roman"/>
          <w:bCs/>
          <w:sz w:val="24"/>
          <w:szCs w:val="24"/>
        </w:rPr>
        <w:t>6</w:t>
      </w:r>
      <w:r w:rsidR="002A679A" w:rsidRPr="00E652BC">
        <w:rPr>
          <w:rFonts w:ascii="Times New Roman" w:hAnsi="Times New Roman"/>
          <w:bCs/>
          <w:sz w:val="24"/>
          <w:szCs w:val="24"/>
        </w:rPr>
        <w:t>,</w:t>
      </w:r>
      <w:r w:rsidRPr="00E652BC">
        <w:rPr>
          <w:rFonts w:ascii="Times New Roman" w:hAnsi="Times New Roman"/>
          <w:bCs/>
          <w:sz w:val="24"/>
          <w:szCs w:val="24"/>
        </w:rPr>
        <w:t xml:space="preserve"> prze</w:t>
      </w:r>
      <w:r w:rsidR="002A679A" w:rsidRPr="00E652BC">
        <w:rPr>
          <w:rFonts w:ascii="Times New Roman" w:hAnsi="Times New Roman"/>
          <w:bCs/>
          <w:sz w:val="24"/>
          <w:szCs w:val="24"/>
        </w:rPr>
        <w:t>z</w:t>
      </w:r>
      <w:r w:rsidRPr="00E652BC">
        <w:rPr>
          <w:rFonts w:ascii="Times New Roman" w:hAnsi="Times New Roman"/>
          <w:bCs/>
          <w:sz w:val="24"/>
          <w:szCs w:val="24"/>
        </w:rPr>
        <w:t xml:space="preserve"> okres dłuższy niż </w:t>
      </w:r>
      <w:r w:rsidR="0021321D" w:rsidRPr="00E652BC">
        <w:rPr>
          <w:rFonts w:ascii="Times New Roman" w:hAnsi="Times New Roman"/>
          <w:bCs/>
          <w:sz w:val="24"/>
          <w:szCs w:val="24"/>
        </w:rPr>
        <w:t>14</w:t>
      </w:r>
      <w:r w:rsidRPr="00E652BC">
        <w:rPr>
          <w:rFonts w:ascii="Times New Roman" w:hAnsi="Times New Roman"/>
          <w:bCs/>
          <w:sz w:val="24"/>
          <w:szCs w:val="24"/>
        </w:rPr>
        <w:t xml:space="preserve"> dni,</w:t>
      </w:r>
    </w:p>
    <w:p w14:paraId="613556D5" w14:textId="53A0A16E" w:rsidR="0097305D" w:rsidRPr="00E652BC" w:rsidRDefault="0097305D" w:rsidP="00823ADE">
      <w:pPr>
        <w:numPr>
          <w:ilvl w:val="0"/>
          <w:numId w:val="2"/>
        </w:numPr>
        <w:tabs>
          <w:tab w:val="clear" w:pos="720"/>
          <w:tab w:val="num" w:pos="285"/>
          <w:tab w:val="num" w:pos="570"/>
        </w:tabs>
        <w:spacing w:after="60"/>
        <w:ind w:hanging="435"/>
        <w:jc w:val="both"/>
        <w:rPr>
          <w:rFonts w:ascii="Times New Roman" w:hAnsi="Times New Roman"/>
          <w:bCs/>
          <w:sz w:val="24"/>
          <w:szCs w:val="24"/>
        </w:rPr>
      </w:pPr>
      <w:r w:rsidRPr="00E652BC">
        <w:rPr>
          <w:rFonts w:ascii="Times New Roman" w:hAnsi="Times New Roman"/>
          <w:bCs/>
          <w:sz w:val="24"/>
          <w:szCs w:val="24"/>
        </w:rPr>
        <w:t xml:space="preserve">Wykonawca dostarczył </w:t>
      </w:r>
      <w:r w:rsidR="002A679A" w:rsidRPr="00E652BC">
        <w:rPr>
          <w:rFonts w:ascii="Times New Roman" w:hAnsi="Times New Roman"/>
          <w:bCs/>
          <w:sz w:val="24"/>
          <w:szCs w:val="24"/>
        </w:rPr>
        <w:t>W</w:t>
      </w:r>
      <w:r w:rsidRPr="00E652BC">
        <w:rPr>
          <w:rFonts w:ascii="Times New Roman" w:hAnsi="Times New Roman"/>
          <w:bCs/>
          <w:sz w:val="24"/>
          <w:szCs w:val="24"/>
        </w:rPr>
        <w:t>yposażenie wadliwe i odmawia usunięcia wad</w:t>
      </w:r>
      <w:r w:rsidR="007753E4" w:rsidRPr="00E652BC">
        <w:rPr>
          <w:rFonts w:ascii="Times New Roman" w:hAnsi="Times New Roman"/>
          <w:bCs/>
          <w:sz w:val="24"/>
          <w:szCs w:val="24"/>
        </w:rPr>
        <w:t>,</w:t>
      </w:r>
    </w:p>
    <w:p w14:paraId="56510457" w14:textId="77777777" w:rsidR="0097305D" w:rsidRPr="00E652BC" w:rsidRDefault="0097305D" w:rsidP="00823ADE">
      <w:pPr>
        <w:numPr>
          <w:ilvl w:val="0"/>
          <w:numId w:val="2"/>
        </w:numPr>
        <w:tabs>
          <w:tab w:val="clear" w:pos="720"/>
          <w:tab w:val="num" w:pos="285"/>
          <w:tab w:val="num" w:pos="570"/>
        </w:tabs>
        <w:spacing w:after="60"/>
        <w:ind w:left="567" w:hanging="282"/>
        <w:jc w:val="both"/>
        <w:rPr>
          <w:rFonts w:ascii="Times New Roman" w:hAnsi="Times New Roman"/>
          <w:bCs/>
          <w:sz w:val="24"/>
          <w:szCs w:val="24"/>
        </w:rPr>
      </w:pPr>
      <w:r w:rsidRPr="00E652BC">
        <w:rPr>
          <w:rFonts w:ascii="Times New Roman" w:hAnsi="Times New Roman"/>
          <w:bCs/>
          <w:sz w:val="24"/>
          <w:szCs w:val="24"/>
        </w:rPr>
        <w:t xml:space="preserve">Wykonawca nie realizuje postanowień uprawnień Zamawiającego wynikających </w:t>
      </w:r>
      <w:r w:rsidRPr="00E652BC">
        <w:rPr>
          <w:rFonts w:ascii="Times New Roman" w:hAnsi="Times New Roman"/>
          <w:bCs/>
          <w:sz w:val="24"/>
          <w:szCs w:val="24"/>
        </w:rPr>
        <w:br/>
        <w:t>z gwarancji i rękojmi.</w:t>
      </w:r>
    </w:p>
    <w:p w14:paraId="7D206B13" w14:textId="77777777" w:rsidR="0097305D" w:rsidRPr="00E652BC" w:rsidRDefault="0097305D" w:rsidP="00823ADE">
      <w:pPr>
        <w:numPr>
          <w:ilvl w:val="0"/>
          <w:numId w:val="4"/>
        </w:numPr>
        <w:tabs>
          <w:tab w:val="clear" w:pos="720"/>
          <w:tab w:val="num" w:pos="285"/>
        </w:tabs>
        <w:spacing w:after="60"/>
        <w:ind w:left="285" w:hanging="285"/>
        <w:jc w:val="both"/>
        <w:rPr>
          <w:rFonts w:ascii="Times New Roman" w:hAnsi="Times New Roman"/>
          <w:bCs/>
          <w:sz w:val="24"/>
          <w:szCs w:val="24"/>
        </w:rPr>
      </w:pPr>
      <w:r w:rsidRPr="00E652BC">
        <w:rPr>
          <w:rFonts w:ascii="Times New Roman" w:hAnsi="Times New Roman"/>
          <w:sz w:val="24"/>
          <w:szCs w:val="24"/>
        </w:rPr>
        <w:t xml:space="preserve">Wykonawcy przysługuje prawo jednostronnego rozwiązania umowy w przypadku, </w:t>
      </w:r>
      <w:r w:rsidRPr="00E652BC">
        <w:rPr>
          <w:rFonts w:ascii="Times New Roman" w:hAnsi="Times New Roman"/>
          <w:sz w:val="24"/>
          <w:szCs w:val="24"/>
        </w:rPr>
        <w:br/>
        <w:t>gdy Zamawiający opóźnia się z dokonaniem zapłaty przez okres dłuższy niż 90 dni.</w:t>
      </w:r>
    </w:p>
    <w:p w14:paraId="5FB8A033" w14:textId="7D9AEF5F" w:rsidR="0097305D" w:rsidRPr="00E652BC" w:rsidRDefault="0097305D" w:rsidP="00823ADE">
      <w:pPr>
        <w:numPr>
          <w:ilvl w:val="0"/>
          <w:numId w:val="4"/>
        </w:numPr>
        <w:tabs>
          <w:tab w:val="clear" w:pos="720"/>
          <w:tab w:val="num" w:pos="285"/>
          <w:tab w:val="num" w:pos="360"/>
        </w:tabs>
        <w:spacing w:after="120"/>
        <w:ind w:left="285" w:hanging="285"/>
        <w:jc w:val="both"/>
        <w:rPr>
          <w:rFonts w:ascii="Times New Roman" w:hAnsi="Times New Roman"/>
          <w:bCs/>
          <w:sz w:val="24"/>
          <w:szCs w:val="24"/>
        </w:rPr>
      </w:pPr>
      <w:r w:rsidRPr="00E652BC">
        <w:rPr>
          <w:rFonts w:ascii="Times New Roman" w:hAnsi="Times New Roman"/>
          <w:sz w:val="24"/>
          <w:szCs w:val="24"/>
        </w:rPr>
        <w:t>Z uprawnie</w:t>
      </w:r>
      <w:r w:rsidR="002A679A" w:rsidRPr="00E652BC">
        <w:rPr>
          <w:rFonts w:ascii="Times New Roman" w:hAnsi="Times New Roman"/>
          <w:sz w:val="24"/>
          <w:szCs w:val="24"/>
        </w:rPr>
        <w:t>ń</w:t>
      </w:r>
      <w:r w:rsidRPr="00E652BC">
        <w:rPr>
          <w:rFonts w:ascii="Times New Roman" w:hAnsi="Times New Roman"/>
          <w:sz w:val="24"/>
          <w:szCs w:val="24"/>
        </w:rPr>
        <w:t>, o który</w:t>
      </w:r>
      <w:r w:rsidR="002A679A" w:rsidRPr="00E652BC">
        <w:rPr>
          <w:rFonts w:ascii="Times New Roman" w:hAnsi="Times New Roman"/>
          <w:sz w:val="24"/>
          <w:szCs w:val="24"/>
        </w:rPr>
        <w:t>ch</w:t>
      </w:r>
      <w:r w:rsidRPr="00E652BC">
        <w:rPr>
          <w:rFonts w:ascii="Times New Roman" w:hAnsi="Times New Roman"/>
          <w:sz w:val="24"/>
          <w:szCs w:val="24"/>
        </w:rPr>
        <w:t xml:space="preserve"> mowa ust. </w:t>
      </w:r>
      <w:r w:rsidR="002A679A" w:rsidRPr="00E652BC">
        <w:rPr>
          <w:rFonts w:ascii="Times New Roman" w:hAnsi="Times New Roman"/>
          <w:sz w:val="24"/>
          <w:szCs w:val="24"/>
        </w:rPr>
        <w:t xml:space="preserve">1 i </w:t>
      </w:r>
      <w:r w:rsidRPr="00E652BC">
        <w:rPr>
          <w:rFonts w:ascii="Times New Roman" w:hAnsi="Times New Roman"/>
          <w:sz w:val="24"/>
          <w:szCs w:val="24"/>
        </w:rPr>
        <w:t xml:space="preserve">2, uprawniona strona ma prawo skorzystać w terminie 30 dni od daty </w:t>
      </w:r>
      <w:r w:rsidR="004F1356" w:rsidRPr="00E652BC">
        <w:rPr>
          <w:rFonts w:ascii="Times New Roman" w:hAnsi="Times New Roman"/>
          <w:sz w:val="24"/>
          <w:szCs w:val="24"/>
        </w:rPr>
        <w:t xml:space="preserve">powzięcia informacji o zaistnieniu </w:t>
      </w:r>
      <w:r w:rsidRPr="00E652BC">
        <w:rPr>
          <w:rFonts w:ascii="Times New Roman" w:hAnsi="Times New Roman"/>
          <w:sz w:val="24"/>
          <w:szCs w:val="24"/>
        </w:rPr>
        <w:t>przesłanki do rozwiązania umowy.</w:t>
      </w:r>
    </w:p>
    <w:p w14:paraId="48E6BEBC" w14:textId="77777777" w:rsidR="0097305D" w:rsidRPr="00E652BC" w:rsidRDefault="0097305D" w:rsidP="00823ADE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E652BC">
        <w:rPr>
          <w:rFonts w:ascii="Times New Roman" w:hAnsi="Times New Roman"/>
          <w:b/>
          <w:sz w:val="24"/>
          <w:szCs w:val="24"/>
        </w:rPr>
        <w:t>§7</w:t>
      </w:r>
    </w:p>
    <w:p w14:paraId="6EA91B07" w14:textId="77777777" w:rsidR="0097305D" w:rsidRPr="00E652BC" w:rsidRDefault="0097305D" w:rsidP="00823ADE">
      <w:pPr>
        <w:pStyle w:val="BodyText21"/>
        <w:numPr>
          <w:ilvl w:val="0"/>
          <w:numId w:val="10"/>
        </w:numPr>
        <w:tabs>
          <w:tab w:val="clear" w:pos="0"/>
          <w:tab w:val="left" w:pos="426"/>
        </w:tabs>
        <w:spacing w:after="60" w:line="276" w:lineRule="auto"/>
        <w:ind w:left="426" w:hanging="426"/>
        <w:rPr>
          <w:szCs w:val="24"/>
        </w:rPr>
      </w:pPr>
      <w:r w:rsidRPr="00E652BC">
        <w:rPr>
          <w:szCs w:val="24"/>
        </w:rPr>
        <w:t xml:space="preserve">Zamawiający może jednostronnie odstąpić od umowy ze skutkiem natychmiastowym </w:t>
      </w:r>
      <w:r w:rsidRPr="00E652BC">
        <w:rPr>
          <w:szCs w:val="24"/>
        </w:rPr>
        <w:br/>
        <w:t>w przypadku:</w:t>
      </w:r>
    </w:p>
    <w:p w14:paraId="687EDAD8" w14:textId="77777777" w:rsidR="0097305D" w:rsidRPr="00E652BC" w:rsidRDefault="0097305D" w:rsidP="00823ADE">
      <w:pPr>
        <w:numPr>
          <w:ilvl w:val="0"/>
          <w:numId w:val="11"/>
        </w:numPr>
        <w:tabs>
          <w:tab w:val="num" w:pos="360"/>
          <w:tab w:val="left" w:pos="786"/>
        </w:tabs>
        <w:suppressAutoHyphens/>
        <w:spacing w:after="60"/>
        <w:ind w:left="786"/>
        <w:jc w:val="both"/>
        <w:rPr>
          <w:rFonts w:ascii="Times New Roman" w:hAnsi="Times New Roman"/>
          <w:sz w:val="24"/>
          <w:szCs w:val="24"/>
        </w:rPr>
      </w:pPr>
      <w:r w:rsidRPr="00E652BC">
        <w:rPr>
          <w:rFonts w:ascii="Times New Roman" w:hAnsi="Times New Roman"/>
          <w:sz w:val="24"/>
          <w:szCs w:val="24"/>
        </w:rPr>
        <w:t>ogłoszenia upadłości lub likwidacji Wykonawcy,</w:t>
      </w:r>
    </w:p>
    <w:p w14:paraId="659E81AF" w14:textId="77777777" w:rsidR="0097305D" w:rsidRPr="00E652BC" w:rsidRDefault="0097305D" w:rsidP="00823ADE">
      <w:pPr>
        <w:numPr>
          <w:ilvl w:val="0"/>
          <w:numId w:val="11"/>
        </w:numPr>
        <w:tabs>
          <w:tab w:val="num" w:pos="360"/>
          <w:tab w:val="left" w:pos="786"/>
        </w:tabs>
        <w:suppressAutoHyphens/>
        <w:spacing w:after="60"/>
        <w:ind w:left="786"/>
        <w:jc w:val="both"/>
        <w:rPr>
          <w:rFonts w:ascii="Times New Roman" w:hAnsi="Times New Roman"/>
          <w:sz w:val="24"/>
          <w:szCs w:val="24"/>
        </w:rPr>
      </w:pPr>
      <w:r w:rsidRPr="00E652BC">
        <w:rPr>
          <w:rFonts w:ascii="Times New Roman" w:hAnsi="Times New Roman"/>
          <w:sz w:val="24"/>
          <w:szCs w:val="24"/>
        </w:rPr>
        <w:t>zajęcia majątku Wykonawcy,</w:t>
      </w:r>
    </w:p>
    <w:p w14:paraId="40D55D52" w14:textId="77777777" w:rsidR="0097305D" w:rsidRPr="00E652BC" w:rsidRDefault="0097305D" w:rsidP="00823ADE">
      <w:pPr>
        <w:numPr>
          <w:ilvl w:val="0"/>
          <w:numId w:val="11"/>
        </w:numPr>
        <w:tabs>
          <w:tab w:val="num" w:pos="360"/>
          <w:tab w:val="left" w:pos="786"/>
        </w:tabs>
        <w:suppressAutoHyphens/>
        <w:spacing w:after="60"/>
        <w:ind w:left="786"/>
        <w:jc w:val="both"/>
        <w:rPr>
          <w:rFonts w:ascii="Times New Roman" w:hAnsi="Times New Roman"/>
          <w:sz w:val="24"/>
          <w:szCs w:val="24"/>
        </w:rPr>
      </w:pPr>
      <w:r w:rsidRPr="00E652BC">
        <w:rPr>
          <w:rFonts w:ascii="Times New Roman" w:hAnsi="Times New Roman"/>
          <w:sz w:val="24"/>
          <w:szCs w:val="24"/>
        </w:rPr>
        <w:t>innego rażącego naruszenia postanowień niniejszej umowy.</w:t>
      </w:r>
    </w:p>
    <w:p w14:paraId="5469EF06" w14:textId="77814B29" w:rsidR="0097305D" w:rsidRPr="00E652BC" w:rsidRDefault="0097305D" w:rsidP="00823ADE">
      <w:pPr>
        <w:pStyle w:val="BodyText21"/>
        <w:numPr>
          <w:ilvl w:val="0"/>
          <w:numId w:val="10"/>
        </w:numPr>
        <w:tabs>
          <w:tab w:val="clear" w:pos="0"/>
          <w:tab w:val="left" w:pos="360"/>
        </w:tabs>
        <w:spacing w:after="60" w:line="276" w:lineRule="auto"/>
        <w:ind w:left="360"/>
        <w:rPr>
          <w:szCs w:val="24"/>
        </w:rPr>
      </w:pPr>
      <w:r w:rsidRPr="00E652BC">
        <w:rPr>
          <w:szCs w:val="24"/>
        </w:rPr>
        <w:lastRenderedPageBreak/>
        <w:t xml:space="preserve">Zamawiający może odstąpić od umowy z </w:t>
      </w:r>
      <w:r w:rsidR="00D57A4E" w:rsidRPr="00E652BC">
        <w:rPr>
          <w:szCs w:val="24"/>
        </w:rPr>
        <w:t>przyczyn określonych w ustępie 1</w:t>
      </w:r>
      <w:r w:rsidRPr="00E652BC">
        <w:rPr>
          <w:szCs w:val="24"/>
        </w:rPr>
        <w:t xml:space="preserve"> </w:t>
      </w:r>
      <w:r w:rsidRPr="00E652BC">
        <w:rPr>
          <w:szCs w:val="24"/>
        </w:rPr>
        <w:br/>
        <w:t xml:space="preserve">w terminie 30 dni od daty </w:t>
      </w:r>
      <w:r w:rsidR="00DA5A29" w:rsidRPr="00E652BC">
        <w:rPr>
          <w:szCs w:val="24"/>
        </w:rPr>
        <w:t>powzięcia wiadomości przez zamawiającego o zaistnieniu ww. przesłanki</w:t>
      </w:r>
      <w:r w:rsidRPr="00E652BC">
        <w:rPr>
          <w:szCs w:val="24"/>
        </w:rPr>
        <w:t>.</w:t>
      </w:r>
    </w:p>
    <w:p w14:paraId="4A9E70C9" w14:textId="77777777" w:rsidR="000873DB" w:rsidRPr="00E652BC" w:rsidRDefault="000873DB" w:rsidP="00823A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652BC">
        <w:rPr>
          <w:rFonts w:ascii="Times New Roman" w:hAnsi="Times New Roman"/>
          <w:b/>
          <w:sz w:val="24"/>
          <w:szCs w:val="24"/>
        </w:rPr>
        <w:t>§8</w:t>
      </w:r>
    </w:p>
    <w:p w14:paraId="57DA82F7" w14:textId="7DC6552E" w:rsidR="00D57A4E" w:rsidRPr="00E652BC" w:rsidRDefault="00D57A4E" w:rsidP="00D57A4E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52BC">
        <w:rPr>
          <w:rFonts w:ascii="Times New Roman" w:hAnsi="Times New Roman"/>
          <w:sz w:val="24"/>
          <w:szCs w:val="24"/>
        </w:rPr>
        <w:t>Wykonawca oświadcza, że posiada ważną polisę na kwotę co najmniej 50 000,00 zł (słownie złotych: pięćdziesiąt tysięcy 00/100) z tytułu odpowiedzialności cywilnej w zakresie prowadzonej działalności gospodarczej, która stanowi załącznik nr 4 do umowy.</w:t>
      </w:r>
    </w:p>
    <w:p w14:paraId="74DF286D" w14:textId="77777777" w:rsidR="00D57A4E" w:rsidRPr="00E652BC" w:rsidRDefault="00D57A4E" w:rsidP="00D57A4E">
      <w:pPr>
        <w:numPr>
          <w:ilvl w:val="0"/>
          <w:numId w:val="27"/>
        </w:numPr>
        <w:spacing w:after="0"/>
        <w:jc w:val="both"/>
        <w:rPr>
          <w:b/>
          <w:szCs w:val="24"/>
        </w:rPr>
      </w:pPr>
      <w:r w:rsidRPr="00E652BC">
        <w:rPr>
          <w:rFonts w:ascii="Times New Roman" w:hAnsi="Times New Roman"/>
          <w:sz w:val="24"/>
          <w:szCs w:val="24"/>
        </w:rPr>
        <w:t>W przypadku upływu ważności polisy OC w trakcie trwania umowy Wykonawca zobowiązuje się do dostarczenia ważnego ubezpieczenia Zamawiającemu na 7 dni przed upływem ważności poprzedniego.</w:t>
      </w:r>
    </w:p>
    <w:p w14:paraId="59B7E04E" w14:textId="77777777" w:rsidR="0097305D" w:rsidRPr="00E652BC" w:rsidRDefault="0097305D" w:rsidP="00491D4F">
      <w:pPr>
        <w:tabs>
          <w:tab w:val="num" w:pos="360"/>
        </w:tabs>
        <w:spacing w:after="120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E652BC">
        <w:rPr>
          <w:rFonts w:ascii="Times New Roman" w:hAnsi="Times New Roman"/>
          <w:b/>
          <w:sz w:val="24"/>
          <w:szCs w:val="24"/>
        </w:rPr>
        <w:t>§9</w:t>
      </w:r>
    </w:p>
    <w:p w14:paraId="0B2E1F4E" w14:textId="77777777" w:rsidR="00D57A4E" w:rsidRPr="00E652BC" w:rsidRDefault="00D57A4E" w:rsidP="00D57A4E">
      <w:pPr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652BC">
        <w:rPr>
          <w:rFonts w:ascii="Times New Roman" w:hAnsi="Times New Roman"/>
          <w:sz w:val="24"/>
          <w:szCs w:val="24"/>
        </w:rPr>
        <w:t>Wszelkie zmiany i uzupełnienia umowy mogą być dokonywane wyłącznie w formie pisemnej pod rygorem nieważności.</w:t>
      </w:r>
    </w:p>
    <w:p w14:paraId="6DE2E95F" w14:textId="0373AF82" w:rsidR="00D57A4E" w:rsidRPr="00E652BC" w:rsidRDefault="00D57A4E" w:rsidP="00D57A4E">
      <w:pPr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652BC">
        <w:rPr>
          <w:rFonts w:ascii="Times New Roman" w:hAnsi="Times New Roman"/>
          <w:sz w:val="24"/>
          <w:szCs w:val="24"/>
        </w:rPr>
        <w:t>Żadna ze stron nie może przelać na inny podmiot zobowiązań i uprawnień wynikających z niniejszej umowy bez uprzedniej pisemnej zgody drugiej strony.</w:t>
      </w:r>
    </w:p>
    <w:p w14:paraId="05F3BA4D" w14:textId="77777777" w:rsidR="00D57A4E" w:rsidRPr="00E652BC" w:rsidRDefault="00D57A4E" w:rsidP="00491D4F">
      <w:pPr>
        <w:tabs>
          <w:tab w:val="num" w:pos="360"/>
        </w:tabs>
        <w:spacing w:after="120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14:paraId="2972FDE4" w14:textId="77777777" w:rsidR="0097305D" w:rsidRPr="00E652BC" w:rsidRDefault="0097305D" w:rsidP="00823ADE">
      <w:pPr>
        <w:tabs>
          <w:tab w:val="num" w:pos="360"/>
        </w:tabs>
        <w:spacing w:after="60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E652BC">
        <w:rPr>
          <w:rFonts w:ascii="Times New Roman" w:hAnsi="Times New Roman"/>
          <w:b/>
          <w:sz w:val="24"/>
          <w:szCs w:val="24"/>
        </w:rPr>
        <w:t>§10</w:t>
      </w:r>
    </w:p>
    <w:p w14:paraId="3B82E9D9" w14:textId="77777777" w:rsidR="0097305D" w:rsidRPr="00E652BC" w:rsidRDefault="0097305D" w:rsidP="00823ADE">
      <w:pPr>
        <w:numPr>
          <w:ilvl w:val="0"/>
          <w:numId w:val="17"/>
        </w:numPr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  <w:r w:rsidRPr="00E652BC">
        <w:rPr>
          <w:rFonts w:ascii="Times New Roman" w:hAnsi="Times New Roman"/>
          <w:sz w:val="24"/>
          <w:szCs w:val="24"/>
          <w:lang w:val="x-none"/>
        </w:rPr>
        <w:t>W sprawach nie uregulowanych niniejszą umową mają zastosowanie przepisy Kodeksu cywilnego</w:t>
      </w:r>
      <w:r w:rsidRPr="00E652BC">
        <w:rPr>
          <w:rFonts w:ascii="Times New Roman" w:hAnsi="Times New Roman"/>
          <w:sz w:val="24"/>
          <w:szCs w:val="24"/>
        </w:rPr>
        <w:t>.</w:t>
      </w:r>
    </w:p>
    <w:p w14:paraId="2851F164" w14:textId="77777777" w:rsidR="0097305D" w:rsidRPr="00E652BC" w:rsidRDefault="0097305D" w:rsidP="00823ADE">
      <w:pPr>
        <w:numPr>
          <w:ilvl w:val="0"/>
          <w:numId w:val="17"/>
        </w:numPr>
        <w:tabs>
          <w:tab w:val="left" w:pos="426"/>
          <w:tab w:val="left" w:pos="851"/>
          <w:tab w:val="left" w:pos="993"/>
          <w:tab w:val="left" w:pos="6096"/>
        </w:tabs>
        <w:spacing w:after="6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52BC">
        <w:rPr>
          <w:rFonts w:ascii="Times New Roman" w:hAnsi="Times New Roman"/>
          <w:sz w:val="24"/>
          <w:szCs w:val="24"/>
          <w:lang w:eastAsia="pl-PL"/>
        </w:rPr>
        <w:t xml:space="preserve">Ewentualne spory wynikłe na tle realizacji niniejszej umowy będą rozstrzygane przez rzeczowo właściwy Sąd Powszechny wg siedziby Zamawiającego. </w:t>
      </w:r>
    </w:p>
    <w:p w14:paraId="6AA64EB6" w14:textId="77777777" w:rsidR="0097305D" w:rsidRPr="00E652BC" w:rsidRDefault="0097305D" w:rsidP="00823ADE">
      <w:pPr>
        <w:numPr>
          <w:ilvl w:val="0"/>
          <w:numId w:val="17"/>
        </w:numPr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  <w:r w:rsidRPr="00E652BC">
        <w:rPr>
          <w:rFonts w:ascii="Times New Roman" w:hAnsi="Times New Roman"/>
          <w:sz w:val="24"/>
          <w:szCs w:val="24"/>
        </w:rPr>
        <w:t>Umowa zostaje sporządzona w 3 jednobrzmiących egzemplarzach, 2 egzemplarze dla Zamawiającego, 1 dla Wykonawcy.</w:t>
      </w:r>
    </w:p>
    <w:p w14:paraId="09267D9A" w14:textId="77777777" w:rsidR="0097305D" w:rsidRPr="00E652BC" w:rsidRDefault="0097305D" w:rsidP="00823ADE">
      <w:pPr>
        <w:spacing w:after="6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773ECC3" w14:textId="754EC8FB" w:rsidR="00D57A4E" w:rsidRPr="00E652BC" w:rsidRDefault="00D57A4E" w:rsidP="00D57A4E">
      <w:pPr>
        <w:spacing w:after="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652BC">
        <w:rPr>
          <w:rFonts w:ascii="Times New Roman" w:eastAsia="Times New Roman" w:hAnsi="Times New Roman"/>
          <w:b/>
          <w:sz w:val="24"/>
          <w:szCs w:val="24"/>
          <w:lang w:eastAsia="pl-PL"/>
        </w:rPr>
        <w:t>PODPISY STRON</w:t>
      </w:r>
    </w:p>
    <w:p w14:paraId="24AD3C7D" w14:textId="6A8144B6" w:rsidR="0097305D" w:rsidRPr="00E652BC" w:rsidRDefault="00491D4F" w:rsidP="00823ADE">
      <w:pPr>
        <w:spacing w:after="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652BC">
        <w:rPr>
          <w:rFonts w:ascii="Times New Roman" w:eastAsia="Times New Roman" w:hAnsi="Times New Roman"/>
          <w:b/>
          <w:sz w:val="24"/>
          <w:szCs w:val="24"/>
          <w:lang w:eastAsia="pl-PL"/>
        </w:rPr>
        <w:t>WYKONAWCA</w:t>
      </w:r>
      <w:r w:rsidR="0097305D" w:rsidRPr="00E652B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97305D" w:rsidRPr="00E652B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97305D" w:rsidRPr="00E652B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97305D" w:rsidRPr="00E652B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97305D" w:rsidRPr="00E652B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97305D" w:rsidRPr="00E652B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E652BC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</w:t>
      </w:r>
    </w:p>
    <w:p w14:paraId="24F63C16" w14:textId="77777777" w:rsidR="0097305D" w:rsidRPr="00E652BC" w:rsidRDefault="0097305D" w:rsidP="00823ADE">
      <w:pPr>
        <w:spacing w:after="6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156BE612" w14:textId="77777777" w:rsidR="00491D4F" w:rsidRPr="00E652BC" w:rsidRDefault="00491D4F" w:rsidP="00823ADE">
      <w:pPr>
        <w:spacing w:after="6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6765FE5A" w14:textId="77777777" w:rsidR="00777C61" w:rsidRPr="00E652BC" w:rsidRDefault="00777C61" w:rsidP="00823ADE">
      <w:pPr>
        <w:spacing w:after="6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47C2B816" w14:textId="77777777" w:rsidR="00CB1016" w:rsidRPr="00E652BC" w:rsidRDefault="00CB1016" w:rsidP="00823ADE">
      <w:pPr>
        <w:spacing w:after="6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0F1B51FD" w14:textId="77777777" w:rsidR="00CB1016" w:rsidRPr="00E652BC" w:rsidRDefault="00CB1016" w:rsidP="00823ADE">
      <w:pPr>
        <w:spacing w:after="6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57CEE6AA" w14:textId="77777777" w:rsidR="00D57A4E" w:rsidRPr="00E652BC" w:rsidRDefault="00D57A4E" w:rsidP="00823ADE">
      <w:pPr>
        <w:spacing w:after="6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4EDBBD47" w14:textId="77777777" w:rsidR="000A20D2" w:rsidRPr="00E652BC" w:rsidRDefault="000A20D2" w:rsidP="00823ADE">
      <w:pPr>
        <w:spacing w:after="6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5EF92CED" w14:textId="77777777" w:rsidR="002329AC" w:rsidRPr="00E652BC" w:rsidRDefault="002329AC" w:rsidP="00D57A4E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E652BC">
        <w:rPr>
          <w:rFonts w:ascii="Times New Roman" w:hAnsi="Times New Roman"/>
          <w:b/>
          <w:i/>
          <w:sz w:val="20"/>
          <w:szCs w:val="20"/>
          <w:u w:val="single"/>
        </w:rPr>
        <w:t>Załącznikami do niniejszej umowy są:</w:t>
      </w:r>
    </w:p>
    <w:p w14:paraId="183D5BAA" w14:textId="7C47D196" w:rsidR="002329AC" w:rsidRPr="00E652BC" w:rsidRDefault="00D57A4E" w:rsidP="00D57A4E">
      <w:pPr>
        <w:numPr>
          <w:ilvl w:val="0"/>
          <w:numId w:val="19"/>
        </w:numPr>
        <w:tabs>
          <w:tab w:val="left" w:pos="283"/>
        </w:tabs>
        <w:suppressAutoHyphens/>
        <w:spacing w:after="0" w:line="240" w:lineRule="auto"/>
        <w:ind w:left="283" w:hanging="283"/>
        <w:jc w:val="both"/>
        <w:rPr>
          <w:rFonts w:ascii="Times New Roman" w:hAnsi="Times New Roman"/>
          <w:sz w:val="20"/>
          <w:szCs w:val="20"/>
        </w:rPr>
      </w:pPr>
      <w:r w:rsidRPr="00E652BC">
        <w:rPr>
          <w:rFonts w:ascii="Times New Roman" w:hAnsi="Times New Roman"/>
          <w:sz w:val="20"/>
          <w:szCs w:val="20"/>
        </w:rPr>
        <w:t>Zapytanie ofertowe wraz z załącznikami,</w:t>
      </w:r>
    </w:p>
    <w:p w14:paraId="04F23AE4" w14:textId="6A405DBA" w:rsidR="002329AC" w:rsidRPr="00E652BC" w:rsidRDefault="002329AC" w:rsidP="00D57A4E">
      <w:pPr>
        <w:numPr>
          <w:ilvl w:val="0"/>
          <w:numId w:val="19"/>
        </w:numPr>
        <w:tabs>
          <w:tab w:val="left" w:pos="283"/>
        </w:tabs>
        <w:suppressAutoHyphens/>
        <w:spacing w:after="0" w:line="240" w:lineRule="auto"/>
        <w:ind w:left="283" w:hanging="283"/>
        <w:jc w:val="both"/>
        <w:rPr>
          <w:rFonts w:ascii="Times New Roman" w:hAnsi="Times New Roman"/>
          <w:sz w:val="20"/>
          <w:szCs w:val="20"/>
        </w:rPr>
      </w:pPr>
      <w:r w:rsidRPr="00E652BC">
        <w:rPr>
          <w:rFonts w:ascii="Times New Roman" w:hAnsi="Times New Roman"/>
          <w:sz w:val="20"/>
          <w:szCs w:val="20"/>
        </w:rPr>
        <w:t>Oferta Wykonawcy</w:t>
      </w:r>
      <w:r w:rsidR="00D57A4E" w:rsidRPr="00E652BC">
        <w:rPr>
          <w:rFonts w:ascii="Times New Roman" w:hAnsi="Times New Roman"/>
          <w:sz w:val="20"/>
          <w:szCs w:val="20"/>
        </w:rPr>
        <w:t>,</w:t>
      </w:r>
    </w:p>
    <w:p w14:paraId="5BC9DDCC" w14:textId="5C331DEA" w:rsidR="0097305D" w:rsidRPr="00E652BC" w:rsidRDefault="002329AC" w:rsidP="00D57A4E">
      <w:pPr>
        <w:numPr>
          <w:ilvl w:val="0"/>
          <w:numId w:val="19"/>
        </w:numPr>
        <w:tabs>
          <w:tab w:val="left" w:pos="283"/>
        </w:tabs>
        <w:suppressAutoHyphens/>
        <w:spacing w:after="0" w:line="240" w:lineRule="auto"/>
        <w:ind w:left="283" w:hanging="283"/>
        <w:jc w:val="both"/>
        <w:rPr>
          <w:rFonts w:ascii="Times New Roman" w:hAnsi="Times New Roman"/>
          <w:sz w:val="20"/>
          <w:szCs w:val="20"/>
        </w:rPr>
      </w:pPr>
      <w:r w:rsidRPr="00E652BC">
        <w:rPr>
          <w:rFonts w:ascii="Times New Roman" w:hAnsi="Times New Roman"/>
          <w:sz w:val="20"/>
          <w:szCs w:val="20"/>
        </w:rPr>
        <w:t>Wzór protokołu zdawczo-odbiorczego</w:t>
      </w:r>
      <w:r w:rsidR="00D57A4E" w:rsidRPr="00E652BC">
        <w:rPr>
          <w:rFonts w:ascii="Times New Roman" w:hAnsi="Times New Roman"/>
          <w:sz w:val="20"/>
          <w:szCs w:val="20"/>
        </w:rPr>
        <w:t>,</w:t>
      </w:r>
    </w:p>
    <w:p w14:paraId="42589AB0" w14:textId="356A665F" w:rsidR="00D57A4E" w:rsidRPr="00E652BC" w:rsidRDefault="00D57A4E" w:rsidP="00D57A4E">
      <w:pPr>
        <w:numPr>
          <w:ilvl w:val="0"/>
          <w:numId w:val="19"/>
        </w:numPr>
        <w:tabs>
          <w:tab w:val="left" w:pos="283"/>
        </w:tabs>
        <w:suppressAutoHyphens/>
        <w:spacing w:after="0" w:line="240" w:lineRule="auto"/>
        <w:ind w:left="283" w:hanging="283"/>
        <w:jc w:val="both"/>
        <w:rPr>
          <w:rFonts w:ascii="Times New Roman" w:hAnsi="Times New Roman"/>
          <w:sz w:val="20"/>
          <w:szCs w:val="20"/>
        </w:rPr>
      </w:pPr>
      <w:r w:rsidRPr="00E652BC">
        <w:rPr>
          <w:rFonts w:ascii="Times New Roman" w:hAnsi="Times New Roman"/>
          <w:sz w:val="20"/>
          <w:szCs w:val="20"/>
        </w:rPr>
        <w:t>Polisa OC z tytułu odpowiedzialności cywilnej w zakresie prowadzonej działalności gospodarczej.</w:t>
      </w:r>
    </w:p>
    <w:p w14:paraId="0820BC3C" w14:textId="77777777" w:rsidR="00D57A4E" w:rsidRPr="00E652BC" w:rsidRDefault="00D57A4E" w:rsidP="00D57A4E">
      <w:pPr>
        <w:tabs>
          <w:tab w:val="left" w:pos="283"/>
        </w:tabs>
        <w:suppressAutoHyphens/>
        <w:spacing w:after="60"/>
        <w:ind w:left="283"/>
        <w:jc w:val="both"/>
        <w:rPr>
          <w:rFonts w:ascii="Times New Roman" w:hAnsi="Times New Roman"/>
          <w:sz w:val="20"/>
          <w:szCs w:val="20"/>
        </w:rPr>
      </w:pPr>
    </w:p>
    <w:p w14:paraId="6B8BFDBE" w14:textId="77777777" w:rsidR="005336C0" w:rsidRPr="00E652BC" w:rsidRDefault="005336C0" w:rsidP="005336C0">
      <w:pPr>
        <w:spacing w:after="0"/>
        <w:ind w:left="4956" w:hanging="9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652BC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3 DO UMOWY</w:t>
      </w:r>
    </w:p>
    <w:p w14:paraId="74924740" w14:textId="77777777" w:rsidR="005336C0" w:rsidRPr="00E652BC" w:rsidRDefault="005336C0" w:rsidP="005336C0">
      <w:pPr>
        <w:spacing w:after="0"/>
        <w:ind w:left="4956" w:hanging="9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AC44B60" w14:textId="77777777" w:rsidR="005336C0" w:rsidRPr="00E652BC" w:rsidRDefault="005336C0" w:rsidP="005336C0">
      <w:pPr>
        <w:spacing w:afterLines="20" w:after="48"/>
        <w:jc w:val="center"/>
        <w:rPr>
          <w:rFonts w:ascii="Times New Roman" w:hAnsi="Times New Roman"/>
          <w:b/>
          <w:bCs/>
          <w:sz w:val="24"/>
          <w:szCs w:val="24"/>
        </w:rPr>
      </w:pPr>
      <w:r w:rsidRPr="00E652BC">
        <w:rPr>
          <w:rFonts w:ascii="Times New Roman" w:hAnsi="Times New Roman"/>
          <w:b/>
          <w:bCs/>
          <w:sz w:val="24"/>
          <w:szCs w:val="24"/>
        </w:rPr>
        <w:t>PROTOKÓŁ ZDAWCZO-ODBIORCZY</w:t>
      </w:r>
    </w:p>
    <w:p w14:paraId="478C75B8" w14:textId="77777777" w:rsidR="005336C0" w:rsidRPr="00E652BC" w:rsidRDefault="005336C0" w:rsidP="005336C0">
      <w:pPr>
        <w:spacing w:afterLines="20" w:after="48"/>
        <w:jc w:val="center"/>
        <w:rPr>
          <w:rFonts w:ascii="Times New Roman" w:hAnsi="Times New Roman"/>
          <w:b/>
          <w:bCs/>
          <w:sz w:val="24"/>
          <w:szCs w:val="24"/>
        </w:rPr>
      </w:pPr>
      <w:r w:rsidRPr="00E652BC">
        <w:rPr>
          <w:rFonts w:ascii="Times New Roman" w:hAnsi="Times New Roman"/>
          <w:b/>
          <w:bCs/>
          <w:sz w:val="24"/>
          <w:szCs w:val="24"/>
        </w:rPr>
        <w:t>DO UMOWY NR ……………….</w:t>
      </w:r>
    </w:p>
    <w:p w14:paraId="728CF77F" w14:textId="77777777" w:rsidR="005336C0" w:rsidRPr="00E652BC" w:rsidRDefault="005336C0" w:rsidP="005336C0">
      <w:pPr>
        <w:spacing w:after="0"/>
        <w:rPr>
          <w:rFonts w:ascii="Times New Roman" w:eastAsia="Times New Roman" w:hAnsi="Times New Roman"/>
          <w:sz w:val="28"/>
          <w:szCs w:val="28"/>
          <w:lang w:eastAsia="pl-PL"/>
        </w:rPr>
      </w:pPr>
      <w:r w:rsidRPr="00E652BC">
        <w:rPr>
          <w:rFonts w:ascii="Times New Roman" w:eastAsia="Times New Roman" w:hAnsi="Times New Roman"/>
          <w:b/>
          <w:sz w:val="28"/>
          <w:szCs w:val="28"/>
          <w:lang w:eastAsia="pl-PL"/>
        </w:rPr>
        <w:t>Sporządzony dnia</w:t>
      </w:r>
      <w:r w:rsidRPr="00E652BC">
        <w:rPr>
          <w:rFonts w:ascii="Times New Roman" w:eastAsia="Times New Roman" w:hAnsi="Times New Roman"/>
          <w:sz w:val="28"/>
          <w:szCs w:val="28"/>
          <w:lang w:eastAsia="pl-PL"/>
        </w:rPr>
        <w:t xml:space="preserve">……………………..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819"/>
      </w:tblGrid>
      <w:tr w:rsidR="00E652BC" w:rsidRPr="00E652BC" w14:paraId="77EB8273" w14:textId="77777777" w:rsidTr="005A2456">
        <w:trPr>
          <w:trHeight w:val="507"/>
        </w:trPr>
        <w:tc>
          <w:tcPr>
            <w:tcW w:w="4503" w:type="dxa"/>
            <w:vAlign w:val="center"/>
          </w:tcPr>
          <w:p w14:paraId="24FFB34E" w14:textId="77777777" w:rsidR="005336C0" w:rsidRPr="00E652BC" w:rsidRDefault="005336C0" w:rsidP="005336C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652B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WYKONAWCA:</w:t>
            </w:r>
          </w:p>
        </w:tc>
        <w:tc>
          <w:tcPr>
            <w:tcW w:w="4819" w:type="dxa"/>
            <w:vAlign w:val="center"/>
          </w:tcPr>
          <w:p w14:paraId="008E8E08" w14:textId="77777777" w:rsidR="005336C0" w:rsidRPr="00E652BC" w:rsidRDefault="005336C0" w:rsidP="005336C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652B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ZAMAWIAJĄCY:</w:t>
            </w:r>
          </w:p>
        </w:tc>
      </w:tr>
      <w:tr w:rsidR="005336C0" w:rsidRPr="00E652BC" w14:paraId="11668AA6" w14:textId="77777777" w:rsidTr="005A2456">
        <w:trPr>
          <w:trHeight w:val="661"/>
        </w:trPr>
        <w:tc>
          <w:tcPr>
            <w:tcW w:w="4503" w:type="dxa"/>
          </w:tcPr>
          <w:p w14:paraId="20F862CD" w14:textId="77777777" w:rsidR="005336C0" w:rsidRPr="00E652BC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vAlign w:val="center"/>
          </w:tcPr>
          <w:p w14:paraId="73F31C93" w14:textId="77777777" w:rsidR="005336C0" w:rsidRPr="00E652BC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652B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Pomorski Uniwersytet Medyczny w Szczecinie</w:t>
            </w:r>
          </w:p>
          <w:p w14:paraId="509C25E4" w14:textId="77777777" w:rsidR="005336C0" w:rsidRPr="00E652BC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652B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70-204 Szczecin, ul. Rybacka 1</w:t>
            </w:r>
          </w:p>
        </w:tc>
      </w:tr>
    </w:tbl>
    <w:p w14:paraId="25E1CE95" w14:textId="77777777" w:rsidR="005336C0" w:rsidRPr="00E652BC" w:rsidRDefault="005336C0" w:rsidP="005336C0">
      <w:pPr>
        <w:spacing w:after="0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62BF0085" w14:textId="77777777" w:rsidR="005336C0" w:rsidRPr="00E652BC" w:rsidRDefault="005336C0" w:rsidP="005336C0">
      <w:pPr>
        <w:spacing w:after="0"/>
        <w:rPr>
          <w:rFonts w:ascii="Times New Roman" w:eastAsia="Times New Roman" w:hAnsi="Times New Roman"/>
          <w:b/>
          <w:sz w:val="24"/>
          <w:szCs w:val="28"/>
          <w:lang w:eastAsia="pl-PL"/>
        </w:rPr>
      </w:pPr>
      <w:r w:rsidRPr="00E652BC">
        <w:rPr>
          <w:rFonts w:ascii="Times New Roman" w:eastAsia="Times New Roman" w:hAnsi="Times New Roman"/>
          <w:b/>
          <w:sz w:val="24"/>
          <w:szCs w:val="28"/>
          <w:lang w:eastAsia="pl-PL"/>
        </w:rPr>
        <w:t>Miejsce  wykonania przedmiotu umowy:   ……………………………………</w:t>
      </w:r>
    </w:p>
    <w:p w14:paraId="5483D8B7" w14:textId="77777777" w:rsidR="005336C0" w:rsidRPr="00E652BC" w:rsidRDefault="005336C0" w:rsidP="005336C0">
      <w:pPr>
        <w:spacing w:after="0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E652BC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                                                                    </w:t>
      </w:r>
    </w:p>
    <w:p w14:paraId="611DBB9F" w14:textId="77777777" w:rsidR="005336C0" w:rsidRPr="00E652BC" w:rsidRDefault="005336C0" w:rsidP="005336C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52BC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71"/>
      </w:r>
      <w:r w:rsidRPr="00E652BC">
        <w:rPr>
          <w:rFonts w:ascii="Times New Roman" w:eastAsia="Times New Roman" w:hAnsi="Times New Roman"/>
          <w:sz w:val="24"/>
          <w:szCs w:val="24"/>
          <w:lang w:eastAsia="pl-PL"/>
        </w:rPr>
        <w:t xml:space="preserve"> odbioru                      ……………………</w:t>
      </w:r>
    </w:p>
    <w:p w14:paraId="4CB3A61E" w14:textId="77777777" w:rsidR="005336C0" w:rsidRPr="00E652BC" w:rsidRDefault="005336C0" w:rsidP="005336C0">
      <w:pPr>
        <w:spacing w:after="0"/>
        <w:rPr>
          <w:rFonts w:ascii="Times New Roman" w:eastAsia="Times New Roman" w:hAnsi="Times New Roman"/>
          <w:sz w:val="14"/>
          <w:szCs w:val="14"/>
          <w:lang w:eastAsia="pl-PL"/>
        </w:rPr>
      </w:pPr>
      <w:r w:rsidRPr="00E652BC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</w:t>
      </w:r>
      <w:r w:rsidRPr="00E652BC">
        <w:rPr>
          <w:rFonts w:ascii="Times New Roman" w:eastAsia="Times New Roman" w:hAnsi="Times New Roman"/>
          <w:sz w:val="14"/>
          <w:szCs w:val="14"/>
          <w:lang w:eastAsia="pl-PL"/>
        </w:rPr>
        <w:t>(data)</w:t>
      </w:r>
    </w:p>
    <w:p w14:paraId="22F8A132" w14:textId="77777777" w:rsidR="005336C0" w:rsidRPr="00E652BC" w:rsidRDefault="005336C0" w:rsidP="005336C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52BC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71"/>
      </w:r>
      <w:r w:rsidRPr="00E652BC">
        <w:rPr>
          <w:rFonts w:ascii="Times New Roman" w:eastAsia="Times New Roman" w:hAnsi="Times New Roman"/>
          <w:sz w:val="24"/>
          <w:szCs w:val="24"/>
          <w:lang w:eastAsia="pl-PL"/>
        </w:rPr>
        <w:t xml:space="preserve"> instalacji urządzenia  ……………………</w:t>
      </w:r>
    </w:p>
    <w:p w14:paraId="374CBBE7" w14:textId="77777777" w:rsidR="005336C0" w:rsidRPr="00E652BC" w:rsidRDefault="005336C0" w:rsidP="005336C0">
      <w:pPr>
        <w:spacing w:after="0"/>
        <w:rPr>
          <w:rFonts w:ascii="Times New Roman" w:eastAsia="Times New Roman" w:hAnsi="Times New Roman"/>
          <w:sz w:val="14"/>
          <w:szCs w:val="14"/>
          <w:lang w:eastAsia="pl-PL"/>
        </w:rPr>
      </w:pPr>
      <w:r w:rsidRPr="00E652BC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</w:t>
      </w:r>
      <w:r w:rsidRPr="00E652BC">
        <w:rPr>
          <w:rFonts w:ascii="Times New Roman" w:eastAsia="Times New Roman" w:hAnsi="Times New Roman"/>
          <w:sz w:val="14"/>
          <w:szCs w:val="14"/>
          <w:lang w:eastAsia="pl-PL"/>
        </w:rPr>
        <w:t>(data)</w:t>
      </w:r>
    </w:p>
    <w:p w14:paraId="15D1645D" w14:textId="77777777" w:rsidR="005336C0" w:rsidRPr="00E652BC" w:rsidRDefault="005336C0" w:rsidP="005336C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52BC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71"/>
      </w:r>
      <w:r w:rsidRPr="00E652BC">
        <w:rPr>
          <w:rFonts w:ascii="Times New Roman" w:eastAsia="Times New Roman" w:hAnsi="Times New Roman"/>
          <w:sz w:val="24"/>
          <w:szCs w:val="24"/>
          <w:lang w:eastAsia="pl-PL"/>
        </w:rPr>
        <w:t xml:space="preserve"> montażu                     ……………………</w:t>
      </w:r>
    </w:p>
    <w:p w14:paraId="1D03F64A" w14:textId="77777777" w:rsidR="005336C0" w:rsidRPr="00E652BC" w:rsidRDefault="005336C0" w:rsidP="005336C0">
      <w:pPr>
        <w:spacing w:after="0"/>
        <w:rPr>
          <w:rFonts w:ascii="Times New Roman" w:eastAsia="Times New Roman" w:hAnsi="Times New Roman"/>
          <w:sz w:val="14"/>
          <w:szCs w:val="14"/>
          <w:lang w:eastAsia="pl-PL"/>
        </w:rPr>
      </w:pPr>
      <w:r w:rsidRPr="00E652BC">
        <w:rPr>
          <w:rFonts w:ascii="Times New Roman" w:eastAsia="Times New Roman" w:hAnsi="Times New Roman"/>
          <w:sz w:val="12"/>
          <w:szCs w:val="12"/>
          <w:lang w:eastAsia="pl-PL"/>
        </w:rPr>
        <w:t xml:space="preserve">                                                                                                         </w:t>
      </w:r>
      <w:r w:rsidRPr="00E652BC">
        <w:rPr>
          <w:rFonts w:ascii="Times New Roman" w:eastAsia="Times New Roman" w:hAnsi="Times New Roman"/>
          <w:sz w:val="14"/>
          <w:szCs w:val="14"/>
          <w:lang w:eastAsia="pl-PL"/>
        </w:rPr>
        <w:t>(data)</w:t>
      </w:r>
    </w:p>
    <w:p w14:paraId="3C0C38B2" w14:textId="77777777" w:rsidR="005336C0" w:rsidRPr="00E652BC" w:rsidRDefault="005336C0" w:rsidP="005336C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52BC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71"/>
      </w:r>
      <w:r w:rsidRPr="00E652BC">
        <w:rPr>
          <w:rFonts w:ascii="Times New Roman" w:eastAsia="Times New Roman" w:hAnsi="Times New Roman"/>
          <w:sz w:val="24"/>
          <w:szCs w:val="24"/>
          <w:lang w:eastAsia="pl-PL"/>
        </w:rPr>
        <w:t xml:space="preserve"> wdrożenia                  ……………………</w:t>
      </w:r>
    </w:p>
    <w:p w14:paraId="3BE7C6E7" w14:textId="77777777" w:rsidR="005336C0" w:rsidRPr="00E652BC" w:rsidRDefault="005336C0" w:rsidP="005336C0">
      <w:pPr>
        <w:spacing w:after="0"/>
        <w:rPr>
          <w:rFonts w:ascii="Times New Roman" w:eastAsia="Times New Roman" w:hAnsi="Times New Roman"/>
          <w:sz w:val="14"/>
          <w:szCs w:val="14"/>
          <w:lang w:eastAsia="pl-PL"/>
        </w:rPr>
      </w:pPr>
      <w:r w:rsidRPr="00E652BC">
        <w:rPr>
          <w:rFonts w:ascii="Times New Roman" w:eastAsia="Times New Roman" w:hAnsi="Times New Roman"/>
          <w:sz w:val="12"/>
          <w:szCs w:val="12"/>
          <w:lang w:eastAsia="pl-PL"/>
        </w:rPr>
        <w:t xml:space="preserve">                                                                                                        </w:t>
      </w:r>
      <w:r w:rsidRPr="00E652BC">
        <w:rPr>
          <w:rFonts w:ascii="Times New Roman" w:eastAsia="Times New Roman" w:hAnsi="Times New Roman"/>
          <w:sz w:val="14"/>
          <w:szCs w:val="14"/>
          <w:lang w:eastAsia="pl-PL"/>
        </w:rPr>
        <w:t>(data)</w:t>
      </w:r>
    </w:p>
    <w:p w14:paraId="45C65546" w14:textId="77777777" w:rsidR="005336C0" w:rsidRPr="00E652BC" w:rsidRDefault="005336C0" w:rsidP="005336C0">
      <w:pPr>
        <w:spacing w:after="0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64C23199" w14:textId="77777777" w:rsidR="005336C0" w:rsidRPr="00E652BC" w:rsidRDefault="005336C0" w:rsidP="005336C0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E652BC">
        <w:rPr>
          <w:rFonts w:ascii="Times New Roman" w:eastAsia="Times New Roman" w:hAnsi="Times New Roman"/>
          <w:sz w:val="24"/>
          <w:szCs w:val="28"/>
          <w:lang w:eastAsia="pl-PL"/>
        </w:rPr>
        <w:t>Zestawienie odebranych urządzeń: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3183"/>
        <w:gridCol w:w="2401"/>
        <w:gridCol w:w="2870"/>
      </w:tblGrid>
      <w:tr w:rsidR="00E652BC" w:rsidRPr="00E652BC" w14:paraId="5ED57636" w14:textId="77777777" w:rsidTr="005A2456">
        <w:tc>
          <w:tcPr>
            <w:tcW w:w="608" w:type="dxa"/>
          </w:tcPr>
          <w:p w14:paraId="08F5AC40" w14:textId="77777777" w:rsidR="005336C0" w:rsidRPr="00E652BC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652B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283" w:type="dxa"/>
          </w:tcPr>
          <w:p w14:paraId="53DDDBC8" w14:textId="77777777" w:rsidR="005336C0" w:rsidRPr="00E652BC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652B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2454" w:type="dxa"/>
          </w:tcPr>
          <w:p w14:paraId="01455AE8" w14:textId="77777777" w:rsidR="005336C0" w:rsidRPr="00E652BC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652B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Producent</w:t>
            </w:r>
          </w:p>
        </w:tc>
        <w:tc>
          <w:tcPr>
            <w:tcW w:w="2943" w:type="dxa"/>
          </w:tcPr>
          <w:p w14:paraId="5CBD2230" w14:textId="77777777" w:rsidR="005336C0" w:rsidRPr="00E652BC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652B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Numer fabryczny</w:t>
            </w:r>
          </w:p>
        </w:tc>
      </w:tr>
      <w:tr w:rsidR="00E652BC" w:rsidRPr="00E652BC" w14:paraId="1CF4A40D" w14:textId="77777777" w:rsidTr="005A2456">
        <w:tc>
          <w:tcPr>
            <w:tcW w:w="608" w:type="dxa"/>
          </w:tcPr>
          <w:p w14:paraId="3E24D4B4" w14:textId="77777777" w:rsidR="005336C0" w:rsidRPr="00E652BC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652B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83" w:type="dxa"/>
          </w:tcPr>
          <w:p w14:paraId="2600C420" w14:textId="77777777" w:rsidR="005336C0" w:rsidRPr="00E652BC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</w:tcPr>
          <w:p w14:paraId="0670C516" w14:textId="77777777" w:rsidR="005336C0" w:rsidRPr="00E652BC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14:paraId="2F459F15" w14:textId="77777777" w:rsidR="005336C0" w:rsidRPr="00E652BC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652BC" w:rsidRPr="00E652BC" w14:paraId="2C6C6BFA" w14:textId="77777777" w:rsidTr="005A2456">
        <w:tc>
          <w:tcPr>
            <w:tcW w:w="608" w:type="dxa"/>
          </w:tcPr>
          <w:p w14:paraId="70463BC5" w14:textId="77777777" w:rsidR="005336C0" w:rsidRPr="00E652BC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652B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83" w:type="dxa"/>
          </w:tcPr>
          <w:p w14:paraId="516FE57C" w14:textId="77777777" w:rsidR="005336C0" w:rsidRPr="00E652BC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</w:tcPr>
          <w:p w14:paraId="4CC395B2" w14:textId="77777777" w:rsidR="005336C0" w:rsidRPr="00E652BC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14:paraId="0652AABB" w14:textId="77777777" w:rsidR="005336C0" w:rsidRPr="00E652BC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336C0" w:rsidRPr="00E652BC" w14:paraId="707F7A8F" w14:textId="77777777" w:rsidTr="005A2456">
        <w:tc>
          <w:tcPr>
            <w:tcW w:w="603" w:type="dxa"/>
          </w:tcPr>
          <w:p w14:paraId="56771775" w14:textId="77777777" w:rsidR="005336C0" w:rsidRPr="00E652BC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652B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83" w:type="dxa"/>
          </w:tcPr>
          <w:p w14:paraId="31CBC1D7" w14:textId="77777777" w:rsidR="005336C0" w:rsidRPr="00E652BC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</w:tcPr>
          <w:p w14:paraId="70D822E1" w14:textId="77777777" w:rsidR="005336C0" w:rsidRPr="00E652BC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14:paraId="2EBF0069" w14:textId="77777777" w:rsidR="005336C0" w:rsidRPr="00E652BC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658DA58D" w14:textId="77777777" w:rsidR="005336C0" w:rsidRPr="00E652BC" w:rsidRDefault="005336C0" w:rsidP="005336C0">
      <w:pPr>
        <w:spacing w:after="0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0614F7C1" w14:textId="77777777" w:rsidR="005336C0" w:rsidRPr="00E652BC" w:rsidRDefault="005336C0" w:rsidP="005336C0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E652BC">
        <w:rPr>
          <w:rFonts w:ascii="Times New Roman" w:eastAsia="Times New Roman" w:hAnsi="Times New Roman"/>
          <w:b/>
          <w:sz w:val="24"/>
          <w:szCs w:val="28"/>
          <w:lang w:eastAsia="pl-PL"/>
        </w:rPr>
        <w:t>Dokonano szkolenia pracowników:</w:t>
      </w:r>
      <w:r w:rsidRPr="00E652BC">
        <w:rPr>
          <w:rFonts w:ascii="Times New Roman" w:eastAsia="Times New Roman" w:hAnsi="Times New Roman"/>
          <w:sz w:val="24"/>
          <w:szCs w:val="28"/>
          <w:lang w:eastAsia="pl-PL"/>
        </w:rPr>
        <w:t xml:space="preserve">  TAK / NIE / NIE DOTYCZY</w:t>
      </w:r>
    </w:p>
    <w:p w14:paraId="6D715F4F" w14:textId="77777777" w:rsidR="005336C0" w:rsidRPr="00E652BC" w:rsidRDefault="005336C0" w:rsidP="005336C0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</w:p>
    <w:p w14:paraId="31623C62" w14:textId="77777777" w:rsidR="005336C0" w:rsidRPr="00E652BC" w:rsidRDefault="005336C0" w:rsidP="005336C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52BC">
        <w:rPr>
          <w:rFonts w:ascii="Times New Roman" w:eastAsia="Times New Roman" w:hAnsi="Times New Roman"/>
          <w:sz w:val="24"/>
          <w:szCs w:val="24"/>
          <w:lang w:eastAsia="pl-PL"/>
        </w:rPr>
        <w:t>Osoby uczestniczące w szkoleniu: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5523"/>
        <w:gridCol w:w="2873"/>
      </w:tblGrid>
      <w:tr w:rsidR="00E652BC" w:rsidRPr="00E652BC" w14:paraId="2BEC7E1C" w14:textId="77777777" w:rsidTr="005A2456">
        <w:tc>
          <w:tcPr>
            <w:tcW w:w="668" w:type="dxa"/>
          </w:tcPr>
          <w:p w14:paraId="20B3379F" w14:textId="77777777" w:rsidR="005336C0" w:rsidRPr="00E652BC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652B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677" w:type="dxa"/>
          </w:tcPr>
          <w:p w14:paraId="16699532" w14:textId="77777777" w:rsidR="005336C0" w:rsidRPr="00E652BC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652B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943" w:type="dxa"/>
          </w:tcPr>
          <w:p w14:paraId="6B8D6F1C" w14:textId="77777777" w:rsidR="005336C0" w:rsidRPr="00E652BC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652B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Podpis</w:t>
            </w:r>
          </w:p>
        </w:tc>
      </w:tr>
      <w:tr w:rsidR="00E652BC" w:rsidRPr="00E652BC" w14:paraId="05BDD7B1" w14:textId="77777777" w:rsidTr="005A2456">
        <w:tc>
          <w:tcPr>
            <w:tcW w:w="668" w:type="dxa"/>
          </w:tcPr>
          <w:p w14:paraId="2AAEB23E" w14:textId="77777777" w:rsidR="005336C0" w:rsidRPr="00E652BC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652B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677" w:type="dxa"/>
          </w:tcPr>
          <w:p w14:paraId="0AF8C599" w14:textId="77777777" w:rsidR="005336C0" w:rsidRPr="00E652BC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14:paraId="04C14698" w14:textId="77777777" w:rsidR="005336C0" w:rsidRPr="00E652BC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652BC" w:rsidRPr="00E652BC" w14:paraId="779FED41" w14:textId="77777777" w:rsidTr="005A2456">
        <w:tc>
          <w:tcPr>
            <w:tcW w:w="668" w:type="dxa"/>
          </w:tcPr>
          <w:p w14:paraId="5F0843B1" w14:textId="77777777" w:rsidR="005336C0" w:rsidRPr="00E652BC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652B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677" w:type="dxa"/>
          </w:tcPr>
          <w:p w14:paraId="5B19C573" w14:textId="77777777" w:rsidR="005336C0" w:rsidRPr="00E652BC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14:paraId="06B8B90D" w14:textId="77777777" w:rsidR="005336C0" w:rsidRPr="00E652BC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336C0" w:rsidRPr="00E652BC" w14:paraId="0E98F228" w14:textId="77777777" w:rsidTr="005A2456">
        <w:tc>
          <w:tcPr>
            <w:tcW w:w="668" w:type="dxa"/>
          </w:tcPr>
          <w:p w14:paraId="4D5DC608" w14:textId="77777777" w:rsidR="005336C0" w:rsidRPr="00E652BC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652B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677" w:type="dxa"/>
          </w:tcPr>
          <w:p w14:paraId="2182FEA5" w14:textId="77777777" w:rsidR="005336C0" w:rsidRPr="00E652BC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14:paraId="396FBC56" w14:textId="77777777" w:rsidR="005336C0" w:rsidRPr="00E652BC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C8EA3E0" w14:textId="77777777" w:rsidR="005336C0" w:rsidRPr="00E652BC" w:rsidRDefault="005336C0" w:rsidP="005336C0">
      <w:pPr>
        <w:spacing w:after="0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27319CD2" w14:textId="77777777" w:rsidR="005336C0" w:rsidRPr="00E652BC" w:rsidRDefault="005336C0" w:rsidP="005336C0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E652BC">
        <w:rPr>
          <w:rFonts w:ascii="Times New Roman" w:eastAsia="Times New Roman" w:hAnsi="Times New Roman"/>
          <w:b/>
          <w:sz w:val="24"/>
          <w:szCs w:val="28"/>
          <w:lang w:eastAsia="pl-PL"/>
        </w:rPr>
        <w:t>Szkolenie zakończono (data)</w:t>
      </w:r>
      <w:r w:rsidRPr="00E652BC">
        <w:rPr>
          <w:rFonts w:ascii="Times New Roman" w:eastAsia="Times New Roman" w:hAnsi="Times New Roman"/>
          <w:sz w:val="24"/>
          <w:szCs w:val="28"/>
          <w:lang w:eastAsia="pl-PL"/>
        </w:rPr>
        <w:t xml:space="preserve"> …………………………</w:t>
      </w:r>
    </w:p>
    <w:p w14:paraId="3559F2F7" w14:textId="77777777" w:rsidR="005336C0" w:rsidRPr="00E652BC" w:rsidRDefault="005336C0" w:rsidP="005336C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6CABCEE" w14:textId="77777777" w:rsidR="005336C0" w:rsidRPr="00E652BC" w:rsidRDefault="005336C0" w:rsidP="005336C0">
      <w:pPr>
        <w:spacing w:after="0"/>
        <w:rPr>
          <w:rFonts w:ascii="Times New Roman" w:eastAsia="Times New Roman" w:hAnsi="Times New Roman"/>
          <w:b/>
          <w:szCs w:val="24"/>
          <w:lang w:eastAsia="pl-PL"/>
        </w:rPr>
      </w:pPr>
      <w:r w:rsidRPr="00E652BC">
        <w:rPr>
          <w:rFonts w:ascii="Times New Roman" w:eastAsia="Times New Roman" w:hAnsi="Times New Roman"/>
          <w:b/>
          <w:szCs w:val="24"/>
          <w:lang w:eastAsia="pl-PL"/>
        </w:rPr>
        <w:t>Zamawiający przyjmuje przedmiot umowy bez zastrzeżeń / z zastrzeżeniami</w:t>
      </w:r>
    </w:p>
    <w:p w14:paraId="3ABED013" w14:textId="77777777" w:rsidR="005336C0" w:rsidRPr="00E652BC" w:rsidRDefault="005336C0" w:rsidP="005336C0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E652BC">
        <w:rPr>
          <w:rFonts w:ascii="Times New Roman" w:eastAsia="Times New Roman" w:hAnsi="Times New Roman"/>
          <w:sz w:val="24"/>
          <w:szCs w:val="28"/>
          <w:lang w:eastAsia="pl-PL"/>
        </w:rPr>
        <w:t>Uwagi:………………………………………………………………………………………....</w:t>
      </w:r>
    </w:p>
    <w:p w14:paraId="45414C08" w14:textId="77777777" w:rsidR="005336C0" w:rsidRPr="00E652BC" w:rsidRDefault="005336C0" w:rsidP="005336C0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E652BC">
        <w:rPr>
          <w:rFonts w:ascii="Times New Roman" w:eastAsia="Times New Roman" w:hAnsi="Times New Roman"/>
          <w:sz w:val="24"/>
          <w:szCs w:val="28"/>
          <w:lang w:eastAsia="pl-PL"/>
        </w:rPr>
        <w:lastRenderedPageBreak/>
        <w:t>…………………………………………………………………………………………………</w:t>
      </w:r>
    </w:p>
    <w:p w14:paraId="750EB4A8" w14:textId="77777777" w:rsidR="005336C0" w:rsidRPr="00E652BC" w:rsidRDefault="005336C0" w:rsidP="005336C0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E652BC">
        <w:rPr>
          <w:rFonts w:ascii="Times New Roman" w:eastAsia="Times New Roman" w:hAnsi="Times New Roman"/>
          <w:sz w:val="24"/>
          <w:szCs w:val="28"/>
          <w:lang w:eastAsia="pl-PL"/>
        </w:rPr>
        <w:t>…………………………………………………………………………………………………</w:t>
      </w:r>
    </w:p>
    <w:p w14:paraId="5035847F" w14:textId="77777777" w:rsidR="005336C0" w:rsidRPr="00E652BC" w:rsidRDefault="005336C0" w:rsidP="005336C0">
      <w:pPr>
        <w:spacing w:after="0"/>
        <w:rPr>
          <w:rFonts w:ascii="Times New Roman" w:eastAsia="Times New Roman" w:hAnsi="Times New Roman"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3"/>
        <w:gridCol w:w="2668"/>
        <w:gridCol w:w="2731"/>
      </w:tblGrid>
      <w:tr w:rsidR="00E652BC" w:rsidRPr="00E652BC" w14:paraId="02BD1932" w14:textId="77777777" w:rsidTr="005A2456">
        <w:trPr>
          <w:trHeight w:val="411"/>
        </w:trPr>
        <w:tc>
          <w:tcPr>
            <w:tcW w:w="3736" w:type="dxa"/>
          </w:tcPr>
          <w:p w14:paraId="3028D288" w14:textId="77777777" w:rsidR="005336C0" w:rsidRPr="00E652BC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E652BC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WYKONAWCA:</w:t>
            </w:r>
          </w:p>
        </w:tc>
        <w:tc>
          <w:tcPr>
            <w:tcW w:w="5544" w:type="dxa"/>
            <w:gridSpan w:val="2"/>
          </w:tcPr>
          <w:p w14:paraId="29216F71" w14:textId="77777777" w:rsidR="005336C0" w:rsidRPr="00E652BC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E652BC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ZAMAWIAJĄCY:</w:t>
            </w:r>
          </w:p>
        </w:tc>
      </w:tr>
      <w:tr w:rsidR="00E652BC" w:rsidRPr="00E652BC" w14:paraId="09A10287" w14:textId="77777777" w:rsidTr="005A2456">
        <w:trPr>
          <w:trHeight w:val="1536"/>
        </w:trPr>
        <w:tc>
          <w:tcPr>
            <w:tcW w:w="3736" w:type="dxa"/>
          </w:tcPr>
          <w:p w14:paraId="2B7C5028" w14:textId="77777777" w:rsidR="005336C0" w:rsidRPr="00E652BC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E652BC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Imię nazwisko/ Pieczątka imienna/ Podpis</w:t>
            </w:r>
          </w:p>
          <w:p w14:paraId="5B1BE2D4" w14:textId="77777777" w:rsidR="005336C0" w:rsidRPr="00E652BC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14:paraId="57D9B6C1" w14:textId="77777777" w:rsidR="005336C0" w:rsidRPr="00E652BC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14:paraId="5644FEDA" w14:textId="77777777" w:rsidR="005336C0" w:rsidRPr="00E652BC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14:paraId="2FF1CAE3" w14:textId="77777777" w:rsidR="005336C0" w:rsidRPr="00E652BC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14:paraId="6A012A33" w14:textId="77777777" w:rsidR="005336C0" w:rsidRPr="00E652BC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14:paraId="49BCC829" w14:textId="77777777" w:rsidR="005336C0" w:rsidRPr="00E652BC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2726" w:type="dxa"/>
          </w:tcPr>
          <w:p w14:paraId="6A579A5E" w14:textId="77777777" w:rsidR="005336C0" w:rsidRPr="00E652BC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E652BC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Osoba odpowiedzialna za sporządzenie opisu przedmiotu zamówienia/użytkownik</w:t>
            </w:r>
          </w:p>
        </w:tc>
        <w:tc>
          <w:tcPr>
            <w:tcW w:w="2818" w:type="dxa"/>
          </w:tcPr>
          <w:p w14:paraId="3DCA014F" w14:textId="77777777" w:rsidR="005336C0" w:rsidRPr="00E652BC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E652BC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Pracownik Działu merytorycznego PUM</w:t>
            </w:r>
          </w:p>
        </w:tc>
      </w:tr>
    </w:tbl>
    <w:p w14:paraId="00EAABD2" w14:textId="77777777" w:rsidR="005336C0" w:rsidRPr="00E652BC" w:rsidRDefault="005336C0" w:rsidP="005336C0">
      <w:pPr>
        <w:spacing w:after="0"/>
        <w:rPr>
          <w:rFonts w:ascii="Times New Roman" w:hAnsi="Times New Roman"/>
          <w:szCs w:val="16"/>
        </w:rPr>
      </w:pPr>
      <w:r w:rsidRPr="00E652BC">
        <w:rPr>
          <w:rFonts w:ascii="Times New Roman" w:hAnsi="Times New Roman"/>
          <w:szCs w:val="16"/>
        </w:rPr>
        <w:t>II. Wypełnia dział merytoryczny PUM</w:t>
      </w:r>
    </w:p>
    <w:p w14:paraId="45CE424C" w14:textId="77777777" w:rsidR="005336C0" w:rsidRPr="00E652BC" w:rsidRDefault="005336C0" w:rsidP="005336C0">
      <w:pPr>
        <w:spacing w:after="0"/>
        <w:rPr>
          <w:rFonts w:ascii="Times New Roman" w:hAnsi="Times New Roman"/>
          <w:szCs w:val="16"/>
        </w:rPr>
      </w:pPr>
    </w:p>
    <w:p w14:paraId="14D2417E" w14:textId="77777777" w:rsidR="005336C0" w:rsidRPr="00E652BC" w:rsidRDefault="005336C0" w:rsidP="005336C0">
      <w:pPr>
        <w:spacing w:after="0"/>
        <w:rPr>
          <w:rFonts w:ascii="Times New Roman" w:hAnsi="Times New Roman"/>
          <w:szCs w:val="16"/>
        </w:rPr>
      </w:pPr>
      <w:r w:rsidRPr="00E652BC">
        <w:rPr>
          <w:rFonts w:ascii="Times New Roman" w:hAnsi="Times New Roman"/>
          <w:szCs w:val="16"/>
        </w:rPr>
        <w:t>Dostarczony sprzęt jest samodzielnie pracującym urządzeniem TAK/NIE*</w:t>
      </w:r>
    </w:p>
    <w:p w14:paraId="61274295" w14:textId="77777777" w:rsidR="005336C0" w:rsidRPr="00E652BC" w:rsidRDefault="005336C0" w:rsidP="005336C0">
      <w:pPr>
        <w:spacing w:after="0"/>
        <w:ind w:left="992"/>
        <w:rPr>
          <w:rFonts w:ascii="Times New Roman" w:hAnsi="Times New Roman"/>
          <w:szCs w:val="16"/>
        </w:rPr>
      </w:pPr>
      <w:r w:rsidRPr="00E652BC">
        <w:rPr>
          <w:rFonts w:ascii="Times New Roman" w:hAnsi="Times New Roman"/>
          <w:szCs w:val="16"/>
        </w:rPr>
        <w:t xml:space="preserve">*Stanowi element urządzenia </w:t>
      </w:r>
      <w:r w:rsidRPr="00E652BC">
        <w:rPr>
          <w:rFonts w:ascii="Times New Roman" w:hAnsi="Times New Roman"/>
          <w:szCs w:val="16"/>
        </w:rPr>
        <w:tab/>
        <w:t>……………………………………..</w:t>
      </w:r>
    </w:p>
    <w:p w14:paraId="3A3236BB" w14:textId="77777777" w:rsidR="005336C0" w:rsidRPr="00E652BC" w:rsidRDefault="005336C0" w:rsidP="005336C0">
      <w:pPr>
        <w:spacing w:after="0"/>
        <w:ind w:left="992"/>
        <w:rPr>
          <w:rFonts w:ascii="Times New Roman" w:hAnsi="Times New Roman"/>
          <w:szCs w:val="16"/>
        </w:rPr>
      </w:pPr>
      <w:r w:rsidRPr="00E652BC">
        <w:rPr>
          <w:rFonts w:ascii="Times New Roman" w:hAnsi="Times New Roman"/>
          <w:szCs w:val="16"/>
        </w:rPr>
        <w:t xml:space="preserve">Sprzęt przekazano do użytkowania: </w:t>
      </w:r>
      <w:r w:rsidRPr="00E652BC">
        <w:rPr>
          <w:rFonts w:ascii="Times New Roman" w:hAnsi="Times New Roman"/>
          <w:szCs w:val="16"/>
        </w:rPr>
        <w:tab/>
        <w:t>…………………….</w:t>
      </w:r>
    </w:p>
    <w:p w14:paraId="336A6D4A" w14:textId="77777777" w:rsidR="005336C0" w:rsidRPr="00E652BC" w:rsidRDefault="005336C0" w:rsidP="005336C0">
      <w:pPr>
        <w:spacing w:after="0"/>
        <w:ind w:left="992" w:firstLine="708"/>
        <w:rPr>
          <w:rFonts w:ascii="Times New Roman" w:hAnsi="Times New Roman"/>
          <w:sz w:val="14"/>
          <w:szCs w:val="14"/>
        </w:rPr>
      </w:pPr>
      <w:r w:rsidRPr="00E652BC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(data)</w:t>
      </w:r>
    </w:p>
    <w:p w14:paraId="14EF830E" w14:textId="77777777" w:rsidR="005336C0" w:rsidRPr="00E652BC" w:rsidRDefault="005336C0" w:rsidP="005336C0">
      <w:pPr>
        <w:spacing w:after="0"/>
        <w:rPr>
          <w:rFonts w:ascii="Times New Roman" w:hAnsi="Times New Roman"/>
          <w:szCs w:val="16"/>
        </w:rPr>
      </w:pPr>
    </w:p>
    <w:p w14:paraId="43837B64" w14:textId="77777777" w:rsidR="005336C0" w:rsidRPr="00E652BC" w:rsidRDefault="005336C0" w:rsidP="005336C0">
      <w:pPr>
        <w:spacing w:after="0"/>
        <w:jc w:val="center"/>
        <w:rPr>
          <w:rFonts w:ascii="Times New Roman" w:hAnsi="Times New Roman"/>
          <w:szCs w:val="16"/>
        </w:rPr>
      </w:pPr>
      <w:r w:rsidRPr="00E652BC">
        <w:rPr>
          <w:rFonts w:ascii="Times New Roman" w:hAnsi="Times New Roman"/>
          <w:szCs w:val="16"/>
        </w:rPr>
        <w:t>……………………………………………</w:t>
      </w:r>
    </w:p>
    <w:p w14:paraId="262173DC" w14:textId="77777777" w:rsidR="005336C0" w:rsidRPr="00E652BC" w:rsidRDefault="005336C0" w:rsidP="005336C0">
      <w:pPr>
        <w:spacing w:after="0"/>
        <w:jc w:val="center"/>
        <w:rPr>
          <w:rFonts w:ascii="Times New Roman" w:hAnsi="Times New Roman"/>
          <w:sz w:val="14"/>
          <w:szCs w:val="14"/>
        </w:rPr>
      </w:pPr>
      <w:r w:rsidRPr="00E652BC">
        <w:rPr>
          <w:rFonts w:ascii="Times New Roman" w:hAnsi="Times New Roman"/>
          <w:sz w:val="14"/>
          <w:szCs w:val="14"/>
        </w:rPr>
        <w:t>(potwierdzenie pracownika działu merytorycznego PUM)</w:t>
      </w:r>
    </w:p>
    <w:p w14:paraId="6C66922A" w14:textId="77777777" w:rsidR="005336C0" w:rsidRPr="00E652BC" w:rsidRDefault="005336C0" w:rsidP="005336C0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14:paraId="36024DE5" w14:textId="77777777" w:rsidR="005336C0" w:rsidRPr="00E652BC" w:rsidRDefault="005336C0" w:rsidP="005336C0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E652BC">
        <w:rPr>
          <w:rFonts w:ascii="Times New Roman" w:hAnsi="Times New Roman"/>
          <w:szCs w:val="16"/>
        </w:rPr>
        <w:t>……………………………………………</w:t>
      </w:r>
    </w:p>
    <w:p w14:paraId="11730EC1" w14:textId="77777777" w:rsidR="005336C0" w:rsidRPr="00E652BC" w:rsidRDefault="005336C0" w:rsidP="005336C0">
      <w:pPr>
        <w:spacing w:after="0"/>
        <w:jc w:val="center"/>
        <w:rPr>
          <w:rFonts w:ascii="Times New Roman" w:hAnsi="Times New Roman"/>
          <w:sz w:val="14"/>
          <w:szCs w:val="14"/>
        </w:rPr>
      </w:pPr>
      <w:r w:rsidRPr="00E652BC">
        <w:rPr>
          <w:rFonts w:ascii="Times New Roman" w:hAnsi="Times New Roman"/>
          <w:sz w:val="14"/>
          <w:szCs w:val="14"/>
        </w:rPr>
        <w:t>(podpis kierownika jednostki organizacyjnej PUM)</w:t>
      </w:r>
    </w:p>
    <w:p w14:paraId="0609BD4F" w14:textId="77777777" w:rsidR="005336C0" w:rsidRPr="00E652BC" w:rsidRDefault="005336C0" w:rsidP="005336C0">
      <w:pPr>
        <w:spacing w:after="0"/>
        <w:rPr>
          <w:rFonts w:ascii="Times New Roman" w:hAnsi="Times New Roman"/>
          <w:sz w:val="14"/>
          <w:szCs w:val="14"/>
        </w:rPr>
      </w:pPr>
    </w:p>
    <w:p w14:paraId="3EB04635" w14:textId="77777777" w:rsidR="005336C0" w:rsidRPr="00E652BC" w:rsidRDefault="005336C0" w:rsidP="005336C0">
      <w:pPr>
        <w:spacing w:after="0"/>
        <w:rPr>
          <w:rFonts w:ascii="Times New Roman" w:hAnsi="Times New Roman"/>
          <w:sz w:val="14"/>
          <w:szCs w:val="14"/>
        </w:rPr>
      </w:pPr>
    </w:p>
    <w:p w14:paraId="0B82362D" w14:textId="77777777" w:rsidR="005336C0" w:rsidRPr="00E652BC" w:rsidRDefault="005336C0" w:rsidP="005336C0">
      <w:pPr>
        <w:tabs>
          <w:tab w:val="left" w:pos="283"/>
        </w:tabs>
        <w:suppressAutoHyphens/>
        <w:spacing w:after="60"/>
        <w:ind w:left="283"/>
        <w:jc w:val="both"/>
        <w:rPr>
          <w:rFonts w:ascii="Times New Roman" w:hAnsi="Times New Roman"/>
          <w:sz w:val="20"/>
          <w:szCs w:val="20"/>
        </w:rPr>
      </w:pPr>
    </w:p>
    <w:p w14:paraId="1D650470" w14:textId="77777777" w:rsidR="005336C0" w:rsidRPr="00E652BC" w:rsidRDefault="005336C0" w:rsidP="005336C0"/>
    <w:bookmarkEnd w:id="0"/>
    <w:p w14:paraId="4767F6FB" w14:textId="77777777" w:rsidR="005336C0" w:rsidRPr="00E652BC" w:rsidRDefault="005336C0" w:rsidP="005336C0">
      <w:pPr>
        <w:tabs>
          <w:tab w:val="left" w:pos="283"/>
        </w:tabs>
        <w:suppressAutoHyphens/>
        <w:spacing w:after="60"/>
        <w:jc w:val="both"/>
        <w:rPr>
          <w:rFonts w:ascii="Times New Roman" w:hAnsi="Times New Roman"/>
          <w:sz w:val="20"/>
          <w:szCs w:val="20"/>
        </w:rPr>
      </w:pPr>
    </w:p>
    <w:sectPr w:rsidR="005336C0" w:rsidRPr="00E652B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CCD69" w14:textId="77777777" w:rsidR="00D03385" w:rsidRDefault="00D03385">
      <w:pPr>
        <w:spacing w:after="0" w:line="240" w:lineRule="auto"/>
      </w:pPr>
      <w:r>
        <w:separator/>
      </w:r>
    </w:p>
  </w:endnote>
  <w:endnote w:type="continuationSeparator" w:id="0">
    <w:p w14:paraId="582E5001" w14:textId="77777777" w:rsidR="00D03385" w:rsidRDefault="00D0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B1B64" w14:textId="77777777" w:rsidR="00B078A2" w:rsidRPr="00E32484" w:rsidRDefault="009B05EF" w:rsidP="00ED6655">
    <w:pPr>
      <w:pStyle w:val="Stopka"/>
      <w:jc w:val="center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207C68B" wp14:editId="3F588E8C">
          <wp:simplePos x="0" y="0"/>
          <wp:positionH relativeFrom="margin">
            <wp:posOffset>-602615</wp:posOffset>
          </wp:positionH>
          <wp:positionV relativeFrom="margin">
            <wp:posOffset>8983345</wp:posOffset>
          </wp:positionV>
          <wp:extent cx="7200265" cy="282575"/>
          <wp:effectExtent l="0" t="0" r="635" b="3175"/>
          <wp:wrapSquare wrapText="bothSides"/>
          <wp:docPr id="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2484">
      <w:rPr>
        <w:rFonts w:eastAsia="Times New Roman"/>
        <w:sz w:val="18"/>
        <w:szCs w:val="18"/>
      </w:rPr>
      <w:t xml:space="preserve">str. </w:t>
    </w:r>
    <w:r w:rsidRPr="00E32484">
      <w:rPr>
        <w:rFonts w:eastAsia="Times New Roman"/>
        <w:sz w:val="18"/>
        <w:szCs w:val="18"/>
      </w:rPr>
      <w:fldChar w:fldCharType="begin"/>
    </w:r>
    <w:r w:rsidRPr="00E32484">
      <w:rPr>
        <w:sz w:val="18"/>
        <w:szCs w:val="18"/>
      </w:rPr>
      <w:instrText>PAGE    \* MERGEFORMAT</w:instrText>
    </w:r>
    <w:r w:rsidRPr="00E32484">
      <w:rPr>
        <w:rFonts w:eastAsia="Times New Roman"/>
        <w:sz w:val="18"/>
        <w:szCs w:val="18"/>
      </w:rPr>
      <w:fldChar w:fldCharType="separate"/>
    </w:r>
    <w:r w:rsidR="00E652BC" w:rsidRPr="00E652BC">
      <w:rPr>
        <w:rFonts w:eastAsia="Times New Roman"/>
        <w:noProof/>
        <w:sz w:val="18"/>
        <w:szCs w:val="18"/>
      </w:rPr>
      <w:t>1</w:t>
    </w:r>
    <w:r w:rsidRPr="00E32484">
      <w:rPr>
        <w:rFonts w:eastAsia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AEB57" w14:textId="77777777" w:rsidR="00B078A2" w:rsidRDefault="00E652BC" w:rsidP="00ED6655">
    <w:pPr>
      <w:spacing w:after="0" w:line="240" w:lineRule="auto"/>
      <w:jc w:val="both"/>
      <w:rPr>
        <w:rFonts w:ascii="Times New Roman" w:hAnsi="Times New Roman"/>
        <w:sz w:val="16"/>
        <w:szCs w:val="16"/>
      </w:rPr>
    </w:pPr>
  </w:p>
  <w:p w14:paraId="2A533183" w14:textId="77777777" w:rsidR="00B078A2" w:rsidRDefault="009B05EF" w:rsidP="00257C48">
    <w:pPr>
      <w:tabs>
        <w:tab w:val="center" w:pos="4536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113D3F8" wp14:editId="00B7BF05">
          <wp:simplePos x="0" y="0"/>
          <wp:positionH relativeFrom="margin">
            <wp:posOffset>-581025</wp:posOffset>
          </wp:positionH>
          <wp:positionV relativeFrom="margin">
            <wp:posOffset>9251315</wp:posOffset>
          </wp:positionV>
          <wp:extent cx="7200265" cy="282575"/>
          <wp:effectExtent l="0" t="0" r="0" b="0"/>
          <wp:wrapSquare wrapText="bothSides"/>
          <wp:docPr id="8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4CC4E" w14:textId="77777777" w:rsidR="00D03385" w:rsidRDefault="00D03385">
      <w:pPr>
        <w:spacing w:after="0" w:line="240" w:lineRule="auto"/>
      </w:pPr>
      <w:r>
        <w:separator/>
      </w:r>
    </w:p>
  </w:footnote>
  <w:footnote w:type="continuationSeparator" w:id="0">
    <w:p w14:paraId="58620140" w14:textId="77777777" w:rsidR="00D03385" w:rsidRDefault="00D0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CC505" w14:textId="77777777" w:rsidR="00B078A2" w:rsidRDefault="009B05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684DCA00" wp14:editId="0B4B4A8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300855" cy="5020310"/>
          <wp:effectExtent l="0" t="0" r="4445" b="8890"/>
          <wp:wrapNone/>
          <wp:docPr id="3" name="Obraz 3" descr="wieża sz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eża sz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0855" cy="5020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38E6A" w14:textId="77777777" w:rsidR="00B078A2" w:rsidRPr="00491D4F" w:rsidRDefault="009B05EF">
    <w:pPr>
      <w:pStyle w:val="Nagwek"/>
      <w:rPr>
        <w:u w:val="single"/>
      </w:rPr>
    </w:pPr>
    <w:r w:rsidRPr="00491D4F">
      <w:rPr>
        <w:noProof/>
        <w:u w:val="single"/>
        <w:lang w:eastAsia="pl-PL"/>
      </w:rPr>
      <w:drawing>
        <wp:anchor distT="0" distB="0" distL="114300" distR="114300" simplePos="0" relativeHeight="251662336" behindDoc="0" locked="0" layoutInCell="1" allowOverlap="1" wp14:anchorId="6276DF6D" wp14:editId="05665642">
          <wp:simplePos x="0" y="0"/>
          <wp:positionH relativeFrom="page">
            <wp:posOffset>264160</wp:posOffset>
          </wp:positionH>
          <wp:positionV relativeFrom="page">
            <wp:posOffset>247650</wp:posOffset>
          </wp:positionV>
          <wp:extent cx="7200265" cy="1329055"/>
          <wp:effectExtent l="0" t="0" r="635" b="4445"/>
          <wp:wrapSquare wrapText="bothSides"/>
          <wp:docPr id="5" name="Obraz 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21E74" w14:textId="77777777" w:rsidR="00B078A2" w:rsidRDefault="009B05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36178B6" wp14:editId="0D60AE85">
          <wp:simplePos x="0" y="0"/>
          <wp:positionH relativeFrom="margin">
            <wp:posOffset>-664845</wp:posOffset>
          </wp:positionH>
          <wp:positionV relativeFrom="margin">
            <wp:posOffset>-796925</wp:posOffset>
          </wp:positionV>
          <wp:extent cx="7200265" cy="1329055"/>
          <wp:effectExtent l="0" t="0" r="635" b="4445"/>
          <wp:wrapSquare wrapText="bothSides"/>
          <wp:docPr id="7" name="Obraz 7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2" w15:restartNumberingAfterBreak="0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3" w15:restartNumberingAfterBreak="0">
    <w:nsid w:val="025B7D8D"/>
    <w:multiLevelType w:val="hybridMultilevel"/>
    <w:tmpl w:val="C4660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8549B"/>
    <w:multiLevelType w:val="hybridMultilevel"/>
    <w:tmpl w:val="DF962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6B027E"/>
    <w:multiLevelType w:val="hybridMultilevel"/>
    <w:tmpl w:val="24982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75579"/>
    <w:multiLevelType w:val="hybridMultilevel"/>
    <w:tmpl w:val="9E84A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92230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35EC5F77"/>
    <w:multiLevelType w:val="singleLevel"/>
    <w:tmpl w:val="00000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D813581"/>
    <w:multiLevelType w:val="hybridMultilevel"/>
    <w:tmpl w:val="ABF8B984"/>
    <w:lvl w:ilvl="0" w:tplc="FD1A5300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C077D"/>
    <w:multiLevelType w:val="hybridMultilevel"/>
    <w:tmpl w:val="31668880"/>
    <w:lvl w:ilvl="0" w:tplc="2E8E64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24AA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2E96819C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40646C"/>
    <w:multiLevelType w:val="hybridMultilevel"/>
    <w:tmpl w:val="5A5C123A"/>
    <w:lvl w:ilvl="0" w:tplc="BE28A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1E4BE8"/>
    <w:multiLevelType w:val="hybridMultilevel"/>
    <w:tmpl w:val="75F4754E"/>
    <w:lvl w:ilvl="0" w:tplc="82E63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E163E"/>
    <w:multiLevelType w:val="multilevel"/>
    <w:tmpl w:val="10722784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99444D"/>
    <w:multiLevelType w:val="hybridMultilevel"/>
    <w:tmpl w:val="E4D42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A5509A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 w15:restartNumberingAfterBreak="0">
    <w:nsid w:val="54051423"/>
    <w:multiLevelType w:val="multilevel"/>
    <w:tmpl w:val="0EA88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5EE94C43"/>
    <w:multiLevelType w:val="hybridMultilevel"/>
    <w:tmpl w:val="FCC0094A"/>
    <w:lvl w:ilvl="0" w:tplc="5F640186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5435A"/>
    <w:multiLevelType w:val="hybridMultilevel"/>
    <w:tmpl w:val="0DC0FA0A"/>
    <w:lvl w:ilvl="0" w:tplc="3F24A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 w15:restartNumberingAfterBreak="0">
    <w:nsid w:val="63376E4A"/>
    <w:multiLevelType w:val="hybridMultilevel"/>
    <w:tmpl w:val="CBAC1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427191"/>
    <w:multiLevelType w:val="hybridMultilevel"/>
    <w:tmpl w:val="1CF8B0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CCF2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C2E09A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9B3972"/>
    <w:multiLevelType w:val="hybridMultilevel"/>
    <w:tmpl w:val="099AC914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3" w15:restartNumberingAfterBreak="0">
    <w:nsid w:val="72DB1E41"/>
    <w:multiLevelType w:val="singleLevel"/>
    <w:tmpl w:val="DA6E5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F1472D2"/>
    <w:multiLevelType w:val="hybridMultilevel"/>
    <w:tmpl w:val="4C24764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</w:num>
  <w:num w:numId="2">
    <w:abstractNumId w:val="10"/>
  </w:num>
  <w:num w:numId="3">
    <w:abstractNumId w:val="21"/>
  </w:num>
  <w:num w:numId="4">
    <w:abstractNumId w:val="4"/>
  </w:num>
  <w:num w:numId="5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3"/>
  </w:num>
  <w:num w:numId="8">
    <w:abstractNumId w:val="8"/>
  </w:num>
  <w:num w:numId="9">
    <w:abstractNumId w:val="1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</w:num>
  <w:num w:numId="12">
    <w:abstractNumId w:val="15"/>
  </w:num>
  <w:num w:numId="13">
    <w:abstractNumId w:val="18"/>
  </w:num>
  <w:num w:numId="14">
    <w:abstractNumId w:val="6"/>
  </w:num>
  <w:num w:numId="15">
    <w:abstractNumId w:val="19"/>
  </w:num>
  <w:num w:numId="16">
    <w:abstractNumId w:val="5"/>
  </w:num>
  <w:num w:numId="17">
    <w:abstractNumId w:val="12"/>
  </w:num>
  <w:num w:numId="18">
    <w:abstractNumId w:val="24"/>
  </w:num>
  <w:num w:numId="19">
    <w:abstractNumId w:val="1"/>
    <w:lvlOverride w:ilvl="0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7"/>
  </w:num>
  <w:num w:numId="25">
    <w:abstractNumId w:val="3"/>
  </w:num>
  <w:num w:numId="26">
    <w:abstractNumId w:val="9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8E"/>
    <w:rsid w:val="00067266"/>
    <w:rsid w:val="000727E7"/>
    <w:rsid w:val="000873DB"/>
    <w:rsid w:val="000A20D2"/>
    <w:rsid w:val="000D2024"/>
    <w:rsid w:val="000E4FED"/>
    <w:rsid w:val="00107405"/>
    <w:rsid w:val="00181999"/>
    <w:rsid w:val="001828DE"/>
    <w:rsid w:val="001A1552"/>
    <w:rsid w:val="001F3AF8"/>
    <w:rsid w:val="0021321D"/>
    <w:rsid w:val="002329AC"/>
    <w:rsid w:val="002A679A"/>
    <w:rsid w:val="00303923"/>
    <w:rsid w:val="00346239"/>
    <w:rsid w:val="0036174C"/>
    <w:rsid w:val="003C516D"/>
    <w:rsid w:val="003D04A4"/>
    <w:rsid w:val="003D6B36"/>
    <w:rsid w:val="003F115D"/>
    <w:rsid w:val="003F7619"/>
    <w:rsid w:val="00400AD8"/>
    <w:rsid w:val="00403B7F"/>
    <w:rsid w:val="00417165"/>
    <w:rsid w:val="004351C3"/>
    <w:rsid w:val="0046373F"/>
    <w:rsid w:val="00491D4F"/>
    <w:rsid w:val="004C1388"/>
    <w:rsid w:val="004F1356"/>
    <w:rsid w:val="005336C0"/>
    <w:rsid w:val="00554E6A"/>
    <w:rsid w:val="00586714"/>
    <w:rsid w:val="005D3966"/>
    <w:rsid w:val="005E079F"/>
    <w:rsid w:val="00623617"/>
    <w:rsid w:val="0063105D"/>
    <w:rsid w:val="00655177"/>
    <w:rsid w:val="00685EAC"/>
    <w:rsid w:val="006A5D3C"/>
    <w:rsid w:val="00736DAE"/>
    <w:rsid w:val="007753E4"/>
    <w:rsid w:val="00777C61"/>
    <w:rsid w:val="007B3F9D"/>
    <w:rsid w:val="007D378B"/>
    <w:rsid w:val="007E7A85"/>
    <w:rsid w:val="00802E74"/>
    <w:rsid w:val="00823ADE"/>
    <w:rsid w:val="00876358"/>
    <w:rsid w:val="008C02FB"/>
    <w:rsid w:val="008E3635"/>
    <w:rsid w:val="008E6E30"/>
    <w:rsid w:val="008E7130"/>
    <w:rsid w:val="00910EB7"/>
    <w:rsid w:val="00916D4C"/>
    <w:rsid w:val="00957B8E"/>
    <w:rsid w:val="00967AF2"/>
    <w:rsid w:val="0097305D"/>
    <w:rsid w:val="00982ECD"/>
    <w:rsid w:val="00993C85"/>
    <w:rsid w:val="009B05EF"/>
    <w:rsid w:val="00A44CCD"/>
    <w:rsid w:val="00A733EF"/>
    <w:rsid w:val="00A7635C"/>
    <w:rsid w:val="00AA51FF"/>
    <w:rsid w:val="00B65CDF"/>
    <w:rsid w:val="00BC282D"/>
    <w:rsid w:val="00BD77CA"/>
    <w:rsid w:val="00C03908"/>
    <w:rsid w:val="00C234C5"/>
    <w:rsid w:val="00C31565"/>
    <w:rsid w:val="00C45AB7"/>
    <w:rsid w:val="00C64CA0"/>
    <w:rsid w:val="00CB1016"/>
    <w:rsid w:val="00CC13B9"/>
    <w:rsid w:val="00CC499F"/>
    <w:rsid w:val="00CE3829"/>
    <w:rsid w:val="00CE6FB4"/>
    <w:rsid w:val="00D03385"/>
    <w:rsid w:val="00D57A4E"/>
    <w:rsid w:val="00D82D2C"/>
    <w:rsid w:val="00DA5A29"/>
    <w:rsid w:val="00DC4DC7"/>
    <w:rsid w:val="00E36CCB"/>
    <w:rsid w:val="00E652BC"/>
    <w:rsid w:val="00E707C1"/>
    <w:rsid w:val="00EB23CF"/>
    <w:rsid w:val="00ED3CE7"/>
    <w:rsid w:val="00F44545"/>
    <w:rsid w:val="00FC4B81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4103A"/>
  <w15:docId w15:val="{02E2AA6C-523D-4BAA-B6C4-D32E6B1B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05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7305D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97305D"/>
    <w:rPr>
      <w:rFonts w:ascii="Times New Roman" w:eastAsia="Times New Roman" w:hAnsi="Times New Roman" w:cs="Times New Roman"/>
      <w:b/>
      <w:sz w:val="50"/>
      <w:szCs w:val="20"/>
      <w:lang w:val="x-none" w:eastAsia="x-none"/>
    </w:rPr>
  </w:style>
  <w:style w:type="paragraph" w:customStyle="1" w:styleId="BodyText21">
    <w:name w:val="Body Text 21"/>
    <w:basedOn w:val="Normalny"/>
    <w:rsid w:val="0097305D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styleId="Odwoaniedokomentarza">
    <w:name w:val="annotation reference"/>
    <w:uiPriority w:val="99"/>
    <w:semiHidden/>
    <w:unhideWhenUsed/>
    <w:rsid w:val="00C64C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A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64CA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4CA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64CA0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93C8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93C8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93C8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93C8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B1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dawicki\USTAWI~1\Temp\CZ&#280;&#346;&#262;%20II%20SIWZ%20-%20projekt%20umowy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CZĘŚĆ II SIWZ - projekt umowy-1.dot</Template>
  <TotalTime>1</TotalTime>
  <Pages>7</Pages>
  <Words>1692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Dawicki</dc:creator>
  <cp:lastModifiedBy>Justyna Kotowicz</cp:lastModifiedBy>
  <cp:revision>5</cp:revision>
  <cp:lastPrinted>2016-09-14T12:34:00Z</cp:lastPrinted>
  <dcterms:created xsi:type="dcterms:W3CDTF">2017-12-11T06:51:00Z</dcterms:created>
  <dcterms:modified xsi:type="dcterms:W3CDTF">2017-12-11T13:28:00Z</dcterms:modified>
</cp:coreProperties>
</file>