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8B78" w14:textId="77777777" w:rsidR="00F3110F" w:rsidRPr="00E47D6D" w:rsidRDefault="00F3110F" w:rsidP="00C3638C">
      <w:pPr>
        <w:spacing w:after="0"/>
        <w:jc w:val="right"/>
        <w:rPr>
          <w:b/>
          <w:lang w:eastAsia="pl-PL"/>
        </w:rPr>
      </w:pPr>
    </w:p>
    <w:p w14:paraId="3EBE6E49" w14:textId="77777777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 xml:space="preserve">UMOWA SPRZEDAŻY </w:t>
      </w:r>
    </w:p>
    <w:p w14:paraId="2A99AB61" w14:textId="5C40B4E0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>Nr CRU/</w:t>
      </w:r>
      <w:r w:rsidR="00B301A2">
        <w:rPr>
          <w:rFonts w:eastAsia="Times New Roman"/>
          <w:b/>
        </w:rPr>
        <w:t>………</w:t>
      </w:r>
      <w:r w:rsidRPr="00E47D6D">
        <w:rPr>
          <w:rFonts w:eastAsia="Times New Roman"/>
          <w:b/>
        </w:rPr>
        <w:t>/201</w:t>
      </w:r>
      <w:r w:rsidR="00E72F76">
        <w:rPr>
          <w:rFonts w:eastAsia="Times New Roman"/>
          <w:b/>
        </w:rPr>
        <w:t>7</w:t>
      </w:r>
      <w:r w:rsidRPr="00E47D6D">
        <w:rPr>
          <w:rFonts w:eastAsia="Times New Roman"/>
          <w:b/>
        </w:rPr>
        <w:t>/DZ</w:t>
      </w: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04C50AE0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E72F76">
        <w:rPr>
          <w:b/>
          <w:lang w:eastAsia="pl-PL"/>
        </w:rPr>
        <w:t>2017 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w Szczecinie, reprezentowaną przez:</w:t>
      </w:r>
    </w:p>
    <w:p w14:paraId="21A56C6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Kanclerza PUM w Szczecinie – Pana Jerzego Piwowarczyka,</w:t>
      </w:r>
    </w:p>
    <w:p w14:paraId="623B65FB" w14:textId="39C18388" w:rsidR="00F3110F" w:rsidRPr="00E47D6D" w:rsidRDefault="005F77B3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Zamawiającym</w:t>
      </w:r>
      <w:r w:rsidR="00F3110F"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4FDFCF79" w14:textId="77777777" w:rsidR="005F77B3" w:rsidRDefault="00B301A2" w:rsidP="00C3638C">
      <w:pPr>
        <w:spacing w:after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1D0511AA" w:rsidR="00F3110F" w:rsidRPr="00E47D6D" w:rsidRDefault="005F77B3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Wykonawcą</w:t>
      </w:r>
      <w:r w:rsidR="00F3110F"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C15A88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E47D6D">
        <w:rPr>
          <w:lang w:eastAsia="pl-PL"/>
        </w:rPr>
        <w:t>Przedmiotem umowy jest sprzedaż i dostarczenie przez Wykonawcę</w:t>
      </w:r>
      <w:r w:rsidR="005F77B3">
        <w:rPr>
          <w:lang w:eastAsia="pl-PL"/>
        </w:rPr>
        <w:t>:</w:t>
      </w:r>
    </w:p>
    <w:p w14:paraId="6BD41AC0" w14:textId="3800FB96" w:rsidR="005F77B3" w:rsidRPr="00C15A88" w:rsidRDefault="005F77B3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3EE08417" w:rsidR="005F77B3" w:rsidRDefault="00B301A2" w:rsidP="00C15A88">
      <w:pPr>
        <w:pStyle w:val="Akapitzlist"/>
        <w:spacing w:after="0"/>
        <w:ind w:left="357"/>
        <w:jc w:val="center"/>
        <w:rPr>
          <w:color w:val="000000"/>
          <w:lang w:eastAsia="pl-PL"/>
        </w:rPr>
      </w:pPr>
      <w:r w:rsidRPr="00D96FBE">
        <w:rPr>
          <w:color w:val="000000"/>
          <w:lang w:eastAsia="pl-PL"/>
        </w:rPr>
        <w:t>/przedmiot, model, producent, rok produkcji/</w:t>
      </w:r>
    </w:p>
    <w:p w14:paraId="463841FE" w14:textId="77777777" w:rsidR="005F77B3" w:rsidRPr="00C15A88" w:rsidRDefault="005F77B3" w:rsidP="00C15A88">
      <w:pPr>
        <w:pStyle w:val="Akapitzlist"/>
        <w:spacing w:after="0"/>
        <w:ind w:left="357"/>
        <w:jc w:val="center"/>
        <w:rPr>
          <w:rFonts w:eastAsiaTheme="minorHAnsi" w:cs="Arial"/>
        </w:rPr>
      </w:pPr>
    </w:p>
    <w:p w14:paraId="77B14391" w14:textId="1EE8016B" w:rsidR="00084ED2" w:rsidRPr="00D33243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D96FBE">
        <w:rPr>
          <w:rFonts w:cs="Arial"/>
        </w:rPr>
        <w:t>o parametrach nie gorszych niż przedstawione w „</w:t>
      </w:r>
      <w:r w:rsidR="00B301A2">
        <w:rPr>
          <w:rFonts w:cs="Arial"/>
        </w:rPr>
        <w:t>Opisie przedmiotu zamówienia</w:t>
      </w:r>
      <w:r w:rsidRPr="008E4006">
        <w:rPr>
          <w:rFonts w:cs="Arial"/>
        </w:rPr>
        <w:t xml:space="preserve">”, stanowiącym załącznik </w:t>
      </w:r>
      <w:r w:rsidRPr="00A6049F">
        <w:rPr>
          <w:rFonts w:cs="Arial"/>
        </w:rPr>
        <w:t>nr 3</w:t>
      </w:r>
      <w:r w:rsidRPr="008E4006">
        <w:rPr>
          <w:rFonts w:cs="Arial"/>
        </w:rPr>
        <w:t xml:space="preserve"> do zapytania</w:t>
      </w:r>
      <w:r w:rsidR="001E0880">
        <w:rPr>
          <w:rFonts w:cs="Arial"/>
        </w:rPr>
        <w:t xml:space="preserve"> ofertowego</w:t>
      </w:r>
      <w:r w:rsidR="00714135">
        <w:rPr>
          <w:rFonts w:cs="Arial"/>
        </w:rPr>
        <w:t xml:space="preserve"> na podstawie którego zawarto niniejszą umowę</w:t>
      </w:r>
      <w:r w:rsidR="00B301A2">
        <w:rPr>
          <w:b/>
          <w:bCs/>
        </w:rPr>
        <w:t>.</w:t>
      </w:r>
      <w:r w:rsidRPr="008E4006">
        <w:rPr>
          <w:rFonts w:cs="Arial"/>
        </w:rPr>
        <w:t xml:space="preserve"> </w:t>
      </w:r>
    </w:p>
    <w:p w14:paraId="4CCF03F0" w14:textId="33012864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</w:p>
    <w:p w14:paraId="3CD6DF2F" w14:textId="7C0FFAD7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Wykonawca oświadcza, że </w:t>
      </w:r>
      <w:r w:rsidR="00EF4724">
        <w:rPr>
          <w:lang w:eastAsia="pl-PL"/>
        </w:rPr>
        <w:t>towar</w:t>
      </w:r>
      <w:r w:rsidRPr="00E47D6D">
        <w:rPr>
          <w:lang w:eastAsia="pl-PL"/>
        </w:rPr>
        <w:t xml:space="preserve"> będący przedmiotem niniejszej umowy jest fabrycznie nowy</w:t>
      </w:r>
      <w:r w:rsidRPr="00E47D6D">
        <w:rPr>
          <w:lang w:eastAsia="pl-PL"/>
        </w:rPr>
        <w:br/>
        <w:t>i nieobciążony prawami osób trzecich.</w:t>
      </w:r>
    </w:p>
    <w:p w14:paraId="1A3CF57A" w14:textId="4E7743CB" w:rsidR="00F3110F" w:rsidRPr="00A071BF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>
        <w:rPr>
          <w:lang w:eastAsia="pl-PL"/>
        </w:rPr>
        <w:t xml:space="preserve">, </w:t>
      </w:r>
      <w:r w:rsidR="00FD360D" w:rsidRPr="00065FAC">
        <w:rPr>
          <w:rFonts w:eastAsia="Times New Roman"/>
          <w:color w:val="000000"/>
          <w:lang w:eastAsia="pl-PL"/>
        </w:rPr>
        <w:t xml:space="preserve">stanowiącym załącznik </w:t>
      </w:r>
      <w:r w:rsidR="00FD360D" w:rsidRPr="00A6049F">
        <w:rPr>
          <w:rFonts w:eastAsia="Times New Roman"/>
          <w:color w:val="000000"/>
          <w:lang w:eastAsia="pl-PL"/>
        </w:rPr>
        <w:t>nr 3</w:t>
      </w:r>
      <w:r w:rsidR="00FD360D" w:rsidRPr="00065FAC">
        <w:rPr>
          <w:rFonts w:eastAsia="Times New Roman"/>
          <w:color w:val="000000"/>
          <w:lang w:eastAsia="pl-PL"/>
        </w:rPr>
        <w:t xml:space="preserve"> do niniejszej umowy</w:t>
      </w:r>
      <w:r w:rsidR="00FD360D">
        <w:rPr>
          <w:lang w:eastAsia="pl-PL"/>
        </w:rPr>
        <w:t>.</w:t>
      </w:r>
      <w:r w:rsidRPr="00A071BF">
        <w:rPr>
          <w:lang w:eastAsia="pl-PL"/>
        </w:rPr>
        <w:t xml:space="preserve"> </w:t>
      </w:r>
    </w:p>
    <w:p w14:paraId="2FA21646" w14:textId="77777777" w:rsidR="00F3110F" w:rsidRPr="00E47D6D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E47D6D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E47D6D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4AEA56E4" w14:textId="0C16F76E" w:rsidR="004A281A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 xml:space="preserve">Wykonawca zobowiązany jest do rozładowania </w:t>
      </w:r>
      <w:r w:rsidR="00EF4724">
        <w:rPr>
          <w:lang w:eastAsia="zh-CN"/>
        </w:rPr>
        <w:t>towaru</w:t>
      </w:r>
      <w:r w:rsidR="00E72F76">
        <w:rPr>
          <w:lang w:eastAsia="zh-CN"/>
        </w:rPr>
        <w:t xml:space="preserve"> </w:t>
      </w:r>
      <w:r w:rsidRPr="00E47D6D">
        <w:rPr>
          <w:lang w:eastAsia="zh-CN"/>
        </w:rPr>
        <w:t xml:space="preserve">oraz do </w:t>
      </w:r>
      <w:r w:rsidR="004714CB">
        <w:rPr>
          <w:lang w:eastAsia="zh-CN"/>
        </w:rPr>
        <w:t>jego</w:t>
      </w:r>
      <w:r w:rsidRPr="00E47D6D">
        <w:rPr>
          <w:lang w:eastAsia="zh-CN"/>
        </w:rPr>
        <w:t xml:space="preserve"> wniesienia</w:t>
      </w:r>
      <w:r w:rsidR="004D4263">
        <w:rPr>
          <w:lang w:eastAsia="zh-CN"/>
        </w:rPr>
        <w:t xml:space="preserve"> w </w:t>
      </w:r>
      <w:r w:rsidR="00640161">
        <w:rPr>
          <w:lang w:eastAsia="zh-CN"/>
        </w:rPr>
        <w:t>obrębie</w:t>
      </w:r>
      <w:r w:rsidR="004D4263">
        <w:rPr>
          <w:lang w:eastAsia="zh-CN"/>
        </w:rPr>
        <w:t xml:space="preserve"> lokalizacji wskaz</w:t>
      </w:r>
      <w:r w:rsidR="00640161">
        <w:rPr>
          <w:lang w:eastAsia="zh-CN"/>
        </w:rPr>
        <w:t>anej</w:t>
      </w:r>
      <w:r w:rsidR="004D4263">
        <w:rPr>
          <w:lang w:eastAsia="zh-CN"/>
        </w:rPr>
        <w:t xml:space="preserve"> w ust</w:t>
      </w:r>
      <w:r w:rsidR="00E111F0">
        <w:rPr>
          <w:lang w:eastAsia="zh-CN"/>
        </w:rPr>
        <w:t>.</w:t>
      </w:r>
      <w:r w:rsidR="004D4263">
        <w:rPr>
          <w:lang w:eastAsia="zh-CN"/>
        </w:rPr>
        <w:t xml:space="preserve"> 3</w:t>
      </w:r>
      <w:r w:rsidR="00E111F0">
        <w:rPr>
          <w:lang w:eastAsia="zh-CN"/>
        </w:rPr>
        <w:t>.</w:t>
      </w:r>
    </w:p>
    <w:p w14:paraId="1B143615" w14:textId="4B905FEB" w:rsidR="00F3110F" w:rsidRPr="00E47D6D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Miejscem dostarczenia przedmiotu umowy jest</w:t>
      </w:r>
      <w:r w:rsidR="00407588">
        <w:rPr>
          <w:lang w:eastAsia="zh-CN"/>
        </w:rPr>
        <w:t xml:space="preserve"> </w:t>
      </w:r>
      <w:r w:rsidR="00B301A2">
        <w:rPr>
          <w:lang w:eastAsia="zh-CN"/>
        </w:rPr>
        <w:t>…………………………………………………………………...</w:t>
      </w:r>
    </w:p>
    <w:p w14:paraId="716B8184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Odpowiedzialność za uszkodzenia przedmiotu umowy powstałe w czasie trwania transportu z przyczyn niewłaściwego opakowania oraz za wynikłe z tego tytułu szkody ponosi Wykonawca.</w:t>
      </w:r>
    </w:p>
    <w:p w14:paraId="4454A681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lastRenderedPageBreak/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42DC471B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dostawę </w:t>
      </w:r>
      <w:r w:rsidR="00B51B30">
        <w:rPr>
          <w:lang w:eastAsia="zh-CN"/>
        </w:rPr>
        <w:t>towaru</w:t>
      </w:r>
      <w:r w:rsidRPr="00E47D6D">
        <w:rPr>
          <w:lang w:eastAsia="zh-CN"/>
        </w:rPr>
        <w:t xml:space="preserve"> w terminie </w:t>
      </w:r>
      <w:r w:rsidR="00AC16FA">
        <w:rPr>
          <w:b/>
          <w:lang w:eastAsia="zh-CN"/>
        </w:rPr>
        <w:t>…..</w:t>
      </w:r>
      <w:r w:rsidR="00957B62" w:rsidRPr="00E111F0">
        <w:rPr>
          <w:b/>
          <w:lang w:eastAsia="zh-CN"/>
        </w:rPr>
        <w:t xml:space="preserve"> </w:t>
      </w:r>
      <w:r w:rsidR="00957B62">
        <w:rPr>
          <w:b/>
          <w:lang w:eastAsia="zh-CN"/>
        </w:rPr>
        <w:t>tygodni</w:t>
      </w:r>
      <w:r w:rsidRPr="00E47D6D">
        <w:rPr>
          <w:lang w:eastAsia="zh-CN"/>
        </w:rPr>
        <w:t xml:space="preserve"> od daty </w:t>
      </w:r>
      <w:r w:rsidR="00B301A2">
        <w:rPr>
          <w:lang w:eastAsia="zh-CN"/>
        </w:rPr>
        <w:t>zawarcia</w:t>
      </w:r>
      <w:r w:rsidR="000C7964" w:rsidRPr="00E47D6D">
        <w:rPr>
          <w:lang w:eastAsia="zh-CN"/>
        </w:rPr>
        <w:t xml:space="preserve"> umowy.</w:t>
      </w:r>
    </w:p>
    <w:p w14:paraId="7677C2EB" w14:textId="3A6CCAF1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Za datę wykonania </w:t>
      </w:r>
      <w:r w:rsidR="005F77B3">
        <w:rPr>
          <w:lang w:eastAsia="zh-CN"/>
        </w:rPr>
        <w:t xml:space="preserve">dostawy </w:t>
      </w:r>
      <w:r w:rsidRPr="00E47D6D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Odbioru przedmiotu umowy dokonuje przedstawiciel Zamawiającego w miejscu wykonania </w:t>
      </w:r>
      <w:r w:rsidR="005F77B3">
        <w:rPr>
          <w:lang w:eastAsia="zh-CN"/>
        </w:rPr>
        <w:t xml:space="preserve">dostawy </w:t>
      </w:r>
      <w:r w:rsidR="00EE498E">
        <w:rPr>
          <w:lang w:eastAsia="zh-CN"/>
        </w:rPr>
        <w:t>zgodnie z ust. 3</w:t>
      </w:r>
      <w:r w:rsidRPr="00E47D6D">
        <w:rPr>
          <w:lang w:eastAsia="zh-CN"/>
        </w:rPr>
        <w:t>.</w:t>
      </w:r>
    </w:p>
    <w:p w14:paraId="5003C6DF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30833009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4BF17E35" w14:textId="0BDE239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color w:val="000000" w:themeColor="text1"/>
          <w:lang w:eastAsia="pl-PL"/>
        </w:rPr>
        <w:t xml:space="preserve">Wartość </w:t>
      </w:r>
      <w:r w:rsidR="005A1478" w:rsidRPr="00E47D6D">
        <w:rPr>
          <w:color w:val="000000" w:themeColor="text1"/>
          <w:lang w:eastAsia="pl-PL"/>
        </w:rPr>
        <w:t>umowy</w:t>
      </w:r>
      <w:r w:rsidRPr="00E47D6D">
        <w:rPr>
          <w:color w:val="000000" w:themeColor="text1"/>
          <w:lang w:eastAsia="pl-PL"/>
        </w:rPr>
        <w:t xml:space="preserve"> </w:t>
      </w:r>
      <w:r w:rsidRPr="00E47D6D">
        <w:rPr>
          <w:lang w:eastAsia="pl-PL"/>
        </w:rPr>
        <w:t xml:space="preserve">wynosi </w:t>
      </w:r>
      <w:r w:rsidR="00B301A2" w:rsidRPr="00D96FBE">
        <w:rPr>
          <w:lang w:eastAsia="pl-PL"/>
        </w:rPr>
        <w:t>…………….</w:t>
      </w:r>
      <w:r w:rsidRPr="00D96FBE">
        <w:rPr>
          <w:lang w:eastAsia="pl-PL"/>
        </w:rPr>
        <w:t xml:space="preserve"> </w:t>
      </w:r>
      <w:r w:rsidRPr="00E47D6D">
        <w:rPr>
          <w:lang w:eastAsia="pl-PL"/>
        </w:rPr>
        <w:t xml:space="preserve">zł brutto (słownie: </w:t>
      </w:r>
      <w:r w:rsidR="00B301A2">
        <w:rPr>
          <w:lang w:eastAsia="pl-PL"/>
        </w:rPr>
        <w:t>…………………………………………………..</w:t>
      </w:r>
      <w:r w:rsidRPr="00E47D6D">
        <w:rPr>
          <w:lang w:eastAsia="pl-PL"/>
        </w:rPr>
        <w:t xml:space="preserve">), w tym podatek VAT w wysokości </w:t>
      </w:r>
      <w:r w:rsidR="00B301A2">
        <w:rPr>
          <w:lang w:eastAsia="pl-PL"/>
        </w:rPr>
        <w:t>…………………………</w:t>
      </w:r>
      <w:r w:rsidRPr="00E47D6D">
        <w:rPr>
          <w:lang w:eastAsia="pl-PL"/>
        </w:rPr>
        <w:t xml:space="preserve"> zł. </w:t>
      </w:r>
    </w:p>
    <w:p w14:paraId="0A8388B4" w14:textId="666B9095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>
        <w:rPr>
          <w:color w:val="000000"/>
          <w:lang w:eastAsia="pl-PL"/>
        </w:rPr>
        <w:t xml:space="preserve">podpisanym przez strony umowy </w:t>
      </w:r>
      <w:r w:rsidRPr="00E47D6D">
        <w:rPr>
          <w:color w:val="000000"/>
          <w:lang w:eastAsia="pl-PL"/>
        </w:rPr>
        <w:t xml:space="preserve">bez zastrzeżeń. </w:t>
      </w:r>
    </w:p>
    <w:p w14:paraId="732025DF" w14:textId="1C3EF29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Należna płatność przekazana będzie w formie przelewu na rachunek bankowy Wykonawcy wskazany </w:t>
      </w:r>
      <w:r w:rsidR="000D3D55">
        <w:rPr>
          <w:color w:val="000000"/>
          <w:lang w:eastAsia="pl-PL"/>
        </w:rPr>
        <w:t xml:space="preserve"> na</w:t>
      </w:r>
      <w:r w:rsidR="00713030" w:rsidRPr="00E47D6D">
        <w:rPr>
          <w:color w:val="000000"/>
          <w:lang w:eastAsia="pl-PL"/>
        </w:rPr>
        <w:t xml:space="preserve"> </w:t>
      </w:r>
      <w:r w:rsidRPr="00E47D6D">
        <w:rPr>
          <w:color w:val="000000"/>
          <w:lang w:eastAsia="pl-PL"/>
        </w:rPr>
        <w:t>fakturze.</w:t>
      </w:r>
    </w:p>
    <w:p w14:paraId="3359DCF7" w14:textId="513D2453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F03F03">
        <w:rPr>
          <w:color w:val="000000"/>
          <w:lang w:eastAsia="pl-PL"/>
        </w:rPr>
        <w:t>30</w:t>
      </w:r>
      <w:r w:rsidRPr="00E47D6D">
        <w:rPr>
          <w:color w:val="000000"/>
          <w:lang w:eastAsia="pl-PL"/>
        </w:rPr>
        <w:t xml:space="preserve"> dni od daty doręczenia</w:t>
      </w:r>
      <w:r w:rsidR="00713030">
        <w:rPr>
          <w:color w:val="000000"/>
          <w:lang w:eastAsia="pl-PL"/>
        </w:rPr>
        <w:t xml:space="preserve"> </w:t>
      </w:r>
      <w:r w:rsidR="005D18B6">
        <w:rPr>
          <w:color w:val="000000"/>
          <w:lang w:eastAsia="pl-PL"/>
        </w:rPr>
        <w:t>Zamawiającemu</w:t>
      </w:r>
      <w:r w:rsidRPr="00E47D6D">
        <w:rPr>
          <w:color w:val="000000"/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E47D6D">
        <w:rPr>
          <w:lang w:eastAsia="pl-PL"/>
        </w:rPr>
        <w:t xml:space="preserve">one do tej czynności. Protokół </w:t>
      </w:r>
      <w:r w:rsidRPr="00E47D6D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4B44C5B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dostarczony </w:t>
      </w:r>
      <w:r w:rsidR="009B7EF5">
        <w:rPr>
          <w:lang w:eastAsia="pl-PL"/>
        </w:rPr>
        <w:t>towar</w:t>
      </w:r>
      <w:bookmarkStart w:id="0" w:name="_GoBack"/>
      <w:bookmarkEnd w:id="0"/>
      <w:r w:rsidRPr="00E47D6D">
        <w:rPr>
          <w:lang w:eastAsia="pl-PL"/>
        </w:rPr>
        <w:t xml:space="preserve"> nie odpowiadał opisowi przedmiotu był uszkodzony lub niesprawny Zamawiający opisze w protokole odbioru stwierdzone wady. W takim przypadku Wykonawca w terminie 7 dni od dnia podpisania protokołu zobowiązuje się wymienić sprzęt na wolny od wad. </w:t>
      </w:r>
    </w:p>
    <w:p w14:paraId="443FF27E" w14:textId="3A5381E6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Za dzień zapłaty uznaje się dzień obciążenia rachunku </w:t>
      </w:r>
      <w:r w:rsidR="005D18B6">
        <w:rPr>
          <w:color w:val="000000"/>
          <w:lang w:eastAsia="pl-PL"/>
        </w:rPr>
        <w:t xml:space="preserve">bankowego </w:t>
      </w:r>
      <w:r w:rsidRPr="00E47D6D">
        <w:rPr>
          <w:color w:val="000000"/>
          <w:lang w:eastAsia="pl-PL"/>
        </w:rPr>
        <w:t>Zamawiającego.</w:t>
      </w:r>
    </w:p>
    <w:p w14:paraId="6446AC5B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W przypadku zwłoki w zakresie zapłaty wynagrodzenia Wykonawcy przysługiwać będą odsetki ustawowe.</w:t>
      </w:r>
    </w:p>
    <w:p w14:paraId="1F75B84E" w14:textId="61285B93" w:rsidR="00040A5F" w:rsidRPr="00433B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 w:rsidR="00672CCB">
        <w:rPr>
          <w:rFonts w:eastAsia="Times New Roman" w:cs="Calibri"/>
          <w:b/>
          <w:lang w:eastAsia="pl-PL"/>
        </w:rPr>
        <w:t>4</w:t>
      </w:r>
    </w:p>
    <w:p w14:paraId="022C51EB" w14:textId="6CB83793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niedotrzymania przez </w:t>
      </w:r>
      <w:r w:rsidR="005D18B6">
        <w:rPr>
          <w:rFonts w:eastAsia="Times New Roman" w:cs="Calibri"/>
          <w:lang w:eastAsia="pl-PL"/>
        </w:rPr>
        <w:t>Wykonawcę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terminów określonych w § </w:t>
      </w:r>
      <w:r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 ust. </w:t>
      </w:r>
      <w:r>
        <w:rPr>
          <w:rFonts w:eastAsia="Times New Roman" w:cs="Calibri"/>
          <w:lang w:eastAsia="pl-PL"/>
        </w:rPr>
        <w:t>7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>lub</w:t>
      </w:r>
      <w:r w:rsidRPr="00433B21">
        <w:rPr>
          <w:rFonts w:eastAsia="Times New Roman" w:cs="Calibri"/>
          <w:lang w:eastAsia="pl-PL"/>
        </w:rPr>
        <w:t xml:space="preserve"> </w:t>
      </w:r>
      <w:r w:rsidR="00A6049F" w:rsidRPr="00433B21">
        <w:rPr>
          <w:rFonts w:eastAsia="Times New Roman" w:cs="Calibri"/>
          <w:lang w:eastAsia="pl-PL"/>
        </w:rPr>
        <w:t>§</w:t>
      </w:r>
      <w:r w:rsidR="00A6049F">
        <w:rPr>
          <w:rFonts w:eastAsia="Times New Roman" w:cs="Calibri"/>
          <w:lang w:eastAsia="pl-PL"/>
        </w:rPr>
        <w:t xml:space="preserve"> 3 ust. 11-14 </w:t>
      </w:r>
      <w:r w:rsidR="00A6049F" w:rsidRPr="00433B21">
        <w:rPr>
          <w:rFonts w:eastAsia="Times New Roman" w:cs="Calibri"/>
          <w:lang w:eastAsia="pl-PL"/>
        </w:rPr>
        <w:t xml:space="preserve"> </w:t>
      </w:r>
      <w:r w:rsidR="00A6049F">
        <w:rPr>
          <w:rFonts w:eastAsia="Times New Roman" w:cs="Calibri"/>
          <w:lang w:eastAsia="pl-PL"/>
        </w:rPr>
        <w:t>lub</w:t>
      </w:r>
      <w:r w:rsidRPr="00433B21">
        <w:rPr>
          <w:rFonts w:eastAsia="Times New Roman" w:cs="Calibri"/>
          <w:lang w:eastAsia="pl-PL"/>
        </w:rPr>
        <w:t xml:space="preserve"> § 4 ust. </w:t>
      </w:r>
      <w:r w:rsidR="00ED4D65">
        <w:rPr>
          <w:rFonts w:eastAsia="Times New Roman" w:cs="Calibri"/>
          <w:lang w:eastAsia="pl-PL"/>
        </w:rPr>
        <w:t>6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 xml:space="preserve">lub </w:t>
      </w:r>
      <w:r w:rsidR="00A6049F">
        <w:rPr>
          <w:rFonts w:eastAsia="Times New Roman" w:cs="Calibri"/>
          <w:lang w:eastAsia="pl-PL"/>
        </w:rPr>
        <w:t>i</w:t>
      </w:r>
      <w:r w:rsidR="00703C18" w:rsidRPr="00433B21">
        <w:rPr>
          <w:rFonts w:eastAsia="Times New Roman" w:cs="Calibri"/>
          <w:lang w:eastAsia="pl-PL"/>
        </w:rPr>
        <w:t xml:space="preserve"> § 4 ust</w:t>
      </w:r>
      <w:r w:rsidR="00703C18">
        <w:rPr>
          <w:rFonts w:eastAsia="Times New Roman" w:cs="Calibri"/>
          <w:lang w:eastAsia="pl-PL"/>
        </w:rPr>
        <w:t>. 7</w:t>
      </w:r>
      <w:r w:rsidR="00555644">
        <w:rPr>
          <w:rFonts w:eastAsia="Times New Roman" w:cs="Calibri"/>
          <w:lang w:eastAsia="pl-PL"/>
        </w:rPr>
        <w:t xml:space="preserve">  </w:t>
      </w:r>
      <w:r w:rsidR="005D18B6"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może naliczyć </w:t>
      </w:r>
      <w:r w:rsidR="005D18B6">
        <w:rPr>
          <w:rFonts w:eastAsia="Times New Roman" w:cs="Calibri"/>
          <w:lang w:eastAsia="pl-PL"/>
        </w:rPr>
        <w:t>Wykonawcy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kary umowne w wysokości 0,</w:t>
      </w:r>
      <w:r w:rsidR="000D3D55">
        <w:rPr>
          <w:rFonts w:eastAsia="Times New Roman" w:cs="Calibri"/>
          <w:lang w:eastAsia="pl-PL"/>
        </w:rPr>
        <w:t>5</w:t>
      </w:r>
      <w:r w:rsidRPr="00433B21">
        <w:rPr>
          <w:rFonts w:eastAsia="Times New Roman" w:cs="Calibri"/>
          <w:lang w:eastAsia="pl-PL"/>
        </w:rPr>
        <w:t xml:space="preserve"> % wynagrodzenia za wykonanie przedmiotu umowy za </w:t>
      </w:r>
      <w:r>
        <w:rPr>
          <w:rFonts w:eastAsia="Times New Roman" w:cs="Calibri"/>
          <w:lang w:eastAsia="pl-PL"/>
        </w:rPr>
        <w:t>każdy</w:t>
      </w:r>
      <w:r w:rsidRPr="00433B21">
        <w:rPr>
          <w:rFonts w:eastAsia="Times New Roman" w:cs="Calibri"/>
          <w:lang w:eastAsia="pl-PL"/>
        </w:rPr>
        <w:t xml:space="preserve"> dzień opóźnienia, jednak nie więcej niż </w:t>
      </w:r>
      <w:r w:rsidR="000D3D55">
        <w:rPr>
          <w:rFonts w:eastAsia="Times New Roman" w:cs="Calibri"/>
          <w:lang w:eastAsia="pl-PL"/>
        </w:rPr>
        <w:t>20</w:t>
      </w:r>
      <w:r w:rsidRPr="00433B21">
        <w:rPr>
          <w:rFonts w:eastAsia="Times New Roman" w:cs="Calibri"/>
          <w:lang w:eastAsia="pl-PL"/>
        </w:rPr>
        <w:t>% wynagrodzenia za wykonanie umowy określonego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7AFBE6AF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odstąpienia przez </w:t>
      </w:r>
      <w:r w:rsidR="005D18B6">
        <w:rPr>
          <w:rFonts w:eastAsia="Times New Roman" w:cs="Calibri"/>
          <w:lang w:eastAsia="pl-PL"/>
        </w:rPr>
        <w:t>Zamawiającego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od umowy z przyczyn leżących po stronie </w:t>
      </w:r>
      <w:r w:rsidR="005D18B6">
        <w:rPr>
          <w:rFonts w:eastAsia="Times New Roman" w:cs="Calibri"/>
          <w:lang w:eastAsia="pl-PL"/>
        </w:rPr>
        <w:t>Wykonawcy</w:t>
      </w:r>
      <w:r w:rsidRPr="00433B21">
        <w:rPr>
          <w:rFonts w:eastAsia="Times New Roman" w:cs="Calibri"/>
          <w:lang w:eastAsia="pl-PL"/>
        </w:rPr>
        <w:t xml:space="preserve">, </w:t>
      </w:r>
      <w:r w:rsidR="005D18B6">
        <w:rPr>
          <w:rFonts w:eastAsia="Times New Roman" w:cs="Calibri"/>
          <w:lang w:eastAsia="pl-PL"/>
        </w:rPr>
        <w:t>Wykonawca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zapłaci </w:t>
      </w:r>
      <w:r w:rsidR="005D18B6">
        <w:rPr>
          <w:rFonts w:eastAsia="Times New Roman" w:cs="Calibri"/>
          <w:lang w:eastAsia="pl-PL"/>
        </w:rPr>
        <w:t>Zamawiającemu</w:t>
      </w:r>
      <w:r w:rsidRPr="00433B21">
        <w:rPr>
          <w:rFonts w:eastAsia="Times New Roman" w:cs="Calibri"/>
          <w:lang w:eastAsia="pl-PL"/>
        </w:rPr>
        <w:t xml:space="preserve"> karę umowną w wysokości </w:t>
      </w:r>
      <w:r w:rsidR="000D3D55"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0% wartości ceny umowy określonej </w:t>
      </w:r>
      <w:r w:rsidR="00102B87">
        <w:rPr>
          <w:rFonts w:eastAsia="Times New Roman" w:cs="Calibri"/>
          <w:lang w:eastAsia="pl-PL"/>
        </w:rPr>
        <w:t xml:space="preserve">            </w:t>
      </w:r>
      <w:r w:rsidRPr="00433B21">
        <w:rPr>
          <w:rFonts w:eastAsia="Times New Roman" w:cs="Calibri"/>
          <w:lang w:eastAsia="pl-PL"/>
        </w:rPr>
        <w:t>w §</w:t>
      </w:r>
      <w:r w:rsidR="00B301A2">
        <w:rPr>
          <w:rFonts w:eastAsia="Times New Roman" w:cs="Calibri"/>
          <w:lang w:eastAsia="pl-PL"/>
        </w:rPr>
        <w:t xml:space="preserve"> 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433B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="00040A5F" w:rsidRPr="00433B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>
        <w:rPr>
          <w:rFonts w:eastAsia="Times New Roman" w:cs="Calibri"/>
          <w:lang w:eastAsia="pl-PL"/>
        </w:rPr>
        <w:t>Wykonawcy</w:t>
      </w:r>
      <w:r w:rsidR="00040A5F" w:rsidRPr="00433B21">
        <w:rPr>
          <w:rFonts w:eastAsia="Times New Roman" w:cs="Calibri"/>
          <w:lang w:eastAsia="pl-PL"/>
        </w:rPr>
        <w:t>.</w:t>
      </w:r>
    </w:p>
    <w:p w14:paraId="4925698E" w14:textId="465419AA" w:rsidR="00040A5F" w:rsidRPr="00433B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Żądanie zapłaty kar umownych nie wyłącza prawa </w:t>
      </w:r>
      <w:r w:rsidR="003733FF">
        <w:rPr>
          <w:rFonts w:eastAsia="Times New Roman" w:cs="Calibri"/>
          <w:lang w:eastAsia="pl-PL"/>
        </w:rPr>
        <w:t>Zamawiającego</w:t>
      </w:r>
      <w:r w:rsidR="003733FF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E47D6D" w:rsidRDefault="00F3110F" w:rsidP="00C3638C">
      <w:pPr>
        <w:spacing w:after="0"/>
        <w:rPr>
          <w:b/>
        </w:rPr>
      </w:pPr>
    </w:p>
    <w:p w14:paraId="1A0F1FDA" w14:textId="77777777" w:rsidR="00F3110F" w:rsidRPr="00E47D6D" w:rsidRDefault="00F3110F" w:rsidP="00672CCB">
      <w:pPr>
        <w:pStyle w:val="Akapitzlist"/>
        <w:numPr>
          <w:ilvl w:val="0"/>
          <w:numId w:val="17"/>
        </w:numPr>
        <w:spacing w:after="0"/>
        <w:rPr>
          <w:b/>
        </w:rPr>
      </w:pPr>
    </w:p>
    <w:p w14:paraId="20097EFB" w14:textId="6BF654D6" w:rsidR="00714135" w:rsidRPr="00433B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Zamawiający</w:t>
      </w:r>
      <w:r w:rsidRPr="00433B21">
        <w:rPr>
          <w:rFonts w:eastAsia="Times New Roman"/>
          <w:lang w:eastAsia="zh-CN"/>
        </w:rPr>
        <w:t xml:space="preserve"> ma prawo odstąpić od umowy ze skutkiem natychmiastowym, żądając zapłaty kar umownych, jeżeli </w:t>
      </w:r>
      <w:r>
        <w:rPr>
          <w:rFonts w:eastAsia="Times New Roman"/>
          <w:lang w:eastAsia="zh-CN"/>
        </w:rPr>
        <w:t>Wykonawca</w:t>
      </w:r>
      <w:r w:rsidRPr="00433B21">
        <w:rPr>
          <w:rFonts w:eastAsia="Times New Roman"/>
          <w:lang w:eastAsia="zh-CN"/>
        </w:rPr>
        <w:t>:</w:t>
      </w:r>
    </w:p>
    <w:p w14:paraId="7FBC2932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pomimo wezwania go, w formie pisemnej pod rygorem nieważ</w:t>
      </w:r>
      <w:r>
        <w:rPr>
          <w:rFonts w:eastAsia="Times New Roman"/>
          <w:lang w:eastAsia="zh-CN"/>
        </w:rPr>
        <w:t xml:space="preserve">ności i wyznaczenia dodatkowego </w:t>
      </w:r>
      <w:r w:rsidRPr="00433B21">
        <w:rPr>
          <w:rFonts w:eastAsia="Times New Roman"/>
          <w:lang w:eastAsia="zh-CN"/>
        </w:rPr>
        <w:t>terminu nie krótszego niż 14 dni, nie dochowuje terminów umownych,</w:t>
      </w:r>
    </w:p>
    <w:p w14:paraId="5D8CDEAF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C15A88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9906B0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6326C1">
        <w:rPr>
          <w:rFonts w:eastAsia="Times New Roman"/>
          <w:lang w:eastAsia="zh-CN"/>
        </w:rPr>
        <w:t>Z uprawn</w:t>
      </w:r>
      <w:r w:rsidRPr="00417122">
        <w:rPr>
          <w:rFonts w:eastAsia="Times New Roman"/>
          <w:lang w:eastAsia="zh-CN"/>
        </w:rPr>
        <w:t>ienia, o którym mowa ust. 1</w:t>
      </w:r>
      <w:r w:rsidRPr="006326C1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Zamawiający </w:t>
      </w:r>
      <w:r w:rsidRPr="006326C1">
        <w:rPr>
          <w:rFonts w:eastAsia="Times New Roman"/>
          <w:lang w:eastAsia="zh-CN"/>
        </w:rPr>
        <w:t xml:space="preserve">ma prawo skorzystać w terminie </w:t>
      </w:r>
      <w:r w:rsidR="00102B87">
        <w:rPr>
          <w:rFonts w:eastAsia="Times New Roman"/>
          <w:lang w:eastAsia="zh-CN"/>
        </w:rPr>
        <w:t>6</w:t>
      </w:r>
      <w:r w:rsidRPr="006326C1">
        <w:rPr>
          <w:rFonts w:eastAsia="Times New Roman"/>
          <w:lang w:eastAsia="zh-CN"/>
        </w:rPr>
        <w:t xml:space="preserve">0 dni od daty </w:t>
      </w:r>
      <w:r>
        <w:rPr>
          <w:rFonts w:eastAsia="Times New Roman"/>
          <w:lang w:eastAsia="zh-CN"/>
        </w:rPr>
        <w:t xml:space="preserve">powzięcia </w:t>
      </w:r>
      <w:r w:rsidR="00EA669E">
        <w:rPr>
          <w:rFonts w:eastAsia="Times New Roman"/>
          <w:lang w:eastAsia="zh-CN"/>
        </w:rPr>
        <w:t>informacji o zaistnieniu</w:t>
      </w:r>
      <w:r w:rsidRPr="006326C1">
        <w:rPr>
          <w:rFonts w:eastAsia="Times New Roman"/>
          <w:lang w:eastAsia="zh-CN"/>
        </w:rPr>
        <w:t xml:space="preserve"> przesłanki do </w:t>
      </w:r>
      <w:r>
        <w:rPr>
          <w:rFonts w:eastAsia="Times New Roman"/>
          <w:lang w:eastAsia="zh-CN"/>
        </w:rPr>
        <w:t>odstąpienia od</w:t>
      </w:r>
      <w:r w:rsidRPr="006326C1">
        <w:rPr>
          <w:rFonts w:eastAsia="Times New Roman"/>
          <w:lang w:eastAsia="zh-CN"/>
        </w:rPr>
        <w:t xml:space="preserve"> umowy.</w:t>
      </w:r>
    </w:p>
    <w:p w14:paraId="1140E756" w14:textId="77777777" w:rsidR="00714135" w:rsidRPr="00433B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E47D6D" w:rsidRDefault="00F3110F" w:rsidP="002E3719">
      <w:pPr>
        <w:spacing w:after="0"/>
        <w:jc w:val="center"/>
        <w:rPr>
          <w:b/>
        </w:rPr>
      </w:pPr>
      <w:r w:rsidRPr="00E47D6D">
        <w:rPr>
          <w:b/>
        </w:rPr>
        <w:t>Postanowienia końcowe</w:t>
      </w:r>
    </w:p>
    <w:p w14:paraId="71F7CD2B" w14:textId="77777777" w:rsidR="00F3110F" w:rsidRPr="00E47D6D" w:rsidRDefault="00F3110F" w:rsidP="00672CCB">
      <w:pPr>
        <w:pStyle w:val="Akapitzlist"/>
        <w:numPr>
          <w:ilvl w:val="0"/>
          <w:numId w:val="17"/>
        </w:numPr>
        <w:spacing w:after="0"/>
        <w:rPr>
          <w:b/>
        </w:rPr>
      </w:pPr>
    </w:p>
    <w:p w14:paraId="4A86CFA0" w14:textId="77777777" w:rsidR="00F3110F" w:rsidRPr="00E47D6D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E47D6D" w:rsidRDefault="00F3110F" w:rsidP="00672CCB">
      <w:pPr>
        <w:pStyle w:val="Akapitzlist"/>
        <w:numPr>
          <w:ilvl w:val="0"/>
          <w:numId w:val="17"/>
        </w:numPr>
        <w:spacing w:after="0"/>
        <w:rPr>
          <w:b/>
        </w:rPr>
      </w:pPr>
    </w:p>
    <w:p w14:paraId="2EFDEEC9" w14:textId="77777777" w:rsidR="00F3110F" w:rsidRPr="00E47D6D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E47D6D">
        <w:t>W sprawach nieuregulowanych niniejszą umową mają zastosowanie przepisy Kodeksu cywilnego.</w:t>
      </w:r>
    </w:p>
    <w:p w14:paraId="5EBE5AC7" w14:textId="77777777" w:rsidR="00F3110F" w:rsidRPr="00E47D6D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176DBD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E47D6D">
        <w:t>Umowa zostaje sporządzona w 2</w:t>
      </w:r>
      <w:r w:rsidR="00F3110F" w:rsidRPr="00E47D6D">
        <w:t xml:space="preserve"> </w:t>
      </w:r>
      <w:r w:rsidRPr="00E47D6D">
        <w:t>jednobrzmiących egzemplarzach, 1 egzemplarz</w:t>
      </w:r>
      <w:r w:rsidR="00F3110F" w:rsidRPr="00E47D6D">
        <w:t xml:space="preserve"> dla Zamawiającego, </w:t>
      </w:r>
      <w:r w:rsidR="00D96FBE">
        <w:t xml:space="preserve">           </w:t>
      </w:r>
      <w:r w:rsidR="00F3110F" w:rsidRPr="00E47D6D">
        <w:t>1 dla Wykonawcy.</w:t>
      </w:r>
    </w:p>
    <w:p w14:paraId="34349BFC" w14:textId="77777777" w:rsidR="00714135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</w:r>
    </w:p>
    <w:p w14:paraId="31F14F8F" w14:textId="6150EF02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11068C08" w14:textId="77777777" w:rsidR="00176DBD" w:rsidRDefault="00176DBD" w:rsidP="00C3638C">
      <w:pPr>
        <w:spacing w:after="0"/>
        <w:jc w:val="both"/>
      </w:pPr>
    </w:p>
    <w:p w14:paraId="372E00B3" w14:textId="77777777" w:rsidR="00176DBD" w:rsidRDefault="00176DBD" w:rsidP="00C3638C">
      <w:pPr>
        <w:spacing w:after="0"/>
        <w:jc w:val="both"/>
      </w:pPr>
    </w:p>
    <w:p w14:paraId="233B27E3" w14:textId="77777777" w:rsidR="00C15A88" w:rsidRDefault="00C15A88" w:rsidP="00C3638C">
      <w:pPr>
        <w:spacing w:after="0"/>
        <w:jc w:val="both"/>
      </w:pPr>
    </w:p>
    <w:p w14:paraId="2F76008A" w14:textId="77777777" w:rsidR="00C15A88" w:rsidRPr="00E47D6D" w:rsidRDefault="00C15A88" w:rsidP="00C3638C">
      <w:pPr>
        <w:spacing w:after="0"/>
        <w:jc w:val="both"/>
      </w:pPr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Załącznikami do niniejszej umowy są:</w:t>
      </w:r>
    </w:p>
    <w:p w14:paraId="5D745DDB" w14:textId="5409DF36" w:rsidR="00F3110F" w:rsidRPr="00E47D6D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  <w:r w:rsidR="00D96FBE">
        <w:t>.</w:t>
      </w:r>
    </w:p>
    <w:p w14:paraId="6E6052A0" w14:textId="3231925F" w:rsidR="00ED0296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>
        <w:rPr>
          <w:rFonts w:cs="Arial"/>
        </w:rPr>
        <w:t>Opis przedmiotu zamówienia</w:t>
      </w:r>
      <w:r w:rsidR="00903D99" w:rsidRPr="00E47D6D" w:rsidDel="00377398">
        <w:t xml:space="preserve"> </w:t>
      </w:r>
    </w:p>
    <w:p w14:paraId="30F5C972" w14:textId="361384F5" w:rsidR="00377398" w:rsidRPr="00E47D6D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Wzór protokołu zdawczo-odbiorczego</w:t>
      </w:r>
      <w:r w:rsidR="00D96FBE">
        <w:t>.</w:t>
      </w:r>
    </w:p>
    <w:p w14:paraId="6E166AB7" w14:textId="77777777" w:rsidR="00957B62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3F208514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5D9E2ED3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A543CAA" w14:textId="77777777" w:rsidR="0054155C" w:rsidRDefault="0054155C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40EB2E4" w14:textId="7E8FEE69" w:rsidR="00F3110F" w:rsidRPr="00E47D6D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E47D6D">
        <w:rPr>
          <w:b/>
          <w:lang w:eastAsia="pl-PL"/>
        </w:rPr>
        <w:lastRenderedPageBreak/>
        <w:t xml:space="preserve">ZAŁĄCZNIK NR </w:t>
      </w:r>
      <w:r w:rsidR="00207669">
        <w:rPr>
          <w:b/>
          <w:lang w:eastAsia="pl-PL"/>
        </w:rPr>
        <w:t>3</w:t>
      </w:r>
      <w:r w:rsidR="00F3110F" w:rsidRPr="00E47D6D">
        <w:rPr>
          <w:b/>
          <w:lang w:eastAsia="pl-PL"/>
        </w:rPr>
        <w:t xml:space="preserve"> DO UMOWY</w:t>
      </w:r>
    </w:p>
    <w:p w14:paraId="22F1BF14" w14:textId="77777777" w:rsidR="00F3110F" w:rsidRPr="00E47D6D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E47D6D" w:rsidRDefault="00F3110F" w:rsidP="00C3638C">
      <w:pPr>
        <w:spacing w:after="0"/>
        <w:jc w:val="center"/>
        <w:rPr>
          <w:b/>
          <w:bCs/>
        </w:rPr>
      </w:pPr>
      <w:r w:rsidRPr="00E47D6D">
        <w:rPr>
          <w:b/>
          <w:bCs/>
        </w:rPr>
        <w:t>PROTOKÓŁ ZDAWCZO-ODBIORCZY</w:t>
      </w:r>
    </w:p>
    <w:p w14:paraId="34846D5C" w14:textId="310F4D24" w:rsidR="00233D58" w:rsidRPr="00E47D6D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E47D6D">
        <w:rPr>
          <w:b/>
          <w:bCs/>
        </w:rPr>
        <w:t xml:space="preserve">DO UMOWY NR </w:t>
      </w:r>
      <w:r w:rsidR="00ED0296" w:rsidRPr="00E47D6D">
        <w:rPr>
          <w:rFonts w:eastAsia="Times New Roman"/>
          <w:b/>
        </w:rPr>
        <w:t>CRU/….</w:t>
      </w:r>
      <w:r w:rsidR="00233D58" w:rsidRPr="00E47D6D">
        <w:rPr>
          <w:rFonts w:eastAsia="Times New Roman"/>
          <w:b/>
        </w:rPr>
        <w:t>/201</w:t>
      </w:r>
      <w:r w:rsidR="00957B62">
        <w:rPr>
          <w:rFonts w:eastAsia="Times New Roman"/>
          <w:b/>
        </w:rPr>
        <w:t>7</w:t>
      </w:r>
      <w:r w:rsidR="00233D58" w:rsidRPr="00E47D6D">
        <w:rPr>
          <w:rFonts w:eastAsia="Times New Roman"/>
          <w:b/>
        </w:rPr>
        <w:t>/DZ</w:t>
      </w:r>
    </w:p>
    <w:p w14:paraId="5764445A" w14:textId="77777777" w:rsidR="00F3110F" w:rsidRPr="00E47D6D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 xml:space="preserve">Sporządzony dnia </w:t>
      </w:r>
      <w:r w:rsidRPr="00E47D6D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F3110F" w:rsidRPr="00E47D6D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E47D6D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E47D6D" w:rsidRDefault="00F3110F" w:rsidP="00D96FBE">
      <w:pPr>
        <w:suppressAutoHyphens/>
        <w:spacing w:after="0"/>
        <w:jc w:val="both"/>
        <w:rPr>
          <w:lang w:eastAsia="zh-CN"/>
        </w:rPr>
      </w:pPr>
      <w:r w:rsidRPr="00207669">
        <w:rPr>
          <w:b/>
          <w:lang w:eastAsia="pl-PL"/>
        </w:rPr>
        <w:t>Miejsce  wykonania przedmiotu umowy</w:t>
      </w:r>
      <w:r w:rsidR="002E3719">
        <w:rPr>
          <w:b/>
          <w:lang w:eastAsia="pl-PL"/>
        </w:rPr>
        <w:t xml:space="preserve">             </w:t>
      </w:r>
      <w:r w:rsidR="00D96FBE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</w:t>
      </w:r>
    </w:p>
    <w:p w14:paraId="234DC508" w14:textId="2D316282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odbioru                      ……………………</w:t>
      </w:r>
    </w:p>
    <w:p w14:paraId="1EE93AF7" w14:textId="69A786A1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instalacji urządzenia  ……………………</w:t>
      </w:r>
    </w:p>
    <w:p w14:paraId="1B74E2F1" w14:textId="5AE4AD92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montażu                     ……………………</w:t>
      </w:r>
    </w:p>
    <w:p w14:paraId="33F62BA1" w14:textId="11E3A723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wdrożenia                  ……………………</w:t>
      </w:r>
    </w:p>
    <w:p w14:paraId="101EA60F" w14:textId="658FAF2C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E47D6D" w:rsidRDefault="00F3110F" w:rsidP="00C3638C">
      <w:pPr>
        <w:spacing w:after="0"/>
        <w:rPr>
          <w:lang w:eastAsia="pl-PL"/>
        </w:rPr>
      </w:pPr>
    </w:p>
    <w:p w14:paraId="49C6DA2B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F3110F" w:rsidRPr="00E47D6D" w14:paraId="58910247" w14:textId="77777777" w:rsidTr="005A2456">
        <w:tc>
          <w:tcPr>
            <w:tcW w:w="608" w:type="dxa"/>
          </w:tcPr>
          <w:p w14:paraId="6CAC6FAC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Numer fabryczny</w:t>
            </w:r>
          </w:p>
        </w:tc>
      </w:tr>
      <w:tr w:rsidR="00F3110F" w:rsidRPr="00E47D6D" w14:paraId="27E3F0AD" w14:textId="77777777" w:rsidTr="005A2456">
        <w:tc>
          <w:tcPr>
            <w:tcW w:w="608" w:type="dxa"/>
          </w:tcPr>
          <w:p w14:paraId="4E1142F2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5BAA4A90" w14:textId="77777777" w:rsidTr="005A2456">
        <w:tc>
          <w:tcPr>
            <w:tcW w:w="608" w:type="dxa"/>
          </w:tcPr>
          <w:p w14:paraId="6E94E4D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1690EF36" w14:textId="77777777" w:rsidTr="005A2456">
        <w:tc>
          <w:tcPr>
            <w:tcW w:w="603" w:type="dxa"/>
          </w:tcPr>
          <w:p w14:paraId="2EFB6236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3283" w:type="dxa"/>
          </w:tcPr>
          <w:p w14:paraId="7CF37AAB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3B5F62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16B0C5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15A4CF84" w14:textId="77777777" w:rsidR="00F3110F" w:rsidRPr="00E47D6D" w:rsidRDefault="00F3110F" w:rsidP="00C3638C">
      <w:pPr>
        <w:spacing w:after="0"/>
        <w:rPr>
          <w:lang w:eastAsia="pl-PL"/>
        </w:rPr>
      </w:pPr>
    </w:p>
    <w:p w14:paraId="6EB9C1C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>Szkolenie zakończono (data)</w:t>
      </w:r>
      <w:r w:rsidRPr="00E47D6D">
        <w:rPr>
          <w:lang w:eastAsia="pl-PL"/>
        </w:rPr>
        <w:t xml:space="preserve"> …………………………</w:t>
      </w:r>
    </w:p>
    <w:p w14:paraId="486E6F08" w14:textId="77777777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Uwagi: </w:t>
      </w:r>
      <w:r w:rsidR="00D96FBE">
        <w:rPr>
          <w:lang w:eastAsia="pl-PL"/>
        </w:rPr>
        <w:t>………………….</w:t>
      </w:r>
      <w:r w:rsidRPr="00E47D6D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7117E30A" w14:textId="733E251A" w:rsidR="00F3110F" w:rsidRPr="00E47D6D" w:rsidRDefault="00F3110F" w:rsidP="00C3638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F3110F" w:rsidRPr="00E47D6D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14:paraId="69D2396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E3719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77232AD0" w14:textId="77777777" w:rsidR="00F3110F" w:rsidRPr="00E47D6D" w:rsidRDefault="00F3110F" w:rsidP="00C3638C">
      <w:pPr>
        <w:spacing w:after="0"/>
      </w:pPr>
    </w:p>
    <w:p w14:paraId="6036FDE5" w14:textId="77777777" w:rsidR="00F3110F" w:rsidRPr="00E47D6D" w:rsidRDefault="00F3110F" w:rsidP="00C3638C">
      <w:pPr>
        <w:spacing w:after="0"/>
      </w:pPr>
    </w:p>
    <w:p w14:paraId="38B728B6" w14:textId="77777777" w:rsidR="00F3110F" w:rsidRPr="00E47D6D" w:rsidRDefault="00F3110F" w:rsidP="00C3638C">
      <w:pPr>
        <w:tabs>
          <w:tab w:val="left" w:pos="283"/>
        </w:tabs>
        <w:suppressAutoHyphens/>
        <w:spacing w:after="0"/>
        <w:ind w:left="283"/>
        <w:jc w:val="both"/>
      </w:pPr>
    </w:p>
    <w:sectPr w:rsidR="00F3110F" w:rsidRPr="00E47D6D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FA6CA" w14:textId="77777777" w:rsidR="00953440" w:rsidRDefault="00953440">
      <w:pPr>
        <w:spacing w:after="0" w:line="240" w:lineRule="auto"/>
      </w:pPr>
      <w:r>
        <w:separator/>
      </w:r>
    </w:p>
  </w:endnote>
  <w:endnote w:type="continuationSeparator" w:id="0">
    <w:p w14:paraId="5EBA6CA4" w14:textId="77777777" w:rsidR="00953440" w:rsidRDefault="0095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53D17C4B" w:rsidR="00C15A88" w:rsidRPr="00C15A88" w:rsidRDefault="00C15A88">
    <w:pPr>
      <w:pStyle w:val="Stopka"/>
      <w:rPr>
        <w:i/>
        <w:sz w:val="32"/>
        <w:szCs w:val="32"/>
      </w:rPr>
    </w:pPr>
    <w:r>
      <w:rPr>
        <w:i/>
        <w:sz w:val="32"/>
        <w:szCs w:val="32"/>
      </w:rPr>
      <w:t>P</w:t>
    </w:r>
    <w:r w:rsidRPr="00C15A88">
      <w:rPr>
        <w:i/>
        <w:sz w:val="32"/>
        <w:szCs w:val="32"/>
      </w:rPr>
      <w:t>rojekt</w:t>
    </w: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F3FCE" w14:textId="77777777" w:rsidR="00953440" w:rsidRDefault="00953440">
      <w:pPr>
        <w:spacing w:after="0" w:line="240" w:lineRule="auto"/>
      </w:pPr>
      <w:r>
        <w:separator/>
      </w:r>
    </w:p>
  </w:footnote>
  <w:footnote w:type="continuationSeparator" w:id="0">
    <w:p w14:paraId="7432BDBD" w14:textId="77777777" w:rsidR="00953440" w:rsidRDefault="0095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B3A14FB"/>
    <w:multiLevelType w:val="multilevel"/>
    <w:tmpl w:val="D24C24F8"/>
    <w:lvl w:ilvl="0">
      <w:start w:val="5"/>
      <w:numFmt w:val="decimal"/>
      <w:lvlText w:val="§%1"/>
      <w:lvlJc w:val="center"/>
      <w:pPr>
        <w:ind w:left="4536" w:firstLine="0"/>
      </w:pPr>
      <w:rPr>
        <w:rFonts w:ascii="Calibri" w:hAnsi="Calibri" w:cs="Times New Roman" w:hint="default"/>
        <w:b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64CD4EFA"/>
    <w:multiLevelType w:val="multilevel"/>
    <w:tmpl w:val="CF56D116"/>
    <w:numStyleLink w:val="Paragrafnr"/>
  </w:abstractNum>
  <w:abstractNum w:abstractNumId="14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7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5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C7964"/>
    <w:rsid w:val="000D12AF"/>
    <w:rsid w:val="000D3D55"/>
    <w:rsid w:val="000E4FED"/>
    <w:rsid w:val="00102B87"/>
    <w:rsid w:val="00134D5E"/>
    <w:rsid w:val="00136652"/>
    <w:rsid w:val="00157709"/>
    <w:rsid w:val="00176DBD"/>
    <w:rsid w:val="00181999"/>
    <w:rsid w:val="001828DE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73813"/>
    <w:rsid w:val="002D371A"/>
    <w:rsid w:val="002E13D2"/>
    <w:rsid w:val="002E3719"/>
    <w:rsid w:val="002F2658"/>
    <w:rsid w:val="002F2C17"/>
    <w:rsid w:val="00314883"/>
    <w:rsid w:val="00346239"/>
    <w:rsid w:val="00354BFD"/>
    <w:rsid w:val="003733FF"/>
    <w:rsid w:val="00377398"/>
    <w:rsid w:val="003C2AB7"/>
    <w:rsid w:val="00403B7F"/>
    <w:rsid w:val="00407588"/>
    <w:rsid w:val="00417165"/>
    <w:rsid w:val="00426FC2"/>
    <w:rsid w:val="004351C3"/>
    <w:rsid w:val="00440049"/>
    <w:rsid w:val="00440373"/>
    <w:rsid w:val="00452C84"/>
    <w:rsid w:val="00460A74"/>
    <w:rsid w:val="004714CB"/>
    <w:rsid w:val="00483B53"/>
    <w:rsid w:val="00491D4F"/>
    <w:rsid w:val="00492F64"/>
    <w:rsid w:val="004A281A"/>
    <w:rsid w:val="004A4765"/>
    <w:rsid w:val="004A5F0D"/>
    <w:rsid w:val="004D4263"/>
    <w:rsid w:val="005170BA"/>
    <w:rsid w:val="00524A6E"/>
    <w:rsid w:val="00527E99"/>
    <w:rsid w:val="005336C0"/>
    <w:rsid w:val="0054155C"/>
    <w:rsid w:val="005438E1"/>
    <w:rsid w:val="00554E6A"/>
    <w:rsid w:val="00555644"/>
    <w:rsid w:val="00573D5C"/>
    <w:rsid w:val="005967C1"/>
    <w:rsid w:val="005A1478"/>
    <w:rsid w:val="005A2456"/>
    <w:rsid w:val="005B6850"/>
    <w:rsid w:val="005C7D2A"/>
    <w:rsid w:val="005D18B6"/>
    <w:rsid w:val="005D3966"/>
    <w:rsid w:val="005F77B3"/>
    <w:rsid w:val="00604BDB"/>
    <w:rsid w:val="0062010B"/>
    <w:rsid w:val="00623C0C"/>
    <w:rsid w:val="0063105D"/>
    <w:rsid w:val="00640161"/>
    <w:rsid w:val="00655181"/>
    <w:rsid w:val="0066416C"/>
    <w:rsid w:val="00672CCB"/>
    <w:rsid w:val="0067595D"/>
    <w:rsid w:val="006909BD"/>
    <w:rsid w:val="00691669"/>
    <w:rsid w:val="006B566C"/>
    <w:rsid w:val="006B5FAE"/>
    <w:rsid w:val="006C3FC6"/>
    <w:rsid w:val="006D18D6"/>
    <w:rsid w:val="006F3A61"/>
    <w:rsid w:val="006F4609"/>
    <w:rsid w:val="00703C18"/>
    <w:rsid w:val="00713030"/>
    <w:rsid w:val="00714135"/>
    <w:rsid w:val="00724D9D"/>
    <w:rsid w:val="00735F31"/>
    <w:rsid w:val="00736DAE"/>
    <w:rsid w:val="00745D3D"/>
    <w:rsid w:val="00777C61"/>
    <w:rsid w:val="00787C9B"/>
    <w:rsid w:val="007943EB"/>
    <w:rsid w:val="007B3F9D"/>
    <w:rsid w:val="00802E74"/>
    <w:rsid w:val="00823ADE"/>
    <w:rsid w:val="0082586C"/>
    <w:rsid w:val="00827FEB"/>
    <w:rsid w:val="00855C15"/>
    <w:rsid w:val="0086642D"/>
    <w:rsid w:val="00876358"/>
    <w:rsid w:val="008766F2"/>
    <w:rsid w:val="00886754"/>
    <w:rsid w:val="0089336C"/>
    <w:rsid w:val="008A7861"/>
    <w:rsid w:val="008A7E3C"/>
    <w:rsid w:val="008B4564"/>
    <w:rsid w:val="008B649E"/>
    <w:rsid w:val="008F2AEC"/>
    <w:rsid w:val="00903D99"/>
    <w:rsid w:val="0090754D"/>
    <w:rsid w:val="009079D2"/>
    <w:rsid w:val="00910EB7"/>
    <w:rsid w:val="0091771D"/>
    <w:rsid w:val="00940507"/>
    <w:rsid w:val="00946E4E"/>
    <w:rsid w:val="00950AFB"/>
    <w:rsid w:val="00953440"/>
    <w:rsid w:val="00953ACD"/>
    <w:rsid w:val="00957B62"/>
    <w:rsid w:val="00957B8E"/>
    <w:rsid w:val="00967AF2"/>
    <w:rsid w:val="0097305D"/>
    <w:rsid w:val="00982ECD"/>
    <w:rsid w:val="00993C85"/>
    <w:rsid w:val="00994F6C"/>
    <w:rsid w:val="009A13EC"/>
    <w:rsid w:val="009A754B"/>
    <w:rsid w:val="009B05EF"/>
    <w:rsid w:val="009B7EF5"/>
    <w:rsid w:val="009E73BD"/>
    <w:rsid w:val="00A071BF"/>
    <w:rsid w:val="00A22285"/>
    <w:rsid w:val="00A6049F"/>
    <w:rsid w:val="00A62AF6"/>
    <w:rsid w:val="00A733EF"/>
    <w:rsid w:val="00A97251"/>
    <w:rsid w:val="00AA51FF"/>
    <w:rsid w:val="00AB68DF"/>
    <w:rsid w:val="00AC16FA"/>
    <w:rsid w:val="00B078A2"/>
    <w:rsid w:val="00B301A2"/>
    <w:rsid w:val="00B51B30"/>
    <w:rsid w:val="00B60ADC"/>
    <w:rsid w:val="00B8703F"/>
    <w:rsid w:val="00BC282D"/>
    <w:rsid w:val="00BE46C0"/>
    <w:rsid w:val="00C03908"/>
    <w:rsid w:val="00C04AF0"/>
    <w:rsid w:val="00C15A88"/>
    <w:rsid w:val="00C2476A"/>
    <w:rsid w:val="00C31565"/>
    <w:rsid w:val="00C322AA"/>
    <w:rsid w:val="00C3638C"/>
    <w:rsid w:val="00C559B6"/>
    <w:rsid w:val="00C64CA0"/>
    <w:rsid w:val="00C6791A"/>
    <w:rsid w:val="00C702C7"/>
    <w:rsid w:val="00C91399"/>
    <w:rsid w:val="00CC13B9"/>
    <w:rsid w:val="00CC499F"/>
    <w:rsid w:val="00CE3829"/>
    <w:rsid w:val="00CE5394"/>
    <w:rsid w:val="00CF2178"/>
    <w:rsid w:val="00D16AEF"/>
    <w:rsid w:val="00D23CD5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74C53"/>
    <w:rsid w:val="00EA0177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EF4724"/>
    <w:rsid w:val="00F03F03"/>
    <w:rsid w:val="00F3110F"/>
    <w:rsid w:val="00F32413"/>
    <w:rsid w:val="00F8435A"/>
    <w:rsid w:val="00F90706"/>
    <w:rsid w:val="00F91CDA"/>
    <w:rsid w:val="00F9498C"/>
    <w:rsid w:val="00F96764"/>
    <w:rsid w:val="00F96C0E"/>
    <w:rsid w:val="00FA1090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05E4B030-C85B-4CD3-A384-21717972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E415-1960-467F-BD18-7006EE6E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10</TotalTime>
  <Pages>4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Marcin Dawicki</dc:creator>
  <cp:lastModifiedBy>Tomasz Adamczak</cp:lastModifiedBy>
  <cp:revision>7</cp:revision>
  <cp:lastPrinted>2017-04-12T08:23:00Z</cp:lastPrinted>
  <dcterms:created xsi:type="dcterms:W3CDTF">2017-08-07T11:56:00Z</dcterms:created>
  <dcterms:modified xsi:type="dcterms:W3CDTF">2017-10-12T12:07:00Z</dcterms:modified>
  <cp:category>[Kategoria]</cp:category>
</cp:coreProperties>
</file>