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5D" w:rsidRPr="00777C61" w:rsidRDefault="0097305D" w:rsidP="00823ADE">
      <w:pPr>
        <w:spacing w:after="60"/>
        <w:ind w:left="284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0"/>
          <w:lang w:eastAsia="pl-PL"/>
        </w:rPr>
        <w:t>CZĘŚĆ II SIWZ – „Projekt umowy”</w:t>
      </w:r>
    </w:p>
    <w:p w:rsidR="0097305D" w:rsidRPr="00777C61" w:rsidRDefault="0097305D" w:rsidP="00823ADE">
      <w:pPr>
        <w:spacing w:after="60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7305D" w:rsidRPr="00777C61" w:rsidRDefault="0097305D" w:rsidP="00823ADE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UMOWA </w:t>
      </w:r>
    </w:p>
    <w:p w:rsidR="0097305D" w:rsidRPr="00777C61" w:rsidRDefault="0097305D" w:rsidP="00823ADE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UDZIELENIE ZAMÓWIENIA PUBLICZNEGO</w:t>
      </w:r>
    </w:p>
    <w:p w:rsidR="000873DB" w:rsidRPr="00777C61" w:rsidRDefault="000873DB" w:rsidP="00823ADE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NR DZP/268/......../PN/2016</w:t>
      </w:r>
    </w:p>
    <w:p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Zawarta dnia ................ w Szczecinie, pomiędzy:</w:t>
      </w:r>
    </w:p>
    <w:p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Pomorskim Uniwersytetem Medycznym w Szczecinie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przy ulicy Rybackiej 1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br/>
        <w:t>w Szczecinie, reprezentowaną przez:</w:t>
      </w:r>
    </w:p>
    <w:p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- Kanclerza PUM w Szczecinie – Pana Jerzego Piwowarczyka,</w:t>
      </w:r>
    </w:p>
    <w:p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a:  ...............................................................................................................................</w:t>
      </w:r>
    </w:p>
    <w:p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- ……………………………………..</w:t>
      </w:r>
    </w:p>
    <w:p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7305D" w:rsidRPr="00777C61" w:rsidRDefault="0097305D" w:rsidP="00823ADE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05D" w:rsidRPr="00777C61" w:rsidRDefault="0097305D" w:rsidP="00823ADE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łącznie zwanymi w treści umowy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Stronami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7305D" w:rsidRPr="00777C61" w:rsidRDefault="0097305D" w:rsidP="00823ADE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trybie przetargu nieograniczonego (znak: </w:t>
      </w:r>
      <w:r w:rsidR="00AB6D9C">
        <w:rPr>
          <w:rFonts w:ascii="Times New Roman" w:eastAsia="Times New Roman" w:hAnsi="Times New Roman"/>
          <w:b/>
          <w:sz w:val="24"/>
          <w:szCs w:val="24"/>
          <w:lang w:eastAsia="pl-PL"/>
        </w:rPr>
        <w:t>DZ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-262-</w:t>
      </w:r>
      <w:r w:rsidR="005B729E">
        <w:rPr>
          <w:rFonts w:ascii="Times New Roman" w:eastAsia="Times New Roman" w:hAnsi="Times New Roman"/>
          <w:b/>
          <w:sz w:val="24"/>
          <w:szCs w:val="24"/>
          <w:lang w:eastAsia="pl-PL"/>
        </w:rPr>
        <w:t>45</w:t>
      </w:r>
      <w:r w:rsidR="00AB6D9C">
        <w:rPr>
          <w:rFonts w:ascii="Times New Roman" w:eastAsia="Times New Roman" w:hAnsi="Times New Roman"/>
          <w:b/>
          <w:sz w:val="24"/>
          <w:szCs w:val="24"/>
          <w:lang w:eastAsia="pl-PL"/>
        </w:rPr>
        <w:t>/2017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C31565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została umowa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br/>
        <w:t>o treści następującej:</w:t>
      </w:r>
    </w:p>
    <w:p w:rsidR="0097305D" w:rsidRPr="00777C61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:rsidR="0097305D" w:rsidRPr="00BD250E" w:rsidRDefault="00BD250E" w:rsidP="00AB6D9C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jest </w:t>
      </w:r>
      <w:r w:rsidR="00AB6D9C" w:rsidRPr="00AB6D9C">
        <w:rPr>
          <w:rFonts w:ascii="Times New Roman" w:eastAsia="Times New Roman" w:hAnsi="Times New Roman"/>
          <w:sz w:val="24"/>
          <w:szCs w:val="24"/>
          <w:lang w:eastAsia="pl-PL"/>
        </w:rPr>
        <w:t xml:space="preserve">dostawa, montaż, instalacja i </w:t>
      </w:r>
      <w:r w:rsidR="00EC0D16">
        <w:rPr>
          <w:rFonts w:ascii="Times New Roman" w:eastAsia="Times New Roman" w:hAnsi="Times New Roman"/>
          <w:sz w:val="24"/>
          <w:szCs w:val="24"/>
          <w:lang w:eastAsia="pl-PL"/>
        </w:rPr>
        <w:t>szkolenie</w:t>
      </w:r>
      <w:r w:rsidR="00AB6D9C" w:rsidRPr="00AB6D9C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obsługi przez Wykonawcę na rzecz Zamawiającego aparatu do Real Time PCR</w:t>
      </w:r>
      <w:r w:rsidR="00AB6D9C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model/</w:t>
      </w:r>
      <w:r w:rsidRPr="00BD250E">
        <w:rPr>
          <w:rFonts w:ascii="Times New Roman" w:eastAsia="Times New Roman" w:hAnsi="Times New Roman"/>
          <w:sz w:val="24"/>
          <w:szCs w:val="24"/>
          <w:lang w:eastAsia="pl-PL"/>
        </w:rPr>
        <w:t>typ ………., wyprodukowany przez …………..,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D250E">
        <w:rPr>
          <w:rFonts w:ascii="Times New Roman" w:eastAsia="Times New Roman" w:hAnsi="Times New Roman"/>
          <w:sz w:val="24"/>
          <w:szCs w:val="24"/>
          <w:lang w:eastAsia="pl-PL"/>
        </w:rPr>
        <w:t>……… rok prod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BD250E">
        <w:rPr>
          <w:rFonts w:ascii="Times New Roman" w:eastAsia="Times New Roman" w:hAnsi="Times New Roman"/>
          <w:sz w:val="24"/>
          <w:szCs w:val="24"/>
          <w:lang w:eastAsia="pl-PL"/>
        </w:rPr>
        <w:t xml:space="preserve">kcji ………….., </w:t>
      </w:r>
      <w:r w:rsidR="00AB6D9C">
        <w:rPr>
          <w:rFonts w:ascii="Times New Roman" w:eastAsia="Times New Roman" w:hAnsi="Times New Roman"/>
          <w:sz w:val="24"/>
          <w:szCs w:val="24"/>
          <w:lang w:eastAsia="pl-PL"/>
        </w:rPr>
        <w:t xml:space="preserve">liczba szt. ……. wraz z wyposażeniem, </w:t>
      </w:r>
      <w:r w:rsidRPr="00BD250E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ofertą złożoną przez Wykonawcę </w:t>
      </w:r>
      <w:r w:rsidR="00AB6D9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D250E">
        <w:rPr>
          <w:rFonts w:ascii="Times New Roman" w:eastAsia="Times New Roman" w:hAnsi="Times New Roman"/>
          <w:sz w:val="24"/>
          <w:szCs w:val="24"/>
          <w:lang w:eastAsia="pl-PL"/>
        </w:rPr>
        <w:t xml:space="preserve">w przetargu nieograniczonym </w:t>
      </w:r>
      <w:r w:rsidR="00CE3829" w:rsidRPr="00BD250E">
        <w:rPr>
          <w:rFonts w:ascii="Times New Roman" w:eastAsia="Times New Roman" w:hAnsi="Times New Roman"/>
          <w:sz w:val="24"/>
          <w:szCs w:val="24"/>
          <w:lang w:eastAsia="pl-PL"/>
        </w:rPr>
        <w:t xml:space="preserve">pn. </w:t>
      </w:r>
      <w:r w:rsidR="000A0F9E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AB6D9C" w:rsidRPr="00AB6D9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Dostawa aparatu do Real Time PCR wraz </w:t>
      </w:r>
      <w:r w:rsidR="00AB6D9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br/>
      </w:r>
      <w:r w:rsidR="00AB6D9C" w:rsidRPr="00AB6D9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 wyposażeniem”</w:t>
      </w:r>
      <w:r w:rsidR="00AB6D9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7305D" w:rsidRPr="00777C61" w:rsidRDefault="0097305D" w:rsidP="00823ADE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umowy powinien spełniać wymogi określone w złożonej przez Wykonawcę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br/>
        <w:t>w przetargu ofercie (w wyniku, którego zawierana jest umowa) oraz dokumentacji „Specyfikacji Istotnych Warunków Zamówienia” (SIWZ)</w:t>
      </w:r>
      <w:r w:rsidR="00AB6D9C">
        <w:rPr>
          <w:rFonts w:ascii="Times New Roman" w:eastAsia="Times New Roman" w:hAnsi="Times New Roman"/>
          <w:sz w:val="24"/>
          <w:szCs w:val="24"/>
          <w:lang w:eastAsia="pl-PL"/>
        </w:rPr>
        <w:t>, w szczególności Części III SIWZ - |Opis przedmiotu zamówienia wraz z załącznikami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. Dokumenty te stanowią odpowiednio załącznik nr 1 i 2 do niniejszej umowy i są jej integralną częścią.</w:t>
      </w:r>
    </w:p>
    <w:p w:rsidR="0097305D" w:rsidRPr="00777C61" w:rsidRDefault="0097305D" w:rsidP="00823ADE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Wykonawca oświadcza, że </w:t>
      </w:r>
      <w:r w:rsidR="00BD250E">
        <w:rPr>
          <w:rFonts w:ascii="Times New Roman" w:eastAsia="Times New Roman" w:hAnsi="Times New Roman"/>
          <w:sz w:val="24"/>
          <w:szCs w:val="24"/>
          <w:lang w:eastAsia="pl-PL"/>
        </w:rPr>
        <w:t>urządzenie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będące przedmiotem niniejszej umowy jest fabrycznie nowe i </w:t>
      </w:r>
      <w:r w:rsidR="00957B8E" w:rsidRPr="00777C61">
        <w:rPr>
          <w:rFonts w:ascii="Times New Roman" w:eastAsia="Times New Roman" w:hAnsi="Times New Roman"/>
          <w:sz w:val="24"/>
          <w:szCs w:val="24"/>
          <w:lang w:eastAsia="pl-PL"/>
        </w:rPr>
        <w:t>nieobciążone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prawami osób trzecich.</w:t>
      </w:r>
    </w:p>
    <w:p w:rsidR="0097305D" w:rsidRPr="00777C61" w:rsidRDefault="0097305D" w:rsidP="00823ADE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Ryzyko utraty lub zniszczenia przedmiotu umowy przechodzi na Zamawiającego z chwilą dokonania odbioru przedmiotu umowy, potwierdzonego protokołem zdawczo-odbiorczym</w:t>
      </w:r>
      <w:r w:rsidR="00EC0D1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7305D" w:rsidRPr="005C1ED6" w:rsidRDefault="0097305D" w:rsidP="00FA0BB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Własność przedmiotu umowy przechodzi na Zamawiającego z chwilą jego przekazania </w:t>
      </w:r>
      <w:r w:rsidRPr="00F6295D">
        <w:rPr>
          <w:rFonts w:ascii="Times New Roman" w:eastAsia="Times New Roman" w:hAnsi="Times New Roman"/>
          <w:sz w:val="24"/>
          <w:szCs w:val="24"/>
          <w:lang w:eastAsia="pl-PL"/>
        </w:rPr>
        <w:t>potwierdzonego protokołem zdawczo-odbiorczym nie zawierającym zastrzeżeń.</w:t>
      </w:r>
    </w:p>
    <w:p w:rsidR="00FA0BB4" w:rsidRPr="005C1ED6" w:rsidRDefault="00FA0BB4" w:rsidP="00FA0BB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1ED6">
        <w:rPr>
          <w:rFonts w:ascii="Times New Roman" w:hAnsi="Times New Roman"/>
          <w:sz w:val="24"/>
          <w:szCs w:val="24"/>
        </w:rPr>
        <w:t>Wykonawca oświadcza, że dostarczany przez niego</w:t>
      </w:r>
      <w:r w:rsidRPr="005C1ED6">
        <w:rPr>
          <w:rFonts w:ascii="Times New Roman" w:hAnsi="Times New Roman"/>
          <w:i/>
          <w:sz w:val="24"/>
          <w:szCs w:val="24"/>
        </w:rPr>
        <w:t xml:space="preserve"> </w:t>
      </w:r>
      <w:r w:rsidRPr="005C1ED6">
        <w:rPr>
          <w:rFonts w:ascii="Times New Roman" w:hAnsi="Times New Roman"/>
          <w:sz w:val="24"/>
          <w:szCs w:val="24"/>
        </w:rPr>
        <w:t>sprzęt posiada oznaczenie CE.</w:t>
      </w:r>
    </w:p>
    <w:p w:rsidR="00FA0BB4" w:rsidRPr="00777C61" w:rsidRDefault="00FA0BB4" w:rsidP="00FA0BB4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05D" w:rsidRPr="00777C61" w:rsidRDefault="0097305D" w:rsidP="00491D4F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§2</w:t>
      </w:r>
    </w:p>
    <w:p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dostarczyć na własny koszt i ryzyko przedmiot zamówienia do miejsca wykonania umowy.</w:t>
      </w:r>
    </w:p>
    <w:p w:rsidR="00C31565" w:rsidRPr="00AB6D9C" w:rsidRDefault="0097305D" w:rsidP="00823ADE">
      <w:pPr>
        <w:numPr>
          <w:ilvl w:val="0"/>
          <w:numId w:val="12"/>
        </w:numPr>
        <w:spacing w:after="6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Miejscem wydania przedmiotu i wykonania umowy </w:t>
      </w:r>
      <w:r w:rsidR="00823ADE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jest: </w:t>
      </w:r>
      <w:r w:rsidR="00AB6D9C" w:rsidRPr="00AB6D9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Zakład Promocji Zdrowia PUM, ul. Chłapowskiego 11, 70-103 Szczecin.</w:t>
      </w:r>
    </w:p>
    <w:p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do: rozładunku, wniesienia</w:t>
      </w:r>
      <w:r w:rsidR="00AB6D9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D250E">
        <w:rPr>
          <w:rFonts w:ascii="Times New Roman" w:eastAsia="Times New Roman" w:hAnsi="Times New Roman"/>
          <w:sz w:val="24"/>
          <w:szCs w:val="24"/>
          <w:lang w:eastAsia="pl-PL"/>
        </w:rPr>
        <w:t xml:space="preserve">instalacji </w:t>
      </w:r>
      <w:r w:rsidR="00AB6D9C">
        <w:rPr>
          <w:rFonts w:ascii="Times New Roman" w:eastAsia="Times New Roman" w:hAnsi="Times New Roman"/>
          <w:sz w:val="24"/>
          <w:szCs w:val="24"/>
          <w:lang w:eastAsia="pl-PL"/>
        </w:rPr>
        <w:t>wraz z uruchomieniem urządzenia</w:t>
      </w:r>
      <w:r w:rsidR="00AB6D9C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B3F9D" w:rsidRPr="00777C61">
        <w:rPr>
          <w:rFonts w:ascii="Times New Roman" w:eastAsia="Times New Roman" w:hAnsi="Times New Roman"/>
          <w:sz w:val="24"/>
          <w:szCs w:val="24"/>
          <w:lang w:eastAsia="pl-PL"/>
        </w:rPr>
        <w:t>stanowiącego przedmiot umowy</w:t>
      </w:r>
      <w:r w:rsidR="00BD250E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723F7D">
        <w:rPr>
          <w:rFonts w:ascii="Times New Roman" w:eastAsia="Times New Roman" w:hAnsi="Times New Roman"/>
          <w:sz w:val="24"/>
          <w:szCs w:val="24"/>
          <w:lang w:eastAsia="pl-PL"/>
        </w:rPr>
        <w:t>przeszkolenia</w:t>
      </w:r>
      <w:r w:rsidR="00BD25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D250E" w:rsidRPr="00BD250E">
        <w:rPr>
          <w:rFonts w:ascii="Times New Roman" w:eastAsia="Times New Roman" w:hAnsi="Times New Roman"/>
          <w:sz w:val="24"/>
          <w:szCs w:val="24"/>
          <w:lang w:eastAsia="pl-PL"/>
        </w:rPr>
        <w:t xml:space="preserve">personelu w zakresie eksploatacji i obsługi </w:t>
      </w:r>
      <w:r w:rsidR="00BD250E">
        <w:rPr>
          <w:rFonts w:ascii="Times New Roman" w:eastAsia="Times New Roman" w:hAnsi="Times New Roman"/>
          <w:sz w:val="24"/>
          <w:szCs w:val="24"/>
          <w:lang w:eastAsia="pl-PL"/>
        </w:rPr>
        <w:t>urządzenia</w:t>
      </w:r>
      <w:r w:rsidR="00BD250E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D250E" w:rsidRPr="00BD250E">
        <w:rPr>
          <w:rFonts w:ascii="Times New Roman" w:eastAsia="Times New Roman" w:hAnsi="Times New Roman"/>
          <w:sz w:val="24"/>
          <w:szCs w:val="24"/>
          <w:lang w:eastAsia="pl-PL"/>
        </w:rPr>
        <w:t>w miejscu instalacji</w:t>
      </w:r>
      <w:r w:rsidR="007B3F9D" w:rsidRPr="00777C6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B6D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Odpowiedzialność za uszkodzenia przedmiotu umowy powstałe w czasie trwania transportu z przyczyn niewłaściwego opakowania oraz za wynikłe z tego tytułu szkody ponosi Wykonawca.</w:t>
      </w:r>
    </w:p>
    <w:p w:rsidR="0097305D" w:rsidRDefault="00E30AC1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Wynagrodzenie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w §4 ust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1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 charakter ryczałtowy i 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obejmuje </w:t>
      </w:r>
      <w:r w:rsidR="00957B8E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koszty związane z realizacją zamówienia m.in.: </w:t>
      </w:r>
      <w:r w:rsidR="00EC0D16"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sprzętu brutto, 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dostawy, opakowań, </w:t>
      </w:r>
      <w:r w:rsidR="00EC0D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transportu, wniesienia, </w:t>
      </w:r>
      <w:r w:rsidR="0018303F">
        <w:rPr>
          <w:rFonts w:ascii="Times New Roman" w:eastAsia="Times New Roman" w:hAnsi="Times New Roman"/>
          <w:sz w:val="24"/>
          <w:szCs w:val="24"/>
          <w:lang w:eastAsia="pl-PL"/>
        </w:rPr>
        <w:t xml:space="preserve">instalacji 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>przedmiotu umowy</w:t>
      </w:r>
      <w:r w:rsidR="0018303F">
        <w:rPr>
          <w:rFonts w:ascii="Times New Roman" w:eastAsia="Times New Roman" w:hAnsi="Times New Roman"/>
          <w:sz w:val="24"/>
          <w:szCs w:val="24"/>
          <w:lang w:eastAsia="pl-PL"/>
        </w:rPr>
        <w:t xml:space="preserve"> oraz przeszkolenia personelu</w:t>
      </w:r>
      <w:r w:rsidR="00FA0BB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A0BB4" w:rsidRPr="00E014EE" w:rsidRDefault="00FA0BB4" w:rsidP="00FA0BB4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14EE">
        <w:rPr>
          <w:rFonts w:ascii="Times New Roman" w:hAnsi="Times New Roman"/>
          <w:sz w:val="24"/>
          <w:szCs w:val="24"/>
        </w:rPr>
        <w:t xml:space="preserve">Wykonawca zobowiązany jest przeprowadzić szkolenie pracowników Zamawiającego w zakresie obsługi przedmiotu umowy w terminie </w:t>
      </w:r>
      <w:r w:rsidR="00435177" w:rsidRPr="00E014EE">
        <w:rPr>
          <w:rFonts w:ascii="Times New Roman" w:hAnsi="Times New Roman"/>
          <w:sz w:val="24"/>
          <w:szCs w:val="24"/>
        </w:rPr>
        <w:t>7</w:t>
      </w:r>
      <w:r w:rsidRPr="00E014EE">
        <w:rPr>
          <w:rFonts w:ascii="Times New Roman" w:hAnsi="Times New Roman"/>
          <w:sz w:val="24"/>
          <w:szCs w:val="24"/>
        </w:rPr>
        <w:t xml:space="preserve"> dni od instalacji.</w:t>
      </w:r>
      <w:r w:rsidR="00F6295D" w:rsidRPr="00E014EE">
        <w:rPr>
          <w:rFonts w:ascii="Times New Roman" w:hAnsi="Times New Roman"/>
          <w:sz w:val="24"/>
          <w:szCs w:val="24"/>
        </w:rPr>
        <w:t xml:space="preserve"> </w:t>
      </w:r>
    </w:p>
    <w:p w:rsidR="0097305D" w:rsidRPr="00E014EE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014EE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</w:t>
      </w:r>
      <w:r w:rsidR="0018303F" w:rsidRPr="00E014EE">
        <w:rPr>
          <w:rFonts w:ascii="Times New Roman" w:eastAsia="Times New Roman" w:hAnsi="Times New Roman"/>
          <w:sz w:val="24"/>
          <w:szCs w:val="24"/>
          <w:lang w:eastAsia="pl-PL"/>
        </w:rPr>
        <w:t>dostarczyć, zainstalować</w:t>
      </w:r>
      <w:r w:rsidRPr="00E014EE">
        <w:rPr>
          <w:rFonts w:ascii="Times New Roman" w:eastAsia="Times New Roman" w:hAnsi="Times New Roman"/>
          <w:sz w:val="24"/>
          <w:szCs w:val="24"/>
          <w:lang w:eastAsia="pl-PL"/>
        </w:rPr>
        <w:t xml:space="preserve"> oraz przekazać przedmiot zamówienia w stanie gotowym do użytku w terminie </w:t>
      </w:r>
      <w:r w:rsidRPr="00E014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="00982ECD" w:rsidRPr="00E014EE">
        <w:rPr>
          <w:rFonts w:ascii="Times New Roman" w:eastAsia="Times New Roman" w:hAnsi="Times New Roman"/>
          <w:b/>
          <w:sz w:val="24"/>
          <w:szCs w:val="24"/>
          <w:lang w:eastAsia="pl-PL"/>
        </w:rPr>
        <w:t>……</w:t>
      </w:r>
      <w:r w:rsidRPr="00E014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 od daty </w:t>
      </w:r>
      <w:r w:rsidR="00876358" w:rsidRPr="00E014EE">
        <w:rPr>
          <w:rFonts w:ascii="Times New Roman" w:eastAsia="Times New Roman" w:hAnsi="Times New Roman"/>
          <w:b/>
          <w:sz w:val="24"/>
          <w:szCs w:val="24"/>
          <w:lang w:eastAsia="pl-PL"/>
        </w:rPr>
        <w:t>podpisania umowy</w:t>
      </w:r>
      <w:r w:rsidRPr="00E014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 </w:t>
      </w:r>
    </w:p>
    <w:p w:rsidR="00FA0BB4" w:rsidRPr="00E014EE" w:rsidRDefault="00FA0BB4" w:rsidP="00FA0BB4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14EE">
        <w:rPr>
          <w:rFonts w:ascii="Times New Roman" w:hAnsi="Times New Roman"/>
          <w:sz w:val="24"/>
          <w:szCs w:val="24"/>
        </w:rPr>
        <w:t>Wykonawca przed przekazaniem przedmiotu umowy Zamawiającemu zobowiązany jest dostarczyć dokumenty potwierdzające dopuszczenie urządzenia do obrotu i stosowania zgodnie z Ustawą o wyrobach medycznych oraz zaopatrzyć dostarczoną aparaturę w etykiety producenta, paszport techniczny, świadectwa homologacji (jeżeli są wymagane), instrukcje obsługi oraz właściwe certyfikaty bezpieczeństwa w języku polskim lub angielskim.</w:t>
      </w:r>
    </w:p>
    <w:p w:rsidR="00FA0BB4" w:rsidRPr="00AD61BD" w:rsidRDefault="00FA0BB4" w:rsidP="00FA0BB4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D61BD">
        <w:rPr>
          <w:rFonts w:ascii="Times New Roman" w:hAnsi="Times New Roman"/>
          <w:sz w:val="24"/>
          <w:szCs w:val="24"/>
        </w:rPr>
        <w:t>Wraz z przekazaniem Zamawiającemu przedmiotu umowy, Wykonawca wydaje również kartę gwarancyjną.</w:t>
      </w:r>
    </w:p>
    <w:p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 datę wykonania dostawy uważa się datę przekazania przedmiotu umowy Zamawiającemu potwierdzonego podpisanym przez strony protokołem zdawczo-odbiorczym bez zastrzeżeń.</w:t>
      </w:r>
    </w:p>
    <w:p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Protokół powinien między innymi zawierać nazwiska i podpisy osoby przekazującej (ze strony Wykonawcy) i odbierającej (ze strony Zamawiającego), określenie zakresu i ilości przekazywanych przedmiotów. Szczegółowy wzór protokołu zdawczo-odbiorczego określa załącznik </w:t>
      </w:r>
      <w:r w:rsidR="00EC0D16">
        <w:rPr>
          <w:rFonts w:ascii="Times New Roman" w:eastAsia="Times New Roman" w:hAnsi="Times New Roman"/>
          <w:sz w:val="24"/>
          <w:szCs w:val="24"/>
          <w:lang w:eastAsia="pl-PL"/>
        </w:rPr>
        <w:t xml:space="preserve">nr 3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EC0D16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Odbioru przedmiotu umowy dokonuje przedstawiciel Zamawiającego w miejscu wykonania umowy.</w:t>
      </w:r>
    </w:p>
    <w:p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Osobami upoważnionymi przez Zamawiającego do odbioru przedmiotu umowy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br/>
        <w:t>i podpisania protokołu zdawczo-odbiorczego są:</w:t>
      </w:r>
    </w:p>
    <w:p w:rsidR="0097305D" w:rsidRPr="00777C61" w:rsidRDefault="0097305D" w:rsidP="00823ADE">
      <w:pPr>
        <w:numPr>
          <w:ilvl w:val="0"/>
          <w:numId w:val="14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przedstawiciel Działu </w:t>
      </w:r>
      <w:r w:rsidR="0018303F">
        <w:rPr>
          <w:rFonts w:ascii="Times New Roman" w:eastAsia="Times New Roman" w:hAnsi="Times New Roman"/>
          <w:sz w:val="24"/>
          <w:szCs w:val="24"/>
          <w:lang w:eastAsia="pl-PL"/>
        </w:rPr>
        <w:t>Aparatury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PUM: </w:t>
      </w:r>
      <w:r w:rsidR="00EC0D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…………………………..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7305D" w:rsidRPr="00777C61" w:rsidRDefault="0097305D" w:rsidP="00823ADE">
      <w:pPr>
        <w:numPr>
          <w:ilvl w:val="0"/>
          <w:numId w:val="14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przedstawiciel jednostki organizacyjnej: </w:t>
      </w:r>
      <w:r w:rsidR="00EC0D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……………………………,</w:t>
      </w:r>
    </w:p>
    <w:p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Osobą upoważnioną przez Wykonawcę do przekazania przedmiotu umowy i podpisania protokołu zdawczo-odbiorczego jest:</w:t>
      </w:r>
    </w:p>
    <w:p w:rsidR="0097305D" w:rsidRPr="00777C61" w:rsidRDefault="0097305D" w:rsidP="00823ADE">
      <w:pPr>
        <w:numPr>
          <w:ilvl w:val="0"/>
          <w:numId w:val="15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Wszelkie zastrzeżenia Zamawiającego podniesione przy odbiorze przedmiotu umowy Wykonawca rozpoznaje niezwłocznie, nie później jednak niż w terminie 3 dni od daty otrzymania zgłoszonych zastrzeżeń. Odmowa uznania zastrzeżeń wymaga uzasadnienia. Brak odpowiedzi w ustalonym przez Zamawiającego terminie uważa się za uznanie przez Wykonawcę podniesionych zastrzeżeń.</w:t>
      </w:r>
    </w:p>
    <w:p w:rsidR="0097305D" w:rsidRPr="00777C61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§3</w:t>
      </w:r>
    </w:p>
    <w:p w:rsidR="0097305D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Strony ustalają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ahoma" w:hAnsi="Times New Roman"/>
          <w:b/>
          <w:sz w:val="24"/>
          <w:szCs w:val="24"/>
          <w:lang w:eastAsia="zh-CN"/>
        </w:rPr>
        <w:t xml:space="preserve">……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zh-CN"/>
        </w:rPr>
        <w:t>miesięczny okres</w:t>
      </w:r>
      <w:r w:rsidRPr="00777C61">
        <w:rPr>
          <w:rFonts w:ascii="Times New Roman" w:eastAsia="Tahoma" w:hAnsi="Times New Roman"/>
          <w:b/>
          <w:sz w:val="24"/>
          <w:szCs w:val="24"/>
          <w:lang w:eastAsia="zh-CN"/>
        </w:rPr>
        <w:t xml:space="preserve"> gwarancji i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zh-CN"/>
        </w:rPr>
        <w:t>rękojmi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przedmiot umowy.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Bieg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terminu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gwarancji i rękojmi rozpoczyna się z dniem podpisania protokołu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zdawczo – odbiorczego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857B26" w:rsidRPr="00BA3D67" w:rsidRDefault="00857B26" w:rsidP="00857B2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3D67">
        <w:rPr>
          <w:rFonts w:ascii="Times New Roman" w:hAnsi="Times New Roman"/>
          <w:sz w:val="24"/>
          <w:szCs w:val="24"/>
        </w:rPr>
        <w:t>Gwarancja obejmuje m.in.: czas i koszty dojazdu i zakwaterowania serwisanta; pracę serwisu; oględziny i diagnostykę urządzenia; naprawę; wymianę części zamiennych na nowe i stosowane przez producenta, materiałów i elementów zużywalnych wskazanych w instrukcji serwisowej przez producenta do wymiany.</w:t>
      </w:r>
    </w:p>
    <w:p w:rsidR="00857B26" w:rsidRPr="00C366A0" w:rsidRDefault="00857B26" w:rsidP="00857B2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66A0">
        <w:rPr>
          <w:rFonts w:ascii="Times New Roman" w:hAnsi="Times New Roman"/>
          <w:sz w:val="24"/>
          <w:szCs w:val="24"/>
        </w:rPr>
        <w:t>Wykonawca jest zobowiązany w zakresie usługi serwisowej przekazać Zamawiającemu urządzenie w stanie pełnej gotowości do wykonywania badań.</w:t>
      </w:r>
    </w:p>
    <w:p w:rsidR="00857B26" w:rsidRPr="00E578B3" w:rsidRDefault="00857B26" w:rsidP="00857B2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366A0">
        <w:rPr>
          <w:rFonts w:ascii="Times New Roman" w:hAnsi="Times New Roman"/>
          <w:sz w:val="24"/>
          <w:szCs w:val="24"/>
        </w:rPr>
        <w:t xml:space="preserve">Wykonawca </w:t>
      </w:r>
      <w:r w:rsidRPr="00E014EE">
        <w:rPr>
          <w:rFonts w:ascii="Times New Roman" w:hAnsi="Times New Roman"/>
          <w:sz w:val="24"/>
          <w:szCs w:val="24"/>
        </w:rPr>
        <w:t xml:space="preserve">zobowiązuje się w ramach serwisu gwarancyjnego do reakcji serwisu w terminie </w:t>
      </w:r>
      <w:r w:rsidR="00F6295D" w:rsidRPr="00FB652A">
        <w:rPr>
          <w:rFonts w:ascii="Times New Roman" w:hAnsi="Times New Roman"/>
          <w:sz w:val="24"/>
          <w:szCs w:val="24"/>
        </w:rPr>
        <w:t>2</w:t>
      </w:r>
      <w:r w:rsidRPr="00FB652A">
        <w:rPr>
          <w:rFonts w:ascii="Times New Roman" w:hAnsi="Times New Roman"/>
          <w:sz w:val="24"/>
          <w:szCs w:val="24"/>
        </w:rPr>
        <w:t xml:space="preserve"> dni roboczych od otrzymania na piśmie bądź faxem lub </w:t>
      </w:r>
      <w:r w:rsidRPr="00FB652A">
        <w:rPr>
          <w:rFonts w:ascii="Times New Roman" w:hAnsi="Times New Roman"/>
          <w:sz w:val="24"/>
          <w:szCs w:val="24"/>
        </w:rPr>
        <w:br/>
        <w:t xml:space="preserve">e-mail zawiadomienia o awarii, usterce lub wadzie zamontowanego sprzętu oraz do jej usunięcia w terminie maksymalnie </w:t>
      </w:r>
      <w:r w:rsidR="00E578B3" w:rsidRPr="00FB652A">
        <w:rPr>
          <w:rFonts w:ascii="Times New Roman" w:hAnsi="Times New Roman"/>
          <w:sz w:val="24"/>
          <w:szCs w:val="24"/>
        </w:rPr>
        <w:t>7</w:t>
      </w:r>
      <w:r w:rsidRPr="00FB652A">
        <w:rPr>
          <w:rFonts w:ascii="Times New Roman" w:hAnsi="Times New Roman"/>
          <w:sz w:val="24"/>
          <w:szCs w:val="24"/>
        </w:rPr>
        <w:t xml:space="preserve"> dni licząc od zawiadomienia o zaistniałej awarii, usterce lub wadzie.</w:t>
      </w:r>
      <w:r w:rsidRPr="00E014EE">
        <w:rPr>
          <w:rFonts w:ascii="Times New Roman" w:hAnsi="Times New Roman"/>
          <w:b/>
          <w:sz w:val="24"/>
          <w:szCs w:val="24"/>
        </w:rPr>
        <w:t xml:space="preserve"> </w:t>
      </w:r>
    </w:p>
    <w:p w:rsidR="00857B26" w:rsidRPr="00B20285" w:rsidRDefault="00857B26" w:rsidP="00857B2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0285">
        <w:rPr>
          <w:rFonts w:ascii="Times New Roman" w:hAnsi="Times New Roman"/>
          <w:sz w:val="24"/>
          <w:szCs w:val="24"/>
        </w:rPr>
        <w:lastRenderedPageBreak/>
        <w:t xml:space="preserve">Wykonawca zobowiązuje się do przedłużenia okresu gwarancji i rękojmi, odpowiednio </w:t>
      </w:r>
      <w:r>
        <w:rPr>
          <w:rFonts w:ascii="Times New Roman" w:hAnsi="Times New Roman"/>
          <w:sz w:val="24"/>
          <w:szCs w:val="24"/>
        </w:rPr>
        <w:t xml:space="preserve">o liczbę dni wymaganą na </w:t>
      </w:r>
      <w:r w:rsidRPr="00B20285">
        <w:rPr>
          <w:rFonts w:ascii="Times New Roman" w:hAnsi="Times New Roman"/>
          <w:sz w:val="24"/>
          <w:szCs w:val="24"/>
        </w:rPr>
        <w:t>napraw</w:t>
      </w:r>
      <w:r>
        <w:rPr>
          <w:rFonts w:ascii="Times New Roman" w:hAnsi="Times New Roman"/>
          <w:sz w:val="24"/>
          <w:szCs w:val="24"/>
        </w:rPr>
        <w:t>ę sprzętu</w:t>
      </w:r>
      <w:r w:rsidRPr="00B20285">
        <w:rPr>
          <w:rFonts w:ascii="Times New Roman" w:hAnsi="Times New Roman"/>
          <w:color w:val="FF0000"/>
          <w:sz w:val="24"/>
          <w:szCs w:val="24"/>
        </w:rPr>
        <w:t>.</w:t>
      </w:r>
      <w:r w:rsidRPr="00B20285">
        <w:rPr>
          <w:rFonts w:ascii="Times New Roman" w:hAnsi="Times New Roman"/>
          <w:sz w:val="24"/>
          <w:szCs w:val="24"/>
        </w:rPr>
        <w:t xml:space="preserve"> Do upływu terminu wlicza się również dni wolne od pracy. </w:t>
      </w:r>
    </w:p>
    <w:p w:rsidR="00857B26" w:rsidRPr="00FB652A" w:rsidRDefault="00857B26" w:rsidP="00857B2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7080">
        <w:rPr>
          <w:rFonts w:ascii="Times New Roman" w:hAnsi="Times New Roman"/>
          <w:sz w:val="24"/>
          <w:szCs w:val="24"/>
        </w:rPr>
        <w:t xml:space="preserve">Maksymalny czas </w:t>
      </w:r>
      <w:r w:rsidRPr="00E014EE">
        <w:rPr>
          <w:rFonts w:ascii="Times New Roman" w:hAnsi="Times New Roman"/>
          <w:sz w:val="24"/>
          <w:szCs w:val="24"/>
        </w:rPr>
        <w:t xml:space="preserve">usunięcia awarii, usterki lub wady u Zamawiającego w przypadku, gdy zaistnieje konieczność </w:t>
      </w:r>
      <w:bookmarkStart w:id="0" w:name="_GoBack"/>
      <w:r w:rsidRPr="00FB652A">
        <w:rPr>
          <w:rFonts w:ascii="Times New Roman" w:hAnsi="Times New Roman"/>
          <w:sz w:val="24"/>
          <w:szCs w:val="24"/>
        </w:rPr>
        <w:t xml:space="preserve">sprowadzenia części zamiennych z zagranicy nie może przekroczyć </w:t>
      </w:r>
      <w:r w:rsidR="00E578B3" w:rsidRPr="00FB652A">
        <w:rPr>
          <w:rFonts w:ascii="Times New Roman" w:hAnsi="Times New Roman"/>
          <w:sz w:val="24"/>
          <w:szCs w:val="24"/>
        </w:rPr>
        <w:t>21</w:t>
      </w:r>
      <w:r w:rsidRPr="00FB652A">
        <w:rPr>
          <w:rFonts w:ascii="Times New Roman" w:hAnsi="Times New Roman"/>
          <w:sz w:val="24"/>
          <w:szCs w:val="24"/>
        </w:rPr>
        <w:t xml:space="preserve"> dni od zawiadomienia o zaistniałej awarii, usterce lub wadzie.</w:t>
      </w:r>
    </w:p>
    <w:p w:rsidR="00857B26" w:rsidRPr="00FB652A" w:rsidRDefault="00857B26" w:rsidP="00857B2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52A">
        <w:rPr>
          <w:rFonts w:ascii="Times New Roman" w:hAnsi="Times New Roman"/>
          <w:sz w:val="24"/>
          <w:szCs w:val="24"/>
        </w:rPr>
        <w:t xml:space="preserve">Wykonawca zobowiązuje się do wymiany sprzętu na nowy w przypadku wystąpienia </w:t>
      </w:r>
      <w:r w:rsidRPr="00FB652A">
        <w:rPr>
          <w:rFonts w:ascii="Times New Roman" w:hAnsi="Times New Roman"/>
          <w:sz w:val="24"/>
          <w:szCs w:val="24"/>
        </w:rPr>
        <w:br/>
        <w:t>w okresie trwania gwarancji i rękojmi trzech awarii, usterek lub wad tej samej części lub podzespołu. Wymiana gwarancyjna sprzętu nastąpi w czasie nie dłuższym niż 30 dni od daty przyjęcia reklamacji.</w:t>
      </w:r>
    </w:p>
    <w:bookmarkEnd w:id="0"/>
    <w:p w:rsidR="00857B26" w:rsidRPr="00A87228" w:rsidRDefault="00857B26" w:rsidP="00857B2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7228">
        <w:rPr>
          <w:rFonts w:ascii="Times New Roman" w:hAnsi="Times New Roman"/>
          <w:sz w:val="24"/>
          <w:szCs w:val="24"/>
        </w:rPr>
        <w:t xml:space="preserve">W przypadku nie usunięcia przez Wykonawcę awarii, usterki lub wady sprzętu </w:t>
      </w:r>
      <w:r w:rsidRPr="00A87228">
        <w:rPr>
          <w:rFonts w:ascii="Times New Roman" w:hAnsi="Times New Roman"/>
          <w:sz w:val="24"/>
          <w:szCs w:val="24"/>
        </w:rPr>
        <w:br/>
        <w:t xml:space="preserve">w terminie do </w:t>
      </w:r>
      <w:r w:rsidR="00E578B3">
        <w:rPr>
          <w:rFonts w:ascii="Times New Roman" w:hAnsi="Times New Roman"/>
          <w:sz w:val="24"/>
          <w:szCs w:val="24"/>
        </w:rPr>
        <w:t>21</w:t>
      </w:r>
      <w:r w:rsidRPr="00A87228">
        <w:rPr>
          <w:rFonts w:ascii="Times New Roman" w:hAnsi="Times New Roman"/>
          <w:sz w:val="24"/>
          <w:szCs w:val="24"/>
        </w:rPr>
        <w:t xml:space="preserve"> dni liczonych od zawiadomienia o zaistniałej awarii, usterce </w:t>
      </w:r>
      <w:r w:rsidRPr="00A87228">
        <w:rPr>
          <w:rFonts w:ascii="Times New Roman" w:hAnsi="Times New Roman"/>
          <w:sz w:val="24"/>
          <w:szCs w:val="24"/>
        </w:rPr>
        <w:br/>
        <w:t xml:space="preserve">lub wadzie, Wykonawca zobowiązany jest dostarczyć - w ciągu wyżej wymienionych </w:t>
      </w:r>
      <w:r w:rsidR="00E578B3">
        <w:rPr>
          <w:rFonts w:ascii="Times New Roman" w:hAnsi="Times New Roman"/>
          <w:sz w:val="24"/>
          <w:szCs w:val="24"/>
        </w:rPr>
        <w:t>21</w:t>
      </w:r>
      <w:r w:rsidRPr="00A87228">
        <w:rPr>
          <w:rFonts w:ascii="Times New Roman" w:hAnsi="Times New Roman"/>
          <w:sz w:val="24"/>
          <w:szCs w:val="24"/>
        </w:rPr>
        <w:t xml:space="preserve"> dni - na czas naprawy – sprzęt zamienny o tych samych parametrach technicznych bez dodatkowych opłat. </w:t>
      </w:r>
    </w:p>
    <w:p w:rsidR="00857B26" w:rsidRDefault="00857B26" w:rsidP="00857B2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0285">
        <w:rPr>
          <w:rFonts w:ascii="Times New Roman" w:hAnsi="Times New Roman"/>
          <w:sz w:val="24"/>
          <w:szCs w:val="24"/>
        </w:rPr>
        <w:t xml:space="preserve">Wykonawca zobowiązuje się do przedłużenia okresu gwarancji i rękojmi, odpowiednio </w:t>
      </w:r>
      <w:r>
        <w:rPr>
          <w:rFonts w:ascii="Times New Roman" w:hAnsi="Times New Roman"/>
          <w:sz w:val="24"/>
          <w:szCs w:val="24"/>
        </w:rPr>
        <w:t xml:space="preserve">o liczbę dni wymaganą na </w:t>
      </w:r>
      <w:r w:rsidRPr="00B20285">
        <w:rPr>
          <w:rFonts w:ascii="Times New Roman" w:hAnsi="Times New Roman"/>
          <w:sz w:val="24"/>
          <w:szCs w:val="24"/>
        </w:rPr>
        <w:t>napraw</w:t>
      </w:r>
      <w:r>
        <w:rPr>
          <w:rFonts w:ascii="Times New Roman" w:hAnsi="Times New Roman"/>
          <w:sz w:val="24"/>
          <w:szCs w:val="24"/>
        </w:rPr>
        <w:t>ę sprzętu</w:t>
      </w:r>
      <w:r w:rsidRPr="00B20285">
        <w:rPr>
          <w:rFonts w:ascii="Times New Roman" w:hAnsi="Times New Roman"/>
          <w:color w:val="FF0000"/>
          <w:sz w:val="24"/>
          <w:szCs w:val="24"/>
        </w:rPr>
        <w:t>.</w:t>
      </w:r>
      <w:r w:rsidRPr="00B20285">
        <w:rPr>
          <w:rFonts w:ascii="Times New Roman" w:hAnsi="Times New Roman"/>
          <w:sz w:val="24"/>
          <w:szCs w:val="24"/>
        </w:rPr>
        <w:t xml:space="preserve"> Do upływu terminu wlicza się również dni wolne od pracy. </w:t>
      </w:r>
    </w:p>
    <w:p w:rsidR="0097305D" w:rsidRPr="00777C61" w:rsidRDefault="0097305D" w:rsidP="00857B26">
      <w:pPr>
        <w:numPr>
          <w:ilvl w:val="0"/>
          <w:numId w:val="8"/>
        </w:numPr>
        <w:suppressAutoHyphens/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nie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usunięcia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przez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Wykonawcę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wad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wyznaczonym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wyżej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terminie Zamawiający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może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zlecić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usunięcie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wady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osobie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trzeciej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koszt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Wykonawcy.</w:t>
      </w:r>
    </w:p>
    <w:p w:rsidR="0097305D" w:rsidRDefault="0097305D" w:rsidP="00857B26">
      <w:pPr>
        <w:numPr>
          <w:ilvl w:val="0"/>
          <w:numId w:val="8"/>
        </w:numPr>
        <w:suppressAutoHyphens/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Zamawiający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zastrzega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sobie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prawo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potrącenia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należnego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Wykonawcy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wynagrodzenia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poniesionych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strat,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tym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również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korzyści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utraconych,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powstania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jakichkolwiek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szkód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powstałych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wyniku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awarii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lub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podczas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wykonywania dostaw.</w:t>
      </w:r>
    </w:p>
    <w:p w:rsidR="00857B26" w:rsidRPr="00C366A0" w:rsidRDefault="00857B26" w:rsidP="00857B26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366A0">
        <w:rPr>
          <w:rFonts w:ascii="Times New Roman" w:hAnsi="Times New Roman"/>
          <w:sz w:val="24"/>
          <w:szCs w:val="24"/>
        </w:rPr>
        <w:t>W przypadku sporów powstałych na tle napraw gwarancyjnych, które w ocenie Wykonawcy stanowią następstwo nieprawidłowego użytkowania przedmiotu umowy przez Zamawiającego, ten ostatni uprawniony będzie do przekazania sprzętu niezależnemu podmiotowi</w:t>
      </w:r>
      <w:r>
        <w:rPr>
          <w:rFonts w:ascii="Times New Roman" w:hAnsi="Times New Roman"/>
          <w:sz w:val="24"/>
          <w:szCs w:val="24"/>
        </w:rPr>
        <w:t xml:space="preserve"> na koszt i ryzyko Wykonawcy</w:t>
      </w:r>
      <w:r w:rsidRPr="00C366A0">
        <w:rPr>
          <w:rFonts w:ascii="Times New Roman" w:hAnsi="Times New Roman"/>
          <w:sz w:val="24"/>
          <w:szCs w:val="24"/>
        </w:rPr>
        <w:t>, w celu dokonania oceny bez utraty gwarancji.</w:t>
      </w:r>
    </w:p>
    <w:p w:rsidR="00857B26" w:rsidRPr="00C366A0" w:rsidRDefault="00857B26" w:rsidP="00857B26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366A0">
        <w:rPr>
          <w:rFonts w:ascii="Times New Roman" w:hAnsi="Times New Roman"/>
          <w:sz w:val="24"/>
          <w:szCs w:val="24"/>
        </w:rPr>
        <w:t>W przypadku sprzeczności w postanowieniach gwarancji producenta, a treścią umowy pierwszeństwo w interpretacji przepisów będą miały zapisy umowy.</w:t>
      </w:r>
    </w:p>
    <w:p w:rsidR="00857B26" w:rsidRPr="00777C61" w:rsidRDefault="00857B26" w:rsidP="00857B26">
      <w:pPr>
        <w:suppressAutoHyphens/>
        <w:spacing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7305D" w:rsidRPr="00777C61" w:rsidRDefault="0097305D" w:rsidP="00491D4F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§4</w:t>
      </w:r>
    </w:p>
    <w:p w:rsidR="0097305D" w:rsidRPr="00777C61" w:rsidRDefault="0097305D" w:rsidP="00823ADE">
      <w:pPr>
        <w:numPr>
          <w:ilvl w:val="0"/>
          <w:numId w:val="7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Strony ustalają, że z tytułu wykonania niniejszej umowy Wykonawcy przysługiwać będzie wynagrodzenie</w:t>
      </w:r>
      <w:r w:rsidR="00E30AC1">
        <w:rPr>
          <w:rFonts w:ascii="Times New Roman" w:eastAsia="Times New Roman" w:hAnsi="Times New Roman"/>
          <w:sz w:val="24"/>
          <w:szCs w:val="24"/>
          <w:lang w:eastAsia="pl-PL"/>
        </w:rPr>
        <w:t xml:space="preserve"> ryczałtowe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 złotych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…………………………………………………………….……… złotych 00/100) brutto, w tym podatek VAT w kwocie …………………… zł.</w:t>
      </w:r>
    </w:p>
    <w:p w:rsidR="0097305D" w:rsidRPr="00777C61" w:rsidRDefault="0097305D" w:rsidP="00823ADE">
      <w:pPr>
        <w:numPr>
          <w:ilvl w:val="0"/>
          <w:numId w:val="7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Należna płatność przekazana </w:t>
      </w:r>
      <w:r w:rsidR="00957B8E" w:rsidRPr="00777C61">
        <w:rPr>
          <w:rFonts w:ascii="Times New Roman" w:eastAsia="Times New Roman" w:hAnsi="Times New Roman"/>
          <w:sz w:val="24"/>
          <w:szCs w:val="24"/>
          <w:lang w:eastAsia="pl-PL"/>
        </w:rPr>
        <w:t>będzie w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formie przelewu na rachunek bankowy Wykonawcy wskazany na fakturze.</w:t>
      </w:r>
    </w:p>
    <w:p w:rsidR="0097305D" w:rsidRPr="00777C61" w:rsidRDefault="0097305D" w:rsidP="00823ADE">
      <w:pPr>
        <w:numPr>
          <w:ilvl w:val="0"/>
          <w:numId w:val="7"/>
        </w:numPr>
        <w:tabs>
          <w:tab w:val="clear" w:pos="360"/>
        </w:tabs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Należna płatność dokonana zostanie w terminie do 30 dni od daty doręczenia prawidłowo wystawionej faktury. Podstawą wystawienia faktury będzie podpisany przez strony protokół zdawczo-odbiorczy bez zastrzeżeń. </w:t>
      </w:r>
    </w:p>
    <w:p w:rsidR="0097305D" w:rsidRPr="00777C61" w:rsidRDefault="0097305D" w:rsidP="00823ADE">
      <w:pPr>
        <w:numPr>
          <w:ilvl w:val="0"/>
          <w:numId w:val="7"/>
        </w:numPr>
        <w:tabs>
          <w:tab w:val="clear" w:pos="360"/>
        </w:tabs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Za dzień zapłaty uznaje się dzień obciążenia rachunku Zamawiającego.</w:t>
      </w:r>
    </w:p>
    <w:p w:rsidR="0097305D" w:rsidRPr="00777C61" w:rsidRDefault="0097305D" w:rsidP="00823ADE">
      <w:pPr>
        <w:numPr>
          <w:ilvl w:val="0"/>
          <w:numId w:val="7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opóźnienia zapłaty wynagrodzenia Wykonawcy przysługiwać będą </w:t>
      </w:r>
      <w:r w:rsidR="00957B8E" w:rsidRPr="00777C61">
        <w:rPr>
          <w:rFonts w:ascii="Times New Roman" w:eastAsia="Times New Roman" w:hAnsi="Times New Roman"/>
          <w:sz w:val="24"/>
          <w:szCs w:val="24"/>
          <w:lang w:eastAsia="pl-PL"/>
        </w:rPr>
        <w:t>odsetki ustawowe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7305D" w:rsidRPr="00777C61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§5</w:t>
      </w:r>
    </w:p>
    <w:p w:rsidR="0001253C" w:rsidRPr="00431EA5" w:rsidRDefault="0001253C" w:rsidP="0001253C">
      <w:pPr>
        <w:numPr>
          <w:ilvl w:val="0"/>
          <w:numId w:val="2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1EA5">
        <w:rPr>
          <w:rFonts w:ascii="Times New Roman" w:hAnsi="Times New Roman"/>
          <w:sz w:val="24"/>
          <w:szCs w:val="24"/>
        </w:rPr>
        <w:t>Wykonawca zobowiązuje się zapłacić Zamawiającemu karę umowną w następującej wysokości:</w:t>
      </w:r>
    </w:p>
    <w:p w:rsidR="0001253C" w:rsidRPr="005C1ED6" w:rsidRDefault="0001253C" w:rsidP="00AD61BD">
      <w:pPr>
        <w:numPr>
          <w:ilvl w:val="1"/>
          <w:numId w:val="5"/>
        </w:numPr>
        <w:tabs>
          <w:tab w:val="clear" w:pos="1440"/>
        </w:tabs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431EA5">
        <w:rPr>
          <w:rFonts w:ascii="Times New Roman" w:hAnsi="Times New Roman"/>
          <w:sz w:val="24"/>
          <w:szCs w:val="24"/>
        </w:rPr>
        <w:t xml:space="preserve">w przypadku odstąpienia od umowy przez Zamawiającego lub Wykonawcę z przyczyn, za które ponosi odpowiedzialność Wykonawca </w:t>
      </w:r>
      <w:r>
        <w:rPr>
          <w:rFonts w:ascii="Times New Roman" w:hAnsi="Times New Roman"/>
          <w:sz w:val="24"/>
          <w:szCs w:val="24"/>
        </w:rPr>
        <w:t>- kara umowna będzie wynosiła 10</w:t>
      </w:r>
      <w:r w:rsidRPr="00431EA5">
        <w:rPr>
          <w:rFonts w:ascii="Times New Roman" w:hAnsi="Times New Roman"/>
          <w:sz w:val="24"/>
          <w:szCs w:val="24"/>
        </w:rPr>
        <w:t>% wartości wynagrodzenia Wykonawcy, o którym mowa w §</w:t>
      </w:r>
      <w:r>
        <w:rPr>
          <w:rFonts w:ascii="Times New Roman" w:hAnsi="Times New Roman"/>
          <w:sz w:val="24"/>
          <w:szCs w:val="24"/>
        </w:rPr>
        <w:t>4</w:t>
      </w:r>
      <w:r w:rsidRPr="00431EA5">
        <w:rPr>
          <w:rFonts w:ascii="Times New Roman" w:hAnsi="Times New Roman"/>
          <w:sz w:val="24"/>
          <w:szCs w:val="24"/>
        </w:rPr>
        <w:t xml:space="preserve"> </w:t>
      </w:r>
      <w:r w:rsidRPr="005C1ED6">
        <w:rPr>
          <w:rFonts w:ascii="Times New Roman" w:hAnsi="Times New Roman"/>
          <w:sz w:val="24"/>
          <w:szCs w:val="24"/>
        </w:rPr>
        <w:t>ust. 1;</w:t>
      </w:r>
    </w:p>
    <w:p w:rsidR="0001253C" w:rsidRPr="005C1ED6" w:rsidRDefault="0001253C" w:rsidP="00AD61BD">
      <w:pPr>
        <w:numPr>
          <w:ilvl w:val="1"/>
          <w:numId w:val="5"/>
        </w:numPr>
        <w:tabs>
          <w:tab w:val="clear" w:pos="1440"/>
        </w:tabs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C1ED6">
        <w:rPr>
          <w:rFonts w:ascii="Times New Roman" w:hAnsi="Times New Roman"/>
          <w:sz w:val="24"/>
          <w:szCs w:val="24"/>
        </w:rPr>
        <w:t xml:space="preserve">w przypadku opóźnienia w wykonaniu umowy - kara umowna będzie wynosiła 0,4% wartości wynagrodzenia o którym mowa w §4 ust. 1  za każdy rozpoczęty dzień opóźnienia, jednak nie więcej niż 15% wynagrodzenia określonego w §4 ust. 1; </w:t>
      </w:r>
    </w:p>
    <w:p w:rsidR="0001253C" w:rsidRPr="005C1ED6" w:rsidRDefault="0001253C" w:rsidP="00AD61BD">
      <w:pPr>
        <w:numPr>
          <w:ilvl w:val="1"/>
          <w:numId w:val="5"/>
        </w:numPr>
        <w:tabs>
          <w:tab w:val="clear" w:pos="1440"/>
        </w:tabs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C1ED6">
        <w:rPr>
          <w:rFonts w:ascii="Times New Roman" w:hAnsi="Times New Roman"/>
          <w:sz w:val="24"/>
          <w:szCs w:val="24"/>
        </w:rPr>
        <w:t xml:space="preserve">w przypadku opóźnienia w usunięciu wad lub usterek stwierdzonych przy odbiorze lub ujawnionych w okresie rękojmi i gwarancji - kara umowna będzie wynosiła 0,3% wartości wynagrodzenia o którym mowa w </w:t>
      </w:r>
      <w:r w:rsidRPr="005C1ED6">
        <w:rPr>
          <w:rFonts w:ascii="Times New Roman" w:eastAsia="Times New Roman" w:hAnsi="Times New Roman"/>
          <w:sz w:val="24"/>
          <w:szCs w:val="24"/>
          <w:lang w:eastAsia="pl-PL"/>
        </w:rPr>
        <w:t xml:space="preserve">§4 ust. 1 </w:t>
      </w:r>
      <w:r w:rsidRPr="005C1ED6">
        <w:rPr>
          <w:rFonts w:ascii="Times New Roman" w:hAnsi="Times New Roman"/>
          <w:sz w:val="24"/>
          <w:szCs w:val="24"/>
        </w:rPr>
        <w:t xml:space="preserve"> za każdy rozpoczęty dzień opóźnienia, jednak nie więcej niż 15% wynagrodzenia określonego w §4 ust. 1; </w:t>
      </w:r>
    </w:p>
    <w:p w:rsidR="0001253C" w:rsidRPr="005C1ED6" w:rsidRDefault="0001253C" w:rsidP="00AD61BD">
      <w:pPr>
        <w:numPr>
          <w:ilvl w:val="1"/>
          <w:numId w:val="5"/>
        </w:numPr>
        <w:tabs>
          <w:tab w:val="clear" w:pos="1440"/>
        </w:tabs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C1ED6">
        <w:rPr>
          <w:rFonts w:ascii="Times New Roman" w:hAnsi="Times New Roman"/>
          <w:sz w:val="24"/>
          <w:szCs w:val="24"/>
        </w:rPr>
        <w:t xml:space="preserve">w przypadku opóźnienia w wykonaniu obowiązku określonego w §2 ust. 6 - kara umowna będzie wynosiła 0,4% wartości wynagrodzenia o którym mowa w §4 ust. 1 za każdy rozpoczęty dzień opóźnienia, jednak nie więcej niż 15% wynagrodzenia określonego w §4 ust. 1; </w:t>
      </w:r>
    </w:p>
    <w:p w:rsidR="0001253C" w:rsidRPr="00873EE8" w:rsidRDefault="0001253C" w:rsidP="00AD61BD">
      <w:pPr>
        <w:numPr>
          <w:ilvl w:val="1"/>
          <w:numId w:val="5"/>
        </w:numPr>
        <w:tabs>
          <w:tab w:val="clear" w:pos="1440"/>
        </w:tabs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C1ED6">
        <w:rPr>
          <w:rFonts w:ascii="Times New Roman" w:hAnsi="Times New Roman"/>
          <w:sz w:val="24"/>
          <w:szCs w:val="24"/>
        </w:rPr>
        <w:t xml:space="preserve">w przypadku opóźnienia w wykonaniu obowiązku określonego w §3 ust. 7 lub §3 ust. 8 - kara umowna będzie wynosiła 0,4% wartości wynagrodzenia o którym mowa w §4 ust. 1 za każdy rozpoczęty dzień opóźnienia, jednak nie więcej niż 15% </w:t>
      </w:r>
      <w:r>
        <w:rPr>
          <w:rFonts w:ascii="Times New Roman" w:hAnsi="Times New Roman"/>
          <w:sz w:val="24"/>
          <w:szCs w:val="24"/>
        </w:rPr>
        <w:t>wynagrodzenia</w:t>
      </w:r>
      <w:r w:rsidRPr="00431EA5">
        <w:rPr>
          <w:rFonts w:ascii="Times New Roman" w:hAnsi="Times New Roman"/>
          <w:sz w:val="24"/>
          <w:szCs w:val="24"/>
        </w:rPr>
        <w:t xml:space="preserve"> określone</w:t>
      </w:r>
      <w:r>
        <w:rPr>
          <w:rFonts w:ascii="Times New Roman" w:hAnsi="Times New Roman"/>
          <w:sz w:val="24"/>
          <w:szCs w:val="24"/>
        </w:rPr>
        <w:t>go</w:t>
      </w:r>
      <w:r w:rsidRPr="00431EA5">
        <w:rPr>
          <w:rFonts w:ascii="Times New Roman" w:hAnsi="Times New Roman"/>
          <w:sz w:val="24"/>
          <w:szCs w:val="24"/>
        </w:rPr>
        <w:t xml:space="preserve"> w §</w:t>
      </w:r>
      <w:r>
        <w:rPr>
          <w:rFonts w:ascii="Times New Roman" w:hAnsi="Times New Roman"/>
          <w:sz w:val="24"/>
          <w:szCs w:val="24"/>
        </w:rPr>
        <w:t>4</w:t>
      </w:r>
      <w:r w:rsidRPr="00431EA5">
        <w:rPr>
          <w:rFonts w:ascii="Times New Roman" w:hAnsi="Times New Roman"/>
          <w:sz w:val="24"/>
          <w:szCs w:val="24"/>
        </w:rPr>
        <w:t xml:space="preserve"> ust. 1; </w:t>
      </w:r>
    </w:p>
    <w:p w:rsidR="0001253C" w:rsidRPr="0001253C" w:rsidRDefault="0001253C" w:rsidP="0001253C">
      <w:pPr>
        <w:pStyle w:val="Akapitzlist"/>
        <w:numPr>
          <w:ilvl w:val="0"/>
          <w:numId w:val="26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01253C">
        <w:rPr>
          <w:rFonts w:ascii="Times New Roman" w:hAnsi="Times New Roman"/>
          <w:sz w:val="24"/>
          <w:szCs w:val="24"/>
        </w:rPr>
        <w:t>W przypadku wypowiedzenia lub odstąpienia od umowy przez Zamawiającego lub Wykonawcę z przyczyn, za które ponosi odpowiedzialność Zamawiający - kara umowna będzie wynosiła 10% całkowitej wartości umowy brutto, o której mowa w § 4 ust 1.</w:t>
      </w:r>
    </w:p>
    <w:p w:rsidR="0097305D" w:rsidRPr="0001253C" w:rsidRDefault="0097305D" w:rsidP="0001253C">
      <w:pPr>
        <w:pStyle w:val="Akapitzlist"/>
        <w:numPr>
          <w:ilvl w:val="0"/>
          <w:numId w:val="26"/>
        </w:numPr>
        <w:spacing w:after="60"/>
        <w:jc w:val="both"/>
        <w:rPr>
          <w:rFonts w:ascii="Times New Roman" w:hAnsi="Times New Roman"/>
          <w:color w:val="0000FF"/>
          <w:sz w:val="24"/>
          <w:szCs w:val="24"/>
        </w:rPr>
      </w:pPr>
      <w:r w:rsidRPr="0001253C">
        <w:rPr>
          <w:rFonts w:ascii="Times New Roman" w:hAnsi="Times New Roman"/>
          <w:sz w:val="24"/>
          <w:szCs w:val="24"/>
        </w:rPr>
        <w:t>W razie stwierdzenia podczas odbioru przedmiotu umowy wad, usterek lub oznak wcześniejszego użytkowania, Zamawiający uprawniony będzie według swojego wyboru do:</w:t>
      </w:r>
    </w:p>
    <w:p w:rsidR="0001253C" w:rsidRDefault="0097305D" w:rsidP="0001253C">
      <w:pPr>
        <w:spacing w:after="6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1) odmowy dokonania odbioru przedmiotu umowy sporządzając protokół zawierający przyczyny odmowy odbioru. Procedura odbioru zostanie powtórzona</w:t>
      </w:r>
      <w:r w:rsidR="00DA5A29" w:rsidRPr="00777C61">
        <w:rPr>
          <w:rFonts w:ascii="Times New Roman" w:hAnsi="Times New Roman"/>
          <w:sz w:val="24"/>
          <w:szCs w:val="24"/>
        </w:rPr>
        <w:t>, lub</w:t>
      </w:r>
      <w:r w:rsidRPr="00777C61">
        <w:rPr>
          <w:rFonts w:ascii="Times New Roman" w:hAnsi="Times New Roman"/>
          <w:sz w:val="24"/>
          <w:szCs w:val="24"/>
        </w:rPr>
        <w:t>,</w:t>
      </w:r>
    </w:p>
    <w:p w:rsidR="0097305D" w:rsidRPr="0001253C" w:rsidRDefault="0097305D" w:rsidP="0001253C">
      <w:pPr>
        <w:pStyle w:val="Akapitzlist"/>
        <w:numPr>
          <w:ilvl w:val="0"/>
          <w:numId w:val="15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01253C">
        <w:rPr>
          <w:rFonts w:ascii="Times New Roman" w:hAnsi="Times New Roman"/>
          <w:sz w:val="24"/>
          <w:szCs w:val="24"/>
        </w:rPr>
        <w:lastRenderedPageBreak/>
        <w:t xml:space="preserve">wyznaczenia terminu dostarczenia dla usunięcia stwierdzonych wad i usterek lub dostarczenia </w:t>
      </w:r>
      <w:r w:rsidR="00E30AC1" w:rsidRPr="0001253C">
        <w:rPr>
          <w:rFonts w:ascii="Times New Roman" w:hAnsi="Times New Roman"/>
          <w:sz w:val="24"/>
          <w:szCs w:val="24"/>
        </w:rPr>
        <w:t>nowego przedmiotu umowy</w:t>
      </w:r>
      <w:r w:rsidRPr="0001253C">
        <w:rPr>
          <w:rFonts w:ascii="Times New Roman" w:hAnsi="Times New Roman"/>
          <w:sz w:val="24"/>
          <w:szCs w:val="24"/>
        </w:rPr>
        <w:t>, a w razie zwłoki Wykonawcy do naliczenia kar umownych w wysokości 1,5 % wartości przedmiotu umowy.</w:t>
      </w:r>
    </w:p>
    <w:p w:rsidR="0097305D" w:rsidRPr="0001253C" w:rsidRDefault="0097305D" w:rsidP="0001253C">
      <w:pPr>
        <w:pStyle w:val="Akapitzlist"/>
        <w:numPr>
          <w:ilvl w:val="0"/>
          <w:numId w:val="26"/>
        </w:numPr>
        <w:tabs>
          <w:tab w:val="clear" w:pos="720"/>
          <w:tab w:val="num" w:pos="360"/>
        </w:tabs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01253C">
        <w:rPr>
          <w:rFonts w:ascii="Times New Roman" w:hAnsi="Times New Roman"/>
          <w:sz w:val="24"/>
          <w:szCs w:val="24"/>
        </w:rPr>
        <w:t>Strony postanawiają, iż w przypadku powstania szkody przewyższającej wysokość kar umownych Zamawiający będzie mógł dochodzić odszkodowania uzupełniającego.</w:t>
      </w:r>
    </w:p>
    <w:p w:rsidR="0097305D" w:rsidRPr="00777C61" w:rsidRDefault="0097305D" w:rsidP="00823AD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§6</w:t>
      </w:r>
    </w:p>
    <w:p w:rsidR="0097305D" w:rsidRPr="00777C61" w:rsidRDefault="0097305D" w:rsidP="00823ADE">
      <w:pPr>
        <w:numPr>
          <w:ilvl w:val="0"/>
          <w:numId w:val="4"/>
        </w:numPr>
        <w:tabs>
          <w:tab w:val="clear" w:pos="720"/>
          <w:tab w:val="num" w:pos="285"/>
          <w:tab w:val="num" w:pos="360"/>
        </w:tabs>
        <w:spacing w:after="6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bCs/>
          <w:sz w:val="24"/>
          <w:szCs w:val="24"/>
        </w:rPr>
        <w:t xml:space="preserve">Zamawiający upoważniony jest do jednostronnego odstąpienia od umowy ze skutkiem </w:t>
      </w:r>
      <w:r w:rsidR="00152CEA">
        <w:rPr>
          <w:rFonts w:ascii="Times New Roman" w:hAnsi="Times New Roman"/>
          <w:bCs/>
          <w:sz w:val="24"/>
          <w:szCs w:val="24"/>
        </w:rPr>
        <w:t>natychmiastowym w przypadku</w:t>
      </w:r>
      <w:r w:rsidRPr="00777C61">
        <w:rPr>
          <w:rFonts w:ascii="Times New Roman" w:hAnsi="Times New Roman"/>
          <w:bCs/>
          <w:sz w:val="24"/>
          <w:szCs w:val="24"/>
        </w:rPr>
        <w:t>:</w:t>
      </w:r>
    </w:p>
    <w:p w:rsidR="00152CEA" w:rsidRDefault="00152CEA" w:rsidP="00152CEA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ogłoszenia upadłości lub likwidacji Wykonawcy,</w:t>
      </w:r>
    </w:p>
    <w:p w:rsidR="00152CEA" w:rsidRDefault="00152CEA" w:rsidP="00152CEA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gdy </w:t>
      </w:r>
      <w:r w:rsidR="0097305D" w:rsidRPr="00152CEA">
        <w:rPr>
          <w:rFonts w:ascii="Times New Roman" w:hAnsi="Times New Roman"/>
          <w:bCs/>
          <w:sz w:val="24"/>
          <w:szCs w:val="24"/>
        </w:rPr>
        <w:t>Wykonawca opóźnia się w dostawie przedmiotu</w:t>
      </w:r>
      <w:r w:rsidR="0001253C" w:rsidRPr="00152CEA">
        <w:rPr>
          <w:rFonts w:ascii="Times New Roman" w:hAnsi="Times New Roman"/>
          <w:bCs/>
          <w:sz w:val="24"/>
          <w:szCs w:val="24"/>
        </w:rPr>
        <w:t xml:space="preserve"> umowy prze okres dłuższy niż 14</w:t>
      </w:r>
      <w:r w:rsidR="0097305D" w:rsidRPr="00152CEA">
        <w:rPr>
          <w:rFonts w:ascii="Times New Roman" w:hAnsi="Times New Roman"/>
          <w:bCs/>
          <w:sz w:val="24"/>
          <w:szCs w:val="24"/>
        </w:rPr>
        <w:t xml:space="preserve"> dni</w:t>
      </w:r>
      <w:r w:rsidR="00E30AC1" w:rsidRPr="00152CEA">
        <w:rPr>
          <w:rFonts w:ascii="Times New Roman" w:hAnsi="Times New Roman"/>
          <w:bCs/>
          <w:sz w:val="24"/>
          <w:szCs w:val="24"/>
        </w:rPr>
        <w:t xml:space="preserve"> kalendarzowych</w:t>
      </w:r>
      <w:r w:rsidR="0097305D" w:rsidRPr="00152CEA">
        <w:rPr>
          <w:rFonts w:ascii="Times New Roman" w:hAnsi="Times New Roman"/>
          <w:bCs/>
          <w:sz w:val="24"/>
          <w:szCs w:val="24"/>
        </w:rPr>
        <w:t>,</w:t>
      </w:r>
    </w:p>
    <w:p w:rsidR="00152CEA" w:rsidRDefault="00152CEA" w:rsidP="00152CEA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gdy </w:t>
      </w:r>
      <w:r w:rsidR="0097305D" w:rsidRPr="00152CEA">
        <w:rPr>
          <w:rFonts w:ascii="Times New Roman" w:hAnsi="Times New Roman"/>
          <w:bCs/>
          <w:sz w:val="24"/>
          <w:szCs w:val="24"/>
        </w:rPr>
        <w:t>Wykonawca dostarczył wadliw</w:t>
      </w:r>
      <w:r w:rsidR="00E30AC1" w:rsidRPr="00152CEA">
        <w:rPr>
          <w:rFonts w:ascii="Times New Roman" w:hAnsi="Times New Roman"/>
          <w:bCs/>
          <w:sz w:val="24"/>
          <w:szCs w:val="24"/>
        </w:rPr>
        <w:t>y przedmiot umowy</w:t>
      </w:r>
      <w:r w:rsidR="0097305D" w:rsidRPr="00152CEA">
        <w:rPr>
          <w:rFonts w:ascii="Times New Roman" w:hAnsi="Times New Roman"/>
          <w:bCs/>
          <w:sz w:val="24"/>
          <w:szCs w:val="24"/>
        </w:rPr>
        <w:t xml:space="preserve"> i odmawia usunięcia wad</w:t>
      </w:r>
      <w:r w:rsidR="00E30AC1" w:rsidRPr="00152CEA">
        <w:rPr>
          <w:rFonts w:ascii="Times New Roman" w:hAnsi="Times New Roman"/>
          <w:bCs/>
          <w:sz w:val="24"/>
          <w:szCs w:val="24"/>
        </w:rPr>
        <w:t xml:space="preserve"> lub nie usuwa ich w terminie określonym w </w:t>
      </w:r>
      <w:r w:rsidR="0001253C" w:rsidRPr="00152CEA">
        <w:rPr>
          <w:rFonts w:ascii="Times New Roman" w:hAnsi="Times New Roman"/>
          <w:bCs/>
          <w:sz w:val="24"/>
          <w:szCs w:val="24"/>
        </w:rPr>
        <w:t xml:space="preserve">§ 3 ust. 4 lub </w:t>
      </w:r>
      <w:r w:rsidRPr="00152CEA">
        <w:rPr>
          <w:rFonts w:ascii="Times New Roman" w:hAnsi="Times New Roman"/>
          <w:bCs/>
          <w:sz w:val="24"/>
          <w:szCs w:val="24"/>
        </w:rPr>
        <w:t>w § 3 ust.6.</w:t>
      </w:r>
    </w:p>
    <w:p w:rsidR="00152CEA" w:rsidRDefault="00152CEA" w:rsidP="00152CEA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gdy </w:t>
      </w:r>
      <w:r w:rsidR="0097305D" w:rsidRPr="00152CEA">
        <w:rPr>
          <w:rFonts w:ascii="Times New Roman" w:hAnsi="Times New Roman"/>
          <w:bCs/>
          <w:sz w:val="24"/>
          <w:szCs w:val="24"/>
        </w:rPr>
        <w:t>Wykonawca nie realizuje postanowień uprawnień Zamawiającego wyni</w:t>
      </w:r>
      <w:r>
        <w:rPr>
          <w:rFonts w:ascii="Times New Roman" w:hAnsi="Times New Roman"/>
          <w:bCs/>
          <w:sz w:val="24"/>
          <w:szCs w:val="24"/>
        </w:rPr>
        <w:t xml:space="preserve">kających </w:t>
      </w:r>
      <w:r>
        <w:rPr>
          <w:rFonts w:ascii="Times New Roman" w:hAnsi="Times New Roman"/>
          <w:bCs/>
          <w:sz w:val="24"/>
          <w:szCs w:val="24"/>
        </w:rPr>
        <w:br/>
        <w:t>z gwarancji i rękojmi,</w:t>
      </w:r>
    </w:p>
    <w:p w:rsidR="00152CEA" w:rsidRPr="00152CEA" w:rsidRDefault="00152CEA" w:rsidP="00152CEA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152CEA">
        <w:rPr>
          <w:rFonts w:ascii="Times New Roman" w:hAnsi="Times New Roman"/>
          <w:sz w:val="24"/>
          <w:szCs w:val="24"/>
        </w:rPr>
        <w:t>innego rażącego naruszenia postanowień niniejszej umowy.</w:t>
      </w:r>
    </w:p>
    <w:p w:rsidR="0097305D" w:rsidRPr="00777C61" w:rsidRDefault="0097305D" w:rsidP="00823ADE">
      <w:pPr>
        <w:numPr>
          <w:ilvl w:val="0"/>
          <w:numId w:val="4"/>
        </w:numPr>
        <w:tabs>
          <w:tab w:val="clear" w:pos="720"/>
          <w:tab w:val="num" w:pos="285"/>
        </w:tabs>
        <w:spacing w:after="6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Wykonawcy przysługuje prawo jednostronnego rozwiązania umowy w przypadku, </w:t>
      </w:r>
      <w:r w:rsidRPr="00777C61">
        <w:rPr>
          <w:rFonts w:ascii="Times New Roman" w:hAnsi="Times New Roman"/>
          <w:sz w:val="24"/>
          <w:szCs w:val="24"/>
        </w:rPr>
        <w:br/>
        <w:t>gdy Zamawiający opóźnia się z dokonaniem zapłaty przez okres dłuższy niż 90 dni.</w:t>
      </w:r>
    </w:p>
    <w:p w:rsidR="0097305D" w:rsidRPr="00777C61" w:rsidRDefault="0097305D" w:rsidP="00823ADE">
      <w:pPr>
        <w:numPr>
          <w:ilvl w:val="0"/>
          <w:numId w:val="4"/>
        </w:numPr>
        <w:tabs>
          <w:tab w:val="clear" w:pos="720"/>
          <w:tab w:val="num" w:pos="285"/>
          <w:tab w:val="num" w:pos="360"/>
        </w:tabs>
        <w:spacing w:after="12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Z uprawnienia, o którym mowa ust. </w:t>
      </w:r>
      <w:r w:rsidR="00E30AC1">
        <w:rPr>
          <w:rFonts w:ascii="Times New Roman" w:hAnsi="Times New Roman"/>
          <w:sz w:val="24"/>
          <w:szCs w:val="24"/>
        </w:rPr>
        <w:t xml:space="preserve">1 i </w:t>
      </w:r>
      <w:r w:rsidRPr="00777C61">
        <w:rPr>
          <w:rFonts w:ascii="Times New Roman" w:hAnsi="Times New Roman"/>
          <w:sz w:val="24"/>
          <w:szCs w:val="24"/>
        </w:rPr>
        <w:t>2, uprawniona strona ma prawo skorzystać w terminie 30 dni od daty powstania przesłanki do rozwiązania umowy.</w:t>
      </w:r>
    </w:p>
    <w:p w:rsidR="0097305D" w:rsidRPr="00777C61" w:rsidRDefault="0097305D" w:rsidP="00823AD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§7</w:t>
      </w:r>
    </w:p>
    <w:p w:rsidR="0097305D" w:rsidRPr="00777C61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num" w:pos="426"/>
        </w:tabs>
        <w:spacing w:after="60" w:line="276" w:lineRule="auto"/>
        <w:ind w:left="426" w:hanging="426"/>
        <w:rPr>
          <w:szCs w:val="24"/>
        </w:rPr>
      </w:pPr>
      <w:r w:rsidRPr="00777C61">
        <w:rPr>
          <w:szCs w:val="24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</w:t>
      </w:r>
      <w:r w:rsidRPr="00777C61">
        <w:rPr>
          <w:szCs w:val="24"/>
        </w:rPr>
        <w:br/>
        <w:t xml:space="preserve">o powyższych okolicznościach. </w:t>
      </w:r>
    </w:p>
    <w:p w:rsidR="0097305D" w:rsidRPr="00777C61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426"/>
        </w:tabs>
        <w:spacing w:after="60" w:line="276" w:lineRule="auto"/>
        <w:ind w:left="426" w:hanging="426"/>
        <w:rPr>
          <w:szCs w:val="24"/>
        </w:rPr>
      </w:pPr>
      <w:r w:rsidRPr="00777C61">
        <w:rPr>
          <w:szCs w:val="24"/>
        </w:rPr>
        <w:t>W przypadku, o którym mowa w ust. 1 Wykonawca może żądać jedynie wynagrodzenia należnego mu z tytułu wykonania części umowy.</w:t>
      </w:r>
    </w:p>
    <w:p w:rsidR="00152CEA" w:rsidRDefault="00152CEA" w:rsidP="00823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73DB" w:rsidRPr="00777C61" w:rsidRDefault="000873DB" w:rsidP="00823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Postanowienia końcowe</w:t>
      </w:r>
    </w:p>
    <w:p w:rsidR="000873DB" w:rsidRPr="00777C61" w:rsidRDefault="000873DB" w:rsidP="00823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§8</w:t>
      </w:r>
    </w:p>
    <w:p w:rsidR="000873DB" w:rsidRPr="00777C61" w:rsidRDefault="000873DB" w:rsidP="00823ADE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Wszelkie zmiany i uzupełnienia umowy mogą być dokonywane wyłącznie w formie pisemnej pod rygorem nieważności.</w:t>
      </w:r>
    </w:p>
    <w:p w:rsidR="000873DB" w:rsidRPr="00777C61" w:rsidRDefault="000873DB" w:rsidP="00823ADE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Zgodnie z postanowieniami art. 144 ust. 1 pkt 1 ustawy Prawo zamówień publicznych Zamawiający przewiduje możliwość wprowadzenia istotnych zmian postanowień </w:t>
      </w:r>
      <w:r w:rsidRPr="00777C61">
        <w:rPr>
          <w:rFonts w:ascii="Times New Roman" w:hAnsi="Times New Roman"/>
          <w:sz w:val="24"/>
          <w:szCs w:val="24"/>
        </w:rPr>
        <w:lastRenderedPageBreak/>
        <w:t>przedmiotowej umowy w stosunku do treści złożonej oferty w następującym zakresie</w:t>
      </w:r>
      <w:r w:rsidR="009B05EF" w:rsidRPr="00777C61">
        <w:rPr>
          <w:rFonts w:ascii="Times New Roman" w:hAnsi="Times New Roman"/>
          <w:sz w:val="24"/>
          <w:szCs w:val="24"/>
        </w:rPr>
        <w:t>,</w:t>
      </w:r>
      <w:r w:rsidRPr="00777C61">
        <w:rPr>
          <w:rFonts w:ascii="Times New Roman" w:hAnsi="Times New Roman"/>
          <w:sz w:val="24"/>
          <w:szCs w:val="24"/>
        </w:rPr>
        <w:t xml:space="preserve"> okolicznościach i warunkach:</w:t>
      </w:r>
    </w:p>
    <w:p w:rsidR="000873DB" w:rsidRPr="00777C61" w:rsidRDefault="000873DB" w:rsidP="0018303F">
      <w:pPr>
        <w:numPr>
          <w:ilvl w:val="0"/>
          <w:numId w:val="21"/>
        </w:numPr>
        <w:tabs>
          <w:tab w:val="clear" w:pos="720"/>
          <w:tab w:val="num" w:pos="491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777C61">
        <w:rPr>
          <w:rFonts w:ascii="Times New Roman" w:hAnsi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:rsidR="000873DB" w:rsidRPr="00777C61" w:rsidRDefault="000873DB" w:rsidP="0018303F">
      <w:pPr>
        <w:numPr>
          <w:ilvl w:val="0"/>
          <w:numId w:val="21"/>
        </w:numPr>
        <w:tabs>
          <w:tab w:val="clear" w:pos="720"/>
          <w:tab w:val="num" w:pos="491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:rsidR="000873DB" w:rsidRPr="00777C61" w:rsidRDefault="000873DB" w:rsidP="0018303F">
      <w:pPr>
        <w:numPr>
          <w:ilvl w:val="0"/>
          <w:numId w:val="21"/>
        </w:numPr>
        <w:tabs>
          <w:tab w:val="clear" w:pos="720"/>
          <w:tab w:val="num" w:pos="491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:rsidR="000873DB" w:rsidRPr="00777C61" w:rsidRDefault="000873DB" w:rsidP="0018303F">
      <w:pPr>
        <w:numPr>
          <w:ilvl w:val="0"/>
          <w:numId w:val="21"/>
        </w:numPr>
        <w:tabs>
          <w:tab w:val="clear" w:pos="720"/>
          <w:tab w:val="num" w:pos="491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 przypadku konieczności zmiany parametrów technicznych </w:t>
      </w:r>
      <w:r w:rsidR="009B05EF" w:rsidRPr="00777C61">
        <w:rPr>
          <w:rFonts w:ascii="Times New Roman" w:hAnsi="Times New Roman"/>
          <w:sz w:val="24"/>
          <w:szCs w:val="24"/>
        </w:rPr>
        <w:t>oferowanego asortymentu</w:t>
      </w:r>
      <w:r w:rsidRPr="00777C61">
        <w:rPr>
          <w:rFonts w:ascii="Times New Roman" w:hAnsi="Times New Roman"/>
          <w:sz w:val="24"/>
          <w:szCs w:val="24"/>
        </w:rPr>
        <w:t>, pod warunkiem, że zamówienie zostanie zrealizowane po cenie zawartej w ofercie, a określone w specyfikacji rozwiązania ulegają zmianie na lepsze lub przynajmniej równoważne w stosunku od oferowanych w ofercie.</w:t>
      </w:r>
    </w:p>
    <w:p w:rsidR="000873DB" w:rsidRPr="00777C61" w:rsidRDefault="000873DB" w:rsidP="00491D4F">
      <w:pPr>
        <w:numPr>
          <w:ilvl w:val="0"/>
          <w:numId w:val="2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:rsidR="0097305D" w:rsidRPr="00777C61" w:rsidRDefault="0097305D" w:rsidP="00491D4F">
      <w:pPr>
        <w:tabs>
          <w:tab w:val="num" w:pos="360"/>
        </w:tabs>
        <w:spacing w:after="12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§9</w:t>
      </w:r>
    </w:p>
    <w:p w:rsidR="0097305D" w:rsidRPr="00777C61" w:rsidRDefault="0097305D" w:rsidP="00823ADE">
      <w:pPr>
        <w:numPr>
          <w:ilvl w:val="0"/>
          <w:numId w:val="13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Wykonawca oświadcza, iż wniesie zabezpieczenie należytego wykonania umowy w zakresie w wysokości 10 % ceny </w:t>
      </w:r>
      <w:r w:rsidR="00DA5A29" w:rsidRPr="00777C61">
        <w:rPr>
          <w:rFonts w:ascii="Times New Roman" w:hAnsi="Times New Roman"/>
          <w:sz w:val="24"/>
          <w:szCs w:val="24"/>
        </w:rPr>
        <w:t>oferty, co</w:t>
      </w:r>
      <w:r w:rsidRPr="00777C61">
        <w:rPr>
          <w:rFonts w:ascii="Times New Roman" w:hAnsi="Times New Roman"/>
          <w:sz w:val="24"/>
          <w:szCs w:val="24"/>
        </w:rPr>
        <w:t xml:space="preserve"> stanowi kwotę </w:t>
      </w:r>
      <w:r w:rsidRPr="00777C61">
        <w:rPr>
          <w:rFonts w:ascii="Times New Roman" w:hAnsi="Times New Roman"/>
          <w:b/>
          <w:sz w:val="24"/>
          <w:szCs w:val="24"/>
        </w:rPr>
        <w:t>………….. zł</w:t>
      </w:r>
      <w:r w:rsidRPr="00777C61">
        <w:rPr>
          <w:rFonts w:ascii="Times New Roman" w:hAnsi="Times New Roman"/>
          <w:sz w:val="24"/>
          <w:szCs w:val="24"/>
        </w:rPr>
        <w:t>. Zabezpieczenie zostanie wniesione najpóźniej w dniu zawarcia umowy, w formie:..................................</w:t>
      </w:r>
    </w:p>
    <w:p w:rsidR="0097305D" w:rsidRPr="00777C61" w:rsidRDefault="0097305D" w:rsidP="00823ADE">
      <w:pPr>
        <w:numPr>
          <w:ilvl w:val="0"/>
          <w:numId w:val="13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Zabezpieczenie należytego wykonania umowy jest zwalniane w 70 % w terminie 30 dni od podpisania przez strony protokołu zdawczo-odbiorczego, a pozostałe 30 % jest zwalniane 15 dni po upływie okresu rękojmi. W przypadku gdyby częściowe zwolnienie zabezpieczenia należytego wykonania umowy wiązało się z koniecznością wystawienia nowego dokumentu Wykonawca będzie zobowiązany do złożenia takiego dokumentu w terminie przypadającym na dzień zwolnienia zabezpieczenia należytego wykonania umowy.</w:t>
      </w:r>
    </w:p>
    <w:p w:rsidR="0097305D" w:rsidRPr="00777C61" w:rsidRDefault="0097305D" w:rsidP="00823ADE">
      <w:pPr>
        <w:numPr>
          <w:ilvl w:val="0"/>
          <w:numId w:val="13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Zabezpieczenie może być wykorzystane w każdym przypadku niewykonania lub nienależytego wykonania umowy przez Wykonawcę na pokrycie wszelkich roszczeń Zamawiającego wynikających z niniejszej umowy.</w:t>
      </w:r>
    </w:p>
    <w:p w:rsidR="0097305D" w:rsidRPr="00777C61" w:rsidRDefault="0097305D" w:rsidP="00491D4F">
      <w:pPr>
        <w:numPr>
          <w:ilvl w:val="0"/>
          <w:numId w:val="13"/>
        </w:numPr>
        <w:tabs>
          <w:tab w:val="num" w:pos="720"/>
        </w:tabs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lastRenderedPageBreak/>
        <w:t xml:space="preserve">W przypadku niedopełnienia przez Wykonawcę obowiązku, o którym mowa w ust. 2 zdanie 2, Zamawiający będzie uprawniony do naliczenia kary umownej w wysokości  5 % wynagrodzenia Wykonawcy, o którym mowa w § 4 ust. 1 umowy. </w:t>
      </w:r>
    </w:p>
    <w:p w:rsidR="0097305D" w:rsidRPr="00777C61" w:rsidRDefault="0097305D" w:rsidP="00823ADE">
      <w:pPr>
        <w:tabs>
          <w:tab w:val="num" w:pos="360"/>
        </w:tabs>
        <w:spacing w:after="6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§10</w:t>
      </w:r>
    </w:p>
    <w:p w:rsidR="0097305D" w:rsidRPr="00777C61" w:rsidRDefault="0097305D" w:rsidP="00823ADE">
      <w:pPr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  <w:lang w:val="x-none"/>
        </w:rPr>
        <w:t>W sprawach nie uregulowanych niniejszą umową mają zastosowanie przepisy Kodeksu cywilnego</w:t>
      </w:r>
      <w:r w:rsidRPr="00777C61">
        <w:rPr>
          <w:rFonts w:ascii="Times New Roman" w:hAnsi="Times New Roman"/>
          <w:sz w:val="24"/>
          <w:szCs w:val="24"/>
        </w:rPr>
        <w:t>.</w:t>
      </w:r>
    </w:p>
    <w:p w:rsidR="0097305D" w:rsidRPr="00777C61" w:rsidRDefault="0097305D" w:rsidP="00823ADE">
      <w:pPr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6096"/>
        </w:tabs>
        <w:spacing w:after="6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hAnsi="Times New Roman"/>
          <w:sz w:val="24"/>
          <w:szCs w:val="24"/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:rsidR="0097305D" w:rsidRPr="00777C61" w:rsidRDefault="0097305D" w:rsidP="00823ADE">
      <w:pPr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Umowa zostaje sporządzona w 3 jednobrzmiących egzemplarzach, 2 egzemplarze dla Zamawiającego, 1 dla Wykonawcy.</w:t>
      </w:r>
    </w:p>
    <w:p w:rsidR="0097305D" w:rsidRDefault="0097305D" w:rsidP="00823ADE">
      <w:pPr>
        <w:spacing w:after="6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7305D" w:rsidRPr="00777C61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:rsidR="0097305D" w:rsidRDefault="0097305D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0A20D2" w:rsidRDefault="000A20D2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142ACE" w:rsidRDefault="00142ACE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142ACE" w:rsidRDefault="00142ACE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142ACE" w:rsidRDefault="00142ACE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142ACE" w:rsidRDefault="00142ACE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142ACE" w:rsidRDefault="00142ACE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142ACE" w:rsidRDefault="00142ACE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142ACE" w:rsidRDefault="00142ACE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142ACE" w:rsidRDefault="00142ACE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142ACE" w:rsidRDefault="00142ACE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142ACE" w:rsidRDefault="00142ACE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142ACE" w:rsidRDefault="00142ACE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142ACE" w:rsidRDefault="00142ACE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142ACE" w:rsidRPr="00777C61" w:rsidRDefault="00142ACE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2329AC" w:rsidRPr="00777C61" w:rsidRDefault="002329AC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777C61">
        <w:rPr>
          <w:rFonts w:ascii="Times New Roman" w:hAnsi="Times New Roman"/>
          <w:b/>
          <w:i/>
          <w:sz w:val="20"/>
          <w:szCs w:val="20"/>
          <w:u w:val="single"/>
        </w:rPr>
        <w:t>Załącznikami do niniejszej umowy są:</w:t>
      </w:r>
    </w:p>
    <w:p w:rsidR="002329AC" w:rsidRPr="00777C61" w:rsidRDefault="002329AC" w:rsidP="00142ACE">
      <w:pPr>
        <w:numPr>
          <w:ilvl w:val="0"/>
          <w:numId w:val="19"/>
        </w:numPr>
        <w:tabs>
          <w:tab w:val="left" w:pos="283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77C61">
        <w:rPr>
          <w:rFonts w:ascii="Times New Roman" w:hAnsi="Times New Roman"/>
          <w:sz w:val="20"/>
          <w:szCs w:val="20"/>
        </w:rPr>
        <w:t>Specyfikacja Istotnych Warunków Zamówienia wraz z załącznikami.</w:t>
      </w:r>
    </w:p>
    <w:p w:rsidR="0002463F" w:rsidRDefault="0002463F" w:rsidP="00142ACE">
      <w:pPr>
        <w:numPr>
          <w:ilvl w:val="0"/>
          <w:numId w:val="19"/>
        </w:numPr>
        <w:tabs>
          <w:tab w:val="left" w:pos="283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2463F">
        <w:rPr>
          <w:rFonts w:ascii="Times New Roman" w:hAnsi="Times New Roman"/>
          <w:sz w:val="20"/>
          <w:szCs w:val="20"/>
        </w:rPr>
        <w:t>Oferta Wykonawc</w:t>
      </w:r>
      <w:r>
        <w:rPr>
          <w:rFonts w:ascii="Times New Roman" w:hAnsi="Times New Roman"/>
          <w:sz w:val="20"/>
          <w:szCs w:val="20"/>
        </w:rPr>
        <w:t>y</w:t>
      </w:r>
    </w:p>
    <w:p w:rsidR="0097305D" w:rsidRDefault="002329AC" w:rsidP="00142ACE">
      <w:pPr>
        <w:numPr>
          <w:ilvl w:val="0"/>
          <w:numId w:val="19"/>
        </w:numPr>
        <w:tabs>
          <w:tab w:val="left" w:pos="283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2463F">
        <w:rPr>
          <w:rFonts w:ascii="Times New Roman" w:hAnsi="Times New Roman"/>
          <w:sz w:val="20"/>
          <w:szCs w:val="20"/>
        </w:rPr>
        <w:t>Wzór protokołu zdawczo-odbiorczego</w:t>
      </w:r>
    </w:p>
    <w:p w:rsidR="00AD61BD" w:rsidRDefault="00AD61BD" w:rsidP="00AD61BD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p w:rsidR="00AD61BD" w:rsidRDefault="00AD61BD" w:rsidP="00AD61BD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p w:rsidR="00AD61BD" w:rsidRDefault="00AD61BD" w:rsidP="00AD61BD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p w:rsidR="00AD61BD" w:rsidRDefault="00AD61BD" w:rsidP="00AD61BD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p w:rsidR="00AD61BD" w:rsidRDefault="00AD61BD" w:rsidP="00AD61BD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p w:rsidR="00AD61BD" w:rsidRPr="0002463F" w:rsidRDefault="00AD61BD" w:rsidP="00AD61BD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p w:rsidR="00AD61BD" w:rsidRDefault="00AD61BD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336C0" w:rsidRPr="005336C0" w:rsidRDefault="005336C0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 NR 3 DO UMOWY</w:t>
      </w:r>
    </w:p>
    <w:p w:rsidR="005336C0" w:rsidRPr="005336C0" w:rsidRDefault="005336C0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336C0" w:rsidRPr="005336C0" w:rsidRDefault="005336C0" w:rsidP="005336C0">
      <w:pPr>
        <w:spacing w:afterLines="20" w:after="48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6C0">
        <w:rPr>
          <w:rFonts w:ascii="Times New Roman" w:hAnsi="Times New Roman"/>
          <w:b/>
          <w:bCs/>
          <w:sz w:val="24"/>
          <w:szCs w:val="24"/>
        </w:rPr>
        <w:t>PROTOKÓŁ ZDAWCZO-ODBIORCZY</w:t>
      </w:r>
    </w:p>
    <w:p w:rsidR="005336C0" w:rsidRPr="005336C0" w:rsidRDefault="005336C0" w:rsidP="005336C0">
      <w:pPr>
        <w:spacing w:afterLines="20" w:after="48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6C0">
        <w:rPr>
          <w:rFonts w:ascii="Times New Roman" w:hAnsi="Times New Roman"/>
          <w:b/>
          <w:bCs/>
          <w:sz w:val="24"/>
          <w:szCs w:val="24"/>
        </w:rPr>
        <w:t>DO UMOWY NR ……………….</w:t>
      </w: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8"/>
          <w:szCs w:val="28"/>
          <w:lang w:eastAsia="pl-PL"/>
        </w:rPr>
        <w:t>Sporządzony dnia</w:t>
      </w:r>
      <w:r w:rsidRPr="005336C0">
        <w:rPr>
          <w:rFonts w:ascii="Times New Roman" w:eastAsia="Times New Roman" w:hAnsi="Times New Roman"/>
          <w:sz w:val="28"/>
          <w:szCs w:val="28"/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5336C0" w:rsidRPr="005336C0" w:rsidTr="005A2456">
        <w:trPr>
          <w:trHeight w:val="507"/>
        </w:trPr>
        <w:tc>
          <w:tcPr>
            <w:tcW w:w="4503" w:type="dxa"/>
            <w:vAlign w:val="center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5336C0" w:rsidRPr="005336C0" w:rsidTr="005A2456">
        <w:trPr>
          <w:trHeight w:val="661"/>
        </w:trPr>
        <w:tc>
          <w:tcPr>
            <w:tcW w:w="4503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Pomorski Uniwersytet Medyczny w Szczecinie</w:t>
            </w:r>
          </w:p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70-204 Szczecin, ul. Rybacka 1</w:t>
            </w:r>
          </w:p>
        </w:tc>
      </w:tr>
    </w:tbl>
    <w:p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4"/>
          <w:szCs w:val="28"/>
          <w:lang w:eastAsia="pl-PL"/>
        </w:rPr>
        <w:t>Miejsce  wykonania przedmiotu umowy:   ……………………………………</w:t>
      </w: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</w:t>
      </w: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 xml:space="preserve"> odbioru                      ……………………</w:t>
      </w: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5336C0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5336C0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 xml:space="preserve"> instalacji urządzenia  ……………………</w:t>
      </w: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5336C0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5336C0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 xml:space="preserve"> montażu                     ……………………</w:t>
      </w: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5336C0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 </w:t>
      </w:r>
      <w:r w:rsidRPr="005336C0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 xml:space="preserve"> wdrożenia                  ……………………</w:t>
      </w: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5336C0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</w:t>
      </w:r>
      <w:r w:rsidRPr="005336C0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183"/>
        <w:gridCol w:w="2401"/>
        <w:gridCol w:w="2870"/>
      </w:tblGrid>
      <w:tr w:rsidR="005336C0" w:rsidRPr="005336C0" w:rsidTr="005A2456">
        <w:tc>
          <w:tcPr>
            <w:tcW w:w="608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3" w:type="dxa"/>
          </w:tcPr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54" w:type="dxa"/>
          </w:tcPr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943" w:type="dxa"/>
          </w:tcPr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fabryczny</w:t>
            </w:r>
          </w:p>
        </w:tc>
      </w:tr>
      <w:tr w:rsidR="005336C0" w:rsidRPr="005336C0" w:rsidTr="005A2456">
        <w:tc>
          <w:tcPr>
            <w:tcW w:w="608" w:type="dxa"/>
          </w:tcPr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3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5336C0" w:rsidTr="005A2456">
        <w:tc>
          <w:tcPr>
            <w:tcW w:w="608" w:type="dxa"/>
          </w:tcPr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3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5336C0" w:rsidTr="005A2456">
        <w:tc>
          <w:tcPr>
            <w:tcW w:w="603" w:type="dxa"/>
          </w:tcPr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3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4"/>
          <w:szCs w:val="28"/>
          <w:lang w:eastAsia="pl-PL"/>
        </w:rPr>
        <w:t>Dokonano szkolenia pracowników:</w:t>
      </w: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 xml:space="preserve">  TAK / NIE / NIE DOTYCZY</w:t>
      </w: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523"/>
        <w:gridCol w:w="2873"/>
      </w:tblGrid>
      <w:tr w:rsidR="005336C0" w:rsidRPr="005336C0" w:rsidTr="005A2456">
        <w:tc>
          <w:tcPr>
            <w:tcW w:w="668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7" w:type="dxa"/>
          </w:tcPr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43" w:type="dxa"/>
          </w:tcPr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5336C0" w:rsidRPr="005336C0" w:rsidTr="005A2456">
        <w:tc>
          <w:tcPr>
            <w:tcW w:w="668" w:type="dxa"/>
          </w:tcPr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7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5336C0" w:rsidTr="005A2456">
        <w:tc>
          <w:tcPr>
            <w:tcW w:w="668" w:type="dxa"/>
          </w:tcPr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7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5336C0" w:rsidTr="005A2456">
        <w:tc>
          <w:tcPr>
            <w:tcW w:w="668" w:type="dxa"/>
          </w:tcPr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7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4"/>
          <w:szCs w:val="28"/>
          <w:lang w:eastAsia="pl-PL"/>
        </w:rPr>
        <w:t>Szkolenie zakończono (data)</w:t>
      </w: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 xml:space="preserve"> …………………………</w:t>
      </w: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Cs w:val="24"/>
          <w:lang w:eastAsia="pl-PL"/>
        </w:rPr>
      </w:pPr>
      <w:r w:rsidRPr="005336C0">
        <w:rPr>
          <w:rFonts w:ascii="Times New Roman" w:eastAsia="Times New Roman" w:hAnsi="Times New Roman"/>
          <w:b/>
          <w:szCs w:val="24"/>
          <w:lang w:eastAsia="pl-PL"/>
        </w:rPr>
        <w:t>Zamawiający przyjmuje przedmiot umowy bez zastrzeżeń / z zastrzeżeniami</w:t>
      </w: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>Uwagi:………………………………………………………………………………………....</w:t>
      </w: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lastRenderedPageBreak/>
        <w:t>…………………………………………………………………………………………………</w:t>
      </w:r>
    </w:p>
    <w:p w:rsidR="005336C0" w:rsidRPr="005336C0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2668"/>
        <w:gridCol w:w="2731"/>
      </w:tblGrid>
      <w:tr w:rsidR="005336C0" w:rsidRPr="005336C0" w:rsidTr="005A2456">
        <w:trPr>
          <w:trHeight w:val="411"/>
        </w:trPr>
        <w:tc>
          <w:tcPr>
            <w:tcW w:w="3736" w:type="dxa"/>
          </w:tcPr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ZAMAWIAJĄCY:</w:t>
            </w:r>
          </w:p>
        </w:tc>
      </w:tr>
      <w:tr w:rsidR="005336C0" w:rsidRPr="005336C0" w:rsidTr="005A2456">
        <w:trPr>
          <w:trHeight w:val="1536"/>
        </w:trPr>
        <w:tc>
          <w:tcPr>
            <w:tcW w:w="3736" w:type="dxa"/>
          </w:tcPr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Imię nazwisko/ Pieczątka imienna/ Podpis</w:t>
            </w:r>
          </w:p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726" w:type="dxa"/>
          </w:tcPr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Osoba odpowiedzialna za sporządzenie opisu przedmiotu zamówienia/użytkownik</w:t>
            </w:r>
          </w:p>
        </w:tc>
        <w:tc>
          <w:tcPr>
            <w:tcW w:w="2818" w:type="dxa"/>
          </w:tcPr>
          <w:p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Pracownik Działu merytorycznego PUM</w:t>
            </w:r>
          </w:p>
        </w:tc>
      </w:tr>
    </w:tbl>
    <w:p w:rsidR="005336C0" w:rsidRPr="005336C0" w:rsidRDefault="005336C0" w:rsidP="005336C0">
      <w:pPr>
        <w:spacing w:after="0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>II. Wypełnia dział merytoryczny PUM</w:t>
      </w:r>
    </w:p>
    <w:p w:rsidR="005336C0" w:rsidRPr="005336C0" w:rsidRDefault="005336C0" w:rsidP="005336C0">
      <w:pPr>
        <w:spacing w:after="0"/>
        <w:rPr>
          <w:rFonts w:ascii="Times New Roman" w:hAnsi="Times New Roman"/>
          <w:szCs w:val="16"/>
        </w:rPr>
      </w:pPr>
    </w:p>
    <w:p w:rsidR="005336C0" w:rsidRPr="005336C0" w:rsidRDefault="005336C0" w:rsidP="005336C0">
      <w:pPr>
        <w:spacing w:after="0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>Dostarczony sprzęt jest samodzielnie pracującym urządzeniem TAK/NIE*</w:t>
      </w:r>
    </w:p>
    <w:p w:rsidR="005336C0" w:rsidRPr="005336C0" w:rsidRDefault="005336C0" w:rsidP="005336C0">
      <w:pPr>
        <w:spacing w:after="0"/>
        <w:ind w:left="992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 xml:space="preserve">*Stanowi element urządzenia </w:t>
      </w:r>
      <w:r w:rsidRPr="005336C0">
        <w:rPr>
          <w:rFonts w:ascii="Times New Roman" w:hAnsi="Times New Roman"/>
          <w:szCs w:val="16"/>
        </w:rPr>
        <w:tab/>
        <w:t>……………………………………..</w:t>
      </w:r>
    </w:p>
    <w:p w:rsidR="005336C0" w:rsidRPr="005336C0" w:rsidRDefault="005336C0" w:rsidP="005336C0">
      <w:pPr>
        <w:spacing w:after="0"/>
        <w:ind w:left="992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 xml:space="preserve">Sprzęt przekazano do użytkowania: </w:t>
      </w:r>
      <w:r w:rsidRPr="005336C0">
        <w:rPr>
          <w:rFonts w:ascii="Times New Roman" w:hAnsi="Times New Roman"/>
          <w:szCs w:val="16"/>
        </w:rPr>
        <w:tab/>
        <w:t>…………………….</w:t>
      </w:r>
    </w:p>
    <w:p w:rsidR="005336C0" w:rsidRPr="005336C0" w:rsidRDefault="005336C0" w:rsidP="005336C0">
      <w:pPr>
        <w:spacing w:after="0"/>
        <w:ind w:left="992" w:firstLine="708"/>
        <w:rPr>
          <w:rFonts w:ascii="Times New Roman" w:hAnsi="Times New Roman"/>
          <w:sz w:val="14"/>
          <w:szCs w:val="14"/>
        </w:rPr>
      </w:pPr>
      <w:r w:rsidRPr="005336C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(data)</w:t>
      </w:r>
    </w:p>
    <w:p w:rsidR="005336C0" w:rsidRPr="005336C0" w:rsidRDefault="005336C0" w:rsidP="005336C0">
      <w:pPr>
        <w:spacing w:after="0"/>
        <w:rPr>
          <w:rFonts w:ascii="Times New Roman" w:hAnsi="Times New Roman"/>
          <w:szCs w:val="16"/>
        </w:rPr>
      </w:pPr>
    </w:p>
    <w:p w:rsidR="005336C0" w:rsidRPr="005336C0" w:rsidRDefault="005336C0" w:rsidP="005336C0">
      <w:pPr>
        <w:spacing w:after="0"/>
        <w:jc w:val="center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>……………………………………………</w:t>
      </w:r>
    </w:p>
    <w:p w:rsidR="005336C0" w:rsidRPr="005336C0" w:rsidRDefault="005336C0" w:rsidP="005336C0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5336C0">
        <w:rPr>
          <w:rFonts w:ascii="Times New Roman" w:hAnsi="Times New Roman"/>
          <w:sz w:val="14"/>
          <w:szCs w:val="14"/>
        </w:rPr>
        <w:t>(potwierdzenie pracownika działu merytorycznego PUM)</w:t>
      </w:r>
    </w:p>
    <w:p w:rsidR="005336C0" w:rsidRPr="005336C0" w:rsidRDefault="005336C0" w:rsidP="005336C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336C0" w:rsidRPr="005336C0" w:rsidRDefault="005336C0" w:rsidP="005336C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336C0">
        <w:rPr>
          <w:rFonts w:ascii="Times New Roman" w:hAnsi="Times New Roman"/>
          <w:szCs w:val="16"/>
        </w:rPr>
        <w:t>……………………………………………</w:t>
      </w:r>
    </w:p>
    <w:p w:rsidR="005336C0" w:rsidRPr="005336C0" w:rsidRDefault="005336C0" w:rsidP="005336C0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5336C0">
        <w:rPr>
          <w:rFonts w:ascii="Times New Roman" w:hAnsi="Times New Roman"/>
          <w:sz w:val="14"/>
          <w:szCs w:val="14"/>
        </w:rPr>
        <w:t>(podpis kierownika jednostki organizacyjnej PUM)</w:t>
      </w:r>
    </w:p>
    <w:p w:rsidR="005336C0" w:rsidRPr="005336C0" w:rsidRDefault="005336C0" w:rsidP="005336C0">
      <w:pPr>
        <w:spacing w:after="0"/>
        <w:rPr>
          <w:rFonts w:ascii="Times New Roman" w:hAnsi="Times New Roman"/>
          <w:sz w:val="14"/>
          <w:szCs w:val="14"/>
        </w:rPr>
      </w:pPr>
    </w:p>
    <w:p w:rsidR="005336C0" w:rsidRPr="005336C0" w:rsidRDefault="005336C0" w:rsidP="005336C0">
      <w:pPr>
        <w:spacing w:after="0"/>
        <w:rPr>
          <w:rFonts w:ascii="Times New Roman" w:hAnsi="Times New Roman"/>
          <w:sz w:val="14"/>
          <w:szCs w:val="14"/>
        </w:rPr>
      </w:pPr>
    </w:p>
    <w:p w:rsidR="005336C0" w:rsidRPr="005336C0" w:rsidRDefault="005336C0" w:rsidP="005336C0">
      <w:pPr>
        <w:tabs>
          <w:tab w:val="left" w:pos="283"/>
        </w:tabs>
        <w:suppressAutoHyphens/>
        <w:spacing w:after="60"/>
        <w:ind w:left="283"/>
        <w:jc w:val="both"/>
        <w:rPr>
          <w:rFonts w:ascii="Times New Roman" w:hAnsi="Times New Roman"/>
          <w:sz w:val="20"/>
          <w:szCs w:val="20"/>
        </w:rPr>
      </w:pPr>
    </w:p>
    <w:p w:rsidR="005336C0" w:rsidRPr="005336C0" w:rsidRDefault="005336C0" w:rsidP="005336C0"/>
    <w:p w:rsidR="005336C0" w:rsidRPr="00491D4F" w:rsidRDefault="005336C0" w:rsidP="005336C0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sectPr w:rsidR="005336C0" w:rsidRPr="00491D4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8DE" w:rsidRDefault="0063105D">
      <w:pPr>
        <w:spacing w:after="0" w:line="240" w:lineRule="auto"/>
      </w:pPr>
      <w:r>
        <w:separator/>
      </w:r>
    </w:p>
  </w:endnote>
  <w:endnote w:type="continuationSeparator" w:id="0">
    <w:p w:rsidR="001828DE" w:rsidRDefault="0063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A2" w:rsidRPr="00E32484" w:rsidRDefault="009B05EF" w:rsidP="00ED6655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67AE1C1" wp14:editId="43339E73">
          <wp:simplePos x="0" y="0"/>
          <wp:positionH relativeFrom="margin">
            <wp:posOffset>-602615</wp:posOffset>
          </wp:positionH>
          <wp:positionV relativeFrom="margin">
            <wp:posOffset>8983345</wp:posOffset>
          </wp:positionV>
          <wp:extent cx="7200265" cy="282575"/>
          <wp:effectExtent l="0" t="0" r="635" b="3175"/>
          <wp:wrapSquare wrapText="bothSides"/>
          <wp:docPr id="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FB652A" w:rsidRPr="00FB652A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A2" w:rsidRDefault="00FB652A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:rsidR="00B078A2" w:rsidRDefault="009B05EF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E0064C7" wp14:editId="70272452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0" b="0"/>
          <wp:wrapSquare wrapText="bothSides"/>
          <wp:docPr id="8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8DE" w:rsidRDefault="0063105D">
      <w:pPr>
        <w:spacing w:after="0" w:line="240" w:lineRule="auto"/>
      </w:pPr>
      <w:r>
        <w:separator/>
      </w:r>
    </w:p>
  </w:footnote>
  <w:footnote w:type="continuationSeparator" w:id="0">
    <w:p w:rsidR="001828DE" w:rsidRDefault="0063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A2" w:rsidRDefault="009B05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4E2B2736" wp14:editId="688C340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3" name="Obraz 3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A2" w:rsidRPr="00491D4F" w:rsidRDefault="009B05EF">
    <w:pPr>
      <w:pStyle w:val="Nagwek"/>
      <w:rPr>
        <w:u w:val="single"/>
      </w:rPr>
    </w:pPr>
    <w:r w:rsidRPr="00491D4F">
      <w:rPr>
        <w:noProof/>
        <w:u w:val="single"/>
        <w:lang w:eastAsia="pl-PL"/>
      </w:rPr>
      <w:drawing>
        <wp:anchor distT="0" distB="0" distL="114300" distR="114300" simplePos="0" relativeHeight="251662336" behindDoc="0" locked="0" layoutInCell="1" allowOverlap="1" wp14:anchorId="65B5FD70" wp14:editId="11C8914D">
          <wp:simplePos x="0" y="0"/>
          <wp:positionH relativeFrom="page">
            <wp:posOffset>264160</wp:posOffset>
          </wp:positionH>
          <wp:positionV relativeFrom="page">
            <wp:posOffset>247650</wp:posOffset>
          </wp:positionV>
          <wp:extent cx="7200265" cy="1329055"/>
          <wp:effectExtent l="0" t="0" r="635" b="4445"/>
          <wp:wrapSquare wrapText="bothSides"/>
          <wp:docPr id="5" name="Obraz 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A2" w:rsidRDefault="009B05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E528CDA" wp14:editId="2FF25054">
          <wp:simplePos x="0" y="0"/>
          <wp:positionH relativeFrom="margin">
            <wp:posOffset>-664845</wp:posOffset>
          </wp:positionH>
          <wp:positionV relativeFrom="margin">
            <wp:posOffset>-796925</wp:posOffset>
          </wp:positionV>
          <wp:extent cx="7200265" cy="1329055"/>
          <wp:effectExtent l="0" t="0" r="635" b="4445"/>
          <wp:wrapSquare wrapText="bothSides"/>
          <wp:docPr id="7" name="Obraz 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1B1236E"/>
    <w:multiLevelType w:val="hybridMultilevel"/>
    <w:tmpl w:val="575CB7CE"/>
    <w:lvl w:ilvl="0" w:tplc="FAB24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504AD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4656B6"/>
    <w:multiLevelType w:val="hybridMultilevel"/>
    <w:tmpl w:val="AAC83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34506"/>
    <w:multiLevelType w:val="hybridMultilevel"/>
    <w:tmpl w:val="5484B66C"/>
    <w:lvl w:ilvl="0" w:tplc="D8DC0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66B027E"/>
    <w:multiLevelType w:val="hybridMultilevel"/>
    <w:tmpl w:val="2498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75579"/>
    <w:multiLevelType w:val="hybridMultilevel"/>
    <w:tmpl w:val="9E84A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94E9B"/>
    <w:multiLevelType w:val="singleLevel"/>
    <w:tmpl w:val="0000002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0" w15:restartNumberingAfterBreak="0">
    <w:nsid w:val="34D92230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35EC5F77"/>
    <w:multiLevelType w:val="singleLevel"/>
    <w:tmpl w:val="7120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2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1A1E7F"/>
    <w:multiLevelType w:val="singleLevel"/>
    <w:tmpl w:val="D5E8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4" w15:restartNumberingAfterBreak="0">
    <w:nsid w:val="464202C2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1E4BE8"/>
    <w:multiLevelType w:val="hybridMultilevel"/>
    <w:tmpl w:val="75F4754E"/>
    <w:lvl w:ilvl="0" w:tplc="82E63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A5509A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51BF54EF"/>
    <w:multiLevelType w:val="hybridMultilevel"/>
    <w:tmpl w:val="2F460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5435A"/>
    <w:multiLevelType w:val="hybridMultilevel"/>
    <w:tmpl w:val="0DC0FA0A"/>
    <w:lvl w:ilvl="0" w:tplc="3F24A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63376E4A"/>
    <w:multiLevelType w:val="hybridMultilevel"/>
    <w:tmpl w:val="113A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27191"/>
    <w:multiLevelType w:val="hybridMultilevel"/>
    <w:tmpl w:val="E5744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2E09A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FF035D"/>
    <w:multiLevelType w:val="singleLevel"/>
    <w:tmpl w:val="E9A26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4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F1472D2"/>
    <w:multiLevelType w:val="hybridMultilevel"/>
    <w:tmpl w:val="4C2476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</w:num>
  <w:num w:numId="2">
    <w:abstractNumId w:val="12"/>
  </w:num>
  <w:num w:numId="3">
    <w:abstractNumId w:val="24"/>
  </w:num>
  <w:num w:numId="4">
    <w:abstractNumId w:val="5"/>
  </w:num>
  <w:num w:numId="5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6"/>
  </w:num>
  <w:num w:numId="8">
    <w:abstractNumId w:val="11"/>
  </w:num>
  <w:num w:numId="9">
    <w:abstractNumId w:val="1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18"/>
  </w:num>
  <w:num w:numId="13">
    <w:abstractNumId w:val="20"/>
  </w:num>
  <w:num w:numId="14">
    <w:abstractNumId w:val="8"/>
  </w:num>
  <w:num w:numId="15">
    <w:abstractNumId w:val="21"/>
  </w:num>
  <w:num w:numId="16">
    <w:abstractNumId w:val="7"/>
  </w:num>
  <w:num w:numId="17">
    <w:abstractNumId w:val="15"/>
  </w:num>
  <w:num w:numId="18">
    <w:abstractNumId w:val="27"/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3"/>
  </w:num>
  <w:num w:numId="25">
    <w:abstractNumId w:val="13"/>
  </w:num>
  <w:num w:numId="26">
    <w:abstractNumId w:val="3"/>
  </w:num>
  <w:num w:numId="27">
    <w:abstractNumId w:val="3"/>
  </w:num>
  <w:num w:numId="28">
    <w:abstractNumId w:val="4"/>
  </w:num>
  <w:num w:numId="29">
    <w:abstractNumId w:val="19"/>
  </w:num>
  <w:num w:numId="30">
    <w:abstractNumId w:val="9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8E"/>
    <w:rsid w:val="0001253C"/>
    <w:rsid w:val="0002463F"/>
    <w:rsid w:val="000873DB"/>
    <w:rsid w:val="000A0F9E"/>
    <w:rsid w:val="000A20D2"/>
    <w:rsid w:val="000E4FED"/>
    <w:rsid w:val="00142ACE"/>
    <w:rsid w:val="00152CEA"/>
    <w:rsid w:val="00181999"/>
    <w:rsid w:val="001828DE"/>
    <w:rsid w:val="0018303F"/>
    <w:rsid w:val="001A64D6"/>
    <w:rsid w:val="002329AC"/>
    <w:rsid w:val="00346239"/>
    <w:rsid w:val="00403B7F"/>
    <w:rsid w:val="00417165"/>
    <w:rsid w:val="00435177"/>
    <w:rsid w:val="004351C3"/>
    <w:rsid w:val="00491D4F"/>
    <w:rsid w:val="004A3408"/>
    <w:rsid w:val="005336C0"/>
    <w:rsid w:val="00554E6A"/>
    <w:rsid w:val="005B729E"/>
    <w:rsid w:val="005C1ED6"/>
    <w:rsid w:val="005D3966"/>
    <w:rsid w:val="0063105D"/>
    <w:rsid w:val="00694C8E"/>
    <w:rsid w:val="00723F7D"/>
    <w:rsid w:val="00736DAE"/>
    <w:rsid w:val="00777C61"/>
    <w:rsid w:val="007B3F9D"/>
    <w:rsid w:val="00802E74"/>
    <w:rsid w:val="00823ADE"/>
    <w:rsid w:val="00857B26"/>
    <w:rsid w:val="00876358"/>
    <w:rsid w:val="008F61EE"/>
    <w:rsid w:val="00910EB7"/>
    <w:rsid w:val="00957B8E"/>
    <w:rsid w:val="00967AF2"/>
    <w:rsid w:val="0097305D"/>
    <w:rsid w:val="00982ECD"/>
    <w:rsid w:val="00993C85"/>
    <w:rsid w:val="009B05EF"/>
    <w:rsid w:val="00A101B8"/>
    <w:rsid w:val="00A15F03"/>
    <w:rsid w:val="00A733EF"/>
    <w:rsid w:val="00A87228"/>
    <w:rsid w:val="00AA51FF"/>
    <w:rsid w:val="00AB6D9C"/>
    <w:rsid w:val="00AD61BD"/>
    <w:rsid w:val="00AF0786"/>
    <w:rsid w:val="00AF6A20"/>
    <w:rsid w:val="00BA3D67"/>
    <w:rsid w:val="00BC282D"/>
    <w:rsid w:val="00BD250E"/>
    <w:rsid w:val="00C03908"/>
    <w:rsid w:val="00C31565"/>
    <w:rsid w:val="00C64CA0"/>
    <w:rsid w:val="00CC13B9"/>
    <w:rsid w:val="00CC499F"/>
    <w:rsid w:val="00CD3F45"/>
    <w:rsid w:val="00CE3829"/>
    <w:rsid w:val="00DA5313"/>
    <w:rsid w:val="00DA5A29"/>
    <w:rsid w:val="00DC4DC7"/>
    <w:rsid w:val="00DE140F"/>
    <w:rsid w:val="00E014EE"/>
    <w:rsid w:val="00E30AC1"/>
    <w:rsid w:val="00E578B3"/>
    <w:rsid w:val="00EC0D16"/>
    <w:rsid w:val="00ED3CE7"/>
    <w:rsid w:val="00F6295D"/>
    <w:rsid w:val="00F91D0F"/>
    <w:rsid w:val="00FA0BB4"/>
    <w:rsid w:val="00FB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D508D-81B7-4F17-9D89-8BA3CB4D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4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7305D"/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paragraph" w:customStyle="1" w:styleId="BodyText21">
    <w:name w:val="Body Text 21"/>
    <w:basedOn w:val="Normalny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C64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C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4CA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2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umowy-1.dot</Template>
  <TotalTime>86</TotalTime>
  <Pages>10</Pages>
  <Words>2562</Words>
  <Characters>15378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Dawicki</dc:creator>
  <cp:lastModifiedBy>Justyna Kotowicz</cp:lastModifiedBy>
  <cp:revision>19</cp:revision>
  <cp:lastPrinted>2016-10-03T12:03:00Z</cp:lastPrinted>
  <dcterms:created xsi:type="dcterms:W3CDTF">2017-02-09T07:32:00Z</dcterms:created>
  <dcterms:modified xsi:type="dcterms:W3CDTF">2017-10-02T06:28:00Z</dcterms:modified>
</cp:coreProperties>
</file>