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3EAF7" w14:textId="62F768A0" w:rsidR="003666C1" w:rsidRPr="004D2267" w:rsidRDefault="003666C1" w:rsidP="004D226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II SIWZ – Projekt umowy</w:t>
      </w:r>
    </w:p>
    <w:p w14:paraId="6BC9B65B" w14:textId="77777777" w:rsidR="003666C1" w:rsidRPr="004D2267" w:rsidRDefault="003666C1" w:rsidP="004D226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0E82683" w14:textId="77777777" w:rsidR="0097305D" w:rsidRPr="004D2267" w:rsidRDefault="0097305D" w:rsidP="004D226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14:paraId="151A545F" w14:textId="77777777" w:rsidR="0097305D" w:rsidRPr="004D2267" w:rsidRDefault="0097305D" w:rsidP="004D226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14:paraId="2E237FD4" w14:textId="450179E0" w:rsidR="000873DB" w:rsidRPr="004D2267" w:rsidRDefault="00DF38DA" w:rsidP="004D226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t xml:space="preserve">NR </w:t>
      </w:r>
      <w:r w:rsidR="0081735A" w:rsidRPr="004D2267">
        <w:rPr>
          <w:rFonts w:ascii="Times New Roman" w:hAnsi="Times New Roman"/>
          <w:b/>
          <w:sz w:val="24"/>
          <w:szCs w:val="24"/>
        </w:rPr>
        <w:t>……………………….</w:t>
      </w:r>
      <w:r w:rsidRPr="004D2267">
        <w:rPr>
          <w:rFonts w:ascii="Times New Roman" w:hAnsi="Times New Roman"/>
          <w:b/>
          <w:sz w:val="24"/>
          <w:szCs w:val="24"/>
        </w:rPr>
        <w:t>/2017</w:t>
      </w:r>
    </w:p>
    <w:p w14:paraId="70E38141" w14:textId="77777777" w:rsidR="003666C1" w:rsidRPr="004D2267" w:rsidRDefault="003666C1" w:rsidP="004D226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2EBAE27" w14:textId="77777777" w:rsidR="0097305D" w:rsidRPr="004D2267" w:rsidRDefault="0097305D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84C23E" w14:textId="615DA926" w:rsidR="0097305D" w:rsidRPr="004D2267" w:rsidRDefault="0097305D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dnia </w:t>
      </w:r>
      <w:r w:rsidR="0081735A"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………………..</w:t>
      </w:r>
      <w:r w:rsidR="000A33EC"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.2017 r.</w:t>
      </w: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Szczecinie, pomiędzy:</w:t>
      </w:r>
    </w:p>
    <w:p w14:paraId="6E1CA793" w14:textId="77777777" w:rsidR="0097305D" w:rsidRPr="004D2267" w:rsidRDefault="0097305D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55B78C" w14:textId="77777777" w:rsidR="0097305D" w:rsidRPr="004D2267" w:rsidRDefault="0097305D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14:paraId="4F06A48D" w14:textId="08BD7968" w:rsidR="0068663F" w:rsidRPr="004D2267" w:rsidRDefault="000A33EC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1735A" w:rsidRPr="004D22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0C9643A" w14:textId="4CE39654" w:rsidR="0097305D" w:rsidRPr="004D2267" w:rsidRDefault="0097305D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33EA5C9" w14:textId="77777777" w:rsidR="000A33EC" w:rsidRPr="004D2267" w:rsidRDefault="0097305D" w:rsidP="004D2267">
      <w:pPr>
        <w:pStyle w:val="Akapitzlist"/>
        <w:ind w:left="0" w:firstLine="0"/>
        <w:rPr>
          <w:rFonts w:eastAsia="Times New Roman"/>
          <w:szCs w:val="24"/>
          <w:lang w:eastAsia="pl-PL"/>
        </w:rPr>
      </w:pPr>
      <w:r w:rsidRPr="004D2267">
        <w:rPr>
          <w:rFonts w:eastAsia="Times New Roman"/>
          <w:szCs w:val="24"/>
          <w:lang w:eastAsia="pl-PL"/>
        </w:rPr>
        <w:t xml:space="preserve">a: </w:t>
      </w:r>
    </w:p>
    <w:p w14:paraId="66A7F2A0" w14:textId="77777777" w:rsidR="0081735A" w:rsidRPr="004D2267" w:rsidRDefault="0081735A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6992551" w14:textId="0C394D99" w:rsidR="0081735A" w:rsidRPr="004D2267" w:rsidRDefault="0081735A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D62B0C4" w14:textId="1E23FBF0" w:rsidR="0081735A" w:rsidRPr="004D2267" w:rsidRDefault="0081735A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3C89D6A" w14:textId="5413CC80" w:rsidR="000A33EC" w:rsidRPr="004D2267" w:rsidRDefault="000A33EC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>reprezentowaną przez:</w:t>
      </w:r>
    </w:p>
    <w:p w14:paraId="1882F6B1" w14:textId="3725E355" w:rsidR="000A33EC" w:rsidRPr="004D2267" w:rsidRDefault="0081735A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="000A33EC"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="000A33EC" w:rsidRPr="004D226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E88CB7C" w14:textId="7D5683D3" w:rsidR="0097305D" w:rsidRPr="004D2267" w:rsidRDefault="0097305D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F32F89" w14:textId="77777777" w:rsidR="0097305D" w:rsidRPr="004D2267" w:rsidRDefault="0097305D" w:rsidP="004D22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C736C4B" w14:textId="77777777" w:rsidR="0097305D" w:rsidRPr="004D2267" w:rsidRDefault="0097305D" w:rsidP="004D22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0E44B2" w14:textId="77777777" w:rsidR="0097305D" w:rsidRPr="004D2267" w:rsidRDefault="0097305D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br/>
        <w:t>w trybie przetargu nieograniczonego zawarta została umowa o treści następującej:</w:t>
      </w:r>
    </w:p>
    <w:p w14:paraId="356E5D7F" w14:textId="77777777" w:rsidR="003855C9" w:rsidRPr="004D2267" w:rsidRDefault="003855C9" w:rsidP="004D2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059C23" w14:textId="77777777" w:rsidR="0097305D" w:rsidRPr="004D2267" w:rsidRDefault="0097305D" w:rsidP="004D22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0043E41A" w14:textId="72671F4B" w:rsidR="0097305D" w:rsidRPr="004D2267" w:rsidRDefault="00BD250E" w:rsidP="004D22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</w:t>
      </w:r>
      <w:r w:rsidR="003A4E79" w:rsidRPr="004D2267">
        <w:rPr>
          <w:rFonts w:ascii="Times New Roman" w:eastAsia="Times New Roman" w:hAnsi="Times New Roman"/>
          <w:sz w:val="24"/>
          <w:szCs w:val="24"/>
          <w:lang w:eastAsia="pl-PL"/>
        </w:rPr>
        <w:t>wykonanie do</w:t>
      </w:r>
      <w:r w:rsidR="0081735A" w:rsidRPr="004D2267">
        <w:rPr>
          <w:rFonts w:ascii="Times New Roman" w:eastAsia="Times New Roman" w:hAnsi="Times New Roman"/>
          <w:sz w:val="24"/>
          <w:szCs w:val="24"/>
          <w:lang w:eastAsia="pl-PL"/>
        </w:rPr>
        <w:t>kumentacji projektowej</w:t>
      </w:r>
      <w:r w:rsidR="00B03E0F"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 budowlanej </w:t>
      </w:r>
      <w:r w:rsidR="00393A20" w:rsidRPr="004D226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03E0F" w:rsidRPr="004D2267">
        <w:rPr>
          <w:rFonts w:ascii="Times New Roman" w:eastAsia="Times New Roman" w:hAnsi="Times New Roman"/>
          <w:sz w:val="24"/>
          <w:szCs w:val="24"/>
          <w:lang w:eastAsia="pl-PL"/>
        </w:rPr>
        <w:t>i wykonawczej</w:t>
      </w:r>
      <w:r w:rsidR="003A4E79"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ofertą złożoną przez Wykonawcę w przetargu nieograniczonym </w:t>
      </w:r>
      <w:r w:rsidR="00CE3829"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pn. </w:t>
      </w:r>
      <w:r w:rsidR="006466BB" w:rsidRPr="004D226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393A20" w:rsidRPr="004D226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Wykonanie pełnobranżowej dokumentacji projektowej budowlanej i wykonawczej dla zadania inwestycyjnego pn. «Adaptacja poddasza w budynku Rektoratu PUM  prz</w:t>
      </w:r>
      <w:r w:rsidR="000E2DEB" w:rsidRPr="004D226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y</w:t>
      </w:r>
      <w:r w:rsidR="00393A20" w:rsidRPr="004D226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ul. Rybackiej 1 w Szczecinie</w:t>
      </w:r>
      <w:r w:rsidR="00A250E4" w:rsidRPr="004D226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»</w:t>
      </w:r>
      <w:r w:rsidR="00E961B4" w:rsidRPr="004D226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3A4E79"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, o sygnaturze: </w:t>
      </w:r>
      <w:r w:rsidR="00A250E4"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DZ-262-</w:t>
      </w:r>
      <w:r w:rsidR="00393A20"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41</w:t>
      </w:r>
      <w:r w:rsidR="00A250E4"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  <w:r w:rsidR="003A4E79"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479276D0" w14:textId="6888ECB5" w:rsidR="00775773" w:rsidRPr="004D2267" w:rsidRDefault="0097305D" w:rsidP="004D2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</w:t>
      </w:r>
      <w:r w:rsidR="00452A53" w:rsidRPr="004D2267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1C7E81" w:rsidRPr="004D2267">
        <w:rPr>
          <w:rFonts w:ascii="Times New Roman" w:eastAsia="Times New Roman" w:hAnsi="Times New Roman"/>
          <w:sz w:val="24"/>
          <w:szCs w:val="24"/>
          <w:lang w:eastAsia="pl-PL"/>
        </w:rPr>
        <w:t>, o który</w:t>
      </w:r>
      <w:r w:rsidR="00452A53" w:rsidRPr="004D2267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1C7E81"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 należy wykonać zgodnie z zakresem określonym w Specyfikacji Istotnych Warunkó</w:t>
      </w:r>
      <w:r w:rsidR="000704C9"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w Zamówienia, w szczególności </w:t>
      </w:r>
      <w:r w:rsidR="000704C9" w:rsidRPr="004D226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załącznikiem nr IIIA do </w:t>
      </w:r>
      <w:r w:rsidR="001C7E81"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SIWZ – </w:t>
      </w:r>
      <w:r w:rsidR="0081735A" w:rsidRPr="004D2267">
        <w:rPr>
          <w:rFonts w:ascii="Times New Roman" w:eastAsia="Times New Roman" w:hAnsi="Times New Roman"/>
          <w:sz w:val="24"/>
          <w:szCs w:val="24"/>
          <w:lang w:eastAsia="pl-PL"/>
        </w:rPr>
        <w:t>Program Funkcjonalno-Użytkowy</w:t>
      </w:r>
      <w:r w:rsidR="001C7E81" w:rsidRPr="004D2267">
        <w:rPr>
          <w:rFonts w:ascii="Times New Roman" w:eastAsia="Times New Roman" w:hAnsi="Times New Roman"/>
          <w:sz w:val="24"/>
          <w:szCs w:val="24"/>
          <w:lang w:eastAsia="pl-PL"/>
        </w:rPr>
        <w:t>, oraz zgodnie ze złożoną ofertą. Dokumenty te stanowią odpowiednio załącznik nr 1 i 2 do niniejszej umowy i są jej integralną częścią.</w:t>
      </w:r>
    </w:p>
    <w:p w14:paraId="58E4DA56" w14:textId="5C97BCEC" w:rsidR="0096759C" w:rsidRPr="004D2267" w:rsidRDefault="0096759C" w:rsidP="004D2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Wykonawca oświadcza, że posiada stosowne kwalifikacje i uprawnienia wymagane odpowiednimi przepisami prawa, niezbędne dla realizacji przedmiotu umowy oraz, </w:t>
      </w:r>
      <w:r w:rsidR="000A33EC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że ponosi pełną odpowiedzialność za prawidłowe wykonanie i sprawdzenie przedmiotu umowy. </w:t>
      </w:r>
    </w:p>
    <w:p w14:paraId="5E98F61F" w14:textId="77777777" w:rsidR="0097305D" w:rsidRPr="004D2267" w:rsidRDefault="0097305D" w:rsidP="004D226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</w:p>
    <w:p w14:paraId="1A1B9E9F" w14:textId="77777777" w:rsidR="0096759C" w:rsidRPr="004D2267" w:rsidRDefault="0096759C" w:rsidP="004D2267">
      <w:pPr>
        <w:pStyle w:val="Akapitzlist"/>
        <w:numPr>
          <w:ilvl w:val="0"/>
          <w:numId w:val="21"/>
        </w:numPr>
        <w:spacing w:before="0"/>
        <w:ind w:left="426" w:hanging="426"/>
        <w:rPr>
          <w:rFonts w:cs="Times New Roman"/>
        </w:rPr>
      </w:pPr>
      <w:r w:rsidRPr="004D2267">
        <w:rPr>
          <w:szCs w:val="24"/>
        </w:rPr>
        <w:t xml:space="preserve">Wykonawca zobowiązany jest do przekazania Zamawiającemu kompletnej dokumentacji projektowej – w wersji papierowej i elektronicznej:  </w:t>
      </w:r>
    </w:p>
    <w:p w14:paraId="30A0F807" w14:textId="77777777" w:rsidR="0096759C" w:rsidRPr="004D2267" w:rsidRDefault="0096759C" w:rsidP="004D2267">
      <w:pPr>
        <w:numPr>
          <w:ilvl w:val="3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Wersja papierowa powinna zawierać:</w:t>
      </w:r>
    </w:p>
    <w:p w14:paraId="37110E8D" w14:textId="719905DA" w:rsidR="0081735A" w:rsidRPr="004D2267" w:rsidRDefault="0081735A" w:rsidP="004D2267">
      <w:pPr>
        <w:pStyle w:val="Akapitzlist"/>
        <w:numPr>
          <w:ilvl w:val="0"/>
          <w:numId w:val="27"/>
        </w:numPr>
        <w:rPr>
          <w:szCs w:val="24"/>
        </w:rPr>
      </w:pPr>
      <w:r w:rsidRPr="004D2267">
        <w:rPr>
          <w:szCs w:val="24"/>
        </w:rPr>
        <w:t xml:space="preserve">projekt budowlany – po </w:t>
      </w:r>
      <w:r w:rsidR="00E961B4" w:rsidRPr="004D2267">
        <w:rPr>
          <w:szCs w:val="24"/>
        </w:rPr>
        <w:t>2</w:t>
      </w:r>
      <w:r w:rsidRPr="004D2267">
        <w:rPr>
          <w:szCs w:val="24"/>
        </w:rPr>
        <w:t xml:space="preserve"> egz. dla każdej z branż,</w:t>
      </w:r>
    </w:p>
    <w:p w14:paraId="24681B41" w14:textId="0C5813FC" w:rsidR="0081735A" w:rsidRPr="004D2267" w:rsidRDefault="0081735A" w:rsidP="004D2267">
      <w:pPr>
        <w:pStyle w:val="Akapitzlist"/>
        <w:numPr>
          <w:ilvl w:val="0"/>
          <w:numId w:val="27"/>
        </w:numPr>
        <w:rPr>
          <w:szCs w:val="24"/>
        </w:rPr>
      </w:pPr>
      <w:r w:rsidRPr="004D2267">
        <w:rPr>
          <w:szCs w:val="24"/>
        </w:rPr>
        <w:lastRenderedPageBreak/>
        <w:t xml:space="preserve">projekt wykonawczy – po </w:t>
      </w:r>
      <w:r w:rsidR="00E961B4" w:rsidRPr="004D2267">
        <w:rPr>
          <w:szCs w:val="24"/>
        </w:rPr>
        <w:t>2</w:t>
      </w:r>
      <w:r w:rsidRPr="004D2267">
        <w:rPr>
          <w:szCs w:val="24"/>
        </w:rPr>
        <w:t xml:space="preserve"> egz. dla każdej z branż,</w:t>
      </w:r>
    </w:p>
    <w:p w14:paraId="48EA52E5" w14:textId="19D1F1A8" w:rsidR="0081735A" w:rsidRPr="004D2267" w:rsidRDefault="0081735A" w:rsidP="004D2267">
      <w:pPr>
        <w:pStyle w:val="Akapitzlist"/>
        <w:numPr>
          <w:ilvl w:val="0"/>
          <w:numId w:val="27"/>
        </w:numPr>
        <w:rPr>
          <w:szCs w:val="24"/>
        </w:rPr>
      </w:pPr>
      <w:r w:rsidRPr="004D2267">
        <w:rPr>
          <w:szCs w:val="24"/>
        </w:rPr>
        <w:t xml:space="preserve">kosztorysy inwestorskie - po </w:t>
      </w:r>
      <w:r w:rsidR="00E961B4" w:rsidRPr="004D2267">
        <w:rPr>
          <w:szCs w:val="24"/>
        </w:rPr>
        <w:t>2</w:t>
      </w:r>
      <w:r w:rsidRPr="004D2267">
        <w:rPr>
          <w:szCs w:val="24"/>
        </w:rPr>
        <w:t xml:space="preserve"> egz. dla każdej z branż,</w:t>
      </w:r>
    </w:p>
    <w:p w14:paraId="607B0391" w14:textId="4AD7C479" w:rsidR="0081735A" w:rsidRPr="004D2267" w:rsidRDefault="0081735A" w:rsidP="004D2267">
      <w:pPr>
        <w:pStyle w:val="Akapitzlist"/>
        <w:numPr>
          <w:ilvl w:val="0"/>
          <w:numId w:val="27"/>
        </w:numPr>
        <w:rPr>
          <w:szCs w:val="24"/>
        </w:rPr>
      </w:pPr>
      <w:r w:rsidRPr="004D2267">
        <w:rPr>
          <w:szCs w:val="24"/>
        </w:rPr>
        <w:t xml:space="preserve">przedmiary robót – po </w:t>
      </w:r>
      <w:r w:rsidR="00E961B4" w:rsidRPr="004D2267">
        <w:rPr>
          <w:szCs w:val="24"/>
        </w:rPr>
        <w:t>2</w:t>
      </w:r>
      <w:r w:rsidRPr="004D2267">
        <w:rPr>
          <w:szCs w:val="24"/>
        </w:rPr>
        <w:t xml:space="preserve"> egz. dla każdej z branż,</w:t>
      </w:r>
    </w:p>
    <w:p w14:paraId="052426CC" w14:textId="22B0B154" w:rsidR="0081735A" w:rsidRPr="004D2267" w:rsidRDefault="0081735A" w:rsidP="004D2267">
      <w:pPr>
        <w:pStyle w:val="Akapitzlist"/>
        <w:numPr>
          <w:ilvl w:val="0"/>
          <w:numId w:val="27"/>
        </w:numPr>
        <w:rPr>
          <w:szCs w:val="24"/>
        </w:rPr>
      </w:pPr>
      <w:r w:rsidRPr="004D2267">
        <w:rPr>
          <w:szCs w:val="24"/>
        </w:rPr>
        <w:t>Specyfikacje Techniczne Wykonania i Odbioru Robót – po 2 egz. dla każdej z branż.</w:t>
      </w:r>
    </w:p>
    <w:p w14:paraId="1CAABB57" w14:textId="77777777" w:rsidR="0096759C" w:rsidRPr="004D2267" w:rsidRDefault="0096759C" w:rsidP="004D2267">
      <w:pPr>
        <w:numPr>
          <w:ilvl w:val="3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Wersja elektroniczna powinna zawierać:</w:t>
      </w:r>
    </w:p>
    <w:p w14:paraId="5CE1B2AC" w14:textId="2CAA2799" w:rsidR="0096759C" w:rsidRPr="004D2267" w:rsidRDefault="0096759C" w:rsidP="004D226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Całość opracowania należy dostarczyć Zamawiającemu również w wersji numerycznej (na płytach CD/DVD) zgodnie z wytycznymi podanymi w rozdziale </w:t>
      </w:r>
      <w:r w:rsidR="001F27CF" w:rsidRPr="004D2267">
        <w:rPr>
          <w:rFonts w:ascii="Times New Roman" w:hAnsi="Times New Roman"/>
          <w:sz w:val="24"/>
          <w:szCs w:val="24"/>
        </w:rPr>
        <w:t>3</w:t>
      </w:r>
      <w:r w:rsidRPr="004D2267">
        <w:rPr>
          <w:rFonts w:ascii="Times New Roman" w:hAnsi="Times New Roman"/>
          <w:sz w:val="24"/>
          <w:szCs w:val="24"/>
        </w:rPr>
        <w:t xml:space="preserve">.6.1 i </w:t>
      </w:r>
      <w:r w:rsidR="001F27CF" w:rsidRPr="004D2267">
        <w:rPr>
          <w:rFonts w:ascii="Times New Roman" w:hAnsi="Times New Roman"/>
          <w:sz w:val="24"/>
          <w:szCs w:val="24"/>
        </w:rPr>
        <w:t>3</w:t>
      </w:r>
      <w:r w:rsidRPr="004D2267">
        <w:rPr>
          <w:rFonts w:ascii="Times New Roman" w:hAnsi="Times New Roman"/>
          <w:sz w:val="24"/>
          <w:szCs w:val="24"/>
        </w:rPr>
        <w:t xml:space="preserve">.6.2 </w:t>
      </w:r>
      <w:r w:rsidR="00E961B4" w:rsidRPr="004D2267">
        <w:rPr>
          <w:rFonts w:ascii="Times New Roman" w:hAnsi="Times New Roman"/>
          <w:sz w:val="24"/>
          <w:szCs w:val="24"/>
        </w:rPr>
        <w:t>Załącznika nr IIIA do SIWZ</w:t>
      </w:r>
      <w:r w:rsidRPr="004D2267">
        <w:rPr>
          <w:rFonts w:ascii="Times New Roman" w:hAnsi="Times New Roman"/>
          <w:sz w:val="24"/>
          <w:szCs w:val="24"/>
        </w:rPr>
        <w:t xml:space="preserve"> – </w:t>
      </w:r>
      <w:r w:rsidR="001F27CF" w:rsidRPr="004D2267">
        <w:rPr>
          <w:rFonts w:ascii="Times New Roman" w:hAnsi="Times New Roman"/>
          <w:sz w:val="24"/>
          <w:szCs w:val="24"/>
        </w:rPr>
        <w:t>Program Funkcjonalno-użytkowy</w:t>
      </w:r>
      <w:r w:rsidRPr="004D2267">
        <w:rPr>
          <w:rFonts w:ascii="Times New Roman" w:hAnsi="Times New Roman"/>
          <w:sz w:val="24"/>
          <w:szCs w:val="24"/>
        </w:rPr>
        <w:t>:</w:t>
      </w:r>
    </w:p>
    <w:p w14:paraId="633930AD" w14:textId="0C7F8BCD" w:rsidR="001F27CF" w:rsidRPr="004D2267" w:rsidRDefault="001F27CF" w:rsidP="004D2267">
      <w:pPr>
        <w:pStyle w:val="Default"/>
        <w:numPr>
          <w:ilvl w:val="0"/>
          <w:numId w:val="28"/>
        </w:numPr>
        <w:spacing w:after="44"/>
        <w:ind w:left="1560"/>
        <w:rPr>
          <w:rFonts w:ascii="Times New Roman" w:hAnsi="Times New Roman" w:cs="Times New Roman"/>
          <w:color w:val="auto"/>
          <w:sz w:val="23"/>
          <w:szCs w:val="23"/>
        </w:rPr>
      </w:pPr>
      <w:r w:rsidRPr="004D2267">
        <w:rPr>
          <w:rFonts w:ascii="Times New Roman" w:hAnsi="Times New Roman" w:cs="Times New Roman"/>
          <w:color w:val="auto"/>
          <w:sz w:val="23"/>
          <w:szCs w:val="23"/>
        </w:rPr>
        <w:t xml:space="preserve">projekt budowlany - 2 szt. CD z zapisanymi danymi dla programu AutoCAD - Polski zapisane w formacie „ *.dwg” (wersja 2007) oraz 2 szt. CD z zapisanymi danymi w formacie „ *.pdf”, </w:t>
      </w:r>
    </w:p>
    <w:p w14:paraId="240D3C75" w14:textId="1C3A2B54" w:rsidR="001F27CF" w:rsidRPr="004D2267" w:rsidRDefault="001F27CF" w:rsidP="004D2267">
      <w:pPr>
        <w:pStyle w:val="Default"/>
        <w:numPr>
          <w:ilvl w:val="0"/>
          <w:numId w:val="28"/>
        </w:numPr>
        <w:spacing w:after="44"/>
        <w:ind w:left="1560"/>
        <w:rPr>
          <w:rFonts w:ascii="Times New Roman" w:hAnsi="Times New Roman" w:cs="Times New Roman"/>
          <w:color w:val="auto"/>
          <w:sz w:val="23"/>
          <w:szCs w:val="23"/>
        </w:rPr>
      </w:pPr>
      <w:r w:rsidRPr="004D2267">
        <w:rPr>
          <w:rFonts w:ascii="Times New Roman" w:hAnsi="Times New Roman" w:cs="Times New Roman"/>
          <w:color w:val="auto"/>
          <w:sz w:val="23"/>
          <w:szCs w:val="23"/>
        </w:rPr>
        <w:t xml:space="preserve">projekt wykonawczy – 2 szt. CD z zapisanymi danymi w wersji dla edycji przez program AutoCAD - Polski zapisane w formacie „ *.dwg”(wersja 2007) oraz 2 sztuki CD z zapisanymi danymi w formacie „ *.pdf”, </w:t>
      </w:r>
    </w:p>
    <w:p w14:paraId="2AD525A7" w14:textId="679FC78B" w:rsidR="001F27CF" w:rsidRPr="004D2267" w:rsidRDefault="001F27CF" w:rsidP="004D2267">
      <w:pPr>
        <w:pStyle w:val="Default"/>
        <w:numPr>
          <w:ilvl w:val="0"/>
          <w:numId w:val="28"/>
        </w:numPr>
        <w:spacing w:after="44"/>
        <w:ind w:left="1560"/>
        <w:rPr>
          <w:rFonts w:ascii="Times New Roman" w:hAnsi="Times New Roman" w:cs="Times New Roman"/>
          <w:color w:val="auto"/>
          <w:sz w:val="23"/>
          <w:szCs w:val="23"/>
        </w:rPr>
      </w:pPr>
      <w:r w:rsidRPr="004D2267">
        <w:rPr>
          <w:rFonts w:ascii="Times New Roman" w:hAnsi="Times New Roman" w:cs="Times New Roman"/>
          <w:color w:val="auto"/>
          <w:sz w:val="23"/>
          <w:szCs w:val="23"/>
        </w:rPr>
        <w:t xml:space="preserve">kosztorysy inwestorskie i przedmiary robót komplet - 2 sztuki CD z zapisanymi danymi do edycji przez program NORMA PRO zapisane w formacie „*.kst” lub „*.ath” oraz w formacie „ *.pdf”. </w:t>
      </w:r>
    </w:p>
    <w:p w14:paraId="4E1246A4" w14:textId="43E98E7F" w:rsidR="001F27CF" w:rsidRPr="004D2267" w:rsidRDefault="001F27CF" w:rsidP="004D2267">
      <w:pPr>
        <w:pStyle w:val="Default"/>
        <w:numPr>
          <w:ilvl w:val="0"/>
          <w:numId w:val="28"/>
        </w:numPr>
        <w:ind w:left="1560"/>
        <w:rPr>
          <w:rFonts w:ascii="Times New Roman" w:hAnsi="Times New Roman" w:cs="Times New Roman"/>
          <w:color w:val="auto"/>
          <w:sz w:val="23"/>
          <w:szCs w:val="23"/>
        </w:rPr>
      </w:pPr>
      <w:r w:rsidRPr="004D2267">
        <w:rPr>
          <w:rFonts w:ascii="Times New Roman" w:hAnsi="Times New Roman" w:cs="Times New Roman"/>
          <w:color w:val="auto"/>
          <w:sz w:val="23"/>
          <w:szCs w:val="23"/>
        </w:rPr>
        <w:t xml:space="preserve">Specyfikacje Techniczne Wykonania i Odbioru Robót dla każdej z branż– 2 egz. CD z zapisanymi danymi dla edycji programu WORD oraz z formacie „ *.pdf”. </w:t>
      </w:r>
    </w:p>
    <w:p w14:paraId="4314B037" w14:textId="77777777" w:rsidR="002F6AE1" w:rsidRPr="004D2267" w:rsidRDefault="002F6AE1" w:rsidP="004D2267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Wykonawca będzie odpowiedzialny i poniesie wszystkie koszty związane z opracowaniem projektu, uzyskaniem wszelkich niezbędnych pozwoleń, uzgodnień i zezwoleń, ekspertyz, organizacją prac niezbędnych dla zrealizowania zadań objętych umową.</w:t>
      </w:r>
    </w:p>
    <w:p w14:paraId="0BB8F3E4" w14:textId="2ED465DE" w:rsidR="00EB4BE0" w:rsidRPr="004D2267" w:rsidRDefault="002F6AE1" w:rsidP="004D2267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Wykonawca oświadcza, że jest w posiadaniu wszelkich niezbędnych danych </w:t>
      </w:r>
      <w:r w:rsidR="000A33EC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do prawidłowego wykonania przedmiotu umowy określonego w </w:t>
      </w:r>
      <w:r w:rsidR="00F94363" w:rsidRPr="004D2267">
        <w:rPr>
          <w:rFonts w:ascii="Times New Roman" w:hAnsi="Times New Roman"/>
          <w:sz w:val="24"/>
          <w:szCs w:val="24"/>
        </w:rPr>
        <w:t>§</w:t>
      </w:r>
      <w:r w:rsidRPr="004D2267">
        <w:rPr>
          <w:rFonts w:ascii="Times New Roman" w:hAnsi="Times New Roman"/>
          <w:sz w:val="24"/>
          <w:szCs w:val="24"/>
        </w:rPr>
        <w:t xml:space="preserve"> 1 pkt.1.</w:t>
      </w:r>
    </w:p>
    <w:p w14:paraId="1BFB42A9" w14:textId="77777777" w:rsidR="00D14BB3" w:rsidRPr="004D2267" w:rsidRDefault="00D14BB3" w:rsidP="004D2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B920E8" w14:textId="56CE7DEF" w:rsidR="00D14BB3" w:rsidRPr="004D2267" w:rsidRDefault="00D14BB3" w:rsidP="004D2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t>§3</w:t>
      </w:r>
    </w:p>
    <w:p w14:paraId="32303EDF" w14:textId="0BF5A043" w:rsidR="00D14BB3" w:rsidRPr="004D2267" w:rsidRDefault="00D14BB3" w:rsidP="004D226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Zakres dokumentacji technicznej, o której mowa w §</w:t>
      </w:r>
      <w:r w:rsidR="000704C9" w:rsidRPr="004D2267">
        <w:rPr>
          <w:rFonts w:ascii="Times New Roman" w:hAnsi="Times New Roman"/>
          <w:sz w:val="24"/>
          <w:szCs w:val="24"/>
        </w:rPr>
        <w:t>1</w:t>
      </w:r>
      <w:r w:rsidRPr="004D2267">
        <w:rPr>
          <w:rFonts w:ascii="Times New Roman" w:hAnsi="Times New Roman"/>
          <w:sz w:val="24"/>
          <w:szCs w:val="24"/>
        </w:rPr>
        <w:t xml:space="preserve"> ust. 1 obejmuje:</w:t>
      </w:r>
    </w:p>
    <w:p w14:paraId="1FA72AA6" w14:textId="77777777" w:rsidR="00162C00" w:rsidRPr="004D2267" w:rsidRDefault="00162C00" w:rsidP="004D2267">
      <w:pPr>
        <w:pStyle w:val="Akapitzlist"/>
        <w:numPr>
          <w:ilvl w:val="1"/>
          <w:numId w:val="22"/>
        </w:numPr>
        <w:ind w:left="709" w:hanging="283"/>
        <w:rPr>
          <w:rFonts w:cs="Times New Roman"/>
          <w:szCs w:val="24"/>
        </w:rPr>
      </w:pPr>
      <w:r w:rsidRPr="004D2267">
        <w:rPr>
          <w:rFonts w:cs="Times New Roman"/>
          <w:szCs w:val="24"/>
        </w:rPr>
        <w:t>Projekt Budowlany – zakres zgodny z ustawą Prawo budowlane z 7.07.1994r. ze zmianami oraz Rozporządzeniem Ministra Infrastruktury z dn. 3.07.2003 r.</w:t>
      </w:r>
      <w:r w:rsidRPr="004D2267">
        <w:rPr>
          <w:rFonts w:cs="Times New Roman"/>
          <w:szCs w:val="24"/>
        </w:rPr>
        <w:br/>
        <w:t>w sprawie szczegółowego zakresu i formy projektu budowlanego zawierający min: - projekty w formie osobnych opracowań w poszczególnych branżach min. ogólnobudowlana (architektura i konstrukcja), sanitarna, elektryczna, projekty branżowe inne opracowania niezbędne do uzyskania pozwolenia na budowę wraz</w:t>
      </w:r>
      <w:r w:rsidRPr="004D2267">
        <w:rPr>
          <w:rFonts w:cs="Times New Roman"/>
          <w:szCs w:val="24"/>
        </w:rPr>
        <w:br/>
        <w:t>z niezbędnymi uzgodnieniami.</w:t>
      </w:r>
    </w:p>
    <w:p w14:paraId="589331BC" w14:textId="77777777" w:rsidR="00162C00" w:rsidRPr="004D2267" w:rsidRDefault="00162C00" w:rsidP="004D2267">
      <w:pPr>
        <w:pStyle w:val="Akapitzlist"/>
        <w:numPr>
          <w:ilvl w:val="1"/>
          <w:numId w:val="22"/>
        </w:numPr>
        <w:ind w:left="709" w:hanging="283"/>
        <w:rPr>
          <w:rFonts w:cs="Times New Roman"/>
          <w:szCs w:val="24"/>
        </w:rPr>
      </w:pPr>
      <w:r w:rsidRPr="004D2267">
        <w:rPr>
          <w:rFonts w:cs="Times New Roman"/>
          <w:szCs w:val="24"/>
        </w:rPr>
        <w:t>Projekty Wykonawcze – zakres zawierający, jako minimum: uzupełnienie</w:t>
      </w:r>
      <w:r w:rsidRPr="004D2267">
        <w:rPr>
          <w:rFonts w:cs="Times New Roman"/>
          <w:szCs w:val="24"/>
        </w:rPr>
        <w:br/>
        <w:t>i uszczegółowienie projektu budowlanego w zakresie i stopniu dokładności niezbędnym do realizacji robót budowlanych oraz weryfikacji szczegółowych rozwiązań projektowych przez Zamawiającego. Dokumentacja projektowa musi zawierać w swym zakresie między innymi niezbędne detale rozwiązań konstrukcyjnych, architektonicznych i montażu poszczególnych elementów. Forma i podział na branże projektu wykonawczego zgodny z Projektem Budowlanym.</w:t>
      </w:r>
    </w:p>
    <w:p w14:paraId="4DEB490F" w14:textId="77777777" w:rsidR="00162C00" w:rsidRPr="004D2267" w:rsidRDefault="00162C00" w:rsidP="004D2267">
      <w:pPr>
        <w:pStyle w:val="Akapitzlist"/>
        <w:numPr>
          <w:ilvl w:val="1"/>
          <w:numId w:val="22"/>
        </w:numPr>
        <w:ind w:left="709" w:hanging="283"/>
        <w:rPr>
          <w:rFonts w:cs="Times New Roman"/>
          <w:szCs w:val="24"/>
        </w:rPr>
      </w:pPr>
      <w:r w:rsidRPr="004D2267">
        <w:rPr>
          <w:rFonts w:cs="Times New Roman"/>
          <w:szCs w:val="24"/>
        </w:rPr>
        <w:t>Opracowanie w ramach projektu wykonawczego Zestawień i Wykazów Robót dla wszystkich asortymentów.</w:t>
      </w:r>
    </w:p>
    <w:p w14:paraId="53F25F18" w14:textId="77777777" w:rsidR="00162C00" w:rsidRPr="004D2267" w:rsidRDefault="00162C00" w:rsidP="004D2267">
      <w:pPr>
        <w:pStyle w:val="Akapitzlist"/>
        <w:numPr>
          <w:ilvl w:val="1"/>
          <w:numId w:val="22"/>
        </w:numPr>
        <w:ind w:left="709" w:hanging="283"/>
        <w:rPr>
          <w:rFonts w:cs="Times New Roman"/>
          <w:szCs w:val="24"/>
        </w:rPr>
      </w:pPr>
      <w:r w:rsidRPr="004D2267">
        <w:rPr>
          <w:rFonts w:cs="Times New Roman"/>
          <w:szCs w:val="24"/>
        </w:rPr>
        <w:lastRenderedPageBreak/>
        <w:t>Przedmiary robót – opracowanie przedmiarów robót (dla wszystkich asortymentów) do opracowania Kosztorysów Inwestorskich poszczególnych branż zgodnie z aktualnie obowiązującymi przepisami.</w:t>
      </w:r>
    </w:p>
    <w:p w14:paraId="6DF0346F" w14:textId="77777777" w:rsidR="00162C00" w:rsidRPr="004D2267" w:rsidRDefault="00162C00" w:rsidP="004D2267">
      <w:pPr>
        <w:pStyle w:val="Akapitzlist"/>
        <w:numPr>
          <w:ilvl w:val="1"/>
          <w:numId w:val="22"/>
        </w:numPr>
        <w:ind w:left="709" w:hanging="283"/>
        <w:rPr>
          <w:rFonts w:cs="Times New Roman"/>
          <w:szCs w:val="24"/>
        </w:rPr>
      </w:pPr>
      <w:r w:rsidRPr="004D2267">
        <w:rPr>
          <w:rFonts w:cs="Times New Roman"/>
          <w:szCs w:val="24"/>
        </w:rPr>
        <w:t>Kosztorysy inwestorskie – opracowanie w ramach projektu wykonawczego kosztorysu inwestorskiego dla wszystkich branż, zgodnie z aktualnie obowiązującymi przepisami - wersję elektroniczną edytowaną na odrębnym nośniku CD/DVD (formę i zakres sporządzenia kosztorysów należy uzgodnić z Zamawiającym). Projektant odpowiada merytorycznie za zgodność wyceny zawartej w opracowanym kosztorysie inwestorskim i rozwiązaniach zawartych w dokumentacji projektowej. Przedmiary robót</w:t>
      </w:r>
      <w:r w:rsidRPr="004D2267">
        <w:rPr>
          <w:rFonts w:cs="Times New Roman"/>
          <w:szCs w:val="24"/>
        </w:rPr>
        <w:br/>
        <w:t>i kosztorysy powinny być podzielone na poszczególne prace budowlane i instalacje we wszystkich branżach.</w:t>
      </w:r>
    </w:p>
    <w:p w14:paraId="34B93FBD" w14:textId="77777777" w:rsidR="00162C00" w:rsidRPr="004D2267" w:rsidRDefault="00162C00" w:rsidP="004D2267">
      <w:pPr>
        <w:pStyle w:val="Akapitzlist"/>
        <w:numPr>
          <w:ilvl w:val="1"/>
          <w:numId w:val="22"/>
        </w:numPr>
        <w:ind w:left="709" w:hanging="283"/>
        <w:rPr>
          <w:rFonts w:cs="Times New Roman"/>
          <w:szCs w:val="24"/>
        </w:rPr>
      </w:pPr>
      <w:r w:rsidRPr="004D2267">
        <w:rPr>
          <w:rFonts w:cs="Times New Roman"/>
          <w:szCs w:val="24"/>
        </w:rPr>
        <w:t>Specyfikacje Techniczne Wykonania i Odbioru Robót – opracowanie w ramach projektu wykonawczego Specyfikacji Technicznych Wykonania i Odbioru Robót Budowlanych zgodnych z obowiązującymi normami wykonania prac budowlanych. Wykonawca dokumentacji odpowiada za prawidłowe określenie wymaganych parametrów urządzeń i stosowanych rozwiązań. Zamawiający zastrzega sobie prawo do sprawdzenia poprawności opracowanych specyfikacji technicznych. Warunki zawarte w specyfikacji technicznej Wykonania i Odbioru Robót muszą zostać uzgodnione i zaakceptowane przez Zamawiającego. Opracowanie winno być przekazane zamawiającemu w wersji papierowej i zapisane na nośnikach CD/DVD. Projekty, specyfikacje techniczne, przedmiary i kosztorysy muszą być wykonane zgodnie z Ustawą o Zamówieniach Publicznych, więc nie mogą zawierać nazw własnych, ale parametry materiałów muszą być opisane bardzo szczegółowo tak, aby uzyskać jak najlepszy efekt materiałowy (końcowy tj. długotrwałe użytkowanie, bezawaryjność itp.).</w:t>
      </w:r>
    </w:p>
    <w:p w14:paraId="278751FA" w14:textId="77777777" w:rsidR="00162C00" w:rsidRPr="004D2267" w:rsidRDefault="00162C00" w:rsidP="004D2267">
      <w:pPr>
        <w:pStyle w:val="Akapitzlist"/>
        <w:numPr>
          <w:ilvl w:val="1"/>
          <w:numId w:val="22"/>
        </w:numPr>
        <w:ind w:left="709" w:hanging="283"/>
        <w:rPr>
          <w:rFonts w:cs="Times New Roman"/>
          <w:szCs w:val="24"/>
        </w:rPr>
      </w:pPr>
      <w:r w:rsidRPr="004D2267">
        <w:rPr>
          <w:rFonts w:cs="Times New Roman"/>
          <w:szCs w:val="24"/>
        </w:rPr>
        <w:t>Sporządzenie informacji dotyczącej bezpieczeństwa i ochrony zdrowia ze względu na specyfikę projektowanego obiektu budowlanego zgodnie z obowiązującymi</w:t>
      </w:r>
      <w:r w:rsidRPr="004D2267">
        <w:rPr>
          <w:rFonts w:cs="Times New Roman"/>
          <w:szCs w:val="24"/>
        </w:rPr>
        <w:br/>
        <w:t>w tej mierze przepisami.</w:t>
      </w:r>
    </w:p>
    <w:p w14:paraId="115722B3" w14:textId="628BC812" w:rsidR="00162C00" w:rsidRPr="004D2267" w:rsidRDefault="00162C00" w:rsidP="004D2267">
      <w:pPr>
        <w:pStyle w:val="Akapitzlist"/>
        <w:numPr>
          <w:ilvl w:val="1"/>
          <w:numId w:val="22"/>
        </w:numPr>
        <w:ind w:left="709" w:hanging="283"/>
        <w:rPr>
          <w:rFonts w:cs="Times New Roman"/>
          <w:szCs w:val="24"/>
        </w:rPr>
      </w:pPr>
      <w:r w:rsidRPr="004D2267">
        <w:rPr>
          <w:rFonts w:cs="Times New Roman"/>
          <w:szCs w:val="24"/>
        </w:rPr>
        <w:t>Wykonanie niezbędnych uzupełniających badań i pomiarów w zakresie inwentaryzacji stanu istniejącego na terenie działki.</w:t>
      </w:r>
    </w:p>
    <w:p w14:paraId="5171375C" w14:textId="77777777" w:rsidR="00EB4BE0" w:rsidRPr="004D2267" w:rsidRDefault="00EB4BE0" w:rsidP="004D22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Do obowiązków Wykonawcy należy:</w:t>
      </w:r>
    </w:p>
    <w:p w14:paraId="7F65B3D6" w14:textId="77777777" w:rsidR="00EB4BE0" w:rsidRPr="004D2267" w:rsidRDefault="00EB4BE0" w:rsidP="004D2267">
      <w:pPr>
        <w:numPr>
          <w:ilvl w:val="1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szczegółowe sprawdzenie warunków wykonania zamówienia;</w:t>
      </w:r>
    </w:p>
    <w:p w14:paraId="7BB11CC3" w14:textId="77777777" w:rsidR="00EB4BE0" w:rsidRPr="004D2267" w:rsidRDefault="00EB4BE0" w:rsidP="004D2267">
      <w:pPr>
        <w:numPr>
          <w:ilvl w:val="1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konsultacje z Zamawiającym na każdym etapie projektowania, dotyczące istotnych elementów i elementów mających wpływ na koszty przedsięwzięcia;</w:t>
      </w:r>
    </w:p>
    <w:p w14:paraId="54A96724" w14:textId="77777777" w:rsidR="00EB4BE0" w:rsidRPr="004D2267" w:rsidRDefault="00EB4BE0" w:rsidP="004D2267">
      <w:pPr>
        <w:numPr>
          <w:ilvl w:val="1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opracowanie kompleksowej dokumentacji technicznej, o której mowa w ust. 1;</w:t>
      </w:r>
    </w:p>
    <w:p w14:paraId="01E6A520" w14:textId="2DF8E18D" w:rsidR="00EB4BE0" w:rsidRPr="004D2267" w:rsidRDefault="00EB4BE0" w:rsidP="004D2267">
      <w:pPr>
        <w:numPr>
          <w:ilvl w:val="1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przekazywanie Zamawiającemu odpisów wszelkich pism i dokumentów uzyskanych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i składanych w związku z wykonywaniem niniejszej umowy, a także pisemne udzielenie odpowiedzi (zajmowanie stanowiska) na wystąpienia Zamawiającego –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w każdym z przypadków w terminie nie dłuższym niż 2 dni robocze; </w:t>
      </w:r>
    </w:p>
    <w:p w14:paraId="08597653" w14:textId="11602AC5" w:rsidR="00EB4BE0" w:rsidRPr="004D2267" w:rsidRDefault="00EB4BE0" w:rsidP="004D2267">
      <w:pPr>
        <w:numPr>
          <w:ilvl w:val="1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przekazanie Zamawiającemu protokolarnie, majątkowych praw autorskich do projektu oraz wszelkich opracowań i dokumentacji wraz z wykazem opracowań oraz pisemnym oświadczeniem, że projekt został wykonany zgodnie z obowiązującymi przepisami prawa, Polskimi Normami, zasadami wiedzy technicznej i postanowieniami umowy oraz</w:t>
      </w:r>
      <w:r w:rsidR="002770E4" w:rsidRPr="004D2267">
        <w:rPr>
          <w:rFonts w:ascii="Times New Roman" w:hAnsi="Times New Roman"/>
          <w:sz w:val="24"/>
          <w:szCs w:val="24"/>
        </w:rPr>
        <w:t>,</w:t>
      </w:r>
      <w:r w:rsidRPr="004D2267">
        <w:rPr>
          <w:rFonts w:ascii="Times New Roman" w:hAnsi="Times New Roman"/>
          <w:sz w:val="24"/>
          <w:szCs w:val="24"/>
        </w:rPr>
        <w:t xml:space="preserve"> że wydany został w stanie kompletnym dla celu, któremu ma służyć; </w:t>
      </w:r>
    </w:p>
    <w:p w14:paraId="6B1CFC62" w14:textId="5CB59AA8" w:rsidR="00EB4BE0" w:rsidRPr="004D2267" w:rsidRDefault="00EB4BE0" w:rsidP="004D2267">
      <w:pPr>
        <w:numPr>
          <w:ilvl w:val="1"/>
          <w:numId w:val="13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lastRenderedPageBreak/>
        <w:t xml:space="preserve">udzielenie Zamawiającemu odpowiedzi i wyjaśnień dotyczących dokumentacji projektowej w przypadku zapytań, lub odwołań przez uczestników postępowania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o zamówienie publiczne na roboty budowlane; stosowne wyjaśnienia należy przekazać niezwłocznie, lecz nie później niż w ciągu 24 godzin od otrzymania zapytania drogą faksową, elektroniczną lub w formie pisemnej od Zamawiającego; </w:t>
      </w:r>
    </w:p>
    <w:p w14:paraId="2D1E255D" w14:textId="6E0D150E" w:rsidR="005A06CE" w:rsidRPr="004D2267" w:rsidRDefault="005A06CE" w:rsidP="004D2267">
      <w:pPr>
        <w:pStyle w:val="Akapitzlist"/>
        <w:numPr>
          <w:ilvl w:val="1"/>
          <w:numId w:val="13"/>
        </w:numPr>
        <w:spacing w:before="0"/>
        <w:ind w:left="850" w:hanging="357"/>
        <w:rPr>
          <w:rFonts w:eastAsia="Calibri" w:cs="Times New Roman"/>
          <w:szCs w:val="24"/>
        </w:rPr>
      </w:pPr>
      <w:r w:rsidRPr="004D2267">
        <w:rPr>
          <w:rFonts w:eastAsia="Calibri" w:cs="Times New Roman"/>
          <w:szCs w:val="24"/>
        </w:rPr>
        <w:t>sporządzenie informacji dotyczącej bezpieczeństwa i ochrony zdrowia ze względu na specyfikę projektowanego obiektu budowlanego zgodnie z obowiązującymi w tej mierze przepisami;</w:t>
      </w:r>
    </w:p>
    <w:p w14:paraId="79960591" w14:textId="495F10AC" w:rsidR="005A06CE" w:rsidRPr="004D2267" w:rsidRDefault="005A06CE" w:rsidP="004D2267">
      <w:pPr>
        <w:pStyle w:val="Akapitzlist"/>
        <w:numPr>
          <w:ilvl w:val="1"/>
          <w:numId w:val="13"/>
        </w:numPr>
        <w:ind w:left="851" w:hanging="425"/>
        <w:rPr>
          <w:rFonts w:eastAsia="Calibri" w:cs="Times New Roman"/>
          <w:szCs w:val="24"/>
        </w:rPr>
      </w:pPr>
      <w:r w:rsidRPr="004D2267">
        <w:rPr>
          <w:rFonts w:eastAsia="Calibri" w:cs="Times New Roman"/>
          <w:szCs w:val="24"/>
        </w:rPr>
        <w:t>wykonanie niezbędnych uzupełniających badań i pomiarów w zakresie inwentaryzacji stanu istniejącego  w obrębie obszaru zadania projektowego;</w:t>
      </w:r>
    </w:p>
    <w:p w14:paraId="520B2F35" w14:textId="77777777" w:rsidR="00EB4BE0" w:rsidRPr="004D2267" w:rsidRDefault="00EB4BE0" w:rsidP="004D2267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wykonanie wszelkich innych prac i czynności koniecznych do wykonania umowy;</w:t>
      </w:r>
    </w:p>
    <w:p w14:paraId="121ED94D" w14:textId="5C8FCFB7" w:rsidR="00EB4BE0" w:rsidRPr="004D2267" w:rsidRDefault="00EB4BE0" w:rsidP="004D2267">
      <w:pPr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zapewnienie nadzoru autorskiego w czasie prowadzenia robót budowlanych;</w:t>
      </w:r>
    </w:p>
    <w:p w14:paraId="448318AB" w14:textId="77777777" w:rsidR="00EB4BE0" w:rsidRPr="004D2267" w:rsidRDefault="00EB4BE0" w:rsidP="004D22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Wykonawca zobowiązuje się do realizacji niniejszej umowy z najwyższą starannością, zgodnie z zaleceniami Zamawiającego, zasadami współczesnej wiedzy technicznej, obowiązującymi Polskimi Normami oraz obowiązującymi w Polsce przepisami prawa. </w:t>
      </w:r>
    </w:p>
    <w:p w14:paraId="74562CB6" w14:textId="474264FA" w:rsidR="00EB4BE0" w:rsidRPr="004D2267" w:rsidRDefault="00EB4BE0" w:rsidP="004D22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Wykonawca zobowiązany jest do optymalizacji przyjmowanych rozwiązań, technologii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>i materiałów pod względem ekonomicznym.</w:t>
      </w:r>
    </w:p>
    <w:p w14:paraId="28FE4518" w14:textId="77777777" w:rsidR="00EB4BE0" w:rsidRPr="004D2267" w:rsidRDefault="00EB4BE0" w:rsidP="004D22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Wykonawca zobowiązuje się do wykonania przedmiotu umowy w sposób nie utrudniający uczciwej konkurencji, w szczególności nie może wskazywać na znaki towarowe, chyba że jest to uzasadnione specyfiką przedmiotu zamówienia i nie można opisać za pomocą dostatecznie dokładnych określeń, a wskazaniu takiemu towarzyszą wyrazy „lub równoważny” wraz z podaniem parametrów na podstawie których równoważność będzie oceniana.</w:t>
      </w:r>
    </w:p>
    <w:p w14:paraId="3DAD70AD" w14:textId="34F8C8F6" w:rsidR="00EB4BE0" w:rsidRPr="004D2267" w:rsidRDefault="00EB4BE0" w:rsidP="004D22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 przypadku niekompletności lub ujawnienia błędów w dokumentacji objętej niniejszą umową Wykonawca zobowiązany jest do wykonania dokumentacji uzupełniającej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>i pokrycia w całości kosztów jej uzupełnienia lub poprawienia.</w:t>
      </w:r>
    </w:p>
    <w:p w14:paraId="41C87736" w14:textId="3FF1A94D" w:rsidR="00EB4BE0" w:rsidRPr="004D2267" w:rsidRDefault="00EB4BE0" w:rsidP="004D22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Strony umowy zgodnie ustalają, że Zamawiający ma prawo w każdym momencie zażądać wglądu w dokumentację, zażądać jej przedstawienia lub wprowadzenia zmian</w:t>
      </w:r>
      <w:r w:rsidR="009C0E2F" w:rsidRPr="004D2267">
        <w:rPr>
          <w:rFonts w:ascii="Times New Roman" w:hAnsi="Times New Roman"/>
          <w:sz w:val="24"/>
          <w:szCs w:val="24"/>
        </w:rPr>
        <w:t xml:space="preserve">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="009C0E2F" w:rsidRPr="004D2267">
        <w:rPr>
          <w:rFonts w:ascii="Times New Roman" w:hAnsi="Times New Roman"/>
          <w:sz w:val="24"/>
          <w:szCs w:val="24"/>
        </w:rPr>
        <w:t>a Wykonawca zobowiązany jest niezwłocznie uczynić zadość tym roszczeniom.</w:t>
      </w:r>
    </w:p>
    <w:p w14:paraId="42922EB4" w14:textId="77777777" w:rsidR="00EB4BE0" w:rsidRPr="004D2267" w:rsidRDefault="00EB4BE0" w:rsidP="004D22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Stwierdzone wady projektu Wykonawca będzie usuwał niezwłocznie. Początek rozpoczęcia prac nad usuwaniem takich usterek nie może przekraczać liczby dwóch dni, licząc od daty uzyskania informacji o wadzie.</w:t>
      </w:r>
    </w:p>
    <w:p w14:paraId="359D0911" w14:textId="77777777" w:rsidR="00AE5A72" w:rsidRPr="004D2267" w:rsidRDefault="00AE5A72" w:rsidP="004D226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71A2D9" w14:textId="0059567D" w:rsidR="003A1942" w:rsidRPr="004D2267" w:rsidRDefault="00B01DA0" w:rsidP="004D226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75387318" w14:textId="30E65586" w:rsidR="00454F2F" w:rsidRPr="004D2267" w:rsidRDefault="003A1942" w:rsidP="004D226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Wykonawca zobowiązuje się do wykonania </w:t>
      </w:r>
      <w:r w:rsidRPr="004D2267">
        <w:rPr>
          <w:rFonts w:ascii="Times New Roman" w:eastAsia="Times New Roman,Bold" w:hAnsi="Times New Roman"/>
          <w:bCs/>
          <w:sz w:val="24"/>
          <w:szCs w:val="24"/>
        </w:rPr>
        <w:t xml:space="preserve">pełnobranżowej dokumentacji projektowej, </w:t>
      </w:r>
      <w:r w:rsidRPr="004D2267">
        <w:rPr>
          <w:rFonts w:ascii="Times New Roman" w:eastAsia="Times New Roman,Bold" w:hAnsi="Times New Roman"/>
          <w:bCs/>
          <w:sz w:val="24"/>
          <w:szCs w:val="24"/>
        </w:rPr>
        <w:br/>
        <w:t xml:space="preserve">o której mowa w §1 ust. 1 </w:t>
      </w:r>
      <w:r w:rsidR="00454F2F" w:rsidRPr="004D2267">
        <w:rPr>
          <w:rFonts w:ascii="Times New Roman" w:eastAsia="Times New Roman,Bold" w:hAnsi="Times New Roman"/>
          <w:bCs/>
          <w:sz w:val="24"/>
          <w:szCs w:val="24"/>
        </w:rPr>
        <w:t>w niżej wymienionych terminach</w:t>
      </w:r>
      <w:r w:rsidR="00454F2F" w:rsidRPr="004D2267">
        <w:rPr>
          <w:rFonts w:ascii="Times New Roman" w:hAnsi="Times New Roman"/>
          <w:sz w:val="24"/>
          <w:szCs w:val="24"/>
        </w:rPr>
        <w:t>:</w:t>
      </w:r>
    </w:p>
    <w:p w14:paraId="76813838" w14:textId="35EB96D5" w:rsidR="003A1942" w:rsidRPr="004D2267" w:rsidRDefault="00454F2F" w:rsidP="004D2267">
      <w:pPr>
        <w:pStyle w:val="Akapitzlist"/>
        <w:numPr>
          <w:ilvl w:val="0"/>
          <w:numId w:val="29"/>
        </w:numPr>
        <w:rPr>
          <w:rFonts w:eastAsia="Times New Roman,Bold"/>
          <w:bCs/>
          <w:szCs w:val="24"/>
          <w:u w:val="single"/>
        </w:rPr>
      </w:pPr>
      <w:r w:rsidRPr="004D2267">
        <w:rPr>
          <w:szCs w:val="24"/>
          <w:u w:val="single"/>
        </w:rPr>
        <w:t xml:space="preserve">sporządzenie projektu budowlanego - ..… </w:t>
      </w:r>
      <w:r w:rsidR="003A1942" w:rsidRPr="004D2267">
        <w:rPr>
          <w:szCs w:val="24"/>
          <w:u w:val="single"/>
        </w:rPr>
        <w:t>dni kalendarzow</w:t>
      </w:r>
      <w:r w:rsidR="006466BB" w:rsidRPr="004D2267">
        <w:rPr>
          <w:szCs w:val="24"/>
          <w:u w:val="single"/>
        </w:rPr>
        <w:t xml:space="preserve">ych </w:t>
      </w:r>
      <w:r w:rsidR="009B3E28" w:rsidRPr="004D2267">
        <w:rPr>
          <w:szCs w:val="24"/>
          <w:u w:val="single"/>
        </w:rPr>
        <w:t xml:space="preserve">od </w:t>
      </w:r>
      <w:r w:rsidR="006466BB" w:rsidRPr="004D2267">
        <w:rPr>
          <w:szCs w:val="24"/>
          <w:u w:val="single"/>
        </w:rPr>
        <w:t xml:space="preserve">daty podpisania umowy. </w:t>
      </w:r>
      <w:r w:rsidRPr="004D2267">
        <w:rPr>
          <w:szCs w:val="24"/>
          <w:u w:val="single"/>
        </w:rPr>
        <w:t>Przy czym c</w:t>
      </w:r>
      <w:r w:rsidR="00B4788C" w:rsidRPr="004D2267">
        <w:rPr>
          <w:szCs w:val="24"/>
          <w:u w:val="single"/>
        </w:rPr>
        <w:t>zas niezbędny na uzyskanie decyzji ad</w:t>
      </w:r>
      <w:r w:rsidR="003E37CB" w:rsidRPr="004D2267">
        <w:rPr>
          <w:szCs w:val="24"/>
          <w:u w:val="single"/>
        </w:rPr>
        <w:t xml:space="preserve">ministracyjnych </w:t>
      </w:r>
      <w:r w:rsidR="0045470D" w:rsidRPr="004D2267">
        <w:rPr>
          <w:szCs w:val="24"/>
          <w:u w:val="single"/>
        </w:rPr>
        <w:t xml:space="preserve">nie </w:t>
      </w:r>
      <w:r w:rsidR="003E37CB" w:rsidRPr="004D2267">
        <w:rPr>
          <w:szCs w:val="24"/>
          <w:u w:val="single"/>
        </w:rPr>
        <w:t>wstrzymuje bieg</w:t>
      </w:r>
      <w:r w:rsidR="00CE68A5" w:rsidRPr="004D2267">
        <w:rPr>
          <w:szCs w:val="24"/>
          <w:u w:val="single"/>
        </w:rPr>
        <w:t>u</w:t>
      </w:r>
      <w:r w:rsidR="00B4788C" w:rsidRPr="004D2267">
        <w:rPr>
          <w:szCs w:val="24"/>
          <w:u w:val="single"/>
        </w:rPr>
        <w:t xml:space="preserve"> terminu umownego</w:t>
      </w:r>
      <w:r w:rsidRPr="004D2267">
        <w:rPr>
          <w:szCs w:val="24"/>
          <w:u w:val="single"/>
        </w:rPr>
        <w:t>;</w:t>
      </w:r>
    </w:p>
    <w:p w14:paraId="683F85A8" w14:textId="6F2D0DBD" w:rsidR="00454F2F" w:rsidRPr="004D2267" w:rsidRDefault="00454F2F" w:rsidP="004D2267">
      <w:pPr>
        <w:pStyle w:val="Akapitzlist"/>
        <w:numPr>
          <w:ilvl w:val="0"/>
          <w:numId w:val="29"/>
        </w:numPr>
        <w:rPr>
          <w:rFonts w:eastAsia="Times New Roman,Bold"/>
          <w:bCs/>
          <w:szCs w:val="24"/>
          <w:u w:val="single"/>
        </w:rPr>
      </w:pPr>
      <w:r w:rsidRPr="004D2267">
        <w:rPr>
          <w:szCs w:val="24"/>
          <w:u w:val="single"/>
        </w:rPr>
        <w:t>sporządzenie projektu wykonawczego -</w:t>
      </w:r>
      <w:r w:rsidRPr="004D2267">
        <w:rPr>
          <w:rFonts w:eastAsia="Times New Roman,Bold"/>
          <w:bCs/>
          <w:szCs w:val="24"/>
          <w:u w:val="single"/>
        </w:rPr>
        <w:t xml:space="preserve"> …. dni</w:t>
      </w:r>
      <w:r w:rsidRPr="004D2267">
        <w:rPr>
          <w:rFonts w:eastAsia="Times New Roman,Bold"/>
          <w:b/>
          <w:bCs/>
          <w:szCs w:val="24"/>
          <w:u w:val="single"/>
        </w:rPr>
        <w:t xml:space="preserve"> </w:t>
      </w:r>
      <w:r w:rsidRPr="004D2267">
        <w:rPr>
          <w:rFonts w:eastAsia="Times New Roman,Bold"/>
          <w:bCs/>
          <w:szCs w:val="24"/>
          <w:u w:val="single"/>
        </w:rPr>
        <w:t>kalendarzowych od daty podpisania umowy;</w:t>
      </w:r>
    </w:p>
    <w:p w14:paraId="5656B0EE" w14:textId="1AF5A27D" w:rsidR="003A1942" w:rsidRPr="004D2267" w:rsidRDefault="005210E9" w:rsidP="004D226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Odbiór przez Zamawiającego </w:t>
      </w:r>
      <w:r w:rsidR="003A1942" w:rsidRPr="004D2267">
        <w:rPr>
          <w:rFonts w:ascii="Times New Roman" w:hAnsi="Times New Roman"/>
          <w:sz w:val="24"/>
          <w:szCs w:val="24"/>
        </w:rPr>
        <w:t>dokumentacji projektowej objętej niniejszą umową</w:t>
      </w:r>
      <w:r w:rsidRPr="004D2267">
        <w:rPr>
          <w:rFonts w:ascii="Times New Roman" w:hAnsi="Times New Roman"/>
          <w:sz w:val="24"/>
          <w:szCs w:val="24"/>
        </w:rPr>
        <w:t>, będącej podstawą do rozliczenia finansowego pomiędzy stronami umowy,</w:t>
      </w:r>
      <w:r w:rsidR="003A1942" w:rsidRPr="004D2267">
        <w:rPr>
          <w:rFonts w:ascii="Times New Roman" w:hAnsi="Times New Roman"/>
          <w:sz w:val="24"/>
          <w:szCs w:val="24"/>
        </w:rPr>
        <w:t xml:space="preserve"> będzie obustronnie podpisany</w:t>
      </w:r>
      <w:r w:rsidR="0045470D" w:rsidRPr="004D2267">
        <w:rPr>
          <w:rFonts w:ascii="Times New Roman" w:hAnsi="Times New Roman"/>
          <w:sz w:val="24"/>
          <w:szCs w:val="24"/>
        </w:rPr>
        <w:t xml:space="preserve"> </w:t>
      </w:r>
      <w:r w:rsidRPr="004D2267">
        <w:rPr>
          <w:rFonts w:ascii="Times New Roman" w:hAnsi="Times New Roman"/>
          <w:sz w:val="24"/>
          <w:szCs w:val="24"/>
        </w:rPr>
        <w:t>P</w:t>
      </w:r>
      <w:r w:rsidR="0045470D" w:rsidRPr="004D2267">
        <w:rPr>
          <w:rFonts w:ascii="Times New Roman" w:hAnsi="Times New Roman"/>
          <w:sz w:val="24"/>
          <w:szCs w:val="24"/>
        </w:rPr>
        <w:t>rotok</w:t>
      </w:r>
      <w:r w:rsidRPr="004D2267">
        <w:rPr>
          <w:rFonts w:ascii="Times New Roman" w:hAnsi="Times New Roman"/>
          <w:sz w:val="24"/>
          <w:szCs w:val="24"/>
        </w:rPr>
        <w:t>ó</w:t>
      </w:r>
      <w:r w:rsidR="0045470D" w:rsidRPr="004D2267">
        <w:rPr>
          <w:rFonts w:ascii="Times New Roman" w:hAnsi="Times New Roman"/>
          <w:sz w:val="24"/>
          <w:szCs w:val="24"/>
        </w:rPr>
        <w:t>ł</w:t>
      </w:r>
      <w:r w:rsidRPr="004D2267">
        <w:rPr>
          <w:rFonts w:ascii="Times New Roman" w:hAnsi="Times New Roman"/>
          <w:sz w:val="24"/>
          <w:szCs w:val="24"/>
        </w:rPr>
        <w:t xml:space="preserve"> zda</w:t>
      </w:r>
      <w:r w:rsidR="0045470D" w:rsidRPr="004D2267">
        <w:rPr>
          <w:rFonts w:ascii="Times New Roman" w:hAnsi="Times New Roman"/>
          <w:sz w:val="24"/>
          <w:szCs w:val="24"/>
        </w:rPr>
        <w:t>wczo-odbiorczym bez uwag</w:t>
      </w:r>
      <w:r w:rsidRPr="004D2267">
        <w:rPr>
          <w:rFonts w:ascii="Times New Roman" w:hAnsi="Times New Roman"/>
          <w:sz w:val="24"/>
          <w:szCs w:val="24"/>
        </w:rPr>
        <w:t>.</w:t>
      </w:r>
    </w:p>
    <w:p w14:paraId="046DD967" w14:textId="4E36AD79" w:rsidR="00C25AE2" w:rsidRPr="004D2267" w:rsidRDefault="004430FA" w:rsidP="004D226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lastRenderedPageBreak/>
        <w:t xml:space="preserve">Wykonawca oświadcza, że będzie posiadał wszelkie autorskie prawa majątkowe do całej dokumentacji, która powstanie w związku  i </w:t>
      </w:r>
      <w:r w:rsidR="004975E0" w:rsidRPr="004D2267">
        <w:rPr>
          <w:rFonts w:ascii="Times New Roman" w:hAnsi="Times New Roman"/>
          <w:sz w:val="24"/>
          <w:szCs w:val="24"/>
        </w:rPr>
        <w:t xml:space="preserve">w </w:t>
      </w:r>
      <w:r w:rsidRPr="004D2267">
        <w:rPr>
          <w:rFonts w:ascii="Times New Roman" w:hAnsi="Times New Roman"/>
          <w:sz w:val="24"/>
          <w:szCs w:val="24"/>
        </w:rPr>
        <w:t xml:space="preserve">wyniku wykonania niniejszej umowy, </w:t>
      </w:r>
      <w:r w:rsidR="004975E0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>w tym w szczególności wszystkie</w:t>
      </w:r>
      <w:r w:rsidR="00EF0E5C" w:rsidRPr="004D2267">
        <w:rPr>
          <w:rFonts w:ascii="Times New Roman" w:hAnsi="Times New Roman"/>
          <w:sz w:val="24"/>
          <w:szCs w:val="24"/>
        </w:rPr>
        <w:t xml:space="preserve"> autorskie prawa majątkowe przysługujące autorom dokumentacji</w:t>
      </w:r>
      <w:r w:rsidR="004975E0" w:rsidRPr="004D2267">
        <w:rPr>
          <w:rFonts w:ascii="Times New Roman" w:hAnsi="Times New Roman"/>
          <w:sz w:val="24"/>
          <w:szCs w:val="24"/>
        </w:rPr>
        <w:t xml:space="preserve">. </w:t>
      </w:r>
      <w:r w:rsidR="00EF0E5C" w:rsidRPr="004D2267">
        <w:rPr>
          <w:rFonts w:ascii="Times New Roman" w:hAnsi="Times New Roman"/>
          <w:sz w:val="24"/>
          <w:szCs w:val="24"/>
        </w:rPr>
        <w:t>Wykonawca przenosi na Zamawiającego całość autorskich praw majątkowych do dokumentacji sporządzonej w wykonaniu niniejszej umowy.</w:t>
      </w:r>
    </w:p>
    <w:p w14:paraId="51DC3A2E" w14:textId="02CFD053" w:rsidR="00EF0E5C" w:rsidRPr="004D2267" w:rsidRDefault="00EF0E5C" w:rsidP="004D2267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Autorskie prawa majątkowe do dokumentacji niezbędnej do realizacji przedmiotu zamówienia, która powstanie w wyniku wykonania niniejszej umowy, przechodzi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>na Zamawiającego</w:t>
      </w:r>
      <w:r w:rsidR="007C3E89" w:rsidRPr="004D2267">
        <w:rPr>
          <w:rFonts w:ascii="Times New Roman" w:hAnsi="Times New Roman"/>
          <w:sz w:val="24"/>
          <w:szCs w:val="24"/>
        </w:rPr>
        <w:t xml:space="preserve"> z chwilą jej przekazania Zamawiającemu</w:t>
      </w:r>
      <w:r w:rsidR="00387FE9" w:rsidRPr="004D2267">
        <w:rPr>
          <w:rFonts w:ascii="Times New Roman" w:hAnsi="Times New Roman"/>
          <w:sz w:val="24"/>
          <w:szCs w:val="24"/>
        </w:rPr>
        <w:t xml:space="preserve"> protokołem przekazania dokumentacji projektowej</w:t>
      </w:r>
      <w:r w:rsidR="007C3E89" w:rsidRPr="004D2267">
        <w:rPr>
          <w:rFonts w:ascii="Times New Roman" w:hAnsi="Times New Roman"/>
          <w:sz w:val="24"/>
          <w:szCs w:val="24"/>
        </w:rPr>
        <w:t xml:space="preserve">, </w:t>
      </w:r>
      <w:r w:rsidRPr="004D2267">
        <w:rPr>
          <w:rFonts w:ascii="Times New Roman" w:hAnsi="Times New Roman"/>
          <w:sz w:val="24"/>
          <w:szCs w:val="24"/>
        </w:rPr>
        <w:t xml:space="preserve"> </w:t>
      </w:r>
      <w:r w:rsidR="007C3E89" w:rsidRPr="004D2267">
        <w:rPr>
          <w:rFonts w:ascii="Times New Roman" w:hAnsi="Times New Roman"/>
          <w:sz w:val="24"/>
          <w:szCs w:val="24"/>
        </w:rPr>
        <w:t>i w związku z tym, Wykonawca zobowiązuje się do należytego wykazania wszystkich autorskich praw majątkowych, będących przedmiotem przeniesienia na Zamawiającego, poprzez złożenie – zgodnych z rzeczywistym stanem prawnym</w:t>
      </w:r>
      <w:r w:rsidR="003E3B2D" w:rsidRPr="004D2267">
        <w:rPr>
          <w:rFonts w:ascii="Times New Roman" w:hAnsi="Times New Roman"/>
          <w:sz w:val="24"/>
          <w:szCs w:val="24"/>
        </w:rPr>
        <w:br/>
      </w:r>
      <w:r w:rsidR="007C3E89" w:rsidRPr="004D2267">
        <w:rPr>
          <w:rFonts w:ascii="Times New Roman" w:hAnsi="Times New Roman"/>
          <w:sz w:val="24"/>
          <w:szCs w:val="24"/>
        </w:rPr>
        <w:t>i faktycznym zapewnień, że:</w:t>
      </w:r>
    </w:p>
    <w:p w14:paraId="4CF5D06B" w14:textId="39E04F62" w:rsidR="007C3E89" w:rsidRPr="004D2267" w:rsidRDefault="007C3E89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1) przysługują  mu na zasadzie wyłączności prawa autorskie do całości dokumentacji niezbędnej do realizacji przedmiotu zamówienia,</w:t>
      </w:r>
    </w:p>
    <w:p w14:paraId="6BD73384" w14:textId="58550BE2" w:rsidR="007C3E89" w:rsidRPr="004D2267" w:rsidRDefault="007C3E89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2) dokumentacja niezbędna do realizacji przedmiotu zamówienia nie narusza żadnych praw osób trzecich, w tym praw autorskich,</w:t>
      </w:r>
    </w:p>
    <w:p w14:paraId="70CF35EF" w14:textId="223B5E6C" w:rsidR="007C3E89" w:rsidRPr="004D2267" w:rsidRDefault="007C3E89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3) nie przeniósł na żaden podmiot uprawnienia do zastosowania dokumentacji niezbędnej do realizacji przedmiotu zamówienia lub jej części do realizacji innej Inwestycji,</w:t>
      </w:r>
    </w:p>
    <w:p w14:paraId="48DEB10F" w14:textId="535401C8" w:rsidR="007C3E89" w:rsidRPr="004D2267" w:rsidRDefault="007C3E89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4) </w:t>
      </w:r>
      <w:r w:rsidR="00A74A0D" w:rsidRPr="004D2267">
        <w:rPr>
          <w:rFonts w:ascii="Times New Roman" w:hAnsi="Times New Roman"/>
          <w:sz w:val="24"/>
          <w:szCs w:val="24"/>
        </w:rPr>
        <w:t xml:space="preserve">nie udzielił żadnych zezwoleń na wykonywanie autorskich praw majątkowych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="00A74A0D" w:rsidRPr="004D2267">
        <w:rPr>
          <w:rFonts w:ascii="Times New Roman" w:hAnsi="Times New Roman"/>
          <w:sz w:val="24"/>
          <w:szCs w:val="24"/>
        </w:rPr>
        <w:t>do utworów zależnych stanowiących opracowania dokumentacji niezbędnej do realizacji przedmiotu zamówienia,</w:t>
      </w:r>
    </w:p>
    <w:p w14:paraId="5E5A305E" w14:textId="13E4ADE6" w:rsidR="00A74A0D" w:rsidRPr="004D2267" w:rsidRDefault="00A74A0D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5) nie zobowiązał się wobec żadnego podmiotu do niewykonywania autorskich praw osobistych do dokumentacji niezbędnej do realizacji przedmiotu zamówienia oraz utworów zależnych, stanowiących opracowania tej dokumentacji,</w:t>
      </w:r>
    </w:p>
    <w:p w14:paraId="190AA7EB" w14:textId="5353B54D" w:rsidR="00A74A0D" w:rsidRPr="004D2267" w:rsidRDefault="00A74A0D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6) przeniesienia całości autorskich </w:t>
      </w:r>
      <w:r w:rsidR="00D24EC6" w:rsidRPr="004D2267">
        <w:rPr>
          <w:rFonts w:ascii="Times New Roman" w:hAnsi="Times New Roman"/>
          <w:sz w:val="24"/>
          <w:szCs w:val="24"/>
        </w:rPr>
        <w:t>praw majątkowych na Zamawiającego nie narusza żadnych praw osób trzecich, w tym praw autorskich, ani też nie wymaga uzyskania żadnych zezwoleń czy zgód osób trzecich.</w:t>
      </w:r>
    </w:p>
    <w:p w14:paraId="5B5C274E" w14:textId="77777777" w:rsidR="00637F40" w:rsidRPr="004D2267" w:rsidRDefault="00637F40" w:rsidP="004D2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5. W zakresie autorskich praw osobistych, Wykonawca ponadto:</w:t>
      </w:r>
    </w:p>
    <w:p w14:paraId="7EBD0EA9" w14:textId="77777777" w:rsidR="00637F40" w:rsidRPr="004D2267" w:rsidRDefault="00637F40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1) zobowiązuje się  do niewykonywania autorskich praw osobistych do dokumentacji niezbędnej do realizacji przedmiotu zamówienia, która powstanie w wyniku wykonania niniejszych oraz utworów zależnych stanowiących jej opracowanie, </w:t>
      </w:r>
    </w:p>
    <w:p w14:paraId="6CBA90BD" w14:textId="071D8FFD" w:rsidR="00637F40" w:rsidRPr="004D2267" w:rsidRDefault="00637F40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2) wyraża zgodę na opracowywanie i dokonywanie wszelkich zmian całości lub części dokumentacji niezbędnej do realizacji przedmiotu zamówienia będącej przedmiotem niniejszej umowy,  wynikających z aktualnych potrzeb Zamawiającego</w:t>
      </w:r>
      <w:r w:rsidR="004975E0" w:rsidRPr="004D2267">
        <w:rPr>
          <w:rFonts w:ascii="Times New Roman" w:hAnsi="Times New Roman"/>
          <w:sz w:val="24"/>
          <w:szCs w:val="24"/>
        </w:rPr>
        <w:t xml:space="preserve"> oraz oświadcza</w:t>
      </w:r>
      <w:r w:rsidRPr="004D2267">
        <w:rPr>
          <w:rFonts w:ascii="Times New Roman" w:hAnsi="Times New Roman"/>
          <w:sz w:val="24"/>
          <w:szCs w:val="24"/>
        </w:rPr>
        <w:t>,</w:t>
      </w:r>
      <w:r w:rsidR="00080D1E" w:rsidRPr="004D2267">
        <w:rPr>
          <w:rFonts w:ascii="Times New Roman" w:hAnsi="Times New Roman"/>
          <w:sz w:val="24"/>
          <w:szCs w:val="24"/>
        </w:rPr>
        <w:t xml:space="preserve"> </w:t>
      </w:r>
      <w:r w:rsidRPr="004D2267">
        <w:rPr>
          <w:rFonts w:ascii="Times New Roman" w:hAnsi="Times New Roman"/>
          <w:sz w:val="24"/>
          <w:szCs w:val="24"/>
        </w:rPr>
        <w:t xml:space="preserve">że jakiekolwiek zmiany wprowadzone na zlecenie Zamawiającego nie stanowią naruszenia autorskich praw osobistych Wykonawcy, w szczególności prawa do integralności dokumentacji niezbędnej do realizacji przedmiotu zamówienia ani dóbr osobistych Wykonawcy. </w:t>
      </w:r>
    </w:p>
    <w:p w14:paraId="2490F8A1" w14:textId="62FBA1E3" w:rsidR="00B76A45" w:rsidRPr="004D2267" w:rsidRDefault="00B76A45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3) oświadcza, że wykonanie  lub ukończenie dokumentacji niezbędnej do realizacji przedmiotu zamówienia, będącej przedmiotem niniejszej umowy, na zlecenie Zamawiającego, przez innego projektanta/autora nie stanowi naruszenia autorskich praw osobistych Wykonawcy,  w szczególności prawa do integralności dokumentacji niezbędnej do realizacji przedmiotu zamówienia ani dóbr osobistych Wykonawcy, w przypadku konieczności wykonania dokumentacji zamiennej, </w:t>
      </w:r>
      <w:r w:rsidR="008468C3" w:rsidRPr="004D2267">
        <w:rPr>
          <w:rFonts w:ascii="Times New Roman" w:hAnsi="Times New Roman"/>
          <w:sz w:val="24"/>
          <w:szCs w:val="24"/>
        </w:rPr>
        <w:t>w wyniku opóźnień w sporządzeniu</w:t>
      </w:r>
      <w:r w:rsidR="00602EE7" w:rsidRPr="004D2267">
        <w:rPr>
          <w:rFonts w:ascii="Times New Roman" w:hAnsi="Times New Roman"/>
          <w:sz w:val="24"/>
          <w:szCs w:val="24"/>
        </w:rPr>
        <w:t xml:space="preserve"> dokumentacji lub</w:t>
      </w:r>
      <w:r w:rsidR="008468C3" w:rsidRPr="004D2267">
        <w:rPr>
          <w:rFonts w:ascii="Times New Roman" w:hAnsi="Times New Roman"/>
          <w:sz w:val="24"/>
          <w:szCs w:val="24"/>
        </w:rPr>
        <w:t xml:space="preserve"> ujawnienia</w:t>
      </w:r>
      <w:r w:rsidR="00602EE7" w:rsidRPr="004D2267">
        <w:rPr>
          <w:rFonts w:ascii="Times New Roman" w:hAnsi="Times New Roman"/>
          <w:sz w:val="24"/>
          <w:szCs w:val="24"/>
        </w:rPr>
        <w:t xml:space="preserve"> wad dokumentacji.</w:t>
      </w:r>
      <w:r w:rsidRPr="004D2267">
        <w:rPr>
          <w:rFonts w:ascii="Times New Roman" w:hAnsi="Times New Roman"/>
          <w:sz w:val="24"/>
          <w:szCs w:val="24"/>
        </w:rPr>
        <w:t xml:space="preserve"> </w:t>
      </w:r>
    </w:p>
    <w:p w14:paraId="5D674D36" w14:textId="05503181" w:rsidR="00602EE7" w:rsidRPr="004D2267" w:rsidRDefault="00602EE7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lastRenderedPageBreak/>
        <w:t xml:space="preserve">4) udziela nieodwołanego i nieograniczonego  czasowo pełnomocnictwa do udzielania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w imieniu  Wykonawcy każdorazowo zgody na wprowadzenie jakichkolwiek zmian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>do dokumentacji niezbędnej do realizacji przedmiotu zamówienia. O każdorazowym wyrażeniu zgody, Zamawiający zobowiązany jest zawiadomić Wykonawcę.</w:t>
      </w:r>
    </w:p>
    <w:p w14:paraId="655C0BAF" w14:textId="1969D7B5" w:rsidR="00602EE7" w:rsidRPr="004D2267" w:rsidRDefault="00602EE7" w:rsidP="004D22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6. Przeniesienie</w:t>
      </w:r>
      <w:r w:rsidR="00CE68A5" w:rsidRPr="004D2267">
        <w:rPr>
          <w:rFonts w:ascii="Times New Roman" w:hAnsi="Times New Roman"/>
          <w:sz w:val="24"/>
          <w:szCs w:val="24"/>
        </w:rPr>
        <w:t xml:space="preserve"> przez Wykonawcę</w:t>
      </w:r>
      <w:r w:rsidRPr="004D2267">
        <w:rPr>
          <w:rFonts w:ascii="Times New Roman" w:hAnsi="Times New Roman"/>
          <w:sz w:val="24"/>
          <w:szCs w:val="24"/>
        </w:rPr>
        <w:t xml:space="preserve"> na </w:t>
      </w:r>
      <w:r w:rsidR="00E160CD" w:rsidRPr="004D2267">
        <w:rPr>
          <w:rFonts w:ascii="Times New Roman" w:hAnsi="Times New Roman"/>
          <w:sz w:val="24"/>
          <w:szCs w:val="24"/>
        </w:rPr>
        <w:t>Zamawiającego</w:t>
      </w:r>
      <w:r w:rsidRPr="004D2267">
        <w:rPr>
          <w:rFonts w:ascii="Times New Roman" w:hAnsi="Times New Roman"/>
          <w:sz w:val="24"/>
          <w:szCs w:val="24"/>
        </w:rPr>
        <w:t xml:space="preserve"> całości praw autorskich majątkowych do projektów stanowiących przedmiot niniejszej umowy, </w:t>
      </w:r>
      <w:r w:rsidR="00CE68A5" w:rsidRPr="004D2267">
        <w:rPr>
          <w:rFonts w:ascii="Times New Roman" w:hAnsi="Times New Roman"/>
          <w:sz w:val="24"/>
          <w:szCs w:val="24"/>
        </w:rPr>
        <w:t xml:space="preserve">następuje </w:t>
      </w:r>
      <w:r w:rsidRPr="004D2267">
        <w:rPr>
          <w:rFonts w:ascii="Times New Roman" w:hAnsi="Times New Roman"/>
          <w:sz w:val="24"/>
          <w:szCs w:val="24"/>
        </w:rPr>
        <w:t>w szczególności</w:t>
      </w:r>
      <w:r w:rsidR="00CE68A5" w:rsidRPr="004D2267">
        <w:rPr>
          <w:rFonts w:ascii="Times New Roman" w:hAnsi="Times New Roman"/>
          <w:sz w:val="24"/>
          <w:szCs w:val="24"/>
        </w:rPr>
        <w:t xml:space="preserve"> na niżej wskazanych polach eksploatacji</w:t>
      </w:r>
      <w:r w:rsidRPr="004D2267">
        <w:rPr>
          <w:rFonts w:ascii="Times New Roman" w:hAnsi="Times New Roman"/>
          <w:sz w:val="24"/>
          <w:szCs w:val="24"/>
        </w:rPr>
        <w:t>:</w:t>
      </w:r>
    </w:p>
    <w:p w14:paraId="6B7DAD62" w14:textId="480AC4D1" w:rsidR="00602EE7" w:rsidRPr="004D2267" w:rsidRDefault="00602EE7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1) prawo do wielokrotnego zastosowania dokumentacji niezbędn</w:t>
      </w:r>
      <w:r w:rsidR="00E160CD" w:rsidRPr="004D2267">
        <w:rPr>
          <w:rFonts w:ascii="Times New Roman" w:hAnsi="Times New Roman"/>
          <w:sz w:val="24"/>
          <w:szCs w:val="24"/>
        </w:rPr>
        <w:t>ej</w:t>
      </w:r>
      <w:r w:rsidRPr="004D2267">
        <w:rPr>
          <w:rFonts w:ascii="Times New Roman" w:hAnsi="Times New Roman"/>
          <w:sz w:val="24"/>
          <w:szCs w:val="24"/>
        </w:rPr>
        <w:t xml:space="preserve"> do realizacji przedmiotu zamówienia lub jej części do realizacji jakiejkolwiek  inwestycji,</w:t>
      </w:r>
    </w:p>
    <w:p w14:paraId="4F1075CF" w14:textId="7C8291D7" w:rsidR="00602EE7" w:rsidRPr="004D2267" w:rsidRDefault="00602EE7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2) </w:t>
      </w:r>
      <w:r w:rsidR="00E160CD" w:rsidRPr="004D2267">
        <w:rPr>
          <w:rFonts w:ascii="Times New Roman" w:hAnsi="Times New Roman"/>
          <w:sz w:val="24"/>
          <w:szCs w:val="24"/>
        </w:rPr>
        <w:t xml:space="preserve">prawo do korzystania i rozporządzania autorskimi prawami majątkowymi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="00E160CD" w:rsidRPr="004D2267">
        <w:rPr>
          <w:rFonts w:ascii="Times New Roman" w:hAnsi="Times New Roman"/>
          <w:sz w:val="24"/>
          <w:szCs w:val="24"/>
        </w:rPr>
        <w:t xml:space="preserve">do dokumentacji niezbędnej do realizacji przedmiotu zamówienia w całości lub w części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="00B85F01" w:rsidRPr="004D2267">
        <w:rPr>
          <w:rFonts w:ascii="Times New Roman" w:hAnsi="Times New Roman"/>
          <w:sz w:val="24"/>
          <w:szCs w:val="24"/>
        </w:rPr>
        <w:t xml:space="preserve">na terytorium Rzeczypospolitej Polskiej oraz poza granicami Rzeczypospolitej Polskiej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="00E160CD" w:rsidRPr="004D2267">
        <w:rPr>
          <w:rFonts w:ascii="Times New Roman" w:hAnsi="Times New Roman"/>
          <w:sz w:val="24"/>
          <w:szCs w:val="24"/>
        </w:rPr>
        <w:t>na rzecz dowolnych podmiotów, na wszystkich  polach e</w:t>
      </w:r>
      <w:r w:rsidR="00F26E05" w:rsidRPr="004D2267">
        <w:rPr>
          <w:rFonts w:ascii="Times New Roman" w:hAnsi="Times New Roman"/>
          <w:sz w:val="24"/>
          <w:szCs w:val="24"/>
        </w:rPr>
        <w:t>k</w:t>
      </w:r>
      <w:r w:rsidR="00E160CD" w:rsidRPr="004D2267">
        <w:rPr>
          <w:rFonts w:ascii="Times New Roman" w:hAnsi="Times New Roman"/>
          <w:sz w:val="24"/>
          <w:szCs w:val="24"/>
        </w:rPr>
        <w:t>sploatacji, o których  mowa w art. 50 ustawy z dnia 4 lutego 1994r. o prawie autorskim i prawach pokrewnych (t.j. Dz.</w:t>
      </w:r>
      <w:r w:rsidR="00F26E05" w:rsidRPr="004D2267">
        <w:rPr>
          <w:rFonts w:ascii="Times New Roman" w:hAnsi="Times New Roman"/>
          <w:sz w:val="24"/>
          <w:szCs w:val="24"/>
        </w:rPr>
        <w:t xml:space="preserve"> </w:t>
      </w:r>
      <w:r w:rsidR="00E160CD" w:rsidRPr="004D2267">
        <w:rPr>
          <w:rFonts w:ascii="Times New Roman" w:hAnsi="Times New Roman"/>
          <w:sz w:val="24"/>
          <w:szCs w:val="24"/>
        </w:rPr>
        <w:t>U. 2006 Nr 90 poz. 631, ze zm.</w:t>
      </w:r>
      <w:r w:rsidR="00AC5200" w:rsidRPr="004D2267">
        <w:rPr>
          <w:rFonts w:ascii="Times New Roman" w:hAnsi="Times New Roman"/>
          <w:sz w:val="24"/>
          <w:szCs w:val="24"/>
        </w:rPr>
        <w:t>)</w:t>
      </w:r>
      <w:r w:rsidR="00E160CD" w:rsidRPr="004D2267">
        <w:rPr>
          <w:rFonts w:ascii="Times New Roman" w:hAnsi="Times New Roman"/>
          <w:sz w:val="24"/>
          <w:szCs w:val="24"/>
        </w:rPr>
        <w:t xml:space="preserve"> w tym:</w:t>
      </w:r>
    </w:p>
    <w:p w14:paraId="332C5915" w14:textId="566F3B2A" w:rsidR="00E160CD" w:rsidRPr="004D2267" w:rsidRDefault="00E160CD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- w zakresie utrwalenia i </w:t>
      </w:r>
      <w:r w:rsidR="00F26E05" w:rsidRPr="004D2267">
        <w:rPr>
          <w:rFonts w:ascii="Times New Roman" w:hAnsi="Times New Roman"/>
          <w:sz w:val="24"/>
          <w:szCs w:val="24"/>
        </w:rPr>
        <w:t>zwielokrotnienia</w:t>
      </w:r>
      <w:r w:rsidRPr="004D2267">
        <w:rPr>
          <w:rFonts w:ascii="Times New Roman" w:hAnsi="Times New Roman"/>
          <w:sz w:val="24"/>
          <w:szCs w:val="24"/>
        </w:rPr>
        <w:t xml:space="preserve"> </w:t>
      </w:r>
      <w:r w:rsidR="00F26E05" w:rsidRPr="004D2267">
        <w:rPr>
          <w:rFonts w:ascii="Times New Roman" w:hAnsi="Times New Roman"/>
          <w:sz w:val="24"/>
          <w:szCs w:val="24"/>
        </w:rPr>
        <w:t>dokumentacji niezbędnej do realizacji przedmiotu zamówienia – zwielokrotnianie dowolną techniką i utrwalanie dzieła zgodnie z zapotrzebowaniem Zamawiającego w tym techniką drukarską, reprograficzną, zapisu magnetycznego, oraz technika cyfrową, w tym m.in. poprzez płyty CD/DVD, taśmy magnetyczne, nośniki magnetooptyczne, poprzez druk oraz urządzenia elektroniczne,</w:t>
      </w:r>
    </w:p>
    <w:p w14:paraId="07FAD860" w14:textId="4A080D6C" w:rsidR="00F26E05" w:rsidRPr="004D2267" w:rsidRDefault="00F26E05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- w zakresie  obrotu oryginałem lub egzemplarzami utworu (dokumentacji niezbędnej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>do realizacji przedmiotu zamówienia) – wprowadzenie do obrotu, użyczenie lub najem oryginału lub nośników,</w:t>
      </w:r>
    </w:p>
    <w:p w14:paraId="4AB7B66B" w14:textId="426BE580" w:rsidR="00F26E05" w:rsidRPr="004D2267" w:rsidRDefault="00F26E05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- w zakresie rozpowszechniania utworu (dokumentacji niezbędnej do realizacji przedmiotu zamówienia) w sposób inny niż </w:t>
      </w:r>
      <w:r w:rsidR="00AC5200" w:rsidRPr="004D2267">
        <w:rPr>
          <w:rFonts w:ascii="Times New Roman" w:hAnsi="Times New Roman"/>
          <w:sz w:val="24"/>
          <w:szCs w:val="24"/>
        </w:rPr>
        <w:t>określony</w:t>
      </w:r>
      <w:r w:rsidRPr="004D2267">
        <w:rPr>
          <w:rFonts w:ascii="Times New Roman" w:hAnsi="Times New Roman"/>
          <w:sz w:val="24"/>
          <w:szCs w:val="24"/>
        </w:rPr>
        <w:t xml:space="preserve"> powyżej – wystawianie, wyświetlanie, odtwarzanie, a także publiczne </w:t>
      </w:r>
      <w:r w:rsidR="00AC5200" w:rsidRPr="004D2267">
        <w:rPr>
          <w:rFonts w:ascii="Times New Roman" w:hAnsi="Times New Roman"/>
          <w:sz w:val="24"/>
          <w:szCs w:val="24"/>
        </w:rPr>
        <w:t>udostępnianie</w:t>
      </w:r>
      <w:r w:rsidRPr="004D2267">
        <w:rPr>
          <w:rFonts w:ascii="Times New Roman" w:hAnsi="Times New Roman"/>
          <w:sz w:val="24"/>
          <w:szCs w:val="24"/>
        </w:rPr>
        <w:t xml:space="preserve"> utworu (dokumentacji </w:t>
      </w:r>
      <w:r w:rsidR="00AC5200" w:rsidRPr="004D2267">
        <w:rPr>
          <w:rFonts w:ascii="Times New Roman" w:hAnsi="Times New Roman"/>
          <w:sz w:val="24"/>
          <w:szCs w:val="24"/>
        </w:rPr>
        <w:t>niezbędnej</w:t>
      </w:r>
      <w:r w:rsidRPr="004D2267">
        <w:rPr>
          <w:rFonts w:ascii="Times New Roman" w:hAnsi="Times New Roman"/>
          <w:sz w:val="24"/>
          <w:szCs w:val="24"/>
        </w:rPr>
        <w:t xml:space="preserve"> do realizacji przedmiotu zamówienia) w taki </w:t>
      </w:r>
      <w:r w:rsidR="00AC5200" w:rsidRPr="004D2267">
        <w:rPr>
          <w:rFonts w:ascii="Times New Roman" w:hAnsi="Times New Roman"/>
          <w:sz w:val="24"/>
          <w:szCs w:val="24"/>
        </w:rPr>
        <w:t>sposób</w:t>
      </w:r>
      <w:r w:rsidRPr="004D2267">
        <w:rPr>
          <w:rFonts w:ascii="Times New Roman" w:hAnsi="Times New Roman"/>
          <w:sz w:val="24"/>
          <w:szCs w:val="24"/>
        </w:rPr>
        <w:t xml:space="preserve"> aby każdy mógł mieć do niego dostęp w miejscu i cz</w:t>
      </w:r>
      <w:r w:rsidR="00AC5200" w:rsidRPr="004D2267">
        <w:rPr>
          <w:rFonts w:ascii="Times New Roman" w:hAnsi="Times New Roman"/>
          <w:sz w:val="24"/>
          <w:szCs w:val="24"/>
        </w:rPr>
        <w:t>a</w:t>
      </w:r>
      <w:r w:rsidRPr="004D2267">
        <w:rPr>
          <w:rFonts w:ascii="Times New Roman" w:hAnsi="Times New Roman"/>
          <w:sz w:val="24"/>
          <w:szCs w:val="24"/>
        </w:rPr>
        <w:t>sie przez siebie wybranym</w:t>
      </w:r>
      <w:r w:rsidR="00AC5200" w:rsidRPr="004D2267">
        <w:rPr>
          <w:rFonts w:ascii="Times New Roman" w:hAnsi="Times New Roman"/>
          <w:sz w:val="24"/>
          <w:szCs w:val="24"/>
        </w:rPr>
        <w:t>,</w:t>
      </w:r>
    </w:p>
    <w:p w14:paraId="529383C2" w14:textId="6373A005" w:rsidR="0056548B" w:rsidRPr="004D2267" w:rsidRDefault="00E160CD" w:rsidP="004D2267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3)</w:t>
      </w:r>
      <w:r w:rsidR="00AC5200" w:rsidRPr="004D2267">
        <w:rPr>
          <w:rFonts w:ascii="Times New Roman" w:hAnsi="Times New Roman"/>
          <w:sz w:val="24"/>
          <w:szCs w:val="24"/>
        </w:rPr>
        <w:t xml:space="preserve"> prawo zezwalania na korzystanie i rozporządzanie utworami zależnymi stanowiącymi opracowanie dokumentacji niezbędnej do realizacji zamówienia, stworzonymi przez Wykonawcę lub przez inne podmioty, na zlecenie Zamawiającego, na wszelkich polach eksploatacji, o których mowa w art. 50 ustawy z dnia 4 lutego 1994r. o prawie autorskim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="00AC5200" w:rsidRPr="004D2267">
        <w:rPr>
          <w:rFonts w:ascii="Times New Roman" w:hAnsi="Times New Roman"/>
          <w:sz w:val="24"/>
          <w:szCs w:val="24"/>
        </w:rPr>
        <w:t>i prawach pokrewnych (t.j. Dz. U. 2006 Nr 90 poz. 631, ze zm</w:t>
      </w:r>
      <w:r w:rsidR="0056548B" w:rsidRPr="004D2267">
        <w:rPr>
          <w:rFonts w:ascii="Times New Roman" w:hAnsi="Times New Roman"/>
          <w:sz w:val="24"/>
          <w:szCs w:val="24"/>
        </w:rPr>
        <w:t>).</w:t>
      </w:r>
      <w:r w:rsidR="00AC5200" w:rsidRPr="004D2267">
        <w:rPr>
          <w:rFonts w:ascii="Times New Roman" w:hAnsi="Times New Roman"/>
          <w:sz w:val="24"/>
          <w:szCs w:val="24"/>
        </w:rPr>
        <w:t xml:space="preserve"> </w:t>
      </w:r>
    </w:p>
    <w:p w14:paraId="62870711" w14:textId="5DECE848" w:rsidR="0056548B" w:rsidRPr="004D2267" w:rsidRDefault="0056548B" w:rsidP="004D22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7. </w:t>
      </w:r>
      <w:r w:rsidR="00F40B07" w:rsidRPr="004D2267">
        <w:rPr>
          <w:rFonts w:ascii="Times New Roman" w:hAnsi="Times New Roman"/>
          <w:sz w:val="24"/>
          <w:szCs w:val="24"/>
        </w:rPr>
        <w:t>Zamawiający</w:t>
      </w:r>
      <w:r w:rsidRPr="004D2267">
        <w:rPr>
          <w:rFonts w:ascii="Times New Roman" w:hAnsi="Times New Roman"/>
          <w:sz w:val="24"/>
          <w:szCs w:val="24"/>
        </w:rPr>
        <w:t xml:space="preserve"> nabywa autorskie prawa majątkowe do dokumentacji niezbędnej do realizacji przedmiotu zamówienia stanowiącej przedmiot niniejszej umowy w ramach wynagrodzenia określonego w § </w:t>
      </w:r>
      <w:r w:rsidR="00F40B07" w:rsidRPr="004D2267">
        <w:rPr>
          <w:rFonts w:ascii="Times New Roman" w:hAnsi="Times New Roman"/>
          <w:sz w:val="24"/>
          <w:szCs w:val="24"/>
        </w:rPr>
        <w:t>5 ust 1</w:t>
      </w:r>
      <w:r w:rsidRPr="004D2267">
        <w:rPr>
          <w:rFonts w:ascii="Times New Roman" w:hAnsi="Times New Roman"/>
          <w:sz w:val="24"/>
          <w:szCs w:val="24"/>
        </w:rPr>
        <w:t xml:space="preserve"> niniejszej umowy.</w:t>
      </w:r>
    </w:p>
    <w:p w14:paraId="42A449C3" w14:textId="41C09070" w:rsidR="0056548B" w:rsidRPr="004D2267" w:rsidRDefault="0056548B" w:rsidP="004D22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8. W przypadku wystąpienia przez jakąkolwiek osobę trzecią z jakimkolwiek roszczeniem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w stosunku do </w:t>
      </w:r>
      <w:r w:rsidR="00F40B07" w:rsidRPr="004D2267">
        <w:rPr>
          <w:rFonts w:ascii="Times New Roman" w:hAnsi="Times New Roman"/>
          <w:sz w:val="24"/>
          <w:szCs w:val="24"/>
        </w:rPr>
        <w:t>Zamawiającego</w:t>
      </w:r>
      <w:r w:rsidRPr="004D2267">
        <w:rPr>
          <w:rFonts w:ascii="Times New Roman" w:hAnsi="Times New Roman"/>
          <w:sz w:val="24"/>
          <w:szCs w:val="24"/>
        </w:rPr>
        <w:t xml:space="preserve">, z tytułu autorskich praw osobistych lub majątkowych, Wykonawca pokryje wszelkie koszty i straty poniesione przez </w:t>
      </w:r>
      <w:r w:rsidR="00F40B07" w:rsidRPr="004D2267">
        <w:rPr>
          <w:rFonts w:ascii="Times New Roman" w:hAnsi="Times New Roman"/>
          <w:sz w:val="24"/>
          <w:szCs w:val="24"/>
        </w:rPr>
        <w:t>Zamawiającego</w:t>
      </w:r>
      <w:r w:rsidRPr="004D2267">
        <w:rPr>
          <w:rFonts w:ascii="Times New Roman" w:hAnsi="Times New Roman"/>
          <w:sz w:val="24"/>
          <w:szCs w:val="24"/>
        </w:rPr>
        <w:t>, w związku z pojawieniem się takich roszczeń.</w:t>
      </w:r>
    </w:p>
    <w:p w14:paraId="0E412875" w14:textId="7FE20703" w:rsidR="0056548B" w:rsidRPr="004D2267" w:rsidRDefault="0056548B" w:rsidP="004D22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9. W przypadku rozwiązania umowy, w tym także odstąpienia od umowy Wykonawca wyraża zgodę na kontynuowanie opracowania dokumentacji niezbędnej do realizacji przedmiotu zamówienia, w tym dokonywanie zmian przez inne osoby, zgoda ta obejmuje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w szczególności </w:t>
      </w:r>
      <w:r w:rsidR="00F40B07" w:rsidRPr="004D2267">
        <w:rPr>
          <w:rFonts w:ascii="Times New Roman" w:hAnsi="Times New Roman"/>
          <w:sz w:val="24"/>
          <w:szCs w:val="24"/>
        </w:rPr>
        <w:t xml:space="preserve">prawa </w:t>
      </w:r>
      <w:r w:rsidRPr="004D2267">
        <w:rPr>
          <w:rFonts w:ascii="Times New Roman" w:hAnsi="Times New Roman"/>
          <w:sz w:val="24"/>
          <w:szCs w:val="24"/>
        </w:rPr>
        <w:t xml:space="preserve">wymienione w </w:t>
      </w:r>
      <w:r w:rsidR="00362172" w:rsidRPr="004D2267">
        <w:rPr>
          <w:rFonts w:ascii="Times New Roman" w:hAnsi="Times New Roman"/>
          <w:sz w:val="24"/>
          <w:szCs w:val="24"/>
        </w:rPr>
        <w:t>ust 3</w:t>
      </w:r>
      <w:r w:rsidRPr="004D2267">
        <w:rPr>
          <w:rFonts w:ascii="Times New Roman" w:hAnsi="Times New Roman"/>
          <w:sz w:val="24"/>
          <w:szCs w:val="24"/>
        </w:rPr>
        <w:t xml:space="preserve">. Z chwilą rozwiązania (w tym odstąpienia od </w:t>
      </w:r>
      <w:r w:rsidRPr="004D2267">
        <w:rPr>
          <w:rFonts w:ascii="Times New Roman" w:hAnsi="Times New Roman"/>
          <w:sz w:val="24"/>
          <w:szCs w:val="24"/>
        </w:rPr>
        <w:lastRenderedPageBreak/>
        <w:t xml:space="preserve">umowy) następuje </w:t>
      </w:r>
      <w:r w:rsidR="002B4A8A" w:rsidRPr="004D2267">
        <w:rPr>
          <w:rFonts w:ascii="Times New Roman" w:hAnsi="Times New Roman"/>
          <w:sz w:val="24"/>
          <w:szCs w:val="24"/>
        </w:rPr>
        <w:t xml:space="preserve">przeniesienie </w:t>
      </w:r>
      <w:r w:rsidRPr="004D2267">
        <w:rPr>
          <w:rFonts w:ascii="Times New Roman" w:hAnsi="Times New Roman"/>
          <w:sz w:val="24"/>
          <w:szCs w:val="24"/>
        </w:rPr>
        <w:t>całości autorskich praw</w:t>
      </w:r>
      <w:r w:rsidR="00F40B07" w:rsidRPr="004D2267">
        <w:rPr>
          <w:rFonts w:ascii="Times New Roman" w:hAnsi="Times New Roman"/>
          <w:sz w:val="24"/>
          <w:szCs w:val="24"/>
        </w:rPr>
        <w:t xml:space="preserve"> majątkowych do wykonanego przedmiotu umowy lub jego części na Zamawiającego</w:t>
      </w:r>
      <w:r w:rsidR="002B4A8A" w:rsidRPr="004D2267">
        <w:rPr>
          <w:rFonts w:ascii="Times New Roman" w:hAnsi="Times New Roman"/>
          <w:sz w:val="24"/>
          <w:szCs w:val="24"/>
        </w:rPr>
        <w:t xml:space="preserve"> na polach eksploatacji wskazanych w ust. 6</w:t>
      </w:r>
      <w:r w:rsidR="00F40B07" w:rsidRPr="004D2267">
        <w:rPr>
          <w:rFonts w:ascii="Times New Roman" w:hAnsi="Times New Roman"/>
          <w:sz w:val="24"/>
          <w:szCs w:val="24"/>
        </w:rPr>
        <w:t xml:space="preserve">, a przeniesienie tych praw dotyczy w szczególności praw wymienionych w </w:t>
      </w:r>
      <w:r w:rsidR="00B85F01" w:rsidRPr="004D2267">
        <w:rPr>
          <w:rFonts w:ascii="Times New Roman" w:hAnsi="Times New Roman"/>
          <w:sz w:val="24"/>
          <w:szCs w:val="24"/>
        </w:rPr>
        <w:t xml:space="preserve">ust. </w:t>
      </w:r>
      <w:r w:rsidR="00362172" w:rsidRPr="004D2267">
        <w:rPr>
          <w:rFonts w:ascii="Times New Roman" w:hAnsi="Times New Roman"/>
          <w:sz w:val="24"/>
          <w:szCs w:val="24"/>
        </w:rPr>
        <w:t>3</w:t>
      </w:r>
      <w:r w:rsidR="00B85F01" w:rsidRPr="004D2267">
        <w:rPr>
          <w:rFonts w:ascii="Times New Roman" w:hAnsi="Times New Roman"/>
          <w:sz w:val="24"/>
          <w:szCs w:val="24"/>
        </w:rPr>
        <w:t>.</w:t>
      </w:r>
    </w:p>
    <w:p w14:paraId="2DDBC0FA" w14:textId="391E8373" w:rsidR="0056548B" w:rsidRPr="004D2267" w:rsidRDefault="000D4D33" w:rsidP="004D22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10. Zamawiający nabywa własność nośników, na których te utwory się znajdują w ramach wynagrodzenia określonego w § 5 ust. 1 niniejszej umowy.</w:t>
      </w:r>
    </w:p>
    <w:p w14:paraId="4CF3D5BE" w14:textId="24F123C0" w:rsidR="003A1942" w:rsidRPr="004D2267" w:rsidRDefault="00362172" w:rsidP="004D22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11. </w:t>
      </w:r>
      <w:r w:rsidR="003A1942" w:rsidRPr="004D2267">
        <w:rPr>
          <w:rFonts w:ascii="Times New Roman" w:hAnsi="Times New Roman"/>
          <w:sz w:val="24"/>
          <w:szCs w:val="24"/>
        </w:rPr>
        <w:t>Celem uniknięcia wszelkich niejasności strony zgodnie postanawiają, iż Zamawiający uprawniony jest do wielokrotnego zastosowania nabytego projektu oraz dokumentacji projektowej</w:t>
      </w:r>
      <w:r w:rsidR="00C84D6B" w:rsidRPr="004D2267">
        <w:rPr>
          <w:rFonts w:ascii="Times New Roman" w:hAnsi="Times New Roman"/>
          <w:sz w:val="24"/>
          <w:szCs w:val="24"/>
        </w:rPr>
        <w:t>.</w:t>
      </w:r>
    </w:p>
    <w:p w14:paraId="5B5CD01D" w14:textId="58D52EBF" w:rsidR="003A1942" w:rsidRPr="004D2267" w:rsidRDefault="00362172" w:rsidP="004D226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12. </w:t>
      </w:r>
      <w:r w:rsidR="003A1942" w:rsidRPr="004D2267">
        <w:rPr>
          <w:rFonts w:ascii="Times New Roman" w:hAnsi="Times New Roman"/>
          <w:sz w:val="24"/>
          <w:szCs w:val="24"/>
          <w:u w:val="single"/>
        </w:rPr>
        <w:t xml:space="preserve">Z chwilą podpisania </w:t>
      </w:r>
      <w:r w:rsidR="00E94FB0" w:rsidRPr="004D2267">
        <w:rPr>
          <w:rFonts w:ascii="Times New Roman" w:hAnsi="Times New Roman"/>
          <w:sz w:val="24"/>
          <w:szCs w:val="24"/>
          <w:u w:val="single"/>
        </w:rPr>
        <w:t xml:space="preserve">protokołu </w:t>
      </w:r>
      <w:r w:rsidR="00387FE9" w:rsidRPr="004D2267">
        <w:rPr>
          <w:rFonts w:ascii="Times New Roman" w:hAnsi="Times New Roman"/>
          <w:sz w:val="24"/>
          <w:szCs w:val="24"/>
          <w:u w:val="single"/>
        </w:rPr>
        <w:t>przekazania</w:t>
      </w:r>
      <w:r w:rsidR="00E94FB0" w:rsidRPr="004D2267">
        <w:rPr>
          <w:rFonts w:ascii="Times New Roman" w:hAnsi="Times New Roman"/>
          <w:sz w:val="24"/>
          <w:szCs w:val="24"/>
          <w:u w:val="single"/>
        </w:rPr>
        <w:t xml:space="preserve"> dokumentacji projektowej </w:t>
      </w:r>
      <w:r w:rsidR="003A1942" w:rsidRPr="004D2267">
        <w:rPr>
          <w:rFonts w:ascii="Times New Roman" w:hAnsi="Times New Roman"/>
          <w:sz w:val="24"/>
          <w:szCs w:val="24"/>
          <w:u w:val="single"/>
        </w:rPr>
        <w:t>Zamawiający nabywa prawo</w:t>
      </w:r>
      <w:r w:rsidR="005210E9" w:rsidRPr="004D22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1942" w:rsidRPr="004D2267">
        <w:rPr>
          <w:rFonts w:ascii="Times New Roman" w:hAnsi="Times New Roman"/>
          <w:sz w:val="24"/>
          <w:szCs w:val="24"/>
          <w:u w:val="single"/>
        </w:rPr>
        <w:t>do udzielania zezwoleń na korzystanie z projektu.</w:t>
      </w:r>
      <w:r w:rsidR="003A1942" w:rsidRPr="004D2267">
        <w:rPr>
          <w:rFonts w:ascii="Times New Roman" w:hAnsi="Times New Roman"/>
          <w:bCs/>
          <w:sz w:val="24"/>
          <w:szCs w:val="24"/>
        </w:rPr>
        <w:t xml:space="preserve"> </w:t>
      </w:r>
    </w:p>
    <w:p w14:paraId="18137A54" w14:textId="77777777" w:rsidR="00975BFA" w:rsidRPr="004D2267" w:rsidRDefault="00975BFA" w:rsidP="004D2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205AD" w14:textId="054849DD" w:rsidR="003A1942" w:rsidRPr="004D2267" w:rsidRDefault="00B01DA0" w:rsidP="004D2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t>§5</w:t>
      </w:r>
    </w:p>
    <w:p w14:paraId="1860BFB3" w14:textId="70F5E53F" w:rsidR="003A1942" w:rsidRPr="004D2267" w:rsidRDefault="003A1942" w:rsidP="004D2267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Za wykonanie przedmiotu umowy, Wykonawcy przysługuje wynagrodzenie</w:t>
      </w:r>
      <w:r w:rsidR="009C0E2F" w:rsidRPr="004D2267">
        <w:rPr>
          <w:rFonts w:ascii="Times New Roman" w:hAnsi="Times New Roman"/>
          <w:sz w:val="24"/>
          <w:szCs w:val="24"/>
        </w:rPr>
        <w:t xml:space="preserve"> ryczałtowe</w:t>
      </w:r>
      <w:r w:rsidRPr="004D2267">
        <w:rPr>
          <w:rFonts w:ascii="Times New Roman" w:hAnsi="Times New Roman"/>
          <w:sz w:val="24"/>
          <w:szCs w:val="24"/>
        </w:rPr>
        <w:t xml:space="preserve">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w wysokości </w:t>
      </w:r>
      <w:r w:rsidR="00975BFA" w:rsidRPr="004D2267">
        <w:rPr>
          <w:rFonts w:ascii="Times New Roman" w:hAnsi="Times New Roman"/>
          <w:b/>
          <w:sz w:val="24"/>
          <w:szCs w:val="24"/>
        </w:rPr>
        <w:t>……………………………………..</w:t>
      </w:r>
      <w:r w:rsidRPr="004D2267">
        <w:rPr>
          <w:rFonts w:ascii="Times New Roman" w:hAnsi="Times New Roman"/>
          <w:sz w:val="24"/>
          <w:szCs w:val="24"/>
        </w:rPr>
        <w:t xml:space="preserve"> (słownie złotych: </w:t>
      </w:r>
      <w:r w:rsidR="00975BFA" w:rsidRPr="004D2267">
        <w:rPr>
          <w:rFonts w:ascii="Times New Roman" w:hAnsi="Times New Roman"/>
          <w:sz w:val="24"/>
          <w:szCs w:val="24"/>
        </w:rPr>
        <w:t>……………………………</w:t>
      </w:r>
      <w:r w:rsidRPr="004D2267">
        <w:rPr>
          <w:rFonts w:ascii="Times New Roman" w:hAnsi="Times New Roman"/>
          <w:sz w:val="24"/>
          <w:szCs w:val="24"/>
        </w:rPr>
        <w:t xml:space="preserve"> 00/100), w tym podatek VAT na kwotę</w:t>
      </w:r>
      <w:r w:rsidR="000A33EC" w:rsidRPr="004D2267">
        <w:rPr>
          <w:rFonts w:ascii="Times New Roman" w:hAnsi="Times New Roman"/>
          <w:sz w:val="24"/>
          <w:szCs w:val="24"/>
        </w:rPr>
        <w:t xml:space="preserve"> </w:t>
      </w:r>
      <w:r w:rsidR="00975BFA" w:rsidRPr="004D2267">
        <w:rPr>
          <w:rFonts w:ascii="Times New Roman" w:hAnsi="Times New Roman"/>
          <w:sz w:val="24"/>
          <w:szCs w:val="24"/>
        </w:rPr>
        <w:t>……………………</w:t>
      </w:r>
      <w:r w:rsidR="000A33EC" w:rsidRPr="004D2267">
        <w:rPr>
          <w:rFonts w:ascii="Times New Roman" w:hAnsi="Times New Roman"/>
          <w:sz w:val="24"/>
          <w:szCs w:val="24"/>
        </w:rPr>
        <w:t xml:space="preserve"> </w:t>
      </w:r>
      <w:r w:rsidRPr="004D2267">
        <w:rPr>
          <w:rFonts w:ascii="Times New Roman" w:hAnsi="Times New Roman"/>
          <w:sz w:val="24"/>
          <w:szCs w:val="24"/>
        </w:rPr>
        <w:t>zł.</w:t>
      </w:r>
    </w:p>
    <w:p w14:paraId="1899E6C9" w14:textId="77777777" w:rsidR="003E3B2D" w:rsidRPr="004D2267" w:rsidRDefault="003A1942" w:rsidP="004D226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>Wynagrodzenie za przedmiot umowy jest stałe, nie podlega żadnym korektom, obowiązuje przez cały okres trwania umowy i obejmuje wszystkie koszty i czynności zwi</w:t>
      </w:r>
      <w:r w:rsidRPr="004D2267">
        <w:rPr>
          <w:rFonts w:ascii="Times New Roman" w:eastAsia="TimesNewRoman" w:hAnsi="Times New Roman"/>
          <w:sz w:val="24"/>
          <w:szCs w:val="24"/>
          <w:lang w:eastAsia="ar-SA"/>
        </w:rPr>
        <w:t>ą</w:t>
      </w: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zane </w:t>
      </w:r>
      <w:r w:rsidR="000A1BFD" w:rsidRPr="004D226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z wykonaniem przedmiotu umowy, w tym m.in. uzyskanie niezbędnych uzgodnień i decyzji związanych z realizacją przedmiotu zamówienia oraz sprawowanie nadzoru autorskiego </w:t>
      </w:r>
      <w:r w:rsidR="000A1BFD" w:rsidRPr="004D226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>w zakresie</w:t>
      </w:r>
      <w:r w:rsidR="00A03B47" w:rsidRPr="004D226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 o którym mowa w </w:t>
      </w:r>
      <w:r w:rsidR="00584965" w:rsidRPr="004D2267">
        <w:rPr>
          <w:rFonts w:ascii="Times New Roman" w:eastAsia="Times New Roman" w:hAnsi="Times New Roman" w:cs="Tahoma"/>
          <w:sz w:val="24"/>
          <w:szCs w:val="24"/>
          <w:lang w:eastAsia="ar-SA"/>
        </w:rPr>
        <w:t>§7</w:t>
      </w:r>
      <w:r w:rsidRPr="004D2267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ust. 2-5 niniejszej umowy.</w:t>
      </w:r>
    </w:p>
    <w:p w14:paraId="29BAD7D6" w14:textId="3F0BC9A7" w:rsidR="00B763C9" w:rsidRPr="004D2267" w:rsidRDefault="00B763C9" w:rsidP="004D226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4D2267">
        <w:rPr>
          <w:rFonts w:ascii="Times New Roman" w:eastAsia="Times New Roman" w:hAnsi="Times New Roman" w:cs="Tahoma"/>
          <w:sz w:val="24"/>
          <w:szCs w:val="24"/>
          <w:lang w:eastAsia="ar-SA"/>
        </w:rPr>
        <w:t>Wypłata należnego wynagrodzenia będzie następowała w trzech transzach.</w:t>
      </w:r>
    </w:p>
    <w:p w14:paraId="6F12F7C1" w14:textId="77777777" w:rsidR="00B763C9" w:rsidRPr="004D2267" w:rsidRDefault="00B763C9" w:rsidP="004D226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4D2267">
        <w:rPr>
          <w:rFonts w:ascii="Times New Roman" w:eastAsia="Times New Roman" w:hAnsi="Times New Roman" w:cs="Tahoma"/>
          <w:sz w:val="24"/>
          <w:szCs w:val="24"/>
          <w:lang w:eastAsia="ar-SA"/>
        </w:rPr>
        <w:t>Warunkiem zapłaty każdej z rat jest wykonanie niżej określonych etapów robót:</w:t>
      </w:r>
    </w:p>
    <w:p w14:paraId="405406B4" w14:textId="77777777" w:rsidR="00B763C9" w:rsidRPr="004D2267" w:rsidRDefault="00B763C9" w:rsidP="004D2267">
      <w:pPr>
        <w:pStyle w:val="Akapitzlist"/>
        <w:numPr>
          <w:ilvl w:val="0"/>
          <w:numId w:val="32"/>
        </w:numPr>
        <w:suppressAutoHyphens/>
        <w:rPr>
          <w:rFonts w:eastAsia="Times New Roman" w:cs="Tahoma"/>
          <w:b/>
          <w:szCs w:val="24"/>
          <w:lang w:eastAsia="ar-SA"/>
        </w:rPr>
      </w:pPr>
      <w:r w:rsidRPr="004D2267">
        <w:rPr>
          <w:rFonts w:eastAsia="Times New Roman" w:cs="Tahoma"/>
          <w:szCs w:val="24"/>
          <w:lang w:eastAsia="ar-SA"/>
        </w:rPr>
        <w:t>pierwsza rata w wysokości 30% wartości umowy po przedstawieniu Zamawiającemu poświadczenia złożenia wniosku do Urzędu Miasta o wydanie decyzji o pozwoleniu na budowę,</w:t>
      </w:r>
    </w:p>
    <w:p w14:paraId="6EAF7199" w14:textId="7EDB75EB" w:rsidR="00B763C9" w:rsidRPr="004D2267" w:rsidRDefault="00B763C9" w:rsidP="004D2267">
      <w:pPr>
        <w:pStyle w:val="Akapitzlist"/>
        <w:numPr>
          <w:ilvl w:val="0"/>
          <w:numId w:val="32"/>
        </w:numPr>
        <w:suppressAutoHyphens/>
        <w:rPr>
          <w:rFonts w:eastAsia="Times New Roman" w:cs="Tahoma"/>
          <w:b/>
          <w:szCs w:val="24"/>
          <w:lang w:eastAsia="ar-SA"/>
        </w:rPr>
      </w:pPr>
      <w:r w:rsidRPr="004D2267">
        <w:rPr>
          <w:rFonts w:eastAsia="Times New Roman" w:cs="Tahoma"/>
          <w:szCs w:val="24"/>
          <w:lang w:eastAsia="ar-SA"/>
        </w:rPr>
        <w:t xml:space="preserve">druga rata w wysokości </w:t>
      </w:r>
      <w:r w:rsidR="001D10D4">
        <w:rPr>
          <w:rFonts w:eastAsia="Times New Roman" w:cs="Tahoma"/>
          <w:szCs w:val="24"/>
          <w:lang w:eastAsia="ar-SA"/>
        </w:rPr>
        <w:t>7</w:t>
      </w:r>
      <w:bookmarkStart w:id="0" w:name="_GoBack"/>
      <w:bookmarkEnd w:id="0"/>
      <w:r w:rsidRPr="004D2267">
        <w:rPr>
          <w:rFonts w:eastAsia="Times New Roman" w:cs="Tahoma"/>
          <w:szCs w:val="24"/>
          <w:lang w:eastAsia="ar-SA"/>
        </w:rPr>
        <w:t>0% po przekazaniu kompletnej dokumentacji projektowej potwierdzo</w:t>
      </w:r>
      <w:r w:rsidR="001D10D4">
        <w:rPr>
          <w:rFonts w:eastAsia="Times New Roman" w:cs="Tahoma"/>
          <w:szCs w:val="24"/>
          <w:lang w:eastAsia="ar-SA"/>
        </w:rPr>
        <w:t>nej protokołem odbioru bez uwag.</w:t>
      </w:r>
    </w:p>
    <w:p w14:paraId="6CDC578B" w14:textId="132EE892" w:rsidR="003A1942" w:rsidRPr="004D2267" w:rsidRDefault="003A1942" w:rsidP="004D226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4D2267">
        <w:rPr>
          <w:rFonts w:ascii="Times New Roman" w:eastAsia="Times New Roman" w:hAnsi="Times New Roman"/>
          <w:sz w:val="24"/>
          <w:szCs w:val="24"/>
          <w:lang w:eastAsia="zh-CN"/>
        </w:rPr>
        <w:t>Wynagrodzenie</w:t>
      </w:r>
      <w:r w:rsidR="00A03B47" w:rsidRPr="004D226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D2267">
        <w:rPr>
          <w:rFonts w:ascii="Times New Roman" w:eastAsia="Times New Roman" w:hAnsi="Times New Roman"/>
          <w:sz w:val="24"/>
          <w:szCs w:val="24"/>
          <w:lang w:eastAsia="zh-CN"/>
        </w:rPr>
        <w:t xml:space="preserve"> o którym mowa w ust. 1 zostanie zapłacone </w:t>
      </w:r>
      <w:r w:rsidRPr="004D2267">
        <w:rPr>
          <w:rFonts w:ascii="Times New Roman" w:eastAsia="Times New Roman" w:hAnsi="Times New Roman" w:cs="Tahoma"/>
          <w:sz w:val="24"/>
          <w:szCs w:val="24"/>
          <w:lang w:eastAsia="zh-CN"/>
        </w:rPr>
        <w:t>po dokonaniu odbioru, przez Dział Techniczny PUM kompletnego opracowania projektowego budowlanego</w:t>
      </w:r>
      <w:r w:rsidR="0064677B" w:rsidRPr="004D2267">
        <w:rPr>
          <w:rFonts w:ascii="Times New Roman" w:eastAsia="Times New Roman" w:hAnsi="Times New Roman" w:cs="Tahoma"/>
          <w:sz w:val="24"/>
          <w:szCs w:val="24"/>
          <w:lang w:eastAsia="zh-CN"/>
        </w:rPr>
        <w:br/>
      </w:r>
      <w:r w:rsidRPr="004D2267">
        <w:rPr>
          <w:rFonts w:ascii="Times New Roman" w:eastAsia="Times New Roman" w:hAnsi="Times New Roman" w:cs="Tahoma"/>
          <w:sz w:val="24"/>
          <w:szCs w:val="24"/>
          <w:lang w:eastAsia="zh-CN"/>
        </w:rPr>
        <w:t>i wykonawczego</w:t>
      </w:r>
      <w:r w:rsidR="005210E9" w:rsidRPr="004D2267"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, </w:t>
      </w:r>
      <w:r w:rsidR="00F74784" w:rsidRPr="004D2267">
        <w:rPr>
          <w:rFonts w:ascii="Times New Roman" w:eastAsia="Times New Roman" w:hAnsi="Times New Roman" w:cs="Tahoma"/>
          <w:sz w:val="24"/>
          <w:szCs w:val="24"/>
          <w:lang w:eastAsia="zh-CN"/>
        </w:rPr>
        <w:t>potwierdzonego obustronnie podpisanym Protoko</w:t>
      </w:r>
      <w:r w:rsidR="000704C9" w:rsidRPr="004D2267">
        <w:rPr>
          <w:rFonts w:ascii="Times New Roman" w:eastAsia="Times New Roman" w:hAnsi="Times New Roman" w:cs="Tahoma"/>
          <w:sz w:val="24"/>
          <w:szCs w:val="24"/>
          <w:lang w:eastAsia="zh-CN"/>
        </w:rPr>
        <w:t>łem zdawczo-odbiorczym bez uwag</w:t>
      </w:r>
      <w:r w:rsidR="00F74784" w:rsidRPr="004D2267"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. </w:t>
      </w:r>
    </w:p>
    <w:p w14:paraId="5C176834" w14:textId="1FFBA561" w:rsidR="003A1942" w:rsidRPr="004D2267" w:rsidRDefault="00B25CDF" w:rsidP="004D226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2267"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Obustronnie podpisany </w:t>
      </w:r>
      <w:r w:rsidR="003A1942" w:rsidRPr="004D2267"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Protokół </w:t>
      </w:r>
      <w:r w:rsidR="005210E9" w:rsidRPr="004D2267"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zdawczo-odbiorczy bez uwag </w:t>
      </w:r>
      <w:r w:rsidR="003A1942" w:rsidRPr="004D2267">
        <w:rPr>
          <w:rFonts w:ascii="Times New Roman" w:eastAsia="Times New Roman" w:hAnsi="Times New Roman" w:cs="Tahoma"/>
          <w:sz w:val="24"/>
          <w:szCs w:val="24"/>
          <w:lang w:eastAsia="zh-CN"/>
        </w:rPr>
        <w:t>stanowi podstawę do wystawienia faktury.</w:t>
      </w:r>
    </w:p>
    <w:p w14:paraId="090584B6" w14:textId="77777777" w:rsidR="003A1942" w:rsidRPr="004D2267" w:rsidRDefault="003A1942" w:rsidP="004D226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>Płatność będzie dokonana przelewem na rachunek Wykonawcy w terminie 30 dni od daty otrzymania prawidłowo wystawionej faktury VAT.</w:t>
      </w:r>
    </w:p>
    <w:p w14:paraId="141611DF" w14:textId="01D01AD6" w:rsidR="009C0E2F" w:rsidRPr="004D2267" w:rsidRDefault="003A1942" w:rsidP="004D226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Z tytułu opóźnienia </w:t>
      </w:r>
      <w:r w:rsidR="002B4A8A"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>zapła</w:t>
      </w:r>
      <w:r w:rsidR="002B4A8A" w:rsidRPr="004D2267">
        <w:rPr>
          <w:rFonts w:ascii="Times New Roman" w:eastAsia="Times New Roman" w:hAnsi="Times New Roman"/>
          <w:sz w:val="24"/>
          <w:szCs w:val="24"/>
          <w:lang w:eastAsia="ar-SA"/>
        </w:rPr>
        <w:t>cie</w:t>
      </w: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C0E2F" w:rsidRPr="004D2267">
        <w:rPr>
          <w:rFonts w:ascii="Times New Roman" w:eastAsia="Times New Roman" w:hAnsi="Times New Roman"/>
          <w:sz w:val="24"/>
          <w:szCs w:val="24"/>
          <w:lang w:eastAsia="ar-SA"/>
        </w:rPr>
        <w:t>wynagrodzenia</w:t>
      </w: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, o </w:t>
      </w:r>
      <w:r w:rsidR="002B4A8A"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którym </w:t>
      </w: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>mowa w ust. 1 Wykonawcy przysługują odsetki ustawowe</w:t>
      </w:r>
      <w:r w:rsidR="009C0E2F"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 za opóźnienie</w:t>
      </w:r>
      <w:r w:rsidR="009C6BF8" w:rsidRPr="004D226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D39D851" w14:textId="4C2F0ACF" w:rsidR="009C6BF8" w:rsidRPr="004D2267" w:rsidRDefault="009C6BF8" w:rsidP="004D2267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Za dzień zapłaty strony zgodnie uznają dzień </w:t>
      </w:r>
      <w:r w:rsidR="009F3084" w:rsidRPr="004D2267">
        <w:rPr>
          <w:rFonts w:ascii="Times New Roman" w:eastAsia="Times New Roman" w:hAnsi="Times New Roman"/>
          <w:sz w:val="24"/>
          <w:szCs w:val="24"/>
          <w:lang w:eastAsia="ar-SA"/>
        </w:rPr>
        <w:t>złożenia zlecenia płatniczego</w:t>
      </w: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F3084" w:rsidRPr="004D2267">
        <w:rPr>
          <w:rFonts w:ascii="Times New Roman" w:eastAsia="Times New Roman" w:hAnsi="Times New Roman"/>
          <w:sz w:val="24"/>
          <w:szCs w:val="24"/>
          <w:lang w:eastAsia="ar-SA"/>
        </w:rPr>
        <w:t xml:space="preserve">przez </w:t>
      </w:r>
      <w:r w:rsidR="004F08A0" w:rsidRPr="004D2267">
        <w:rPr>
          <w:rFonts w:ascii="Times New Roman" w:eastAsia="Times New Roman" w:hAnsi="Times New Roman"/>
          <w:sz w:val="24"/>
          <w:szCs w:val="24"/>
          <w:lang w:eastAsia="ar-SA"/>
        </w:rPr>
        <w:t>Zamawiającego</w:t>
      </w:r>
      <w:r w:rsidR="009F3084" w:rsidRPr="004D226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AE657B7" w14:textId="75CE2ADF" w:rsidR="003A1942" w:rsidRPr="004D2267" w:rsidRDefault="003A1942" w:rsidP="004D22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BFB423" w14:textId="6F949819" w:rsidR="0097305D" w:rsidRPr="004D2267" w:rsidRDefault="00B01DA0" w:rsidP="004D22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§6</w:t>
      </w:r>
    </w:p>
    <w:p w14:paraId="5F6D4BAD" w14:textId="4A5ED718" w:rsidR="00B01DA0" w:rsidRPr="004D2267" w:rsidRDefault="00B01DA0" w:rsidP="004D2267">
      <w:pPr>
        <w:numPr>
          <w:ilvl w:val="0"/>
          <w:numId w:val="17"/>
        </w:num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Wykonawca ponosi wyłączną odpowiedzialność materialną i prawną za roboty dodatkowe</w:t>
      </w:r>
      <w:r w:rsidR="009C0E2F" w:rsidRPr="004D226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bądź  konieczność wykonania innych prac niewynikających z dokumentacji będącej przedmiotem niniejszej umowy,</w:t>
      </w:r>
      <w:r w:rsidRPr="004D226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wynikłe w czasie realizacji prac budowlanych, a będące </w:t>
      </w:r>
      <w:r w:rsidRPr="004D226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lastRenderedPageBreak/>
        <w:t xml:space="preserve">skutkiem błędów lub braków w wykonanej przez niego dokumentacji projektowo - kosztorysowej. </w:t>
      </w:r>
    </w:p>
    <w:p w14:paraId="7EFD14AB" w14:textId="44D3423B" w:rsidR="00B01DA0" w:rsidRPr="004D2267" w:rsidRDefault="00B01DA0" w:rsidP="004D2267">
      <w:pPr>
        <w:numPr>
          <w:ilvl w:val="0"/>
          <w:numId w:val="17"/>
        </w:num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Za błąd lub brak projektowy rozumie się </w:t>
      </w:r>
      <w:r w:rsidR="009D60AC" w:rsidRPr="004D2267">
        <w:rPr>
          <w:rFonts w:ascii="Times New Roman" w:eastAsia="Times New Roman" w:hAnsi="Times New Roman"/>
          <w:bCs/>
          <w:sz w:val="24"/>
          <w:szCs w:val="24"/>
          <w:lang w:eastAsia="x-none"/>
        </w:rPr>
        <w:t>w szczególności:</w:t>
      </w:r>
    </w:p>
    <w:p w14:paraId="4E0EE8BE" w14:textId="77777777" w:rsidR="00B01DA0" w:rsidRPr="004D2267" w:rsidRDefault="00B01DA0" w:rsidP="004D2267">
      <w:pPr>
        <w:numPr>
          <w:ilvl w:val="0"/>
          <w:numId w:val="18"/>
        </w:numPr>
        <w:spacing w:after="0" w:line="240" w:lineRule="auto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niewłaściwe określenie zakresu prac (ilościowe bądź rzeczowe), koniecznych do realizacji przedmiotu umowy przez wykonawcę robót budowlanych,  </w:t>
      </w:r>
    </w:p>
    <w:p w14:paraId="2D03AE58" w14:textId="77777777" w:rsidR="00B01DA0" w:rsidRPr="004D2267" w:rsidRDefault="00B01DA0" w:rsidP="004D2267">
      <w:pPr>
        <w:numPr>
          <w:ilvl w:val="0"/>
          <w:numId w:val="18"/>
        </w:numPr>
        <w:spacing w:after="0" w:line="240" w:lineRule="auto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sz w:val="24"/>
          <w:szCs w:val="24"/>
          <w:lang w:val="x-none" w:eastAsia="x-none"/>
        </w:rPr>
        <w:t>nieujęcie zakresów prac w dokumentacji stwierdzone w trakcie wykonywania robót objętych projektem,</w:t>
      </w:r>
    </w:p>
    <w:p w14:paraId="01444056" w14:textId="014F947E" w:rsidR="00B01DA0" w:rsidRPr="004D2267" w:rsidRDefault="00B01DA0" w:rsidP="004D2267">
      <w:pPr>
        <w:numPr>
          <w:ilvl w:val="0"/>
          <w:numId w:val="18"/>
        </w:numPr>
        <w:spacing w:after="0" w:line="240" w:lineRule="auto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nie spełnienie norm </w:t>
      </w:r>
      <w:r w:rsidR="009F3084" w:rsidRPr="004D2267">
        <w:rPr>
          <w:rFonts w:ascii="Times New Roman" w:eastAsia="Times New Roman" w:hAnsi="Times New Roman"/>
          <w:sz w:val="24"/>
          <w:szCs w:val="24"/>
          <w:lang w:eastAsia="x-none"/>
        </w:rPr>
        <w:t>lub</w:t>
      </w:r>
      <w:r w:rsidR="009F3084" w:rsidRPr="004D226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4D2267">
        <w:rPr>
          <w:rFonts w:ascii="Times New Roman" w:eastAsia="Times New Roman" w:hAnsi="Times New Roman"/>
          <w:sz w:val="24"/>
          <w:szCs w:val="24"/>
          <w:lang w:val="x-none" w:eastAsia="x-none"/>
        </w:rPr>
        <w:t>nie osiągnięcie parametrów założonych w projekcie,</w:t>
      </w:r>
    </w:p>
    <w:p w14:paraId="3264D8F8" w14:textId="77777777" w:rsidR="00B01DA0" w:rsidRPr="004D2267" w:rsidRDefault="00B01DA0" w:rsidP="004D2267">
      <w:pPr>
        <w:numPr>
          <w:ilvl w:val="0"/>
          <w:numId w:val="18"/>
        </w:numPr>
        <w:spacing w:after="0" w:line="240" w:lineRule="auto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sz w:val="24"/>
          <w:szCs w:val="24"/>
          <w:lang w:val="x-none" w:eastAsia="x-none"/>
        </w:rPr>
        <w:t>brak koordynacji pomiędzy poszczególnymi projektami branżowymi,</w:t>
      </w:r>
    </w:p>
    <w:p w14:paraId="61E45EA3" w14:textId="77777777" w:rsidR="00B01DA0" w:rsidRPr="004D2267" w:rsidRDefault="00B01DA0" w:rsidP="004D2267">
      <w:pPr>
        <w:numPr>
          <w:ilvl w:val="0"/>
          <w:numId w:val="18"/>
        </w:numPr>
        <w:spacing w:after="0" w:line="240" w:lineRule="auto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sz w:val="24"/>
          <w:szCs w:val="24"/>
          <w:lang w:val="x-none" w:eastAsia="x-none"/>
        </w:rPr>
        <w:t>wykonanie projektu niezgodnie z przepisami prawa i normami,</w:t>
      </w:r>
    </w:p>
    <w:p w14:paraId="110F6F91" w14:textId="77777777" w:rsidR="00B01DA0" w:rsidRPr="004D2267" w:rsidRDefault="00B01DA0" w:rsidP="004D2267">
      <w:pPr>
        <w:numPr>
          <w:ilvl w:val="0"/>
          <w:numId w:val="18"/>
        </w:numPr>
        <w:spacing w:after="0" w:line="240" w:lineRule="auto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sz w:val="24"/>
          <w:szCs w:val="24"/>
          <w:lang w:val="x-none" w:eastAsia="x-none"/>
        </w:rPr>
        <w:t>nie wykonanie wszystkich koniecznych opracowań (ekspertyz, badań itp.)</w:t>
      </w:r>
    </w:p>
    <w:p w14:paraId="1837CF77" w14:textId="4C61E495" w:rsidR="00B01DA0" w:rsidRPr="004D2267" w:rsidRDefault="00B01DA0" w:rsidP="004D2267">
      <w:pPr>
        <w:numPr>
          <w:ilvl w:val="0"/>
          <w:numId w:val="18"/>
        </w:numPr>
        <w:spacing w:after="0" w:line="240" w:lineRule="auto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sz w:val="24"/>
          <w:szCs w:val="24"/>
          <w:lang w:val="x-none" w:eastAsia="x-none"/>
        </w:rPr>
        <w:t>brak lub niedostatecznie dokładna informacja dotycząca technologii wykonania robót</w:t>
      </w:r>
      <w:r w:rsidR="00EC25AE" w:rsidRPr="004D2267">
        <w:rPr>
          <w:rFonts w:ascii="Times New Roman" w:eastAsia="Times New Roman" w:hAnsi="Times New Roman"/>
          <w:sz w:val="24"/>
          <w:szCs w:val="24"/>
          <w:lang w:eastAsia="x-none"/>
        </w:rPr>
        <w:t>,</w:t>
      </w:r>
    </w:p>
    <w:p w14:paraId="301ECE24" w14:textId="77777777" w:rsidR="00B01DA0" w:rsidRPr="004D2267" w:rsidRDefault="00B01DA0" w:rsidP="004D2267">
      <w:pPr>
        <w:numPr>
          <w:ilvl w:val="0"/>
          <w:numId w:val="18"/>
        </w:numPr>
        <w:spacing w:after="0" w:line="240" w:lineRule="auto"/>
        <w:ind w:left="851" w:right="7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sz w:val="24"/>
          <w:szCs w:val="24"/>
          <w:lang w:val="x-none" w:eastAsia="x-none"/>
        </w:rPr>
        <w:t>dobranie nieodpowiednich materiałów lub niewłaściwych rozwiązań technicznych.</w:t>
      </w:r>
    </w:p>
    <w:p w14:paraId="28D7009D" w14:textId="1B27E786" w:rsidR="00B01DA0" w:rsidRPr="004D2267" w:rsidRDefault="00B01DA0" w:rsidP="004D2267">
      <w:pPr>
        <w:numPr>
          <w:ilvl w:val="0"/>
          <w:numId w:val="17"/>
        </w:num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Wykonawca zobowiązuje się do przedłożenia projektu budowlanego Zamawiającemu </w:t>
      </w:r>
      <w:r w:rsidR="007B15D8" w:rsidRPr="004D226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(jeden egzemplarz) </w:t>
      </w:r>
      <w:r w:rsidRPr="004D226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celem jego zatwierdzenia przed złożeniem wniosku o pozwolenie na budowę </w:t>
      </w:r>
      <w:r w:rsidR="00CF2D61" w:rsidRPr="004D2267">
        <w:rPr>
          <w:rFonts w:ascii="Times New Roman" w:hAnsi="Times New Roman"/>
          <w:sz w:val="24"/>
          <w:szCs w:val="24"/>
          <w:u w:val="single"/>
        </w:rPr>
        <w:t xml:space="preserve">zgodnie z wytycznymi podanymi w rozdziale 4.5 </w:t>
      </w:r>
      <w:r w:rsidR="007F5AD3" w:rsidRPr="004D2267">
        <w:rPr>
          <w:rFonts w:ascii="Times New Roman" w:hAnsi="Times New Roman"/>
          <w:sz w:val="24"/>
          <w:szCs w:val="24"/>
          <w:u w:val="single"/>
        </w:rPr>
        <w:t>Załącznikiem nr IIIA do SIWZ</w:t>
      </w:r>
      <w:r w:rsidR="00CF2D61" w:rsidRPr="004D2267">
        <w:rPr>
          <w:rFonts w:ascii="Times New Roman" w:hAnsi="Times New Roman"/>
          <w:sz w:val="24"/>
          <w:szCs w:val="24"/>
          <w:u w:val="single"/>
        </w:rPr>
        <w:t xml:space="preserve"> – Program Funkcjonalno-użytkowy</w:t>
      </w:r>
      <w:r w:rsidRPr="004D2267">
        <w:rPr>
          <w:rFonts w:ascii="Times New Roman" w:eastAsia="Times New Roman" w:hAnsi="Times New Roman"/>
          <w:bCs/>
          <w:sz w:val="24"/>
          <w:szCs w:val="24"/>
          <w:u w:val="single"/>
          <w:lang w:val="x-none" w:eastAsia="x-none"/>
        </w:rPr>
        <w:t>.</w:t>
      </w:r>
    </w:p>
    <w:p w14:paraId="5B3F5017" w14:textId="67355D09" w:rsidR="00B01DA0" w:rsidRPr="004D2267" w:rsidRDefault="00B01DA0" w:rsidP="004D2267">
      <w:pPr>
        <w:numPr>
          <w:ilvl w:val="0"/>
          <w:numId w:val="17"/>
        </w:num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Zamawiający zobowiązuje się do zatwierdzenia proponowanych rozwiązań projektowych na etapie opracowania dokumentacji w terminie </w:t>
      </w:r>
      <w:r w:rsidR="009F3989" w:rsidRPr="004D2267">
        <w:rPr>
          <w:rFonts w:ascii="Times New Roman" w:eastAsia="Times New Roman" w:hAnsi="Times New Roman"/>
          <w:bCs/>
          <w:sz w:val="24"/>
          <w:szCs w:val="24"/>
          <w:lang w:eastAsia="x-none"/>
        </w:rPr>
        <w:t>5</w:t>
      </w:r>
      <w:r w:rsidRPr="004D226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dni roboczych od daty otrzymania dokumentacji.</w:t>
      </w:r>
    </w:p>
    <w:p w14:paraId="26F06005" w14:textId="77777777" w:rsidR="00B01DA0" w:rsidRPr="004D2267" w:rsidRDefault="00B01DA0" w:rsidP="004D2267">
      <w:pPr>
        <w:numPr>
          <w:ilvl w:val="0"/>
          <w:numId w:val="17"/>
        </w:num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Zamawiający zobowiązuje się do sprawdzenia otrzymanych elementów przedmiotu umowy w terminie 5 dni roboczych od daty ich otrzymania.</w:t>
      </w:r>
    </w:p>
    <w:p w14:paraId="6EA0553D" w14:textId="77777777" w:rsidR="00B01DA0" w:rsidRPr="004D2267" w:rsidRDefault="00B01DA0" w:rsidP="004D2267">
      <w:pPr>
        <w:numPr>
          <w:ilvl w:val="0"/>
          <w:numId w:val="17"/>
        </w:num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Zamawiający ma prawo do przedłużenia terminu na sprawdzenie otrzymanych elementów przedmiotu umowy, o których mowa w ust. 5 o kolejne 5 dni roboczych w przypadku konieczności podjęcia konsultacji z zewnętrznymi ekspertami.</w:t>
      </w:r>
    </w:p>
    <w:p w14:paraId="222CD67E" w14:textId="44AB60E4" w:rsidR="00852511" w:rsidRPr="004D2267" w:rsidRDefault="00852511" w:rsidP="004D2267">
      <w:pPr>
        <w:numPr>
          <w:ilvl w:val="0"/>
          <w:numId w:val="17"/>
        </w:numPr>
        <w:spacing w:after="0" w:line="240" w:lineRule="auto"/>
        <w:ind w:right="70"/>
        <w:jc w:val="both"/>
        <w:rPr>
          <w:rFonts w:ascii="Times New Roman" w:eastAsia="Times New Roman" w:hAnsi="Times New Roman"/>
          <w:spacing w:val="-17"/>
          <w:w w:val="101"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w w:val="101"/>
          <w:sz w:val="24"/>
          <w:szCs w:val="24"/>
          <w:lang w:val="x-none" w:eastAsia="x-none"/>
        </w:rPr>
        <w:t xml:space="preserve">Dokumentem potwierdzającym przyjęcie do sprawdzenia przez Zamawiającego wykonanych elementów przedmiotu umowy będą </w:t>
      </w:r>
      <w:r w:rsidR="009C1090" w:rsidRPr="004D2267">
        <w:rPr>
          <w:rFonts w:ascii="Times New Roman" w:eastAsia="Times New Roman" w:hAnsi="Times New Roman"/>
          <w:w w:val="101"/>
          <w:sz w:val="24"/>
          <w:szCs w:val="24"/>
          <w:lang w:eastAsia="x-none"/>
        </w:rPr>
        <w:t xml:space="preserve">protokoły </w:t>
      </w:r>
      <w:r w:rsidRPr="004D2267">
        <w:rPr>
          <w:rFonts w:ascii="Times New Roman" w:eastAsia="Times New Roman" w:hAnsi="Times New Roman"/>
          <w:w w:val="101"/>
          <w:sz w:val="24"/>
          <w:szCs w:val="24"/>
          <w:lang w:val="x-none" w:eastAsia="x-none"/>
        </w:rPr>
        <w:t>przekazania dokumentacji</w:t>
      </w:r>
      <w:r w:rsidR="00B25CDF" w:rsidRPr="004D2267">
        <w:rPr>
          <w:rFonts w:ascii="Times New Roman" w:eastAsia="Times New Roman" w:hAnsi="Times New Roman"/>
          <w:w w:val="101"/>
          <w:sz w:val="24"/>
          <w:szCs w:val="24"/>
          <w:lang w:eastAsia="x-none"/>
        </w:rPr>
        <w:t xml:space="preserve"> projektowej,</w:t>
      </w:r>
      <w:r w:rsidRPr="004D2267">
        <w:rPr>
          <w:rFonts w:ascii="Times New Roman" w:eastAsia="Times New Roman" w:hAnsi="Times New Roman"/>
          <w:w w:val="101"/>
          <w:sz w:val="24"/>
          <w:szCs w:val="24"/>
          <w:lang w:val="x-none" w:eastAsia="x-none"/>
        </w:rPr>
        <w:t xml:space="preserve"> podpisane przez </w:t>
      </w:r>
      <w:r w:rsidRPr="004D2267">
        <w:rPr>
          <w:rFonts w:ascii="Times New Roman" w:eastAsia="Times New Roman" w:hAnsi="Times New Roman"/>
          <w:spacing w:val="-7"/>
          <w:w w:val="101"/>
          <w:sz w:val="24"/>
          <w:szCs w:val="24"/>
          <w:lang w:val="x-none" w:eastAsia="x-none"/>
        </w:rPr>
        <w:t>strony.</w:t>
      </w:r>
    </w:p>
    <w:p w14:paraId="2D2D5666" w14:textId="77777777" w:rsidR="00852511" w:rsidRPr="004D2267" w:rsidRDefault="00852511" w:rsidP="004D2267">
      <w:pPr>
        <w:numPr>
          <w:ilvl w:val="0"/>
          <w:numId w:val="17"/>
        </w:numPr>
        <w:spacing w:after="0" w:line="240" w:lineRule="auto"/>
        <w:ind w:right="70"/>
        <w:jc w:val="both"/>
        <w:rPr>
          <w:rFonts w:ascii="Times New Roman" w:eastAsia="Times New Roman" w:hAnsi="Times New Roman"/>
          <w:spacing w:val="-17"/>
          <w:w w:val="101"/>
          <w:sz w:val="24"/>
          <w:szCs w:val="24"/>
          <w:lang w:val="x-none" w:eastAsia="x-none"/>
        </w:rPr>
      </w:pPr>
      <w:r w:rsidRPr="004D2267">
        <w:rPr>
          <w:rFonts w:ascii="Times New Roman" w:eastAsia="Times New Roman" w:hAnsi="Times New Roman"/>
          <w:spacing w:val="-1"/>
          <w:w w:val="101"/>
          <w:sz w:val="24"/>
          <w:szCs w:val="24"/>
          <w:lang w:val="x-none" w:eastAsia="x-none"/>
        </w:rPr>
        <w:t>Na wykonane elementy przedmiotu umowy, w których nie stwierdzono braków lub błędów Zamawiający wystawi protokół zdawczo-odbiorczy zatwierdzający wykonane elementy przedmiotu umowy, podpisany przez strony. Za termin wykonania poszczególnych elementów przedmiotu umowy Zamawiający uzna dzień przekazania ich do sprawdzenia.</w:t>
      </w:r>
    </w:p>
    <w:p w14:paraId="0509EF21" w14:textId="77777777" w:rsidR="003625E5" w:rsidRPr="004D2267" w:rsidRDefault="00852511" w:rsidP="004D226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pacing w:val="-17"/>
          <w:w w:val="101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Jeżeli w trakcie sprawdzania poszczególnego elementu przedmiotu umowy tj. projektu budowlanego lub dokumentacji wykonawczej wraz </w:t>
      </w:r>
      <w:r w:rsidR="007741F6" w:rsidRPr="004D2267">
        <w:rPr>
          <w:rFonts w:ascii="Times New Roman" w:hAnsi="Times New Roman"/>
          <w:sz w:val="24"/>
          <w:szCs w:val="24"/>
        </w:rPr>
        <w:t xml:space="preserve">z </w:t>
      </w:r>
      <w:r w:rsidRPr="004D2267">
        <w:rPr>
          <w:rFonts w:ascii="Times New Roman" w:hAnsi="Times New Roman"/>
          <w:sz w:val="24"/>
          <w:szCs w:val="24"/>
        </w:rPr>
        <w:t>kosztorysami inwestorskimi, specyfikacjami technicznymi wykonywania i odbioru robót budowlanych zostaną stwierdzone przez Zamawiającego braki lub błędy to o fakcie tym Wykonawca zostanie poinformowany pisemnie wraz ze wskazaniem terminu na ich usunięcie, nie dłuż</w:t>
      </w:r>
      <w:r w:rsidR="007741F6" w:rsidRPr="004D2267">
        <w:rPr>
          <w:rFonts w:ascii="Times New Roman" w:hAnsi="Times New Roman"/>
          <w:sz w:val="24"/>
          <w:szCs w:val="24"/>
        </w:rPr>
        <w:t>szego</w:t>
      </w:r>
      <w:r w:rsidRPr="004D2267">
        <w:rPr>
          <w:rFonts w:ascii="Times New Roman" w:hAnsi="Times New Roman"/>
          <w:sz w:val="24"/>
          <w:szCs w:val="24"/>
        </w:rPr>
        <w:t xml:space="preserve"> jednak niż 7 dni</w:t>
      </w:r>
      <w:r w:rsidR="009F56E8" w:rsidRPr="004D2267">
        <w:rPr>
          <w:rFonts w:ascii="Times New Roman" w:hAnsi="Times New Roman"/>
          <w:sz w:val="24"/>
          <w:szCs w:val="24"/>
        </w:rPr>
        <w:t xml:space="preserve"> </w:t>
      </w:r>
      <w:r w:rsidR="00DC4ACA" w:rsidRPr="004D2267">
        <w:rPr>
          <w:rFonts w:ascii="Times New Roman" w:hAnsi="Times New Roman"/>
          <w:sz w:val="24"/>
          <w:szCs w:val="24"/>
        </w:rPr>
        <w:t>kalendarzowych</w:t>
      </w:r>
      <w:r w:rsidRPr="004D2267">
        <w:rPr>
          <w:rFonts w:ascii="Times New Roman" w:hAnsi="Times New Roman"/>
          <w:sz w:val="24"/>
          <w:szCs w:val="24"/>
        </w:rPr>
        <w:t>.</w:t>
      </w:r>
      <w:r w:rsidR="003625E5" w:rsidRPr="004D2267">
        <w:rPr>
          <w:rFonts w:ascii="Times New Roman" w:hAnsi="Times New Roman"/>
          <w:sz w:val="24"/>
          <w:szCs w:val="24"/>
        </w:rPr>
        <w:t xml:space="preserve"> W uzasadnionych przypadkach Zamawiający może przedłużyć termin na usuniecie braków lub błędów.</w:t>
      </w:r>
    </w:p>
    <w:p w14:paraId="3F584A7E" w14:textId="17E895F9" w:rsidR="00852511" w:rsidRPr="004D2267" w:rsidRDefault="003625E5" w:rsidP="004D2267">
      <w:pPr>
        <w:pStyle w:val="Akapitzlist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426" w:right="-32" w:hanging="426"/>
        <w:rPr>
          <w:spacing w:val="-17"/>
          <w:w w:val="101"/>
          <w:szCs w:val="24"/>
        </w:rPr>
      </w:pPr>
      <w:r w:rsidRPr="004D2267">
        <w:rPr>
          <w:szCs w:val="24"/>
        </w:rPr>
        <w:t xml:space="preserve">W przypadku usunięcia braków i błędów w wyznaczonym </w:t>
      </w:r>
      <w:r w:rsidR="00E62000" w:rsidRPr="004D2267">
        <w:rPr>
          <w:szCs w:val="24"/>
        </w:rPr>
        <w:t xml:space="preserve">przez Zamawiającego </w:t>
      </w:r>
      <w:r w:rsidR="006C1F14" w:rsidRPr="004D2267">
        <w:rPr>
          <w:szCs w:val="24"/>
        </w:rPr>
        <w:t>terminie</w:t>
      </w:r>
      <w:r w:rsidRPr="004D2267">
        <w:rPr>
          <w:szCs w:val="24"/>
        </w:rPr>
        <w:t>, za termin zakończenia realizacji zakresu umowy uznaje się termin przekazania dokumentacji do sprawdzenia. W sytuacji przekroczenia przez Wykonawcę wskazanego terminu usunięcia braków i błędów, za termin zakończenia</w:t>
      </w:r>
      <w:r w:rsidR="00E62000" w:rsidRPr="004D2267">
        <w:rPr>
          <w:szCs w:val="24"/>
        </w:rPr>
        <w:t xml:space="preserve"> realizacji zakresu</w:t>
      </w:r>
      <w:r w:rsidRPr="004D2267">
        <w:rPr>
          <w:szCs w:val="24"/>
        </w:rPr>
        <w:t xml:space="preserve"> umowy uznaje się dzień usunięcia braków i błędów.</w:t>
      </w:r>
    </w:p>
    <w:p w14:paraId="056F2E1B" w14:textId="77777777" w:rsidR="00937D72" w:rsidRPr="004D2267" w:rsidRDefault="00937D72" w:rsidP="004D2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D4C996" w14:textId="050920D0" w:rsidR="00852511" w:rsidRPr="004D2267" w:rsidRDefault="00852511" w:rsidP="004D2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t>§7</w:t>
      </w:r>
    </w:p>
    <w:p w14:paraId="3C465104" w14:textId="5010D90B" w:rsidR="00852511" w:rsidRPr="004D2267" w:rsidRDefault="00852511" w:rsidP="004D22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W ramach wynagrodzenia, o którym mowa w §</w:t>
      </w:r>
      <w:r w:rsidR="00563FE8" w:rsidRPr="004D2267">
        <w:rPr>
          <w:rFonts w:ascii="Times New Roman" w:hAnsi="Times New Roman"/>
          <w:sz w:val="24"/>
          <w:szCs w:val="24"/>
        </w:rPr>
        <w:t>5</w:t>
      </w:r>
      <w:r w:rsidRPr="004D2267">
        <w:rPr>
          <w:rFonts w:ascii="Times New Roman" w:hAnsi="Times New Roman"/>
          <w:sz w:val="24"/>
          <w:szCs w:val="24"/>
        </w:rPr>
        <w:t xml:space="preserve"> ust. 1,</w:t>
      </w:r>
      <w:r w:rsidRPr="004D2267">
        <w:rPr>
          <w:rFonts w:ascii="Times New Roman" w:hAnsi="Times New Roman"/>
          <w:b/>
          <w:sz w:val="24"/>
          <w:szCs w:val="24"/>
        </w:rPr>
        <w:t xml:space="preserve"> </w:t>
      </w:r>
      <w:r w:rsidRPr="004D2267">
        <w:rPr>
          <w:rFonts w:ascii="Times New Roman" w:hAnsi="Times New Roman"/>
          <w:sz w:val="24"/>
          <w:szCs w:val="24"/>
        </w:rPr>
        <w:t xml:space="preserve">Wykonawca zobowiązuje się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do sprawowania nadzoru autorskiego w trakcie realizacji prac budowlanych wg wykonanego projektu budowlanego i wykonawczego – w zakresie określonym w ust. 2-5. </w:t>
      </w:r>
    </w:p>
    <w:p w14:paraId="709ED1E7" w14:textId="159FBC45" w:rsidR="00852511" w:rsidRPr="004D2267" w:rsidRDefault="00852511" w:rsidP="004D22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 zakresie czynności objętych nadzorem autorskim, oprócz obowiązków wynikających </w:t>
      </w:r>
      <w:r w:rsidRPr="004D2267">
        <w:rPr>
          <w:rFonts w:ascii="Times New Roman" w:hAnsi="Times New Roman"/>
          <w:sz w:val="24"/>
          <w:szCs w:val="24"/>
        </w:rPr>
        <w:br/>
        <w:t>z ustawy Prawo Budowlane, mieści się również wykonywanie opracowań zastępczych, uzupełnień, aktualizacji, rysunków itp. niezbędnych do prawidłowego przebiegu realizacji inwestycji.</w:t>
      </w:r>
    </w:p>
    <w:p w14:paraId="17E787C0" w14:textId="77777777" w:rsidR="00852511" w:rsidRPr="004D2267" w:rsidRDefault="00852511" w:rsidP="004D22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Nadzór autorski obejmować będzie wszystkie branże objęte dokumentacją projektową.</w:t>
      </w:r>
    </w:p>
    <w:p w14:paraId="284F9BE8" w14:textId="15427180" w:rsidR="00852511" w:rsidRPr="004D2267" w:rsidRDefault="00852511" w:rsidP="004D22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2267">
        <w:rPr>
          <w:rFonts w:ascii="Times New Roman" w:hAnsi="Times New Roman"/>
          <w:sz w:val="24"/>
          <w:szCs w:val="24"/>
        </w:rPr>
        <w:t xml:space="preserve">W zakresie sprawowania nadzoru autorskiego, Zamawiający zastrzega sobie wezwanie projektanta na budowę lub w siedzibie Zamawiającego </w:t>
      </w:r>
      <w:r w:rsidR="0041289A" w:rsidRPr="004D2267">
        <w:rPr>
          <w:rFonts w:ascii="Times New Roman" w:hAnsi="Times New Roman"/>
          <w:sz w:val="24"/>
          <w:szCs w:val="24"/>
          <w:u w:val="single"/>
        </w:rPr>
        <w:t>2</w:t>
      </w:r>
      <w:r w:rsidRPr="004D2267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41289A" w:rsidRPr="004D2267">
        <w:rPr>
          <w:rFonts w:ascii="Times New Roman" w:hAnsi="Times New Roman"/>
          <w:sz w:val="24"/>
          <w:szCs w:val="24"/>
          <w:u w:val="single"/>
        </w:rPr>
        <w:t>dwa</w:t>
      </w:r>
      <w:r w:rsidRPr="004D2267">
        <w:rPr>
          <w:rFonts w:ascii="Times New Roman" w:hAnsi="Times New Roman"/>
          <w:sz w:val="24"/>
          <w:szCs w:val="24"/>
          <w:u w:val="single"/>
        </w:rPr>
        <w:t>) raz</w:t>
      </w:r>
      <w:r w:rsidR="0041289A" w:rsidRPr="004D2267">
        <w:rPr>
          <w:rFonts w:ascii="Times New Roman" w:hAnsi="Times New Roman"/>
          <w:sz w:val="24"/>
          <w:szCs w:val="24"/>
          <w:u w:val="single"/>
        </w:rPr>
        <w:t>y</w:t>
      </w:r>
      <w:r w:rsidRPr="004D2267">
        <w:rPr>
          <w:rFonts w:ascii="Times New Roman" w:hAnsi="Times New Roman"/>
          <w:sz w:val="24"/>
          <w:szCs w:val="24"/>
          <w:u w:val="single"/>
        </w:rPr>
        <w:t xml:space="preserve"> w</w:t>
      </w:r>
      <w:r w:rsidR="00E62000" w:rsidRPr="004D2267">
        <w:rPr>
          <w:rFonts w:ascii="Times New Roman" w:hAnsi="Times New Roman"/>
          <w:sz w:val="24"/>
          <w:szCs w:val="24"/>
          <w:u w:val="single"/>
        </w:rPr>
        <w:t xml:space="preserve"> każdym</w:t>
      </w:r>
      <w:r w:rsidRPr="004D2267">
        <w:rPr>
          <w:rFonts w:ascii="Times New Roman" w:hAnsi="Times New Roman"/>
          <w:sz w:val="24"/>
          <w:szCs w:val="24"/>
          <w:u w:val="single"/>
        </w:rPr>
        <w:t xml:space="preserve"> miesiącu, przez cały okres realizacji prac budowlanych wg wykonanego projektu budowlanego i wykonawczego w ramach wynagrodzenia ryczałtowego</w:t>
      </w:r>
      <w:r w:rsidR="00563FE8" w:rsidRPr="004D2267">
        <w:rPr>
          <w:rFonts w:ascii="Times New Roman" w:hAnsi="Times New Roman"/>
          <w:sz w:val="24"/>
          <w:szCs w:val="24"/>
          <w:u w:val="single"/>
        </w:rPr>
        <w:t>,</w:t>
      </w:r>
      <w:r w:rsidR="000D4D33" w:rsidRPr="004D2267">
        <w:rPr>
          <w:rFonts w:ascii="Times New Roman" w:hAnsi="Times New Roman"/>
          <w:sz w:val="24"/>
          <w:szCs w:val="24"/>
          <w:u w:val="single"/>
        </w:rPr>
        <w:t xml:space="preserve"> o którym mowa w § 5 ust 1 umowy</w:t>
      </w:r>
      <w:r w:rsidRPr="004D2267">
        <w:rPr>
          <w:rFonts w:ascii="Times New Roman" w:hAnsi="Times New Roman"/>
          <w:sz w:val="24"/>
          <w:szCs w:val="24"/>
          <w:u w:val="single"/>
        </w:rPr>
        <w:t>.</w:t>
      </w:r>
    </w:p>
    <w:p w14:paraId="111CCDE1" w14:textId="1216B496" w:rsidR="00852511" w:rsidRPr="004D2267" w:rsidRDefault="00746AA9" w:rsidP="004D22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>W przypadku wystąpienia problemów z realizacją robót wykonywanych na podstawie dokumentacji projektowej z uwagi na jej braki, nieścisłości, błędy itp. Wykonawca zobowiązuje się bez dodatkowego wynagrodzenia (to jest w ramach ceny ryczałtowej określonej w niniejszej umowie) do wizyty na budowie na każde wezwanie Zamawiającego.</w:t>
      </w:r>
      <w:r w:rsidR="00BB5EAA" w:rsidRPr="004D2267">
        <w:rPr>
          <w:rFonts w:ascii="Times New Roman" w:hAnsi="Times New Roman"/>
          <w:sz w:val="24"/>
          <w:szCs w:val="24"/>
        </w:rPr>
        <w:t xml:space="preserve"> </w:t>
      </w:r>
      <w:r w:rsidR="00852511" w:rsidRPr="004D2267">
        <w:rPr>
          <w:rFonts w:ascii="Times New Roman" w:hAnsi="Times New Roman"/>
          <w:sz w:val="24"/>
          <w:szCs w:val="24"/>
        </w:rPr>
        <w:t>Wizyty w ramach nadzoru autorskiego następować będą wyłącznie na pisemne wezwanie Zamawiającego.</w:t>
      </w:r>
    </w:p>
    <w:p w14:paraId="0BA5D5DE" w14:textId="217D457B" w:rsidR="00746AA9" w:rsidRPr="004D2267" w:rsidRDefault="00746AA9" w:rsidP="004D22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W razie konieczności dodatkowej</w:t>
      </w:r>
      <w:r w:rsidR="00E62000" w:rsidRPr="004D2267">
        <w:rPr>
          <w:rFonts w:ascii="Times New Roman" w:hAnsi="Times New Roman"/>
          <w:sz w:val="24"/>
          <w:szCs w:val="24"/>
        </w:rPr>
        <w:t xml:space="preserve"> (ponad określoną w ust. 4 częstotliwość)</w:t>
      </w:r>
      <w:r w:rsidRPr="004D2267">
        <w:rPr>
          <w:rFonts w:ascii="Times New Roman" w:hAnsi="Times New Roman"/>
          <w:sz w:val="24"/>
          <w:szCs w:val="24"/>
        </w:rPr>
        <w:t xml:space="preserve"> wizyty nadzoru autorskiego</w:t>
      </w:r>
      <w:r w:rsidR="00C54CE1" w:rsidRPr="004D2267">
        <w:rPr>
          <w:rFonts w:ascii="Times New Roman" w:hAnsi="Times New Roman"/>
          <w:sz w:val="24"/>
          <w:szCs w:val="24"/>
        </w:rPr>
        <w:t xml:space="preserve"> w trakcie realizacji robót budowlanych</w:t>
      </w:r>
      <w:r w:rsidR="00BB5EAA" w:rsidRPr="004D2267">
        <w:rPr>
          <w:rFonts w:ascii="Times New Roman" w:hAnsi="Times New Roman"/>
          <w:sz w:val="24"/>
          <w:szCs w:val="24"/>
        </w:rPr>
        <w:t>,</w:t>
      </w:r>
      <w:r w:rsidR="00C54CE1" w:rsidRPr="004D2267">
        <w:rPr>
          <w:rFonts w:ascii="Times New Roman" w:hAnsi="Times New Roman"/>
          <w:sz w:val="24"/>
          <w:szCs w:val="24"/>
        </w:rPr>
        <w:t xml:space="preserve"> nie wynikającej z braków lub błędów dokumentacji projektowej</w:t>
      </w:r>
      <w:r w:rsidR="00BB5EAA" w:rsidRPr="004D2267">
        <w:rPr>
          <w:rFonts w:ascii="Times New Roman" w:hAnsi="Times New Roman"/>
          <w:sz w:val="24"/>
          <w:szCs w:val="24"/>
        </w:rPr>
        <w:t>,</w:t>
      </w:r>
      <w:r w:rsidRPr="004D2267">
        <w:rPr>
          <w:rFonts w:ascii="Times New Roman" w:hAnsi="Times New Roman"/>
          <w:sz w:val="24"/>
          <w:szCs w:val="24"/>
        </w:rPr>
        <w:t xml:space="preserve"> Wykonawcy przysługuje jednorazowe wynagrodzenie.</w:t>
      </w:r>
    </w:p>
    <w:p w14:paraId="3BA6FF66" w14:textId="3320F60C" w:rsidR="00707406" w:rsidRPr="004D2267" w:rsidRDefault="00707406" w:rsidP="004D226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wykonania jednego nadzoru autorskiego Wykonawcy przysługiwać będzie wynagrodzenie w wysokości </w:t>
      </w:r>
      <w:r w:rsidR="00746AA9" w:rsidRPr="004D2267">
        <w:rPr>
          <w:rFonts w:ascii="Times New Roman" w:hAnsi="Times New Roman"/>
          <w:b/>
        </w:rPr>
        <w:t>……..</w:t>
      </w:r>
      <w:r w:rsidRPr="004D2267">
        <w:rPr>
          <w:rFonts w:ascii="Times New Roman" w:hAnsi="Times New Roman"/>
          <w:b/>
        </w:rPr>
        <w:t xml:space="preserve"> zł</w:t>
      </w: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. (słownie złotych: </w:t>
      </w:r>
      <w:r w:rsidR="00746AA9" w:rsidRPr="004D22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) brutto, w tym podatek VAT na kwotę </w:t>
      </w:r>
      <w:r w:rsidR="00746AA9"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581BFADC" w14:textId="5A1BE28D" w:rsidR="00707406" w:rsidRPr="004D2267" w:rsidRDefault="00707406" w:rsidP="004D226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sz w:val="24"/>
          <w:szCs w:val="24"/>
          <w:lang w:eastAsia="pl-PL"/>
        </w:rPr>
        <w:t>Podstawą do wystawienia faktury za nadzór autorski będą wizyty na budowie potwierdzone wpisem do Dziennika Budowy lub wykonane na pisemne polecenie Zamawiającego inne czynności związane z budową.</w:t>
      </w:r>
    </w:p>
    <w:p w14:paraId="5471A564" w14:textId="5C27D9F9" w:rsidR="00817781" w:rsidRPr="004D2267" w:rsidRDefault="00707406" w:rsidP="004D2267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2267">
        <w:rPr>
          <w:rFonts w:ascii="Times New Roman" w:eastAsia="Times New Roman" w:hAnsi="Times New Roman"/>
          <w:sz w:val="24"/>
          <w:szCs w:val="24"/>
          <w:lang w:eastAsia="ar-SA"/>
        </w:rPr>
        <w:t>Płatność z tytułu wykonania jednego nadzoru autorskiego będzie dokonywana przelewem na rachunek Wykonawcy w terminie 30 dni od daty otrzymania prawidłowo wystawionej faktury VAT.</w:t>
      </w:r>
    </w:p>
    <w:p w14:paraId="1AC2BB3A" w14:textId="77777777" w:rsidR="00852511" w:rsidRPr="004D2267" w:rsidRDefault="00852511" w:rsidP="004D2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t>§8</w:t>
      </w:r>
    </w:p>
    <w:p w14:paraId="726E8671" w14:textId="77777777" w:rsidR="0097305D" w:rsidRPr="004D2267" w:rsidRDefault="0097305D" w:rsidP="004D2267">
      <w:pPr>
        <w:numPr>
          <w:ilvl w:val="3"/>
          <w:numId w:val="3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14:paraId="15289431" w14:textId="20A19450" w:rsidR="0097305D" w:rsidRPr="004D2267" w:rsidRDefault="0097305D" w:rsidP="004D226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 przypadku wypowiedzenia lub odstąpienia od umowy przez Zamawiającego lub Wykonawcę z przyczyn, za które ponosi odpowiedzialność Wykonawca - kara umowna będzie wynosiła 10% całkowitej wartości umowy </w:t>
      </w:r>
      <w:r w:rsidR="00852511" w:rsidRPr="004D2267">
        <w:rPr>
          <w:rFonts w:ascii="Times New Roman" w:hAnsi="Times New Roman"/>
          <w:sz w:val="24"/>
          <w:szCs w:val="24"/>
        </w:rPr>
        <w:t>brutto, o której mowa w § 5</w:t>
      </w:r>
      <w:r w:rsidR="00957B8E" w:rsidRPr="004D2267">
        <w:rPr>
          <w:rFonts w:ascii="Times New Roman" w:hAnsi="Times New Roman"/>
          <w:sz w:val="24"/>
          <w:szCs w:val="24"/>
        </w:rPr>
        <w:t xml:space="preserve"> ust 1</w:t>
      </w:r>
      <w:r w:rsidRPr="004D2267">
        <w:rPr>
          <w:rFonts w:ascii="Times New Roman" w:hAnsi="Times New Roman"/>
          <w:sz w:val="24"/>
          <w:szCs w:val="24"/>
        </w:rPr>
        <w:t>.</w:t>
      </w:r>
    </w:p>
    <w:p w14:paraId="50C9C815" w14:textId="1AFDD21E" w:rsidR="0097305D" w:rsidRPr="004D2267" w:rsidRDefault="0097305D" w:rsidP="004D2267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 przypadku opóźnienia w realizacji zamówienia w wysokości </w:t>
      </w:r>
      <w:r w:rsidR="0002463F" w:rsidRPr="004D2267">
        <w:rPr>
          <w:rFonts w:ascii="Times New Roman" w:hAnsi="Times New Roman"/>
          <w:sz w:val="24"/>
          <w:szCs w:val="24"/>
        </w:rPr>
        <w:t>1,5</w:t>
      </w:r>
      <w:r w:rsidRPr="004D2267">
        <w:rPr>
          <w:rFonts w:ascii="Times New Roman" w:hAnsi="Times New Roman"/>
          <w:sz w:val="24"/>
          <w:szCs w:val="24"/>
        </w:rPr>
        <w:t>% całkowitej  wartości umowy brutto</w:t>
      </w:r>
      <w:r w:rsidR="00BD0544" w:rsidRPr="004D2267">
        <w:rPr>
          <w:rFonts w:ascii="Times New Roman" w:hAnsi="Times New Roman"/>
          <w:sz w:val="24"/>
          <w:szCs w:val="24"/>
        </w:rPr>
        <w:t>, o której mowa w § 5</w:t>
      </w:r>
      <w:r w:rsidR="00DA5A29" w:rsidRPr="004D2267">
        <w:rPr>
          <w:rFonts w:ascii="Times New Roman" w:hAnsi="Times New Roman"/>
          <w:sz w:val="24"/>
          <w:szCs w:val="24"/>
        </w:rPr>
        <w:t xml:space="preserve"> ust</w:t>
      </w:r>
      <w:r w:rsidR="007741F6" w:rsidRPr="004D2267">
        <w:rPr>
          <w:rFonts w:ascii="Times New Roman" w:hAnsi="Times New Roman"/>
          <w:sz w:val="24"/>
          <w:szCs w:val="24"/>
        </w:rPr>
        <w:t>.</w:t>
      </w:r>
      <w:r w:rsidR="00DA5A29" w:rsidRPr="004D2267">
        <w:rPr>
          <w:rFonts w:ascii="Times New Roman" w:hAnsi="Times New Roman"/>
          <w:sz w:val="24"/>
          <w:szCs w:val="24"/>
        </w:rPr>
        <w:t xml:space="preserve"> 1 </w:t>
      </w:r>
      <w:r w:rsidRPr="004D2267">
        <w:rPr>
          <w:rFonts w:ascii="Times New Roman" w:hAnsi="Times New Roman"/>
          <w:sz w:val="24"/>
          <w:szCs w:val="24"/>
        </w:rPr>
        <w:t xml:space="preserve">– za każdy </w:t>
      </w:r>
      <w:r w:rsidR="00420A91" w:rsidRPr="004D2267">
        <w:rPr>
          <w:rFonts w:ascii="Times New Roman" w:hAnsi="Times New Roman"/>
          <w:sz w:val="24"/>
          <w:szCs w:val="24"/>
        </w:rPr>
        <w:t xml:space="preserve">rozpoczęty </w:t>
      </w:r>
      <w:r w:rsidRPr="004D2267">
        <w:rPr>
          <w:rFonts w:ascii="Times New Roman" w:hAnsi="Times New Roman"/>
          <w:sz w:val="24"/>
          <w:szCs w:val="24"/>
        </w:rPr>
        <w:t>dzień opóźnienia,</w:t>
      </w:r>
    </w:p>
    <w:p w14:paraId="4909E136" w14:textId="1DD082E7" w:rsidR="00BD0544" w:rsidRPr="004D2267" w:rsidRDefault="00BD0544" w:rsidP="004D2267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za opóźnienie w uzupełnieniu lub usunięciu wad bądź błędów projektowych - w wysokości 0,5% </w:t>
      </w:r>
      <w:r w:rsidR="00420A91" w:rsidRPr="004D2267">
        <w:rPr>
          <w:rFonts w:ascii="Times New Roman" w:hAnsi="Times New Roman"/>
          <w:sz w:val="24"/>
          <w:szCs w:val="24"/>
        </w:rPr>
        <w:t>całkowitej wartości umowy brutto, o której mowa w § 5 ust 1</w:t>
      </w:r>
      <w:r w:rsidRPr="004D2267">
        <w:rPr>
          <w:rFonts w:ascii="Times New Roman" w:hAnsi="Times New Roman"/>
          <w:sz w:val="24"/>
          <w:szCs w:val="24"/>
        </w:rPr>
        <w:t>, za każdy</w:t>
      </w:r>
      <w:r w:rsidR="00420A91" w:rsidRPr="004D2267">
        <w:rPr>
          <w:rFonts w:ascii="Times New Roman" w:hAnsi="Times New Roman"/>
          <w:sz w:val="24"/>
          <w:szCs w:val="24"/>
        </w:rPr>
        <w:t xml:space="preserve"> rozpoczęty</w:t>
      </w:r>
      <w:r w:rsidRPr="004D2267">
        <w:rPr>
          <w:rFonts w:ascii="Times New Roman" w:hAnsi="Times New Roman"/>
          <w:sz w:val="24"/>
          <w:szCs w:val="24"/>
        </w:rPr>
        <w:t xml:space="preserve"> dzień opóźnienia</w:t>
      </w:r>
    </w:p>
    <w:p w14:paraId="656341BA" w14:textId="63B227F9" w:rsidR="00BD0544" w:rsidRPr="004D2267" w:rsidRDefault="00BD0544" w:rsidP="004D2267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lastRenderedPageBreak/>
        <w:t xml:space="preserve">za opóźnienie w udzieleniu odpowiedzi na pytania i wątpliwości dotyczące realizacji robót objętych projektem w wysokości 0,5% </w:t>
      </w:r>
      <w:r w:rsidR="00420A91" w:rsidRPr="004D2267">
        <w:rPr>
          <w:rFonts w:ascii="Times New Roman" w:hAnsi="Times New Roman"/>
          <w:sz w:val="24"/>
          <w:szCs w:val="24"/>
        </w:rPr>
        <w:t>całkowitej wartości umowy brutto, o której mowa w § 5 ust 1</w:t>
      </w:r>
      <w:r w:rsidRPr="004D2267">
        <w:rPr>
          <w:rFonts w:ascii="Times New Roman" w:hAnsi="Times New Roman"/>
          <w:sz w:val="24"/>
          <w:szCs w:val="24"/>
        </w:rPr>
        <w:t>, za każdy</w:t>
      </w:r>
      <w:r w:rsidR="00420A91" w:rsidRPr="004D2267">
        <w:rPr>
          <w:rFonts w:ascii="Times New Roman" w:hAnsi="Times New Roman"/>
          <w:sz w:val="24"/>
          <w:szCs w:val="24"/>
        </w:rPr>
        <w:t xml:space="preserve"> rozpoczęty</w:t>
      </w:r>
      <w:r w:rsidR="003666C1" w:rsidRPr="004D2267">
        <w:rPr>
          <w:rFonts w:ascii="Times New Roman" w:hAnsi="Times New Roman"/>
          <w:sz w:val="24"/>
          <w:szCs w:val="24"/>
        </w:rPr>
        <w:t xml:space="preserve"> dzień opóźnienia.</w:t>
      </w:r>
    </w:p>
    <w:p w14:paraId="70E1011D" w14:textId="41B021A6" w:rsidR="00F1598C" w:rsidRPr="004D2267" w:rsidRDefault="003A1942" w:rsidP="004D2267">
      <w:pPr>
        <w:pStyle w:val="Akapitzlist"/>
        <w:numPr>
          <w:ilvl w:val="0"/>
          <w:numId w:val="16"/>
        </w:numPr>
        <w:spacing w:before="0"/>
        <w:ind w:left="426"/>
        <w:rPr>
          <w:szCs w:val="24"/>
        </w:rPr>
      </w:pPr>
      <w:r w:rsidRPr="004D2267">
        <w:rPr>
          <w:szCs w:val="24"/>
        </w:rPr>
        <w:t>W</w:t>
      </w:r>
      <w:r w:rsidR="00DE140F" w:rsidRPr="004D2267">
        <w:rPr>
          <w:szCs w:val="24"/>
        </w:rPr>
        <w:t xml:space="preserve"> przypadku wypowiedzenia lub odstąpienia od umowy przez Zamawiającego lub Wykonawcę z przyczyn, za które ponosi odpowiedzialność Zamawiający - kara umowna będzie wynosiła 10% całkowitej wartości u</w:t>
      </w:r>
      <w:r w:rsidR="00BD0544" w:rsidRPr="004D2267">
        <w:rPr>
          <w:szCs w:val="24"/>
        </w:rPr>
        <w:t>mowy brutto, o której mowa w § 5</w:t>
      </w:r>
      <w:r w:rsidR="00DE140F" w:rsidRPr="004D2267">
        <w:rPr>
          <w:szCs w:val="24"/>
        </w:rPr>
        <w:t xml:space="preserve"> ust 1.</w:t>
      </w:r>
    </w:p>
    <w:p w14:paraId="02F4AC86" w14:textId="77777777" w:rsidR="0097305D" w:rsidRPr="004D2267" w:rsidRDefault="0097305D" w:rsidP="004D2267">
      <w:pPr>
        <w:pStyle w:val="Akapitzlist"/>
        <w:numPr>
          <w:ilvl w:val="0"/>
          <w:numId w:val="16"/>
        </w:numPr>
        <w:spacing w:before="0"/>
        <w:ind w:left="426"/>
        <w:rPr>
          <w:szCs w:val="24"/>
        </w:rPr>
      </w:pPr>
      <w:r w:rsidRPr="004D2267">
        <w:rPr>
          <w:szCs w:val="24"/>
        </w:rPr>
        <w:t>W razie stwierdzenia podczas odbior</w:t>
      </w:r>
      <w:r w:rsidR="00C162C6" w:rsidRPr="004D2267">
        <w:rPr>
          <w:szCs w:val="24"/>
        </w:rPr>
        <w:t>u przedmiotu umowy wad lub niekompletności dokumentacji</w:t>
      </w:r>
      <w:r w:rsidRPr="004D2267">
        <w:rPr>
          <w:szCs w:val="24"/>
        </w:rPr>
        <w:t>, Zamawiający uprawniony będzie według swojego wyboru do:</w:t>
      </w:r>
    </w:p>
    <w:p w14:paraId="0361E656" w14:textId="7B5CCB87" w:rsidR="003666C1" w:rsidRPr="004D2267" w:rsidRDefault="0097305D" w:rsidP="004D2267">
      <w:pPr>
        <w:pStyle w:val="Akapitzlist"/>
        <w:numPr>
          <w:ilvl w:val="0"/>
          <w:numId w:val="31"/>
        </w:numPr>
        <w:rPr>
          <w:szCs w:val="24"/>
        </w:rPr>
      </w:pPr>
      <w:r w:rsidRPr="004D2267">
        <w:rPr>
          <w:szCs w:val="24"/>
        </w:rPr>
        <w:t>odmowy dokonania odbioru przedmiotu umowy sporządzając protokół zawierający przyczyny odmowy odbioru. Procedura odbioru zostanie powtórzona</w:t>
      </w:r>
      <w:r w:rsidR="00DA5A29" w:rsidRPr="004D2267">
        <w:rPr>
          <w:szCs w:val="24"/>
        </w:rPr>
        <w:t>, lub</w:t>
      </w:r>
      <w:r w:rsidRPr="004D2267">
        <w:rPr>
          <w:szCs w:val="24"/>
        </w:rPr>
        <w:t>,</w:t>
      </w:r>
    </w:p>
    <w:p w14:paraId="191968EE" w14:textId="5DCE18BA" w:rsidR="004F3767" w:rsidRPr="004D2267" w:rsidRDefault="0097305D" w:rsidP="004D2267">
      <w:pPr>
        <w:pStyle w:val="Akapitzlist"/>
        <w:numPr>
          <w:ilvl w:val="0"/>
          <w:numId w:val="31"/>
        </w:numPr>
        <w:rPr>
          <w:szCs w:val="24"/>
        </w:rPr>
      </w:pPr>
      <w:r w:rsidRPr="004D2267">
        <w:rPr>
          <w:szCs w:val="24"/>
        </w:rPr>
        <w:t xml:space="preserve">wyznaczenia terminu dostarczenia dla usunięcia stwierdzonych wad i </w:t>
      </w:r>
      <w:r w:rsidR="00C162C6" w:rsidRPr="004D2267">
        <w:rPr>
          <w:szCs w:val="24"/>
        </w:rPr>
        <w:t>błędów</w:t>
      </w:r>
      <w:r w:rsidRPr="004D2267">
        <w:rPr>
          <w:szCs w:val="24"/>
        </w:rPr>
        <w:t xml:space="preserve"> lub </w:t>
      </w:r>
      <w:r w:rsidR="00C162C6" w:rsidRPr="004D2267">
        <w:rPr>
          <w:szCs w:val="24"/>
        </w:rPr>
        <w:t>uzupełnienia braków dokumentacji</w:t>
      </w:r>
      <w:r w:rsidR="00420A91" w:rsidRPr="004D2267">
        <w:rPr>
          <w:szCs w:val="24"/>
        </w:rPr>
        <w:t>.</w:t>
      </w:r>
    </w:p>
    <w:p w14:paraId="45AE1B49" w14:textId="7EDB22C9" w:rsidR="00BD0544" w:rsidRPr="004D2267" w:rsidRDefault="0097305D" w:rsidP="004D2267">
      <w:pPr>
        <w:pStyle w:val="Akapitzlist"/>
        <w:numPr>
          <w:ilvl w:val="0"/>
          <w:numId w:val="26"/>
        </w:numPr>
        <w:ind w:left="426"/>
        <w:rPr>
          <w:szCs w:val="24"/>
        </w:rPr>
      </w:pPr>
      <w:r w:rsidRPr="004D2267">
        <w:rPr>
          <w:szCs w:val="24"/>
        </w:rPr>
        <w:t>Strony postanawiają, iż w przypadku powstania szkody przewyższającej wysokość kar umownych Zamawiający będzie mógł dochodzić odszkodowania uzupełniającego.</w:t>
      </w:r>
    </w:p>
    <w:p w14:paraId="70B74248" w14:textId="256DEAE8" w:rsidR="00BD0544" w:rsidRPr="004D2267" w:rsidRDefault="00BD0544" w:rsidP="004D2267">
      <w:pPr>
        <w:pStyle w:val="Akapitzlist"/>
        <w:numPr>
          <w:ilvl w:val="0"/>
          <w:numId w:val="26"/>
        </w:numPr>
        <w:ind w:left="426"/>
        <w:rPr>
          <w:szCs w:val="24"/>
        </w:rPr>
      </w:pPr>
      <w:r w:rsidRPr="004D2267">
        <w:rPr>
          <w:szCs w:val="24"/>
        </w:rPr>
        <w:t>Wykonawca wyraża zgod</w:t>
      </w:r>
      <w:r w:rsidR="00764341" w:rsidRPr="004D2267">
        <w:rPr>
          <w:szCs w:val="24"/>
        </w:rPr>
        <w:t>ę</w:t>
      </w:r>
      <w:r w:rsidRPr="004D2267">
        <w:rPr>
          <w:szCs w:val="24"/>
        </w:rPr>
        <w:t xml:space="preserve"> na potrącenie kar umownych z </w:t>
      </w:r>
      <w:r w:rsidR="007741F6" w:rsidRPr="004D2267">
        <w:rPr>
          <w:szCs w:val="24"/>
        </w:rPr>
        <w:t xml:space="preserve">wynagrodzenia </w:t>
      </w:r>
      <w:r w:rsidRPr="004D2267">
        <w:rPr>
          <w:szCs w:val="24"/>
        </w:rPr>
        <w:t>Wykonawcy.</w:t>
      </w:r>
    </w:p>
    <w:p w14:paraId="154877AF" w14:textId="77777777" w:rsidR="00937D72" w:rsidRPr="004D2267" w:rsidRDefault="00937D72" w:rsidP="004D2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728D32" w14:textId="19C6C851" w:rsidR="0097305D" w:rsidRPr="004D2267" w:rsidRDefault="00BD0544" w:rsidP="004D2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t>§9</w:t>
      </w:r>
    </w:p>
    <w:p w14:paraId="2C9F7F52" w14:textId="77777777" w:rsidR="0097305D" w:rsidRPr="004D2267" w:rsidRDefault="0097305D" w:rsidP="004D2267">
      <w:pPr>
        <w:pStyle w:val="BodyText21"/>
        <w:numPr>
          <w:ilvl w:val="0"/>
          <w:numId w:val="4"/>
        </w:numPr>
        <w:tabs>
          <w:tab w:val="clear" w:pos="0"/>
          <w:tab w:val="num" w:pos="426"/>
        </w:tabs>
        <w:ind w:left="426" w:hanging="426"/>
        <w:rPr>
          <w:szCs w:val="24"/>
        </w:rPr>
      </w:pPr>
      <w:r w:rsidRPr="004D2267">
        <w:rPr>
          <w:szCs w:val="24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4D2267">
        <w:rPr>
          <w:szCs w:val="24"/>
        </w:rPr>
        <w:br/>
        <w:t xml:space="preserve">o powyższych okolicznościach. </w:t>
      </w:r>
    </w:p>
    <w:p w14:paraId="7DE4438D" w14:textId="77777777" w:rsidR="0097305D" w:rsidRPr="004D2267" w:rsidRDefault="0097305D" w:rsidP="004D2267">
      <w:pPr>
        <w:pStyle w:val="BodyText21"/>
        <w:numPr>
          <w:ilvl w:val="0"/>
          <w:numId w:val="4"/>
        </w:numPr>
        <w:tabs>
          <w:tab w:val="clear" w:pos="0"/>
          <w:tab w:val="left" w:pos="426"/>
        </w:tabs>
        <w:ind w:left="426" w:hanging="426"/>
        <w:rPr>
          <w:szCs w:val="24"/>
        </w:rPr>
      </w:pPr>
      <w:r w:rsidRPr="004D2267">
        <w:rPr>
          <w:szCs w:val="24"/>
        </w:rPr>
        <w:t>W przypadku, o którym mowa w ust. 1 Wykonawca może żądać jedynie wynagrodzenia należnego mu z tytułu wykonania części umowy.</w:t>
      </w:r>
    </w:p>
    <w:p w14:paraId="39008577" w14:textId="77777777" w:rsidR="0097305D" w:rsidRPr="004D2267" w:rsidRDefault="0097305D" w:rsidP="004D2267">
      <w:pPr>
        <w:pStyle w:val="BodyText21"/>
        <w:numPr>
          <w:ilvl w:val="0"/>
          <w:numId w:val="4"/>
        </w:numPr>
        <w:tabs>
          <w:tab w:val="clear" w:pos="0"/>
          <w:tab w:val="left" w:pos="426"/>
        </w:tabs>
        <w:ind w:left="426" w:hanging="426"/>
        <w:rPr>
          <w:szCs w:val="24"/>
        </w:rPr>
      </w:pPr>
      <w:r w:rsidRPr="004D2267">
        <w:rPr>
          <w:szCs w:val="24"/>
        </w:rPr>
        <w:t xml:space="preserve">Zamawiający może jednostronnie odstąpić od umowy ze skutkiem natychmiastowym </w:t>
      </w:r>
      <w:r w:rsidRPr="004D2267">
        <w:rPr>
          <w:szCs w:val="24"/>
        </w:rPr>
        <w:br/>
        <w:t>w przypadku:</w:t>
      </w:r>
    </w:p>
    <w:p w14:paraId="5B40AAE6" w14:textId="296DF515" w:rsidR="0097305D" w:rsidRPr="004D2267" w:rsidRDefault="004F08A0" w:rsidP="004D226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gdy Wykonawca bez uzasadnionej przyczyny nie rozpoczął  prac projektowych, albo nie kontynuuje ich pomimo wezwania Zamawiającego na piśmie</w:t>
      </w:r>
      <w:r w:rsidR="0097305D" w:rsidRPr="004D2267">
        <w:rPr>
          <w:rFonts w:ascii="Times New Roman" w:hAnsi="Times New Roman"/>
          <w:sz w:val="24"/>
          <w:szCs w:val="24"/>
        </w:rPr>
        <w:t>,</w:t>
      </w:r>
    </w:p>
    <w:p w14:paraId="073BD7B1" w14:textId="42453793" w:rsidR="004F08A0" w:rsidRPr="004D2267" w:rsidRDefault="004F08A0" w:rsidP="004D226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gdy Wykonawca opóźnia bądź pozostaje w zwłoce z realizacją poszczególnych prac projektowych w sposób zagrażający terminowemu wykonaniu przedmiotu umowy,</w:t>
      </w:r>
    </w:p>
    <w:p w14:paraId="4A4488E9" w14:textId="05BE4BD9" w:rsidR="004F08A0" w:rsidRPr="004D2267" w:rsidRDefault="004F08A0" w:rsidP="004D226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gdy Wykonawca nie podjął czynności nadzoru autorskiego w wyznaczonym terminie,</w:t>
      </w:r>
    </w:p>
    <w:p w14:paraId="732DDDFE" w14:textId="76C1B4C4" w:rsidR="00335B8B" w:rsidRPr="004D2267" w:rsidRDefault="00335B8B" w:rsidP="004D226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gdy Wykonawca nie wykonuje obowiązków w sposób należyty lub zgodnie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>z ustalonymi terminami,</w:t>
      </w:r>
    </w:p>
    <w:p w14:paraId="5AE92D18" w14:textId="6DE4925D" w:rsidR="0097305D" w:rsidRPr="004D2267" w:rsidRDefault="00335B8B" w:rsidP="004D226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gdy Wykonawca </w:t>
      </w:r>
      <w:r w:rsidR="0097305D" w:rsidRPr="004D2267">
        <w:rPr>
          <w:rFonts w:ascii="Times New Roman" w:hAnsi="Times New Roman"/>
          <w:sz w:val="24"/>
          <w:szCs w:val="24"/>
        </w:rPr>
        <w:t>wykon</w:t>
      </w:r>
      <w:r w:rsidRPr="004D2267">
        <w:rPr>
          <w:rFonts w:ascii="Times New Roman" w:hAnsi="Times New Roman"/>
          <w:sz w:val="24"/>
          <w:szCs w:val="24"/>
        </w:rPr>
        <w:t xml:space="preserve">uje przedmiot umowy w sposób niezgodny z powszechnie obowiązującymi </w:t>
      </w:r>
      <w:r w:rsidR="0097305D" w:rsidRPr="004D2267">
        <w:rPr>
          <w:rFonts w:ascii="Times New Roman" w:hAnsi="Times New Roman"/>
          <w:sz w:val="24"/>
          <w:szCs w:val="24"/>
        </w:rPr>
        <w:t xml:space="preserve"> przepisami </w:t>
      </w:r>
      <w:r w:rsidRPr="004D2267">
        <w:rPr>
          <w:rFonts w:ascii="Times New Roman" w:hAnsi="Times New Roman"/>
          <w:sz w:val="24"/>
          <w:szCs w:val="24"/>
        </w:rPr>
        <w:t xml:space="preserve">lub </w:t>
      </w:r>
      <w:r w:rsidR="0097305D" w:rsidRPr="004D2267">
        <w:rPr>
          <w:rFonts w:ascii="Times New Roman" w:hAnsi="Times New Roman"/>
          <w:sz w:val="24"/>
          <w:szCs w:val="24"/>
        </w:rPr>
        <w:t>zaleceniami Zamawiającego,</w:t>
      </w:r>
    </w:p>
    <w:p w14:paraId="7BD938AB" w14:textId="77777777" w:rsidR="0097305D" w:rsidRPr="004D2267" w:rsidRDefault="0097305D" w:rsidP="004D2267">
      <w:pPr>
        <w:numPr>
          <w:ilvl w:val="0"/>
          <w:numId w:val="5"/>
        </w:numPr>
        <w:tabs>
          <w:tab w:val="num" w:pos="360"/>
          <w:tab w:val="left" w:pos="78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14:paraId="575FFA1F" w14:textId="77A099E3" w:rsidR="0097305D" w:rsidRPr="004D2267" w:rsidRDefault="0097305D" w:rsidP="004D2267">
      <w:pPr>
        <w:pStyle w:val="BodyText21"/>
        <w:numPr>
          <w:ilvl w:val="0"/>
          <w:numId w:val="4"/>
        </w:numPr>
        <w:tabs>
          <w:tab w:val="clear" w:pos="0"/>
          <w:tab w:val="left" w:pos="360"/>
        </w:tabs>
        <w:ind w:left="360"/>
        <w:rPr>
          <w:szCs w:val="24"/>
        </w:rPr>
      </w:pPr>
      <w:r w:rsidRPr="004D2267">
        <w:rPr>
          <w:szCs w:val="24"/>
        </w:rPr>
        <w:t xml:space="preserve">Zamawiający może odstąpić od umowy z przyczyn określonych w ustępie 3 </w:t>
      </w:r>
      <w:r w:rsidRPr="004D2267">
        <w:rPr>
          <w:szCs w:val="24"/>
        </w:rPr>
        <w:br/>
        <w:t xml:space="preserve">w terminie 30 dni od daty </w:t>
      </w:r>
      <w:r w:rsidR="00DA5A29" w:rsidRPr="004D2267">
        <w:rPr>
          <w:szCs w:val="24"/>
        </w:rPr>
        <w:t xml:space="preserve">powzięcia wiadomości przez </w:t>
      </w:r>
      <w:r w:rsidR="00EC25AE" w:rsidRPr="004D2267">
        <w:rPr>
          <w:szCs w:val="24"/>
        </w:rPr>
        <w:t>Z</w:t>
      </w:r>
      <w:r w:rsidR="00DA5A29" w:rsidRPr="004D2267">
        <w:rPr>
          <w:szCs w:val="24"/>
        </w:rPr>
        <w:t>amawiającego o zaistnieniu ww. przesłanki</w:t>
      </w:r>
      <w:r w:rsidRPr="004D2267">
        <w:rPr>
          <w:szCs w:val="24"/>
        </w:rPr>
        <w:t>.</w:t>
      </w:r>
    </w:p>
    <w:p w14:paraId="4F070A42" w14:textId="5B2A09AA" w:rsidR="00335B8B" w:rsidRPr="004D2267" w:rsidRDefault="00335B8B" w:rsidP="004D2267">
      <w:pPr>
        <w:pStyle w:val="BodyText21"/>
        <w:numPr>
          <w:ilvl w:val="0"/>
          <w:numId w:val="4"/>
        </w:numPr>
        <w:tabs>
          <w:tab w:val="clear" w:pos="0"/>
          <w:tab w:val="left" w:pos="360"/>
        </w:tabs>
        <w:ind w:left="360"/>
        <w:rPr>
          <w:szCs w:val="24"/>
        </w:rPr>
      </w:pPr>
      <w:r w:rsidRPr="004D2267">
        <w:rPr>
          <w:szCs w:val="24"/>
        </w:rPr>
        <w:t xml:space="preserve">Odstąpienie od umowy powinno pod rygorem nieważności  nastąpić w formie pisemnej </w:t>
      </w:r>
      <w:r w:rsidR="000A1BFD" w:rsidRPr="004D2267">
        <w:rPr>
          <w:szCs w:val="24"/>
        </w:rPr>
        <w:br/>
      </w:r>
      <w:r w:rsidRPr="004D2267">
        <w:rPr>
          <w:szCs w:val="24"/>
        </w:rPr>
        <w:t>i powinno zawierać uzasadnienie.</w:t>
      </w:r>
    </w:p>
    <w:p w14:paraId="3E8DB5CC" w14:textId="77777777" w:rsidR="009D3C9B" w:rsidRPr="004D2267" w:rsidRDefault="00335B8B" w:rsidP="004D2267">
      <w:pPr>
        <w:pStyle w:val="BodyText21"/>
        <w:numPr>
          <w:ilvl w:val="0"/>
          <w:numId w:val="4"/>
        </w:numPr>
        <w:tabs>
          <w:tab w:val="clear" w:pos="0"/>
          <w:tab w:val="left" w:pos="360"/>
        </w:tabs>
        <w:ind w:left="360"/>
        <w:rPr>
          <w:szCs w:val="24"/>
        </w:rPr>
      </w:pPr>
      <w:r w:rsidRPr="004D2267">
        <w:rPr>
          <w:szCs w:val="24"/>
        </w:rPr>
        <w:t xml:space="preserve">Odstąpienie może dotyczyć całości lub części umowy. W przypadku  odstąpienia częściowego, Strony </w:t>
      </w:r>
      <w:r w:rsidR="009D3C9B" w:rsidRPr="004D2267">
        <w:rPr>
          <w:szCs w:val="24"/>
        </w:rPr>
        <w:t>rozliczą wykonane  przez Wykonawcę i protokolarnie odebrane  prace objęte przedmiotem umowy.</w:t>
      </w:r>
    </w:p>
    <w:p w14:paraId="6E09A1CB" w14:textId="5D843736" w:rsidR="00335B8B" w:rsidRPr="004D2267" w:rsidRDefault="00335B8B" w:rsidP="004D2267">
      <w:pPr>
        <w:pStyle w:val="BodyText21"/>
        <w:tabs>
          <w:tab w:val="clear" w:pos="0"/>
          <w:tab w:val="left" w:pos="360"/>
        </w:tabs>
        <w:ind w:left="360"/>
        <w:rPr>
          <w:szCs w:val="24"/>
        </w:rPr>
      </w:pPr>
      <w:r w:rsidRPr="004D2267">
        <w:rPr>
          <w:szCs w:val="24"/>
        </w:rPr>
        <w:t xml:space="preserve"> </w:t>
      </w:r>
    </w:p>
    <w:p w14:paraId="180B56CC" w14:textId="5E5FFFCA" w:rsidR="000873DB" w:rsidRPr="004D2267" w:rsidRDefault="00BD0544" w:rsidP="004D2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lastRenderedPageBreak/>
        <w:t>§10</w:t>
      </w:r>
    </w:p>
    <w:p w14:paraId="24D02592" w14:textId="53B6F60D" w:rsidR="0054301D" w:rsidRPr="004D2267" w:rsidRDefault="003855C9" w:rsidP="004D226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Wykonawca oświadcza, że posiada ważną polisę na kwotę </w:t>
      </w:r>
      <w:r w:rsidR="00CF2D61" w:rsidRPr="004D2267">
        <w:rPr>
          <w:rFonts w:ascii="Times New Roman" w:hAnsi="Times New Roman"/>
          <w:sz w:val="24"/>
          <w:szCs w:val="24"/>
        </w:rPr>
        <w:t>5</w:t>
      </w:r>
      <w:r w:rsidRPr="004D2267">
        <w:rPr>
          <w:rFonts w:ascii="Times New Roman" w:hAnsi="Times New Roman"/>
          <w:sz w:val="24"/>
          <w:szCs w:val="24"/>
        </w:rPr>
        <w:t>00</w:t>
      </w:r>
      <w:r w:rsidR="00BD0544" w:rsidRPr="004D2267">
        <w:rPr>
          <w:rFonts w:ascii="Times New Roman" w:hAnsi="Times New Roman"/>
          <w:sz w:val="24"/>
          <w:szCs w:val="24"/>
        </w:rPr>
        <w:t xml:space="preserve"> 000</w:t>
      </w:r>
      <w:r w:rsidRPr="004D2267">
        <w:rPr>
          <w:rFonts w:ascii="Times New Roman" w:hAnsi="Times New Roman"/>
          <w:sz w:val="24"/>
          <w:szCs w:val="24"/>
        </w:rPr>
        <w:t xml:space="preserve">,00 zł (słownie złotych: </w:t>
      </w:r>
      <w:r w:rsidR="00CF2D61" w:rsidRPr="004D2267">
        <w:rPr>
          <w:rFonts w:ascii="Times New Roman" w:hAnsi="Times New Roman"/>
          <w:sz w:val="24"/>
          <w:szCs w:val="24"/>
        </w:rPr>
        <w:t>pięćset</w:t>
      </w:r>
      <w:r w:rsidRPr="004D2267">
        <w:rPr>
          <w:rFonts w:ascii="Times New Roman" w:hAnsi="Times New Roman"/>
          <w:sz w:val="24"/>
          <w:szCs w:val="24"/>
        </w:rPr>
        <w:t xml:space="preserve"> tysięcy 00/100) z tytułu odpowiedzialności cywilnej w zakresie prowadzonej działalności gospodarczej, która stanowi załącznik nr </w:t>
      </w:r>
      <w:r w:rsidR="00BD0544" w:rsidRPr="004D2267">
        <w:rPr>
          <w:rFonts w:ascii="Times New Roman" w:hAnsi="Times New Roman"/>
          <w:sz w:val="24"/>
          <w:szCs w:val="24"/>
        </w:rPr>
        <w:t>3</w:t>
      </w:r>
      <w:r w:rsidRPr="004D2267">
        <w:rPr>
          <w:rFonts w:ascii="Times New Roman" w:hAnsi="Times New Roman"/>
          <w:sz w:val="24"/>
          <w:szCs w:val="24"/>
        </w:rPr>
        <w:t xml:space="preserve"> do umowy.</w:t>
      </w:r>
      <w:r w:rsidR="0054301D" w:rsidRPr="004D2267">
        <w:rPr>
          <w:rFonts w:ascii="Times New Roman" w:hAnsi="Times New Roman"/>
          <w:sz w:val="24"/>
          <w:szCs w:val="24"/>
        </w:rPr>
        <w:t xml:space="preserve"> Wymagany dokument Wykonawca przedłoży Zamawiającemu najpóźniej do dnia wyznaczonego przez Zamawiającego jako dzień zawarcia umowy.</w:t>
      </w:r>
    </w:p>
    <w:p w14:paraId="52E4DBFA" w14:textId="7C34E27D" w:rsidR="003855C9" w:rsidRPr="004D2267" w:rsidRDefault="003855C9" w:rsidP="004D226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W przypadku upływu ważności polisy OC w trakcie trwania umowy Wykonawca zobowiązuje się do dostarczenia ważnego ubezpieczenia Zamawiającemu na 7 dni przed upływem ważności poprzedniego.</w:t>
      </w:r>
      <w:r w:rsidR="007B15D8" w:rsidRPr="004D2267">
        <w:rPr>
          <w:rFonts w:ascii="Times New Roman" w:hAnsi="Times New Roman"/>
          <w:sz w:val="24"/>
          <w:szCs w:val="24"/>
        </w:rPr>
        <w:t xml:space="preserve"> </w:t>
      </w:r>
    </w:p>
    <w:p w14:paraId="13E1D7DD" w14:textId="36DB286C" w:rsidR="00637D1D" w:rsidRPr="004D2267" w:rsidRDefault="00637D1D" w:rsidP="004D226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Za opóźnienie w dostarczeniu aktualnej polisy OC na Wykonawca zapłaci Zamawiającemu karę umowną w wysokości 0,5% wynagrodzenia umownego brutto, za każdy</w:t>
      </w:r>
      <w:r w:rsidR="00464584" w:rsidRPr="004D2267">
        <w:rPr>
          <w:rFonts w:ascii="Times New Roman" w:hAnsi="Times New Roman"/>
          <w:sz w:val="24"/>
          <w:szCs w:val="24"/>
        </w:rPr>
        <w:t xml:space="preserve"> rozpoczęty</w:t>
      </w:r>
      <w:r w:rsidRPr="004D2267">
        <w:rPr>
          <w:rFonts w:ascii="Times New Roman" w:hAnsi="Times New Roman"/>
          <w:sz w:val="24"/>
          <w:szCs w:val="24"/>
        </w:rPr>
        <w:t xml:space="preserve"> dzień opóźnienia</w:t>
      </w:r>
      <w:r w:rsidR="00464584" w:rsidRPr="004D2267">
        <w:rPr>
          <w:rFonts w:ascii="Times New Roman" w:hAnsi="Times New Roman"/>
          <w:sz w:val="24"/>
          <w:szCs w:val="24"/>
        </w:rPr>
        <w:t>.</w:t>
      </w:r>
    </w:p>
    <w:p w14:paraId="0643BE39" w14:textId="77777777" w:rsidR="0054301D" w:rsidRPr="004D2267" w:rsidRDefault="0054301D" w:rsidP="004D22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0D7F085" w14:textId="32D9E0E6" w:rsidR="003855C9" w:rsidRPr="004D2267" w:rsidRDefault="00395EB0" w:rsidP="004D2267">
      <w:pPr>
        <w:tabs>
          <w:tab w:val="num" w:pos="36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t>§11</w:t>
      </w:r>
    </w:p>
    <w:p w14:paraId="6732EAF7" w14:textId="77777777" w:rsidR="000873DB" w:rsidRPr="004D2267" w:rsidRDefault="000873DB" w:rsidP="004D2267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Wszelkie zmiany i uzupełnienia umowy mogą być dokonywane wyłącznie w formie pisemnej pod rygorem nieważności.</w:t>
      </w:r>
    </w:p>
    <w:p w14:paraId="276CFEF7" w14:textId="77777777" w:rsidR="000873DB" w:rsidRPr="004D2267" w:rsidRDefault="000873DB" w:rsidP="004D2267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</w:t>
      </w:r>
      <w:r w:rsidR="009B05EF" w:rsidRPr="004D2267">
        <w:rPr>
          <w:rFonts w:ascii="Times New Roman" w:hAnsi="Times New Roman"/>
          <w:sz w:val="24"/>
          <w:szCs w:val="24"/>
        </w:rPr>
        <w:t>,</w:t>
      </w:r>
      <w:r w:rsidRPr="004D2267">
        <w:rPr>
          <w:rFonts w:ascii="Times New Roman" w:hAnsi="Times New Roman"/>
          <w:sz w:val="24"/>
          <w:szCs w:val="24"/>
        </w:rPr>
        <w:t xml:space="preserve"> okolicznościach i warunkach:</w:t>
      </w:r>
    </w:p>
    <w:p w14:paraId="1B7E1F87" w14:textId="77777777" w:rsidR="000873DB" w:rsidRPr="004D2267" w:rsidRDefault="000873DB" w:rsidP="004D2267">
      <w:pPr>
        <w:numPr>
          <w:ilvl w:val="0"/>
          <w:numId w:val="10"/>
        </w:numPr>
        <w:tabs>
          <w:tab w:val="clear" w:pos="720"/>
          <w:tab w:val="num" w:pos="491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4D2267">
        <w:rPr>
          <w:rFonts w:ascii="Times New Roman" w:hAnsi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14:paraId="508C30B2" w14:textId="7AF66FC0" w:rsidR="000873DB" w:rsidRPr="004D2267" w:rsidRDefault="000873DB" w:rsidP="004D2267">
      <w:pPr>
        <w:numPr>
          <w:ilvl w:val="0"/>
          <w:numId w:val="10"/>
        </w:numPr>
        <w:tabs>
          <w:tab w:val="clear" w:pos="720"/>
          <w:tab w:val="num" w:pos="491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gdy podczas realizacji umowy wystąpią nieprzewidywalne na etapie zawierania umowy okoliczności uniemożliwiające zrealizowanie przedmiotu zamówienia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>w sposób przewidziany w ofercie, a udzielenie w tym zakresie innego zamówienia publicznego w trybie ustawy prawo zamówień publicznych będzie niemożliwe lub niecelowe ze względu na interes publiczny,</w:t>
      </w:r>
    </w:p>
    <w:p w14:paraId="2D34EE6A" w14:textId="77777777" w:rsidR="000873DB" w:rsidRPr="004D2267" w:rsidRDefault="000873DB" w:rsidP="004D2267">
      <w:pPr>
        <w:numPr>
          <w:ilvl w:val="0"/>
          <w:numId w:val="10"/>
        </w:numPr>
        <w:tabs>
          <w:tab w:val="clear" w:pos="720"/>
          <w:tab w:val="num" w:pos="491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14:paraId="62AB1280" w14:textId="05111244" w:rsidR="000873DB" w:rsidRPr="004D2267" w:rsidRDefault="000873DB" w:rsidP="004D226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Żadna ze stron nie może przelać na inny podmiot zobowiązań i uprawnień wynikających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>z niniejszej umowy bez uprzedniej pisemnej zgody drugiej strony.</w:t>
      </w:r>
    </w:p>
    <w:p w14:paraId="16469CAD" w14:textId="4BC06C0B" w:rsidR="00395EB0" w:rsidRPr="004D2267" w:rsidRDefault="00395EB0" w:rsidP="004D2267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Załączniki do umowy są jej integralną częścią.</w:t>
      </w:r>
    </w:p>
    <w:p w14:paraId="57F1A8F7" w14:textId="77777777" w:rsidR="003855C9" w:rsidRPr="004D2267" w:rsidRDefault="003855C9" w:rsidP="004D2267">
      <w:pPr>
        <w:tabs>
          <w:tab w:val="num" w:pos="36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CEBFE38" w14:textId="68E00011" w:rsidR="0097305D" w:rsidRPr="004D2267" w:rsidRDefault="00395EB0" w:rsidP="004D2267">
      <w:pPr>
        <w:tabs>
          <w:tab w:val="num" w:pos="36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t>§12</w:t>
      </w:r>
    </w:p>
    <w:p w14:paraId="3484992A" w14:textId="29B8CF42" w:rsidR="0097305D" w:rsidRPr="004D2267" w:rsidRDefault="0097305D" w:rsidP="004D2267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Wykonawca oświadcza, iż wniesie zabezpieczenie należytego wykonania umowy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w zakresie w wysokości 10 % ceny </w:t>
      </w:r>
      <w:r w:rsidR="00DA5A29" w:rsidRPr="004D2267">
        <w:rPr>
          <w:rFonts w:ascii="Times New Roman" w:hAnsi="Times New Roman"/>
          <w:sz w:val="24"/>
          <w:szCs w:val="24"/>
        </w:rPr>
        <w:t>oferty, co</w:t>
      </w:r>
      <w:r w:rsidRPr="004D2267">
        <w:rPr>
          <w:rFonts w:ascii="Times New Roman" w:hAnsi="Times New Roman"/>
          <w:sz w:val="24"/>
          <w:szCs w:val="24"/>
        </w:rPr>
        <w:t xml:space="preserve"> stanowi kwotę </w:t>
      </w:r>
      <w:r w:rsidR="00CF2D61" w:rsidRPr="004D2267">
        <w:rPr>
          <w:rFonts w:ascii="Times New Roman" w:hAnsi="Times New Roman"/>
          <w:b/>
          <w:sz w:val="24"/>
          <w:szCs w:val="24"/>
        </w:rPr>
        <w:t>………………..</w:t>
      </w:r>
      <w:r w:rsidR="0075778F" w:rsidRPr="004D2267">
        <w:rPr>
          <w:rFonts w:ascii="Times New Roman" w:hAnsi="Times New Roman"/>
          <w:b/>
          <w:sz w:val="24"/>
          <w:szCs w:val="24"/>
        </w:rPr>
        <w:t xml:space="preserve"> zł</w:t>
      </w:r>
      <w:r w:rsidRPr="004D2267">
        <w:rPr>
          <w:rFonts w:ascii="Times New Roman" w:hAnsi="Times New Roman"/>
          <w:sz w:val="24"/>
          <w:szCs w:val="24"/>
        </w:rPr>
        <w:t>. Zabezpieczenie zostanie wniesione najpóźniej w dniu zawarcia umowy, w formie</w:t>
      </w:r>
      <w:r w:rsidR="000A1BFD" w:rsidRPr="004D2267">
        <w:rPr>
          <w:rFonts w:ascii="Times New Roman" w:hAnsi="Times New Roman"/>
          <w:sz w:val="24"/>
          <w:szCs w:val="24"/>
        </w:rPr>
        <w:t xml:space="preserve">: </w:t>
      </w:r>
      <w:r w:rsidR="00CF2D61" w:rsidRPr="004D2267">
        <w:rPr>
          <w:rFonts w:ascii="Times New Roman" w:hAnsi="Times New Roman"/>
          <w:sz w:val="24"/>
          <w:szCs w:val="24"/>
        </w:rPr>
        <w:t>…………</w:t>
      </w:r>
      <w:r w:rsidR="000A1BFD" w:rsidRPr="004D2267">
        <w:rPr>
          <w:rFonts w:ascii="Times New Roman" w:hAnsi="Times New Roman"/>
          <w:sz w:val="24"/>
          <w:szCs w:val="24"/>
        </w:rPr>
        <w:t>.</w:t>
      </w:r>
    </w:p>
    <w:p w14:paraId="5DF4AC9C" w14:textId="5BF93EEB" w:rsidR="0097305D" w:rsidRPr="004D2267" w:rsidRDefault="0097305D" w:rsidP="004D2267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Zabezpieczenie należytego wykonania umowy jest zwalniane w 70 % w terminie 30 dni od podpisania przez strony protokołu zdawczo-odbiorczego, a pozostałe 30 % jest zwalniane </w:t>
      </w:r>
      <w:r w:rsidRPr="004D2267">
        <w:rPr>
          <w:rFonts w:ascii="Times New Roman" w:hAnsi="Times New Roman"/>
          <w:sz w:val="24"/>
          <w:szCs w:val="24"/>
        </w:rPr>
        <w:lastRenderedPageBreak/>
        <w:t xml:space="preserve">15 dni po upływie okresu rękojmi. W przypadku gdyby częściowe zwolnienie zabezpieczenia należytego wykonania umowy wiązało się z koniecznością wystawienia nowego dokumentu Wykonawca będzie zobowiązany do złożenia takiego dokumentu </w:t>
      </w:r>
      <w:r w:rsidR="000A1BFD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>w terminie przypadającym na dzień zwolnienia zabezpieczenia należytego wykonania umowy.</w:t>
      </w:r>
    </w:p>
    <w:p w14:paraId="0E8EBA09" w14:textId="77777777" w:rsidR="0097305D" w:rsidRPr="004D2267" w:rsidRDefault="0097305D" w:rsidP="004D2267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Zabezpieczenie może być wykorzystane w każdym przypadku niewykonania lub nienależytego wykonania umowy przez Wykonawcę na pokrycie wszelkich roszczeń Zamawiającego wynikających z niniejszej umowy.</w:t>
      </w:r>
    </w:p>
    <w:p w14:paraId="1483AB30" w14:textId="2ADF84E0" w:rsidR="0097305D" w:rsidRPr="004D2267" w:rsidRDefault="0097305D" w:rsidP="004D226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W przypadku niedopełnienia przez Wykonawcę obowiązku, o którym mowa w ust. 2 zdanie 2, Zamawiający będzie uprawniony do naliczenia kary umownej w wysokości 5% wynagrodzenia Wykonawcy, o którym mowa w § </w:t>
      </w:r>
      <w:r w:rsidR="00395EB0" w:rsidRPr="004D2267">
        <w:rPr>
          <w:rFonts w:ascii="Times New Roman" w:hAnsi="Times New Roman"/>
          <w:sz w:val="24"/>
          <w:szCs w:val="24"/>
        </w:rPr>
        <w:t>5</w:t>
      </w:r>
      <w:r w:rsidRPr="004D2267">
        <w:rPr>
          <w:rFonts w:ascii="Times New Roman" w:hAnsi="Times New Roman"/>
          <w:sz w:val="24"/>
          <w:szCs w:val="24"/>
        </w:rPr>
        <w:t xml:space="preserve"> ust. 1 umowy. </w:t>
      </w:r>
    </w:p>
    <w:p w14:paraId="1A4B0198" w14:textId="77777777" w:rsidR="003855C9" w:rsidRPr="004D2267" w:rsidRDefault="003855C9" w:rsidP="004D2267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A88DDB0" w14:textId="00FEA3B0" w:rsidR="0097305D" w:rsidRPr="004D2267" w:rsidRDefault="00395EB0" w:rsidP="004D226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t>§13</w:t>
      </w:r>
    </w:p>
    <w:p w14:paraId="7FAD8EFC" w14:textId="7169C25C" w:rsidR="003855C9" w:rsidRPr="004D2267" w:rsidRDefault="003855C9" w:rsidP="004D22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Przedstawicielem Zamawiającego uprawnionym do kontaktowania się z Wykonawcą </w:t>
      </w:r>
      <w:r w:rsidR="0075778F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>w trakc</w:t>
      </w:r>
      <w:r w:rsidR="0097770C" w:rsidRPr="004D2267">
        <w:rPr>
          <w:rFonts w:ascii="Times New Roman" w:hAnsi="Times New Roman"/>
          <w:sz w:val="24"/>
          <w:szCs w:val="24"/>
        </w:rPr>
        <w:t xml:space="preserve">ie realizacji przedmiotu umowy są pracownicy </w:t>
      </w:r>
      <w:r w:rsidR="0075778F" w:rsidRPr="004D2267">
        <w:rPr>
          <w:rFonts w:ascii="Times New Roman" w:hAnsi="Times New Roman"/>
          <w:sz w:val="24"/>
          <w:szCs w:val="24"/>
        </w:rPr>
        <w:t>Działu Technicznego PUM.</w:t>
      </w:r>
    </w:p>
    <w:p w14:paraId="405368E3" w14:textId="462C6458" w:rsidR="003855C9" w:rsidRPr="004D2267" w:rsidRDefault="003855C9" w:rsidP="004D226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 xml:space="preserve">Przedstawicielem Wykonawcy uprawnionym do kontaktowania się z Zamawiającym </w:t>
      </w:r>
      <w:r w:rsidR="0075778F" w:rsidRPr="004D2267">
        <w:rPr>
          <w:rFonts w:ascii="Times New Roman" w:hAnsi="Times New Roman"/>
          <w:sz w:val="24"/>
          <w:szCs w:val="24"/>
        </w:rPr>
        <w:br/>
      </w:r>
      <w:r w:rsidRPr="004D2267">
        <w:rPr>
          <w:rFonts w:ascii="Times New Roman" w:hAnsi="Times New Roman"/>
          <w:sz w:val="24"/>
          <w:szCs w:val="24"/>
        </w:rPr>
        <w:t xml:space="preserve">w trakcie realizacji przedmiotu umowy jest </w:t>
      </w:r>
      <w:r w:rsidR="00CF2D61" w:rsidRPr="004D2267"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75778F" w:rsidRPr="004D2267">
        <w:rPr>
          <w:rFonts w:ascii="Times New Roman" w:hAnsi="Times New Roman"/>
          <w:sz w:val="24"/>
          <w:szCs w:val="24"/>
        </w:rPr>
        <w:t>.</w:t>
      </w:r>
    </w:p>
    <w:p w14:paraId="5AEB925F" w14:textId="77777777" w:rsidR="003855C9" w:rsidRPr="004D2267" w:rsidRDefault="003855C9" w:rsidP="004D2267">
      <w:pPr>
        <w:tabs>
          <w:tab w:val="num" w:pos="36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1A5B3269" w14:textId="27A7DEB8" w:rsidR="003855C9" w:rsidRPr="004D2267" w:rsidRDefault="00395EB0" w:rsidP="004D226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t>§ 14</w:t>
      </w:r>
    </w:p>
    <w:p w14:paraId="37A9AF33" w14:textId="77777777" w:rsidR="0097305D" w:rsidRPr="004D2267" w:rsidRDefault="0097305D" w:rsidP="004D226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4D2267">
        <w:rPr>
          <w:rFonts w:ascii="Times New Roman" w:hAnsi="Times New Roman"/>
          <w:sz w:val="24"/>
          <w:szCs w:val="24"/>
        </w:rPr>
        <w:t>.</w:t>
      </w:r>
    </w:p>
    <w:p w14:paraId="03B31531" w14:textId="77777777" w:rsidR="0097305D" w:rsidRPr="004D2267" w:rsidRDefault="0097305D" w:rsidP="004D2267">
      <w:pPr>
        <w:numPr>
          <w:ilvl w:val="0"/>
          <w:numId w:val="7"/>
        </w:numPr>
        <w:tabs>
          <w:tab w:val="left" w:pos="426"/>
          <w:tab w:val="left" w:pos="851"/>
          <w:tab w:val="left" w:pos="993"/>
          <w:tab w:val="left" w:pos="609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267">
        <w:rPr>
          <w:rFonts w:ascii="Times New Roman" w:hAnsi="Times New Roman"/>
          <w:sz w:val="24"/>
          <w:szCs w:val="24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51F61D5F" w14:textId="19E413AD" w:rsidR="00584965" w:rsidRPr="004D2267" w:rsidRDefault="0097305D" w:rsidP="004D226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2267">
        <w:rPr>
          <w:rFonts w:ascii="Times New Roman" w:hAnsi="Times New Roman"/>
          <w:sz w:val="24"/>
          <w:szCs w:val="24"/>
        </w:rPr>
        <w:t>Umowa zostaje sporządzona w 3 jednobrzmiących egzemplarzach, 2 egzemplarze dla Zamawiającego, 1 dla Wykonawcy.</w:t>
      </w:r>
    </w:p>
    <w:p w14:paraId="3468AE1A" w14:textId="77777777" w:rsidR="003855C9" w:rsidRPr="004D2267" w:rsidRDefault="003855C9" w:rsidP="004D2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D3643" w14:textId="77777777" w:rsidR="003855C9" w:rsidRPr="004D2267" w:rsidRDefault="003855C9" w:rsidP="004D2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267">
        <w:rPr>
          <w:rFonts w:ascii="Times New Roman" w:hAnsi="Times New Roman"/>
          <w:b/>
          <w:sz w:val="24"/>
          <w:szCs w:val="24"/>
        </w:rPr>
        <w:t>PODPISY STRON</w:t>
      </w:r>
    </w:p>
    <w:p w14:paraId="63276541" w14:textId="77777777" w:rsidR="0097305D" w:rsidRPr="004D2267" w:rsidRDefault="0097305D" w:rsidP="004D2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711B8E" w14:textId="2E128409" w:rsidR="00C91225" w:rsidRPr="004D2267" w:rsidRDefault="0097305D" w:rsidP="004D2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D226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14:paraId="1DA8C55C" w14:textId="77777777" w:rsidR="006B6742" w:rsidRPr="004D2267" w:rsidRDefault="006B6742" w:rsidP="004D2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EA80D5F" w14:textId="77777777" w:rsidR="006B6742" w:rsidRPr="004D2267" w:rsidRDefault="006B6742" w:rsidP="004D2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15E322" w14:textId="77777777" w:rsidR="006B6742" w:rsidRPr="004D2267" w:rsidRDefault="006B6742" w:rsidP="004D2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423D9C" w14:textId="77777777" w:rsidR="006B6742" w:rsidRPr="004D2267" w:rsidRDefault="006B6742" w:rsidP="004D2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8FD8DE" w14:textId="77777777" w:rsidR="00937D72" w:rsidRPr="004D2267" w:rsidRDefault="00937D72" w:rsidP="004D2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B9A5E5" w14:textId="77777777" w:rsidR="007B2C55" w:rsidRPr="004D2267" w:rsidRDefault="007B2C55" w:rsidP="004D2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1E021A" w14:textId="77777777" w:rsidR="007B2C55" w:rsidRPr="004D2267" w:rsidRDefault="007B2C55" w:rsidP="004D22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4259D8" w14:textId="77777777" w:rsidR="006B6742" w:rsidRPr="004D2267" w:rsidRDefault="006B6742" w:rsidP="004D226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4C1461B1" w14:textId="77777777" w:rsidR="002329AC" w:rsidRPr="004D2267" w:rsidRDefault="002329AC" w:rsidP="004D226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4D2267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14:paraId="44F49845" w14:textId="77777777" w:rsidR="002329AC" w:rsidRPr="004D2267" w:rsidRDefault="002329AC" w:rsidP="004D2267">
      <w:pPr>
        <w:numPr>
          <w:ilvl w:val="0"/>
          <w:numId w:val="8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D2267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14:paraId="76826827" w14:textId="77777777" w:rsidR="0002463F" w:rsidRPr="004D2267" w:rsidRDefault="0002463F" w:rsidP="004D2267">
      <w:pPr>
        <w:numPr>
          <w:ilvl w:val="0"/>
          <w:numId w:val="8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D2267">
        <w:rPr>
          <w:rFonts w:ascii="Times New Roman" w:hAnsi="Times New Roman"/>
          <w:sz w:val="20"/>
          <w:szCs w:val="20"/>
        </w:rPr>
        <w:t>Oferta Wykonawcy</w:t>
      </w:r>
    </w:p>
    <w:p w14:paraId="28E08582" w14:textId="4F4343FA" w:rsidR="0083045E" w:rsidRPr="004D2267" w:rsidRDefault="003855C9" w:rsidP="004D2267">
      <w:pPr>
        <w:numPr>
          <w:ilvl w:val="0"/>
          <w:numId w:val="8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D2267">
        <w:rPr>
          <w:rFonts w:ascii="Times New Roman" w:hAnsi="Times New Roman"/>
          <w:sz w:val="20"/>
          <w:szCs w:val="20"/>
        </w:rPr>
        <w:t>Polisa OC</w:t>
      </w:r>
      <w:r w:rsidRPr="004D2267">
        <w:rPr>
          <w:rFonts w:ascii="Times New Roman" w:hAnsi="Times New Roman"/>
          <w:sz w:val="24"/>
          <w:szCs w:val="24"/>
        </w:rPr>
        <w:t xml:space="preserve"> </w:t>
      </w:r>
      <w:r w:rsidRPr="004D2267">
        <w:rPr>
          <w:rFonts w:ascii="Times New Roman" w:hAnsi="Times New Roman"/>
          <w:sz w:val="20"/>
          <w:szCs w:val="20"/>
        </w:rPr>
        <w:t>z tytułu odpowiedzialności cywilnej w zakresie prowadzonej działalności gospodarczej.</w:t>
      </w:r>
    </w:p>
    <w:sectPr w:rsidR="0083045E" w:rsidRPr="004D2267" w:rsidSect="0081466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36AE8" w14:textId="77777777" w:rsidR="00393000" w:rsidRDefault="00393000">
      <w:pPr>
        <w:spacing w:after="0" w:line="240" w:lineRule="auto"/>
      </w:pPr>
      <w:r>
        <w:separator/>
      </w:r>
    </w:p>
  </w:endnote>
  <w:endnote w:type="continuationSeparator" w:id="0">
    <w:p w14:paraId="6AA24CD8" w14:textId="77777777" w:rsidR="00393000" w:rsidRDefault="003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6D4B" w14:textId="7820CC0A" w:rsidR="00B078A2" w:rsidRPr="00E32484" w:rsidRDefault="009B05EF" w:rsidP="00C041E5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E74A4B6" wp14:editId="0BDFC2F2">
          <wp:simplePos x="0" y="0"/>
          <wp:positionH relativeFrom="margin">
            <wp:posOffset>-602615</wp:posOffset>
          </wp:positionH>
          <wp:positionV relativeFrom="margin">
            <wp:posOffset>8983345</wp:posOffset>
          </wp:positionV>
          <wp:extent cx="7200265" cy="282575"/>
          <wp:effectExtent l="0" t="0" r="635" b="3175"/>
          <wp:wrapSquare wrapText="bothSides"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1D10D4" w:rsidRPr="001D10D4">
      <w:rPr>
        <w:rFonts w:eastAsia="Times New Roman"/>
        <w:noProof/>
        <w:sz w:val="18"/>
        <w:szCs w:val="18"/>
      </w:rPr>
      <w:t>7</w:t>
    </w:r>
    <w:r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7E7C" w14:textId="77777777" w:rsidR="00B078A2" w:rsidRDefault="001D10D4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58AF21B4" w14:textId="77777777" w:rsidR="00B078A2" w:rsidRDefault="009B05EF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739D5" wp14:editId="75725EB7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E446E" w14:textId="77777777" w:rsidR="00393000" w:rsidRDefault="00393000">
      <w:pPr>
        <w:spacing w:after="0" w:line="240" w:lineRule="auto"/>
      </w:pPr>
      <w:r>
        <w:separator/>
      </w:r>
    </w:p>
  </w:footnote>
  <w:footnote w:type="continuationSeparator" w:id="0">
    <w:p w14:paraId="2B421265" w14:textId="77777777" w:rsidR="00393000" w:rsidRDefault="0039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D281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1B36820" wp14:editId="3AAE72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FC5B" w14:textId="77777777" w:rsidR="00B078A2" w:rsidRPr="00491D4F" w:rsidRDefault="009B05EF">
    <w:pPr>
      <w:pStyle w:val="Nagwek"/>
      <w:rPr>
        <w:u w:val="single"/>
      </w:rPr>
    </w:pPr>
    <w:r w:rsidRPr="00491D4F">
      <w:rPr>
        <w:noProof/>
        <w:u w:val="single"/>
        <w:lang w:eastAsia="pl-PL"/>
      </w:rPr>
      <w:drawing>
        <wp:anchor distT="0" distB="0" distL="114300" distR="114300" simplePos="0" relativeHeight="251662336" behindDoc="0" locked="0" layoutInCell="1" allowOverlap="1" wp14:anchorId="516DB71B" wp14:editId="79167ADF">
          <wp:simplePos x="0" y="0"/>
          <wp:positionH relativeFrom="page">
            <wp:posOffset>264160</wp:posOffset>
          </wp:positionH>
          <wp:positionV relativeFrom="page">
            <wp:posOffset>247650</wp:posOffset>
          </wp:positionV>
          <wp:extent cx="7200265" cy="1329055"/>
          <wp:effectExtent l="0" t="0" r="635" b="4445"/>
          <wp:wrapSquare wrapText="bothSides"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3317" w14:textId="77777777" w:rsidR="00B078A2" w:rsidRDefault="009B05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24675E3" wp14:editId="0425533F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7D2449C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4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041A7B5E"/>
    <w:multiLevelType w:val="hybridMultilevel"/>
    <w:tmpl w:val="A6FA4850"/>
    <w:lvl w:ilvl="0" w:tplc="20FE1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A208B0A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63253B"/>
    <w:multiLevelType w:val="hybridMultilevel"/>
    <w:tmpl w:val="F88EFA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E673295"/>
    <w:multiLevelType w:val="hybridMultilevel"/>
    <w:tmpl w:val="CD0AB2AC"/>
    <w:lvl w:ilvl="0" w:tplc="20FE1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4DEDCE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A865F3"/>
    <w:multiLevelType w:val="hybridMultilevel"/>
    <w:tmpl w:val="D9F8C028"/>
    <w:lvl w:ilvl="0" w:tplc="4F1A0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1E2080"/>
    <w:multiLevelType w:val="hybridMultilevel"/>
    <w:tmpl w:val="30E8C090"/>
    <w:lvl w:ilvl="0" w:tplc="F4CA76F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5A04DB"/>
    <w:multiLevelType w:val="singleLevel"/>
    <w:tmpl w:val="49F46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1" w15:restartNumberingAfterBreak="0">
    <w:nsid w:val="15C97755"/>
    <w:multiLevelType w:val="hybridMultilevel"/>
    <w:tmpl w:val="1832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E4443"/>
    <w:multiLevelType w:val="hybridMultilevel"/>
    <w:tmpl w:val="725C92BC"/>
    <w:lvl w:ilvl="0" w:tplc="9FC496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12F65"/>
    <w:multiLevelType w:val="hybridMultilevel"/>
    <w:tmpl w:val="DE7852C6"/>
    <w:lvl w:ilvl="0" w:tplc="31945F2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5169F80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E3400A"/>
    <w:multiLevelType w:val="hybridMultilevel"/>
    <w:tmpl w:val="0F929A2A"/>
    <w:lvl w:ilvl="0" w:tplc="D0D89722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A0738F"/>
    <w:multiLevelType w:val="hybridMultilevel"/>
    <w:tmpl w:val="24E4A8A2"/>
    <w:lvl w:ilvl="0" w:tplc="8834A6B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270D7"/>
    <w:multiLevelType w:val="hybridMultilevel"/>
    <w:tmpl w:val="D206ED7E"/>
    <w:lvl w:ilvl="0" w:tplc="E2B025E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39D"/>
    <w:multiLevelType w:val="hybridMultilevel"/>
    <w:tmpl w:val="D1182008"/>
    <w:lvl w:ilvl="0" w:tplc="0DA49E38">
      <w:start w:val="2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2230"/>
    <w:multiLevelType w:val="multilevel"/>
    <w:tmpl w:val="0AB88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4540646C"/>
    <w:multiLevelType w:val="hybridMultilevel"/>
    <w:tmpl w:val="C07A8E96"/>
    <w:lvl w:ilvl="0" w:tplc="BC046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33537A"/>
    <w:multiLevelType w:val="hybridMultilevel"/>
    <w:tmpl w:val="8CAE6CE6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21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7F2"/>
    <w:multiLevelType w:val="hybridMultilevel"/>
    <w:tmpl w:val="FAEE2A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5318FA"/>
    <w:multiLevelType w:val="hybridMultilevel"/>
    <w:tmpl w:val="F5E4C822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6" w15:restartNumberingAfterBreak="0">
    <w:nsid w:val="523F7BA0"/>
    <w:multiLevelType w:val="hybridMultilevel"/>
    <w:tmpl w:val="EF8A3E8A"/>
    <w:lvl w:ilvl="0" w:tplc="5F640186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7354DA3"/>
    <w:multiLevelType w:val="hybridMultilevel"/>
    <w:tmpl w:val="42228AD0"/>
    <w:lvl w:ilvl="0" w:tplc="72520F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EF2550"/>
    <w:multiLevelType w:val="hybridMultilevel"/>
    <w:tmpl w:val="591CDF42"/>
    <w:lvl w:ilvl="0" w:tplc="2A321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147E6"/>
    <w:multiLevelType w:val="hybridMultilevel"/>
    <w:tmpl w:val="18643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720B64A4"/>
    <w:multiLevelType w:val="hybridMultilevel"/>
    <w:tmpl w:val="750CB53A"/>
    <w:lvl w:ilvl="0" w:tplc="5F640186">
      <w:start w:val="1"/>
      <w:numFmt w:val="bullet"/>
      <w:lvlText w:val="─"/>
      <w:lvlJc w:val="left"/>
      <w:pPr>
        <w:ind w:left="1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28"/>
  </w:num>
  <w:num w:numId="7">
    <w:abstractNumId w:val="21"/>
  </w:num>
  <w:num w:numId="8">
    <w:abstractNumId w:val="3"/>
    <w:lvlOverride w:ilvl="0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20"/>
  </w:num>
  <w:num w:numId="19">
    <w:abstractNumId w:val="1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  <w:lvlOverride w:ilvl="0">
      <w:startOverride w:val="1"/>
    </w:lvlOverride>
  </w:num>
  <w:num w:numId="26">
    <w:abstractNumId w:val="15"/>
  </w:num>
  <w:num w:numId="27">
    <w:abstractNumId w:val="26"/>
  </w:num>
  <w:num w:numId="28">
    <w:abstractNumId w:val="34"/>
  </w:num>
  <w:num w:numId="29">
    <w:abstractNumId w:val="25"/>
  </w:num>
  <w:num w:numId="30">
    <w:abstractNumId w:val="27"/>
  </w:num>
  <w:num w:numId="31">
    <w:abstractNumId w:val="6"/>
  </w:num>
  <w:num w:numId="32">
    <w:abstractNumId w:val="9"/>
  </w:num>
  <w:num w:numId="33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13C6F"/>
    <w:rsid w:val="0002463F"/>
    <w:rsid w:val="000336A2"/>
    <w:rsid w:val="00036943"/>
    <w:rsid w:val="00053F57"/>
    <w:rsid w:val="000704C9"/>
    <w:rsid w:val="00080D1E"/>
    <w:rsid w:val="00085278"/>
    <w:rsid w:val="000873DB"/>
    <w:rsid w:val="000A1BFD"/>
    <w:rsid w:val="000A20D2"/>
    <w:rsid w:val="000A33EC"/>
    <w:rsid w:val="000D4D33"/>
    <w:rsid w:val="000E2DEB"/>
    <w:rsid w:val="000E4FED"/>
    <w:rsid w:val="001300F0"/>
    <w:rsid w:val="00146B8A"/>
    <w:rsid w:val="00162C00"/>
    <w:rsid w:val="00167DA3"/>
    <w:rsid w:val="001767DA"/>
    <w:rsid w:val="00181999"/>
    <w:rsid w:val="001828DE"/>
    <w:rsid w:val="0018303F"/>
    <w:rsid w:val="001946A8"/>
    <w:rsid w:val="001C7E81"/>
    <w:rsid w:val="001D10D4"/>
    <w:rsid w:val="001E1CE0"/>
    <w:rsid w:val="001E4DA0"/>
    <w:rsid w:val="001F27CF"/>
    <w:rsid w:val="002329AC"/>
    <w:rsid w:val="00274964"/>
    <w:rsid w:val="002770E4"/>
    <w:rsid w:val="002B4A8A"/>
    <w:rsid w:val="002D343F"/>
    <w:rsid w:val="002E73B7"/>
    <w:rsid w:val="002F6AE1"/>
    <w:rsid w:val="00310CD7"/>
    <w:rsid w:val="0031109D"/>
    <w:rsid w:val="00335B8B"/>
    <w:rsid w:val="0034219C"/>
    <w:rsid w:val="00346239"/>
    <w:rsid w:val="00362172"/>
    <w:rsid w:val="003625E5"/>
    <w:rsid w:val="003666C1"/>
    <w:rsid w:val="003855C9"/>
    <w:rsid w:val="00387FE9"/>
    <w:rsid w:val="00393000"/>
    <w:rsid w:val="00393A20"/>
    <w:rsid w:val="00395EB0"/>
    <w:rsid w:val="003A1942"/>
    <w:rsid w:val="003A3983"/>
    <w:rsid w:val="003A4E79"/>
    <w:rsid w:val="003E37CB"/>
    <w:rsid w:val="003E3B2D"/>
    <w:rsid w:val="003F73A5"/>
    <w:rsid w:val="00403B7F"/>
    <w:rsid w:val="00412036"/>
    <w:rsid w:val="0041289A"/>
    <w:rsid w:val="00417165"/>
    <w:rsid w:val="0042059D"/>
    <w:rsid w:val="00420A91"/>
    <w:rsid w:val="004351C3"/>
    <w:rsid w:val="00441D60"/>
    <w:rsid w:val="004430FA"/>
    <w:rsid w:val="004508F1"/>
    <w:rsid w:val="00452A53"/>
    <w:rsid w:val="0045470D"/>
    <w:rsid w:val="00454F2F"/>
    <w:rsid w:val="0045680A"/>
    <w:rsid w:val="00464584"/>
    <w:rsid w:val="004655AB"/>
    <w:rsid w:val="00491D4F"/>
    <w:rsid w:val="004975E0"/>
    <w:rsid w:val="004A3408"/>
    <w:rsid w:val="004D2267"/>
    <w:rsid w:val="004E1F22"/>
    <w:rsid w:val="004E4CAB"/>
    <w:rsid w:val="004F08A0"/>
    <w:rsid w:val="004F3767"/>
    <w:rsid w:val="005070AB"/>
    <w:rsid w:val="005210E9"/>
    <w:rsid w:val="005336C0"/>
    <w:rsid w:val="0053542C"/>
    <w:rsid w:val="00542252"/>
    <w:rsid w:val="0054301D"/>
    <w:rsid w:val="00554E6A"/>
    <w:rsid w:val="0055674A"/>
    <w:rsid w:val="00563FE8"/>
    <w:rsid w:val="0056548B"/>
    <w:rsid w:val="00583588"/>
    <w:rsid w:val="00584965"/>
    <w:rsid w:val="00597AD0"/>
    <w:rsid w:val="005A06CE"/>
    <w:rsid w:val="005A2CA2"/>
    <w:rsid w:val="005B0FF6"/>
    <w:rsid w:val="005D3966"/>
    <w:rsid w:val="00602EE7"/>
    <w:rsid w:val="0063105D"/>
    <w:rsid w:val="00637D1D"/>
    <w:rsid w:val="00637F40"/>
    <w:rsid w:val="006466BB"/>
    <w:rsid w:val="0064677B"/>
    <w:rsid w:val="0068663F"/>
    <w:rsid w:val="006A538C"/>
    <w:rsid w:val="006B3AB8"/>
    <w:rsid w:val="006B6742"/>
    <w:rsid w:val="006C1F14"/>
    <w:rsid w:val="006C6309"/>
    <w:rsid w:val="00707406"/>
    <w:rsid w:val="0071288F"/>
    <w:rsid w:val="00722685"/>
    <w:rsid w:val="00723F7D"/>
    <w:rsid w:val="00736DAE"/>
    <w:rsid w:val="00746AA9"/>
    <w:rsid w:val="0075778F"/>
    <w:rsid w:val="00764341"/>
    <w:rsid w:val="007741F6"/>
    <w:rsid w:val="00775773"/>
    <w:rsid w:val="00777C61"/>
    <w:rsid w:val="00784023"/>
    <w:rsid w:val="007B15D8"/>
    <w:rsid w:val="007B2C55"/>
    <w:rsid w:val="007B3F9D"/>
    <w:rsid w:val="007C2A6D"/>
    <w:rsid w:val="007C3E89"/>
    <w:rsid w:val="007E2122"/>
    <w:rsid w:val="007F5AD3"/>
    <w:rsid w:val="00802E74"/>
    <w:rsid w:val="0081466F"/>
    <w:rsid w:val="0081735A"/>
    <w:rsid w:val="00817781"/>
    <w:rsid w:val="00823ADE"/>
    <w:rsid w:val="0083045E"/>
    <w:rsid w:val="00845B47"/>
    <w:rsid w:val="008468C3"/>
    <w:rsid w:val="00852511"/>
    <w:rsid w:val="00856E27"/>
    <w:rsid w:val="00873045"/>
    <w:rsid w:val="00876358"/>
    <w:rsid w:val="00877B93"/>
    <w:rsid w:val="008D157E"/>
    <w:rsid w:val="008D4015"/>
    <w:rsid w:val="008E06B0"/>
    <w:rsid w:val="008E1860"/>
    <w:rsid w:val="008F61EE"/>
    <w:rsid w:val="00910EB7"/>
    <w:rsid w:val="009333DE"/>
    <w:rsid w:val="00937D72"/>
    <w:rsid w:val="009466D7"/>
    <w:rsid w:val="00957B8E"/>
    <w:rsid w:val="0096759C"/>
    <w:rsid w:val="00967AF2"/>
    <w:rsid w:val="0097305D"/>
    <w:rsid w:val="00975BFA"/>
    <w:rsid w:val="0097770C"/>
    <w:rsid w:val="00982ECD"/>
    <w:rsid w:val="00993C85"/>
    <w:rsid w:val="009B05EF"/>
    <w:rsid w:val="009B3E28"/>
    <w:rsid w:val="009C0E2F"/>
    <w:rsid w:val="009C1090"/>
    <w:rsid w:val="009C6BF8"/>
    <w:rsid w:val="009D0901"/>
    <w:rsid w:val="009D3C9B"/>
    <w:rsid w:val="009D60AC"/>
    <w:rsid w:val="009F3084"/>
    <w:rsid w:val="009F3989"/>
    <w:rsid w:val="009F56E8"/>
    <w:rsid w:val="00A02011"/>
    <w:rsid w:val="00A02378"/>
    <w:rsid w:val="00A03B47"/>
    <w:rsid w:val="00A101B8"/>
    <w:rsid w:val="00A11297"/>
    <w:rsid w:val="00A15F03"/>
    <w:rsid w:val="00A250E4"/>
    <w:rsid w:val="00A37A5D"/>
    <w:rsid w:val="00A650B1"/>
    <w:rsid w:val="00A65B4D"/>
    <w:rsid w:val="00A71488"/>
    <w:rsid w:val="00A733EF"/>
    <w:rsid w:val="00A74A0D"/>
    <w:rsid w:val="00AA51FF"/>
    <w:rsid w:val="00AC5200"/>
    <w:rsid w:val="00AE0308"/>
    <w:rsid w:val="00AE5A72"/>
    <w:rsid w:val="00AF0786"/>
    <w:rsid w:val="00AF2E05"/>
    <w:rsid w:val="00B01DA0"/>
    <w:rsid w:val="00B03E0F"/>
    <w:rsid w:val="00B25CDF"/>
    <w:rsid w:val="00B4788C"/>
    <w:rsid w:val="00B53729"/>
    <w:rsid w:val="00B763C9"/>
    <w:rsid w:val="00B76A45"/>
    <w:rsid w:val="00B85F01"/>
    <w:rsid w:val="00B91F76"/>
    <w:rsid w:val="00BB5EAA"/>
    <w:rsid w:val="00BC282D"/>
    <w:rsid w:val="00BC580C"/>
    <w:rsid w:val="00BD0544"/>
    <w:rsid w:val="00BD250E"/>
    <w:rsid w:val="00BE2120"/>
    <w:rsid w:val="00C03908"/>
    <w:rsid w:val="00C041E5"/>
    <w:rsid w:val="00C162C6"/>
    <w:rsid w:val="00C163C3"/>
    <w:rsid w:val="00C25AE2"/>
    <w:rsid w:val="00C31565"/>
    <w:rsid w:val="00C54CE1"/>
    <w:rsid w:val="00C64CA0"/>
    <w:rsid w:val="00C84D6B"/>
    <w:rsid w:val="00C91225"/>
    <w:rsid w:val="00CB27C5"/>
    <w:rsid w:val="00CC13B9"/>
    <w:rsid w:val="00CC499F"/>
    <w:rsid w:val="00CE3829"/>
    <w:rsid w:val="00CE68A5"/>
    <w:rsid w:val="00CF2D61"/>
    <w:rsid w:val="00CF6EB8"/>
    <w:rsid w:val="00D14BB3"/>
    <w:rsid w:val="00D24EC6"/>
    <w:rsid w:val="00D301EB"/>
    <w:rsid w:val="00D347F9"/>
    <w:rsid w:val="00D42972"/>
    <w:rsid w:val="00D52CB6"/>
    <w:rsid w:val="00DA5313"/>
    <w:rsid w:val="00DA5A29"/>
    <w:rsid w:val="00DC4ACA"/>
    <w:rsid w:val="00DC4DC7"/>
    <w:rsid w:val="00DD1FFC"/>
    <w:rsid w:val="00DE140F"/>
    <w:rsid w:val="00DE3D65"/>
    <w:rsid w:val="00DF38DA"/>
    <w:rsid w:val="00E160CD"/>
    <w:rsid w:val="00E2779E"/>
    <w:rsid w:val="00E30AC1"/>
    <w:rsid w:val="00E4606D"/>
    <w:rsid w:val="00E61A32"/>
    <w:rsid w:val="00E62000"/>
    <w:rsid w:val="00E663FA"/>
    <w:rsid w:val="00E74FC9"/>
    <w:rsid w:val="00E84DD5"/>
    <w:rsid w:val="00E94F11"/>
    <w:rsid w:val="00E94FB0"/>
    <w:rsid w:val="00E961B4"/>
    <w:rsid w:val="00E9659A"/>
    <w:rsid w:val="00EB4BE0"/>
    <w:rsid w:val="00EC0FE0"/>
    <w:rsid w:val="00EC25AE"/>
    <w:rsid w:val="00ED3CE7"/>
    <w:rsid w:val="00EE13A7"/>
    <w:rsid w:val="00EE3E02"/>
    <w:rsid w:val="00EF0E5C"/>
    <w:rsid w:val="00F03B5E"/>
    <w:rsid w:val="00F127AF"/>
    <w:rsid w:val="00F1598C"/>
    <w:rsid w:val="00F23AC7"/>
    <w:rsid w:val="00F26E05"/>
    <w:rsid w:val="00F40B07"/>
    <w:rsid w:val="00F74784"/>
    <w:rsid w:val="00F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68F7"/>
  <w15:docId w15:val="{B92A3EA3-59B1-40D3-A33C-2D5F9695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4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6759C"/>
    <w:pPr>
      <w:spacing w:before="100" w:after="0" w:line="240" w:lineRule="auto"/>
      <w:ind w:left="720" w:firstLine="34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Poprawka">
    <w:name w:val="Revision"/>
    <w:hidden/>
    <w:uiPriority w:val="99"/>
    <w:semiHidden/>
    <w:rsid w:val="000D4D33"/>
    <w:rPr>
      <w:sz w:val="22"/>
      <w:szCs w:val="22"/>
      <w:lang w:eastAsia="en-US"/>
    </w:rPr>
  </w:style>
  <w:style w:type="paragraph" w:customStyle="1" w:styleId="Default">
    <w:name w:val="Default"/>
    <w:rsid w:val="001F27C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A3E3-75E9-4D1F-8198-384E541C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146</TotalTime>
  <Pages>12</Pages>
  <Words>4696</Words>
  <Characters>28181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Anna Kloczkowska</cp:lastModifiedBy>
  <cp:revision>28</cp:revision>
  <cp:lastPrinted>2016-10-03T12:03:00Z</cp:lastPrinted>
  <dcterms:created xsi:type="dcterms:W3CDTF">2017-07-03T06:37:00Z</dcterms:created>
  <dcterms:modified xsi:type="dcterms:W3CDTF">2017-09-26T07:03:00Z</dcterms:modified>
</cp:coreProperties>
</file>