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  <w:bookmarkStart w:id="0" w:name="_GoBack"/>
      <w:bookmarkEnd w:id="0"/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5C40B4E0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301A2">
        <w:rPr>
          <w:rFonts w:eastAsia="Times New Roman"/>
          <w:b/>
        </w:rPr>
        <w:t>………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39C18388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4FDFCF79" w14:textId="77777777" w:rsidR="005F77B3" w:rsidRDefault="00B301A2" w:rsidP="00C3638C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…………………………………………………………………………………………………………………………………….</w:t>
      </w:r>
    </w:p>
    <w:p w14:paraId="6E85DB80" w14:textId="1D0511AA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>Przedmiotem umowy jest sprzedaż i dostarczenie przez Wykonawcę</w:t>
      </w:r>
      <w:r w:rsidR="005F77B3">
        <w:rPr>
          <w:lang w:eastAsia="pl-PL"/>
        </w:rPr>
        <w:t>:</w:t>
      </w:r>
    </w:p>
    <w:p w14:paraId="6BD41AC0" w14:textId="3800FB96" w:rsidR="005F77B3" w:rsidRPr="00C15A88" w:rsidRDefault="005F77B3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>
        <w:rPr>
          <w:rFonts w:eastAsiaTheme="minorHAnsi" w:cs="Arial"/>
        </w:rPr>
        <w:t>………………………………………………………………………………………………………………………………………………………..</w:t>
      </w:r>
    </w:p>
    <w:p w14:paraId="18C076AC" w14:textId="3EE08417" w:rsidR="005F77B3" w:rsidRDefault="00B301A2" w:rsidP="00C15A88">
      <w:pPr>
        <w:pStyle w:val="Akapitzlist"/>
        <w:spacing w:after="0"/>
        <w:ind w:left="357"/>
        <w:jc w:val="center"/>
        <w:rPr>
          <w:color w:val="000000"/>
          <w:lang w:eastAsia="pl-PL"/>
        </w:rPr>
      </w:pPr>
      <w:r w:rsidRPr="00D96FBE">
        <w:rPr>
          <w:color w:val="000000"/>
          <w:lang w:eastAsia="pl-PL"/>
        </w:rPr>
        <w:t>/przedmiot, model, producent, rok produkcji/</w:t>
      </w:r>
    </w:p>
    <w:p w14:paraId="463841FE" w14:textId="77777777" w:rsidR="005F77B3" w:rsidRPr="00C15A88" w:rsidRDefault="005F77B3" w:rsidP="00C15A88">
      <w:pPr>
        <w:pStyle w:val="Akapitzlist"/>
        <w:spacing w:after="0"/>
        <w:ind w:left="357"/>
        <w:jc w:val="center"/>
        <w:rPr>
          <w:rFonts w:eastAsiaTheme="minorHAnsi" w:cs="Arial"/>
        </w:rPr>
      </w:pPr>
    </w:p>
    <w:p w14:paraId="77B14391" w14:textId="1EE8016B" w:rsidR="00084ED2" w:rsidRPr="00D33243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D96FBE">
        <w:rPr>
          <w:rFonts w:cs="Arial"/>
        </w:rPr>
        <w:t>o parametrach nie gorszych niż przedstawione w „</w:t>
      </w:r>
      <w:r w:rsidR="00B301A2">
        <w:rPr>
          <w:rFonts w:cs="Arial"/>
        </w:rPr>
        <w:t>Opisie przedmiotu zamówienia</w:t>
      </w:r>
      <w:r w:rsidRPr="008E4006">
        <w:rPr>
          <w:rFonts w:cs="Arial"/>
        </w:rPr>
        <w:t xml:space="preserve">”, stanowiącym załącznik </w:t>
      </w:r>
      <w:r w:rsidRPr="00A6049F">
        <w:rPr>
          <w:rFonts w:cs="Arial"/>
        </w:rPr>
        <w:t>nr 3</w:t>
      </w:r>
      <w:r w:rsidRPr="008E4006">
        <w:rPr>
          <w:rFonts w:cs="Arial"/>
        </w:rPr>
        <w:t xml:space="preserve"> do zapytania</w:t>
      </w:r>
      <w:r w:rsidR="001E0880">
        <w:rPr>
          <w:rFonts w:cs="Arial"/>
        </w:rPr>
        <w:t xml:space="preserve"> ofertowego</w:t>
      </w:r>
      <w:r w:rsidR="00714135">
        <w:rPr>
          <w:rFonts w:cs="Arial"/>
        </w:rPr>
        <w:t xml:space="preserve"> na podstawie którego zawarto niniejszą umowę</w:t>
      </w:r>
      <w:r w:rsidR="00B301A2">
        <w:rPr>
          <w:b/>
          <w:bCs/>
        </w:rPr>
        <w:t>.</w:t>
      </w:r>
      <w:r w:rsidRPr="008E4006">
        <w:rPr>
          <w:rFonts w:cs="Arial"/>
        </w:rPr>
        <w:t xml:space="preserve"> 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277B4329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Wykonawca oświadcza, że sprzęt 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4E7743CB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>nr 3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Wykonawca zobowiązany jest do rozładowania urządze</w:t>
      </w:r>
      <w:r w:rsidR="00E72F76">
        <w:rPr>
          <w:lang w:eastAsia="zh-CN"/>
        </w:rPr>
        <w:t xml:space="preserve">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4B905FEB" w:rsidR="00F3110F" w:rsidRPr="00E47D6D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B301A2">
        <w:rPr>
          <w:lang w:eastAsia="zh-CN"/>
        </w:rPr>
        <w:t>…………………………………………………………………...</w:t>
      </w:r>
    </w:p>
    <w:p w14:paraId="716B8184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Wszystkie koszty związane z realizacją zamówienia spoczywają na Wykonawcy.</w:t>
      </w:r>
    </w:p>
    <w:p w14:paraId="7E847EF2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458B20D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Pr="00E47D6D">
        <w:rPr>
          <w:lang w:eastAsia="zh-CN"/>
        </w:rPr>
        <w:t xml:space="preserve">urządzeń w terminie </w:t>
      </w:r>
      <w:r w:rsidR="00AC16FA">
        <w:rPr>
          <w:b/>
          <w:lang w:eastAsia="zh-CN"/>
        </w:rPr>
        <w:t>…..</w:t>
      </w:r>
      <w:r w:rsidR="00957B62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4BF17E35" w14:textId="0BDE23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B301A2" w:rsidRPr="00D96FBE">
        <w:rPr>
          <w:lang w:eastAsia="pl-PL"/>
        </w:rPr>
        <w:t>…………….</w:t>
      </w:r>
      <w:r w:rsidRPr="00D96FBE">
        <w:rPr>
          <w:lang w:eastAsia="pl-PL"/>
        </w:rPr>
        <w:t xml:space="preserve"> </w:t>
      </w:r>
      <w:r w:rsidRPr="00E47D6D">
        <w:rPr>
          <w:lang w:eastAsia="pl-PL"/>
        </w:rPr>
        <w:t xml:space="preserve">zł brutto (słownie: </w:t>
      </w:r>
      <w:r w:rsidR="00B301A2">
        <w:rPr>
          <w:lang w:eastAsia="pl-PL"/>
        </w:rPr>
        <w:t>…………………………………………………..</w:t>
      </w:r>
      <w:r w:rsidRPr="00E47D6D">
        <w:rPr>
          <w:lang w:eastAsia="pl-PL"/>
        </w:rPr>
        <w:t xml:space="preserve">), w tym podatek VAT w wysokości </w:t>
      </w:r>
      <w:r w:rsidR="00B301A2">
        <w:rPr>
          <w:lang w:eastAsia="pl-PL"/>
        </w:rPr>
        <w:t>…………………………</w:t>
      </w:r>
      <w:r w:rsidRPr="00E47D6D">
        <w:rPr>
          <w:lang w:eastAsia="pl-PL"/>
        </w:rPr>
        <w:t xml:space="preserve"> zł.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1C3EF2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0D3D55">
        <w:rPr>
          <w:color w:val="000000"/>
          <w:lang w:eastAsia="pl-PL"/>
        </w:rPr>
        <w:t xml:space="preserve"> na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sprzęt nie odpowiadał opisowi przedmiotu był uszkodzony lub niesprawny Zamawiający opisze w protokole odbioru stwierdzone wady. W takim przypadku Wykonawca w terminie 7 dni od dnia podpisania protokołu zobowiązuje się wymienić sprzęt 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1F75B84E" w14:textId="61285B93" w:rsidR="00040A5F" w:rsidRPr="00433B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 w:rsidR="00672CCB">
        <w:rPr>
          <w:rFonts w:eastAsia="Times New Roman" w:cs="Calibri"/>
          <w:b/>
          <w:lang w:eastAsia="pl-PL"/>
        </w:rPr>
        <w:t>4</w:t>
      </w:r>
    </w:p>
    <w:p w14:paraId="022C51EB" w14:textId="3EF395F3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</w:t>
      </w:r>
      <w:r w:rsidR="00A6049F" w:rsidRPr="00433B21">
        <w:rPr>
          <w:rFonts w:eastAsia="Times New Roman" w:cs="Calibri"/>
          <w:lang w:eastAsia="pl-PL"/>
        </w:rPr>
        <w:t>§</w:t>
      </w:r>
      <w:r w:rsidR="00A6049F">
        <w:rPr>
          <w:rFonts w:eastAsia="Times New Roman" w:cs="Calibri"/>
          <w:lang w:eastAsia="pl-PL"/>
        </w:rPr>
        <w:t xml:space="preserve"> 3 ust. </w:t>
      </w:r>
      <w:r w:rsidR="00D00546">
        <w:rPr>
          <w:rFonts w:eastAsia="Times New Roman" w:cs="Calibri"/>
          <w:lang w:eastAsia="pl-PL"/>
        </w:rPr>
        <w:t xml:space="preserve">6-7 </w:t>
      </w:r>
      <w:r w:rsidR="00555644">
        <w:rPr>
          <w:rFonts w:eastAsia="Times New Roman" w:cs="Calibri"/>
          <w:lang w:eastAsia="pl-PL"/>
        </w:rPr>
        <w:t xml:space="preserve">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0D3D55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0D3D55">
        <w:rPr>
          <w:rFonts w:eastAsia="Times New Roman" w:cs="Calibri"/>
          <w:lang w:eastAsia="pl-PL"/>
        </w:rPr>
        <w:t>20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7AFBE6AF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lastRenderedPageBreak/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0D3D55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wartości ceny umowy określonej </w:t>
      </w:r>
      <w:r w:rsidR="00102B87">
        <w:rPr>
          <w:rFonts w:eastAsia="Times New Roman" w:cs="Calibri"/>
          <w:lang w:eastAsia="pl-PL"/>
        </w:rPr>
        <w:t xml:space="preserve">            </w:t>
      </w:r>
      <w:r w:rsidRPr="00433B21">
        <w:rPr>
          <w:rFonts w:eastAsia="Times New Roman" w:cs="Calibri"/>
          <w:lang w:eastAsia="pl-PL"/>
        </w:rPr>
        <w:t>w §</w:t>
      </w:r>
      <w:r w:rsidR="00B301A2">
        <w:rPr>
          <w:rFonts w:eastAsia="Times New Roman" w:cs="Calibri"/>
          <w:lang w:eastAsia="pl-PL"/>
        </w:rPr>
        <w:t xml:space="preserve"> 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9906B0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102B87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 xml:space="preserve">powzięcia </w:t>
      </w:r>
      <w:r w:rsidR="00EA669E">
        <w:rPr>
          <w:rFonts w:eastAsia="Times New Roman"/>
          <w:lang w:eastAsia="zh-CN"/>
        </w:rPr>
        <w:t>informacji o zaistnieniu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2EFDEEC9" w14:textId="77777777" w:rsidR="00F3110F" w:rsidRPr="00E47D6D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176DBD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</w:t>
      </w:r>
      <w:r w:rsidR="00D96FBE">
        <w:t xml:space="preserve">           </w:t>
      </w:r>
      <w:r w:rsidR="00F3110F" w:rsidRPr="00E47D6D">
        <w:t>1 dla Wykonawcy.</w:t>
      </w: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372E00B3" w14:textId="77777777" w:rsidR="00176DBD" w:rsidRDefault="00176DBD" w:rsidP="00C3638C">
      <w:pPr>
        <w:spacing w:after="0"/>
        <w:jc w:val="both"/>
      </w:pPr>
    </w:p>
    <w:p w14:paraId="233B27E3" w14:textId="77777777" w:rsidR="00C15A88" w:rsidRDefault="00C15A88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6E6052A0" w14:textId="3231925F" w:rsidR="00ED0296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>
        <w:rPr>
          <w:rFonts w:cs="Arial"/>
        </w:rPr>
        <w:t>Opis przedmiotu zamówienia</w:t>
      </w:r>
      <w:r w:rsidR="00903D99" w:rsidRPr="00E47D6D" w:rsidDel="00377398">
        <w:t xml:space="preserve"> 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5D9E2ED3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310F4D24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CRU/….</w:t>
      </w:r>
      <w:r w:rsidR="00233D58" w:rsidRPr="00E47D6D">
        <w:rPr>
          <w:rFonts w:eastAsia="Times New Roman"/>
          <w:b/>
        </w:rPr>
        <w:t>/201</w:t>
      </w:r>
      <w:r w:rsidR="00957B62">
        <w:rPr>
          <w:rFonts w:eastAsia="Times New Roman"/>
          <w:b/>
        </w:rPr>
        <w:t>7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2D316282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15A4CF84" w14:textId="77777777" w:rsidR="00F3110F" w:rsidRPr="00E47D6D" w:rsidRDefault="00F3110F" w:rsidP="00C3638C">
      <w:pPr>
        <w:spacing w:after="0"/>
        <w:rPr>
          <w:lang w:eastAsia="pl-PL"/>
        </w:rPr>
      </w:pPr>
    </w:p>
    <w:p w14:paraId="6EB9C1C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E47D6D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77232AD0" w14:textId="77777777" w:rsidR="00F3110F" w:rsidRPr="00E47D6D" w:rsidRDefault="00F3110F" w:rsidP="00C3638C">
      <w:pPr>
        <w:spacing w:after="0"/>
      </w:pPr>
    </w:p>
    <w:p w14:paraId="6036FDE5" w14:textId="77777777" w:rsidR="00F3110F" w:rsidRPr="00E47D6D" w:rsidRDefault="00F3110F" w:rsidP="00C3638C">
      <w:pPr>
        <w:spacing w:after="0"/>
      </w:pPr>
    </w:p>
    <w:p w14:paraId="38B728B6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ind w:left="283"/>
        <w:jc w:val="both"/>
      </w:pPr>
    </w:p>
    <w:sectPr w:rsidR="00F3110F" w:rsidRPr="00E47D6D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629F9" w14:textId="77777777" w:rsidR="00F56575" w:rsidRDefault="00F56575">
      <w:pPr>
        <w:spacing w:after="0" w:line="240" w:lineRule="auto"/>
      </w:pPr>
      <w:r>
        <w:separator/>
      </w:r>
    </w:p>
  </w:endnote>
  <w:endnote w:type="continuationSeparator" w:id="0">
    <w:p w14:paraId="1A915873" w14:textId="77777777" w:rsidR="00F56575" w:rsidRDefault="00F5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53D17C4B" w:rsidR="00C15A88" w:rsidRPr="00C15A88" w:rsidRDefault="00C15A88">
    <w:pPr>
      <w:pStyle w:val="Stopka"/>
      <w:rPr>
        <w:i/>
        <w:sz w:val="32"/>
        <w:szCs w:val="32"/>
      </w:rPr>
    </w:pPr>
    <w:r>
      <w:rPr>
        <w:i/>
        <w:sz w:val="32"/>
        <w:szCs w:val="32"/>
      </w:rPr>
      <w:t>P</w:t>
    </w:r>
    <w:r w:rsidRPr="00C15A88">
      <w:rPr>
        <w:i/>
        <w:sz w:val="32"/>
        <w:szCs w:val="32"/>
      </w:rPr>
      <w:t>rojekt</w:t>
    </w:r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4024" w14:textId="77777777" w:rsidR="00F56575" w:rsidRDefault="00F56575">
      <w:pPr>
        <w:spacing w:after="0" w:line="240" w:lineRule="auto"/>
      </w:pPr>
      <w:r>
        <w:separator/>
      </w:r>
    </w:p>
  </w:footnote>
  <w:footnote w:type="continuationSeparator" w:id="0">
    <w:p w14:paraId="7B76FECD" w14:textId="77777777" w:rsidR="00F56575" w:rsidRDefault="00F5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3A14FB"/>
    <w:multiLevelType w:val="multilevel"/>
    <w:tmpl w:val="D24C24F8"/>
    <w:lvl w:ilvl="0">
      <w:start w:val="5"/>
      <w:numFmt w:val="decimal"/>
      <w:lvlText w:val="§%1"/>
      <w:lvlJc w:val="center"/>
      <w:pPr>
        <w:ind w:left="4536" w:firstLine="0"/>
      </w:pPr>
      <w:rPr>
        <w:rFonts w:ascii="Calibri" w:hAnsi="Calibri" w:cs="Times New Roman" w:hint="default"/>
        <w:b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64CD4EFA"/>
    <w:multiLevelType w:val="multilevel"/>
    <w:tmpl w:val="CF56D116"/>
    <w:numStyleLink w:val="Paragrafnr"/>
  </w:abstractNum>
  <w:abstractNum w:abstractNumId="14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7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12AF"/>
    <w:rsid w:val="000D3D55"/>
    <w:rsid w:val="000E4FED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207669"/>
    <w:rsid w:val="00215970"/>
    <w:rsid w:val="00226BB2"/>
    <w:rsid w:val="00227C32"/>
    <w:rsid w:val="002329AC"/>
    <w:rsid w:val="00233D58"/>
    <w:rsid w:val="0023427D"/>
    <w:rsid w:val="00234F40"/>
    <w:rsid w:val="002542D7"/>
    <w:rsid w:val="00257C48"/>
    <w:rsid w:val="00273813"/>
    <w:rsid w:val="002D371A"/>
    <w:rsid w:val="002E13D2"/>
    <w:rsid w:val="002E3719"/>
    <w:rsid w:val="002F2658"/>
    <w:rsid w:val="002F2C17"/>
    <w:rsid w:val="00314883"/>
    <w:rsid w:val="00346239"/>
    <w:rsid w:val="00354BFD"/>
    <w:rsid w:val="003733FF"/>
    <w:rsid w:val="00377398"/>
    <w:rsid w:val="003C2AB7"/>
    <w:rsid w:val="00403B7F"/>
    <w:rsid w:val="00407588"/>
    <w:rsid w:val="00417165"/>
    <w:rsid w:val="00426FC2"/>
    <w:rsid w:val="004351C3"/>
    <w:rsid w:val="00440049"/>
    <w:rsid w:val="00440373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B6850"/>
    <w:rsid w:val="005C7D2A"/>
    <w:rsid w:val="005D18B6"/>
    <w:rsid w:val="005D3966"/>
    <w:rsid w:val="005F77B3"/>
    <w:rsid w:val="00604BDB"/>
    <w:rsid w:val="0062010B"/>
    <w:rsid w:val="00623C0C"/>
    <w:rsid w:val="0063105D"/>
    <w:rsid w:val="00640161"/>
    <w:rsid w:val="00655181"/>
    <w:rsid w:val="0066416C"/>
    <w:rsid w:val="00672CCB"/>
    <w:rsid w:val="0067595D"/>
    <w:rsid w:val="006909BD"/>
    <w:rsid w:val="00691669"/>
    <w:rsid w:val="006B566C"/>
    <w:rsid w:val="006B5FAE"/>
    <w:rsid w:val="006C3FC6"/>
    <w:rsid w:val="006D18D6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7C9B"/>
    <w:rsid w:val="007943EB"/>
    <w:rsid w:val="007B3F9D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8F2AEC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83D4B"/>
    <w:rsid w:val="00993C85"/>
    <w:rsid w:val="00994F6C"/>
    <w:rsid w:val="009A13EC"/>
    <w:rsid w:val="009A754B"/>
    <w:rsid w:val="009B05EF"/>
    <w:rsid w:val="009E73BD"/>
    <w:rsid w:val="00A071BF"/>
    <w:rsid w:val="00A22285"/>
    <w:rsid w:val="00A6049F"/>
    <w:rsid w:val="00A62AF6"/>
    <w:rsid w:val="00A733EF"/>
    <w:rsid w:val="00A97251"/>
    <w:rsid w:val="00AA51FF"/>
    <w:rsid w:val="00AB68DF"/>
    <w:rsid w:val="00AC16FA"/>
    <w:rsid w:val="00B078A2"/>
    <w:rsid w:val="00B301A2"/>
    <w:rsid w:val="00B60ADC"/>
    <w:rsid w:val="00B8703F"/>
    <w:rsid w:val="00BC282D"/>
    <w:rsid w:val="00BE46C0"/>
    <w:rsid w:val="00C03908"/>
    <w:rsid w:val="00C04AF0"/>
    <w:rsid w:val="00C15A88"/>
    <w:rsid w:val="00C2476A"/>
    <w:rsid w:val="00C31565"/>
    <w:rsid w:val="00C322AA"/>
    <w:rsid w:val="00C3638C"/>
    <w:rsid w:val="00C559B6"/>
    <w:rsid w:val="00C64CA0"/>
    <w:rsid w:val="00C6791A"/>
    <w:rsid w:val="00C702C7"/>
    <w:rsid w:val="00C91399"/>
    <w:rsid w:val="00CC13B9"/>
    <w:rsid w:val="00CC499F"/>
    <w:rsid w:val="00CD1572"/>
    <w:rsid w:val="00CE3829"/>
    <w:rsid w:val="00CE5394"/>
    <w:rsid w:val="00CF2178"/>
    <w:rsid w:val="00D00546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74C53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56575"/>
    <w:rsid w:val="00F8435A"/>
    <w:rsid w:val="00F90706"/>
    <w:rsid w:val="00F91CDA"/>
    <w:rsid w:val="00F9498C"/>
    <w:rsid w:val="00F96764"/>
    <w:rsid w:val="00F96C0E"/>
    <w:rsid w:val="00FA109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6AC4B0CF-D84D-4FF6-935D-48D187A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E111-2109-4B94-A813-AC4FD362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0</TotalTime>
  <Pages>5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Tomasz Adamczak</cp:lastModifiedBy>
  <cp:revision>3</cp:revision>
  <cp:lastPrinted>2017-04-12T08:23:00Z</cp:lastPrinted>
  <dcterms:created xsi:type="dcterms:W3CDTF">2017-09-14T13:28:00Z</dcterms:created>
  <dcterms:modified xsi:type="dcterms:W3CDTF">2017-09-15T06:12:00Z</dcterms:modified>
  <cp:category>[Kategoria]</cp:category>
</cp:coreProperties>
</file>