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C0" w:rsidRPr="006F3A61" w:rsidRDefault="005336C0" w:rsidP="0050720C">
      <w:pPr>
        <w:spacing w:after="0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F3A61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3 DO UMOWY</w:t>
      </w:r>
    </w:p>
    <w:p w:rsidR="005336C0" w:rsidRPr="006F3A61" w:rsidRDefault="005336C0" w:rsidP="00C3638C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336C0" w:rsidRPr="006F3A61" w:rsidRDefault="005336C0" w:rsidP="00C3638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F3A61">
        <w:rPr>
          <w:rFonts w:ascii="Times New Roman" w:hAnsi="Times New Roman"/>
          <w:b/>
          <w:bCs/>
          <w:sz w:val="24"/>
          <w:szCs w:val="24"/>
        </w:rPr>
        <w:t>PROTOKÓŁ ZDAWCZO-ODBIORCZY</w:t>
      </w:r>
    </w:p>
    <w:p w:rsidR="005336C0" w:rsidRPr="006F3A61" w:rsidRDefault="005336C0" w:rsidP="00C3638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F3A61">
        <w:rPr>
          <w:rFonts w:ascii="Times New Roman" w:hAnsi="Times New Roman"/>
          <w:b/>
          <w:bCs/>
          <w:sz w:val="24"/>
          <w:szCs w:val="24"/>
        </w:rPr>
        <w:t>DO UMOWY NR</w:t>
      </w:r>
      <w:r w:rsidR="001251C2">
        <w:rPr>
          <w:rFonts w:ascii="Times New Roman" w:hAnsi="Times New Roman"/>
          <w:b/>
          <w:bCs/>
          <w:sz w:val="24"/>
          <w:szCs w:val="24"/>
        </w:rPr>
        <w:t xml:space="preserve"> DZ/268/</w:t>
      </w:r>
      <w:r w:rsidR="00FF39AF">
        <w:rPr>
          <w:rFonts w:ascii="Times New Roman" w:hAnsi="Times New Roman"/>
          <w:b/>
          <w:bCs/>
          <w:sz w:val="24"/>
          <w:szCs w:val="24"/>
        </w:rPr>
        <w:t>……….</w:t>
      </w:r>
      <w:bookmarkStart w:id="0" w:name="_GoBack"/>
      <w:bookmarkEnd w:id="0"/>
      <w:r w:rsidR="001251C2">
        <w:rPr>
          <w:rFonts w:ascii="Times New Roman" w:hAnsi="Times New Roman"/>
          <w:b/>
          <w:bCs/>
          <w:sz w:val="24"/>
          <w:szCs w:val="24"/>
        </w:rPr>
        <w:t xml:space="preserve">/PN/2017 </w:t>
      </w:r>
    </w:p>
    <w:p w:rsidR="00354BFD" w:rsidRPr="006F3A61" w:rsidRDefault="00354BFD" w:rsidP="00C3638C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3A61">
        <w:rPr>
          <w:rFonts w:ascii="Times New Roman" w:eastAsia="Times New Roman" w:hAnsi="Times New Roman"/>
          <w:b/>
          <w:sz w:val="24"/>
          <w:szCs w:val="24"/>
          <w:lang w:eastAsia="pl-PL"/>
        </w:rPr>
        <w:t>Sporządzony dnia</w:t>
      </w:r>
      <w:r w:rsidR="00227C32" w:rsidRPr="006F3A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6F3A61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5336C0" w:rsidRPr="006F3A61" w:rsidTr="005A2456">
        <w:trPr>
          <w:trHeight w:val="507"/>
        </w:trPr>
        <w:tc>
          <w:tcPr>
            <w:tcW w:w="4503" w:type="dxa"/>
            <w:vAlign w:val="center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5336C0" w:rsidRPr="006F3A61" w:rsidTr="005A2456">
        <w:trPr>
          <w:trHeight w:val="661"/>
        </w:trPr>
        <w:tc>
          <w:tcPr>
            <w:tcW w:w="4503" w:type="dxa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Pomorski Uniwersytet Medyczny w Szczecinie</w:t>
            </w:r>
          </w:p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70-204 Szczecin, ul. Rybacka 1</w:t>
            </w:r>
          </w:p>
        </w:tc>
      </w:tr>
    </w:tbl>
    <w:p w:rsidR="005336C0" w:rsidRPr="006F3A61" w:rsidRDefault="005336C0" w:rsidP="00C3638C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F3A61">
        <w:rPr>
          <w:rFonts w:ascii="Times New Roman" w:eastAsia="Times New Roman" w:hAnsi="Times New Roman"/>
          <w:b/>
          <w:sz w:val="24"/>
          <w:szCs w:val="24"/>
          <w:lang w:eastAsia="pl-PL"/>
        </w:rPr>
        <w:t>Miejsce  wykonania przedmiotu umowy:   ……………………………………</w:t>
      </w: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F3A6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</w:t>
      </w: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3A61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6F3A61">
        <w:rPr>
          <w:rFonts w:ascii="Times New Roman" w:eastAsia="Times New Roman" w:hAnsi="Times New Roman"/>
          <w:sz w:val="24"/>
          <w:szCs w:val="24"/>
          <w:lang w:eastAsia="pl-PL"/>
        </w:rPr>
        <w:t xml:space="preserve"> odbioru                      ……………………</w:t>
      </w: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6F3A6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6F3A61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3A61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6F3A61">
        <w:rPr>
          <w:rFonts w:ascii="Times New Roman" w:eastAsia="Times New Roman" w:hAnsi="Times New Roman"/>
          <w:sz w:val="24"/>
          <w:szCs w:val="24"/>
          <w:lang w:eastAsia="pl-PL"/>
        </w:rPr>
        <w:t xml:space="preserve"> instalacji urządzenia  ……………………</w:t>
      </w: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6F3A6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6F3A61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3A61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6F3A61">
        <w:rPr>
          <w:rFonts w:ascii="Times New Roman" w:eastAsia="Times New Roman" w:hAnsi="Times New Roman"/>
          <w:sz w:val="24"/>
          <w:szCs w:val="24"/>
          <w:lang w:eastAsia="pl-PL"/>
        </w:rPr>
        <w:t xml:space="preserve"> montażu                     ……………………</w:t>
      </w: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6F3A61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 </w:t>
      </w:r>
      <w:r w:rsidRPr="006F3A61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3A61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6F3A61">
        <w:rPr>
          <w:rFonts w:ascii="Times New Roman" w:eastAsia="Times New Roman" w:hAnsi="Times New Roman"/>
          <w:sz w:val="24"/>
          <w:szCs w:val="24"/>
          <w:lang w:eastAsia="pl-PL"/>
        </w:rPr>
        <w:t xml:space="preserve"> wdrożenia                  ……………………</w:t>
      </w: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6F3A61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</w:t>
      </w:r>
      <w:r w:rsidRPr="006F3A61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6F3A61">
        <w:rPr>
          <w:rFonts w:ascii="Times New Roman" w:eastAsia="Times New Roman" w:hAnsi="Times New Roman"/>
          <w:sz w:val="24"/>
          <w:szCs w:val="28"/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3"/>
        <w:gridCol w:w="2454"/>
        <w:gridCol w:w="2943"/>
      </w:tblGrid>
      <w:tr w:rsidR="005336C0" w:rsidRPr="006F3A61" w:rsidTr="005A2456">
        <w:tc>
          <w:tcPr>
            <w:tcW w:w="608" w:type="dxa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3" w:type="dxa"/>
          </w:tcPr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54" w:type="dxa"/>
          </w:tcPr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943" w:type="dxa"/>
          </w:tcPr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fabryczny</w:t>
            </w:r>
          </w:p>
        </w:tc>
      </w:tr>
      <w:tr w:rsidR="005336C0" w:rsidRPr="006F3A61" w:rsidTr="005A2456">
        <w:tc>
          <w:tcPr>
            <w:tcW w:w="608" w:type="dxa"/>
          </w:tcPr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83" w:type="dxa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6F3A61" w:rsidTr="005A2456">
        <w:tc>
          <w:tcPr>
            <w:tcW w:w="608" w:type="dxa"/>
          </w:tcPr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83" w:type="dxa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6F3A61" w:rsidTr="005A2456">
        <w:tc>
          <w:tcPr>
            <w:tcW w:w="603" w:type="dxa"/>
          </w:tcPr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3" w:type="dxa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336C0" w:rsidRPr="006F3A61" w:rsidRDefault="005336C0" w:rsidP="00C3638C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6F3A61">
        <w:rPr>
          <w:rFonts w:ascii="Times New Roman" w:eastAsia="Times New Roman" w:hAnsi="Times New Roman"/>
          <w:b/>
          <w:sz w:val="24"/>
          <w:szCs w:val="28"/>
          <w:lang w:eastAsia="pl-PL"/>
        </w:rPr>
        <w:t>Dokonano szkolenia pracowników:</w:t>
      </w:r>
      <w:r w:rsidRPr="006F3A61">
        <w:rPr>
          <w:rFonts w:ascii="Times New Roman" w:eastAsia="Times New Roman" w:hAnsi="Times New Roman"/>
          <w:sz w:val="24"/>
          <w:szCs w:val="28"/>
          <w:lang w:eastAsia="pl-PL"/>
        </w:rPr>
        <w:t xml:space="preserve">  TAK / NIE / NIE DOTYCZY</w:t>
      </w: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3A61">
        <w:rPr>
          <w:rFonts w:ascii="Times New Roman" w:eastAsia="Times New Roman" w:hAnsi="Times New Roman"/>
          <w:sz w:val="24"/>
          <w:szCs w:val="24"/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677"/>
        <w:gridCol w:w="2943"/>
      </w:tblGrid>
      <w:tr w:rsidR="005336C0" w:rsidRPr="006F3A61" w:rsidTr="005A2456">
        <w:tc>
          <w:tcPr>
            <w:tcW w:w="668" w:type="dxa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77" w:type="dxa"/>
          </w:tcPr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43" w:type="dxa"/>
          </w:tcPr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5336C0" w:rsidRPr="006F3A61" w:rsidTr="005A2456">
        <w:tc>
          <w:tcPr>
            <w:tcW w:w="668" w:type="dxa"/>
          </w:tcPr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7" w:type="dxa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6F3A61" w:rsidTr="005A2456">
        <w:tc>
          <w:tcPr>
            <w:tcW w:w="668" w:type="dxa"/>
          </w:tcPr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7" w:type="dxa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6F3A61" w:rsidTr="005A2456">
        <w:tc>
          <w:tcPr>
            <w:tcW w:w="668" w:type="dxa"/>
          </w:tcPr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7" w:type="dxa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6F3A61" w:rsidRDefault="005336C0" w:rsidP="00C3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6F3A61">
        <w:rPr>
          <w:rFonts w:ascii="Times New Roman" w:eastAsia="Times New Roman" w:hAnsi="Times New Roman"/>
          <w:b/>
          <w:sz w:val="24"/>
          <w:szCs w:val="28"/>
          <w:lang w:eastAsia="pl-PL"/>
        </w:rPr>
        <w:t>Szkolenie zakończono (data)</w:t>
      </w:r>
      <w:r w:rsidRPr="006F3A61">
        <w:rPr>
          <w:rFonts w:ascii="Times New Roman" w:eastAsia="Times New Roman" w:hAnsi="Times New Roman"/>
          <w:sz w:val="24"/>
          <w:szCs w:val="28"/>
          <w:lang w:eastAsia="pl-PL"/>
        </w:rPr>
        <w:t xml:space="preserve"> …………………………</w:t>
      </w: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b/>
          <w:szCs w:val="24"/>
          <w:lang w:eastAsia="pl-PL"/>
        </w:rPr>
      </w:pPr>
      <w:r w:rsidRPr="006F3A61">
        <w:rPr>
          <w:rFonts w:ascii="Times New Roman" w:eastAsia="Times New Roman" w:hAnsi="Times New Roman"/>
          <w:b/>
          <w:szCs w:val="24"/>
          <w:lang w:eastAsia="pl-PL"/>
        </w:rPr>
        <w:t>Zamawiający przyjmuje przedmiot umowy bez zastrzeżeń / z zastrzeżeniami</w:t>
      </w: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6F3A61">
        <w:rPr>
          <w:rFonts w:ascii="Times New Roman" w:eastAsia="Times New Roman" w:hAnsi="Times New Roman"/>
          <w:sz w:val="24"/>
          <w:szCs w:val="28"/>
          <w:lang w:eastAsia="pl-PL"/>
        </w:rPr>
        <w:t>Uwagi:</w:t>
      </w:r>
      <w:r w:rsidR="001E1494" w:rsidRPr="006F3A61">
        <w:rPr>
          <w:rFonts w:ascii="Times New Roman" w:eastAsia="Times New Roman" w:hAnsi="Times New Roman"/>
          <w:sz w:val="24"/>
          <w:szCs w:val="28"/>
          <w:lang w:eastAsia="pl-PL"/>
        </w:rPr>
        <w:t xml:space="preserve">   </w:t>
      </w:r>
      <w:r w:rsidRPr="006F3A61">
        <w:rPr>
          <w:rFonts w:ascii="Times New Roman" w:eastAsia="Times New Roman" w:hAnsi="Times New Roman"/>
          <w:sz w:val="24"/>
          <w:szCs w:val="28"/>
          <w:lang w:eastAsia="pl-PL"/>
        </w:rPr>
        <w:t>………</w:t>
      </w:r>
      <w:r w:rsidR="001E1494" w:rsidRPr="006F3A61">
        <w:rPr>
          <w:rFonts w:ascii="Times New Roman" w:eastAsia="Times New Roman" w:hAnsi="Times New Roman"/>
          <w:sz w:val="24"/>
          <w:szCs w:val="28"/>
          <w:lang w:eastAsia="pl-PL"/>
        </w:rPr>
        <w:t>….</w:t>
      </w:r>
      <w:r w:rsidRPr="006F3A61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…………………………………………………………………………....</w:t>
      </w: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6F3A61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:rsidR="005336C0" w:rsidRPr="006F3A61" w:rsidRDefault="005336C0" w:rsidP="00C3638C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6F3A61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:rsidR="005336C0" w:rsidRPr="006F3A61" w:rsidRDefault="00227C32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3A6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7C32" w:rsidRPr="006F3A61" w:rsidRDefault="00227C32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3A6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7C32" w:rsidRPr="006F3A61" w:rsidRDefault="00227C32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3A6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7C32" w:rsidRPr="006F3A61" w:rsidRDefault="00227C32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3A6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7C32" w:rsidRPr="006F3A61" w:rsidRDefault="00227C32" w:rsidP="00C363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3A6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5336C0" w:rsidRPr="006F3A61" w:rsidTr="005A2456">
        <w:trPr>
          <w:trHeight w:val="411"/>
        </w:trPr>
        <w:tc>
          <w:tcPr>
            <w:tcW w:w="3736" w:type="dxa"/>
          </w:tcPr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WYKONAWCA:</w:t>
            </w:r>
          </w:p>
        </w:tc>
        <w:tc>
          <w:tcPr>
            <w:tcW w:w="5544" w:type="dxa"/>
            <w:gridSpan w:val="2"/>
          </w:tcPr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5336C0" w:rsidRPr="006F3A61" w:rsidTr="00886754">
        <w:trPr>
          <w:trHeight w:val="2972"/>
        </w:trPr>
        <w:tc>
          <w:tcPr>
            <w:tcW w:w="3736" w:type="dxa"/>
          </w:tcPr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Imię nazwisko/ Pieczątka imienna/ Podpis</w:t>
            </w:r>
          </w:p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26" w:type="dxa"/>
          </w:tcPr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Osoba odpowiedzialna za sporządzenie opisu przedmiotu zamówienia/użytkownik</w:t>
            </w:r>
          </w:p>
        </w:tc>
        <w:tc>
          <w:tcPr>
            <w:tcW w:w="2818" w:type="dxa"/>
          </w:tcPr>
          <w:p w:rsidR="005336C0" w:rsidRPr="006F3A61" w:rsidRDefault="005336C0" w:rsidP="00C36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F3A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Pracownik Działu merytorycznego PUM</w:t>
            </w:r>
          </w:p>
        </w:tc>
      </w:tr>
    </w:tbl>
    <w:p w:rsidR="00354BFD" w:rsidRPr="006F3A61" w:rsidRDefault="00354BFD" w:rsidP="00C3638C">
      <w:pPr>
        <w:spacing w:after="0"/>
        <w:rPr>
          <w:rFonts w:ascii="Times New Roman" w:hAnsi="Times New Roman"/>
          <w:szCs w:val="16"/>
        </w:rPr>
      </w:pPr>
    </w:p>
    <w:p w:rsidR="005336C0" w:rsidRPr="006F3A61" w:rsidRDefault="005336C0" w:rsidP="00C3638C">
      <w:pPr>
        <w:spacing w:after="0"/>
        <w:rPr>
          <w:rFonts w:ascii="Times New Roman" w:hAnsi="Times New Roman"/>
          <w:szCs w:val="16"/>
        </w:rPr>
      </w:pPr>
      <w:r w:rsidRPr="006F3A61">
        <w:rPr>
          <w:rFonts w:ascii="Times New Roman" w:hAnsi="Times New Roman"/>
          <w:szCs w:val="16"/>
        </w:rPr>
        <w:t>II. Wypełnia dział merytoryczny PUM</w:t>
      </w:r>
    </w:p>
    <w:p w:rsidR="005336C0" w:rsidRPr="006F3A61" w:rsidRDefault="005336C0" w:rsidP="00C3638C">
      <w:pPr>
        <w:spacing w:after="0"/>
        <w:rPr>
          <w:rFonts w:ascii="Times New Roman" w:hAnsi="Times New Roman"/>
          <w:szCs w:val="16"/>
        </w:rPr>
      </w:pPr>
    </w:p>
    <w:p w:rsidR="005336C0" w:rsidRPr="006F3A61" w:rsidRDefault="005336C0" w:rsidP="00C3638C">
      <w:pPr>
        <w:spacing w:after="0"/>
        <w:rPr>
          <w:rFonts w:ascii="Times New Roman" w:hAnsi="Times New Roman"/>
          <w:szCs w:val="16"/>
        </w:rPr>
      </w:pPr>
      <w:r w:rsidRPr="006F3A61">
        <w:rPr>
          <w:rFonts w:ascii="Times New Roman" w:hAnsi="Times New Roman"/>
          <w:szCs w:val="16"/>
        </w:rPr>
        <w:t>Dostarczony sprzęt jest samodzielnie pracującym urządzeniem TAK/NIE*</w:t>
      </w:r>
    </w:p>
    <w:p w:rsidR="005336C0" w:rsidRPr="006F3A61" w:rsidRDefault="005336C0" w:rsidP="00C3638C">
      <w:pPr>
        <w:spacing w:after="0"/>
        <w:ind w:left="992"/>
        <w:rPr>
          <w:rFonts w:ascii="Times New Roman" w:hAnsi="Times New Roman"/>
          <w:szCs w:val="16"/>
        </w:rPr>
      </w:pPr>
      <w:r w:rsidRPr="006F3A61">
        <w:rPr>
          <w:rFonts w:ascii="Times New Roman" w:hAnsi="Times New Roman"/>
          <w:szCs w:val="16"/>
        </w:rPr>
        <w:t xml:space="preserve">*Stanowi element urządzenia </w:t>
      </w:r>
      <w:r w:rsidRPr="006F3A61">
        <w:rPr>
          <w:rFonts w:ascii="Times New Roman" w:hAnsi="Times New Roman"/>
          <w:szCs w:val="16"/>
        </w:rPr>
        <w:tab/>
        <w:t>……………………………………..</w:t>
      </w:r>
    </w:p>
    <w:p w:rsidR="005336C0" w:rsidRPr="006F3A61" w:rsidRDefault="005336C0" w:rsidP="00C3638C">
      <w:pPr>
        <w:spacing w:after="0"/>
        <w:ind w:left="992"/>
        <w:rPr>
          <w:rFonts w:ascii="Times New Roman" w:hAnsi="Times New Roman"/>
          <w:szCs w:val="16"/>
        </w:rPr>
      </w:pPr>
      <w:r w:rsidRPr="006F3A61">
        <w:rPr>
          <w:rFonts w:ascii="Times New Roman" w:hAnsi="Times New Roman"/>
          <w:szCs w:val="16"/>
        </w:rPr>
        <w:t xml:space="preserve">Sprzęt przekazano do użytkowania: </w:t>
      </w:r>
      <w:r w:rsidRPr="006F3A61">
        <w:rPr>
          <w:rFonts w:ascii="Times New Roman" w:hAnsi="Times New Roman"/>
          <w:szCs w:val="16"/>
        </w:rPr>
        <w:tab/>
        <w:t>…………………….</w:t>
      </w:r>
    </w:p>
    <w:p w:rsidR="005336C0" w:rsidRPr="006F3A61" w:rsidRDefault="005336C0" w:rsidP="00C3638C">
      <w:pPr>
        <w:spacing w:after="0"/>
        <w:ind w:left="992" w:firstLine="708"/>
        <w:rPr>
          <w:rFonts w:ascii="Times New Roman" w:hAnsi="Times New Roman"/>
          <w:sz w:val="18"/>
          <w:szCs w:val="18"/>
        </w:rPr>
      </w:pPr>
      <w:r w:rsidRPr="006F3A61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</w:t>
      </w:r>
      <w:r w:rsidRPr="006F3A61">
        <w:rPr>
          <w:rFonts w:ascii="Times New Roman" w:hAnsi="Times New Roman"/>
          <w:sz w:val="18"/>
          <w:szCs w:val="18"/>
        </w:rPr>
        <w:t>(data)</w:t>
      </w:r>
    </w:p>
    <w:p w:rsidR="005336C0" w:rsidRPr="006F3A61" w:rsidRDefault="005336C0" w:rsidP="00C3638C">
      <w:pPr>
        <w:spacing w:after="0"/>
        <w:rPr>
          <w:rFonts w:ascii="Times New Roman" w:hAnsi="Times New Roman"/>
          <w:szCs w:val="16"/>
        </w:rPr>
      </w:pPr>
    </w:p>
    <w:p w:rsidR="00227C32" w:rsidRPr="006F3A61" w:rsidRDefault="00227C32" w:rsidP="00C3638C">
      <w:pPr>
        <w:spacing w:after="0"/>
        <w:rPr>
          <w:rFonts w:ascii="Times New Roman" w:hAnsi="Times New Roman"/>
          <w:szCs w:val="16"/>
        </w:rPr>
      </w:pPr>
    </w:p>
    <w:p w:rsidR="00227C32" w:rsidRPr="006F3A61" w:rsidRDefault="00227C32" w:rsidP="00C3638C">
      <w:pPr>
        <w:spacing w:after="0"/>
        <w:rPr>
          <w:rFonts w:ascii="Times New Roman" w:hAnsi="Times New Roman"/>
          <w:szCs w:val="16"/>
        </w:rPr>
      </w:pPr>
    </w:p>
    <w:p w:rsidR="005336C0" w:rsidRPr="006F3A61" w:rsidRDefault="005336C0" w:rsidP="00C3638C">
      <w:pPr>
        <w:spacing w:after="0"/>
        <w:jc w:val="center"/>
        <w:rPr>
          <w:rFonts w:ascii="Times New Roman" w:hAnsi="Times New Roman"/>
          <w:szCs w:val="16"/>
        </w:rPr>
      </w:pPr>
      <w:r w:rsidRPr="006F3A61">
        <w:rPr>
          <w:rFonts w:ascii="Times New Roman" w:hAnsi="Times New Roman"/>
          <w:szCs w:val="16"/>
        </w:rPr>
        <w:t>……………………………</w:t>
      </w:r>
      <w:r w:rsidR="00886754" w:rsidRPr="006F3A61">
        <w:rPr>
          <w:rFonts w:ascii="Times New Roman" w:hAnsi="Times New Roman"/>
          <w:szCs w:val="16"/>
        </w:rPr>
        <w:t>…….</w:t>
      </w:r>
      <w:r w:rsidRPr="006F3A61">
        <w:rPr>
          <w:rFonts w:ascii="Times New Roman" w:hAnsi="Times New Roman"/>
          <w:szCs w:val="16"/>
        </w:rPr>
        <w:t>………………</w:t>
      </w:r>
    </w:p>
    <w:p w:rsidR="005336C0" w:rsidRPr="006F3A61" w:rsidRDefault="005336C0" w:rsidP="00C3638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F3A61">
        <w:rPr>
          <w:rFonts w:ascii="Times New Roman" w:hAnsi="Times New Roman"/>
          <w:sz w:val="18"/>
          <w:szCs w:val="18"/>
        </w:rPr>
        <w:t>(potwierdzenie pracownika działu merytorycznego PUM)</w:t>
      </w:r>
    </w:p>
    <w:p w:rsidR="005336C0" w:rsidRPr="006F3A61" w:rsidRDefault="005336C0" w:rsidP="00C3638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27C32" w:rsidRPr="006F3A61" w:rsidRDefault="00227C32" w:rsidP="00C3638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27C32" w:rsidRPr="006F3A61" w:rsidRDefault="00227C32" w:rsidP="00C3638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27C32" w:rsidRPr="006F3A61" w:rsidRDefault="00227C32" w:rsidP="00C3638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27C32" w:rsidRPr="006F3A61" w:rsidRDefault="00227C32" w:rsidP="00C3638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27C32" w:rsidRPr="006F3A61" w:rsidRDefault="00227C32" w:rsidP="00C3638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5336C0" w:rsidRPr="006F3A61" w:rsidRDefault="00886754" w:rsidP="00C3638C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6F3A61">
        <w:rPr>
          <w:rFonts w:ascii="Times New Roman" w:hAnsi="Times New Roman"/>
          <w:szCs w:val="16"/>
        </w:rPr>
        <w:t>………………………………….………………</w:t>
      </w:r>
    </w:p>
    <w:p w:rsidR="005336C0" w:rsidRPr="006F3A61" w:rsidRDefault="005336C0" w:rsidP="00C3638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F3A61">
        <w:rPr>
          <w:rFonts w:ascii="Times New Roman" w:hAnsi="Times New Roman"/>
          <w:sz w:val="18"/>
          <w:szCs w:val="18"/>
        </w:rPr>
        <w:t>(podpis kierownika jednostki organizacyjnej PUM)</w:t>
      </w:r>
    </w:p>
    <w:p w:rsidR="005336C0" w:rsidRPr="006F3A61" w:rsidRDefault="005336C0" w:rsidP="00C3638C">
      <w:pPr>
        <w:spacing w:after="0"/>
        <w:rPr>
          <w:rFonts w:ascii="Times New Roman" w:hAnsi="Times New Roman"/>
          <w:sz w:val="14"/>
          <w:szCs w:val="14"/>
        </w:rPr>
      </w:pPr>
    </w:p>
    <w:p w:rsidR="005336C0" w:rsidRPr="006F3A61" w:rsidRDefault="005336C0" w:rsidP="00C3638C">
      <w:pPr>
        <w:spacing w:after="0"/>
        <w:rPr>
          <w:rFonts w:ascii="Times New Roman" w:hAnsi="Times New Roman"/>
          <w:sz w:val="14"/>
          <w:szCs w:val="14"/>
        </w:rPr>
      </w:pPr>
    </w:p>
    <w:p w:rsidR="005336C0" w:rsidRPr="006F3A61" w:rsidRDefault="005336C0" w:rsidP="00C3638C">
      <w:pPr>
        <w:tabs>
          <w:tab w:val="left" w:pos="283"/>
        </w:tabs>
        <w:suppressAutoHyphens/>
        <w:spacing w:after="0"/>
        <w:ind w:left="283"/>
        <w:jc w:val="both"/>
        <w:rPr>
          <w:rFonts w:ascii="Times New Roman" w:hAnsi="Times New Roman"/>
          <w:sz w:val="20"/>
          <w:szCs w:val="20"/>
        </w:rPr>
      </w:pPr>
    </w:p>
    <w:p w:rsidR="005336C0" w:rsidRPr="006F3A61" w:rsidRDefault="005336C0" w:rsidP="00C3638C">
      <w:pPr>
        <w:spacing w:after="0"/>
        <w:rPr>
          <w:rFonts w:ascii="Times New Roman" w:hAnsi="Times New Roman"/>
        </w:rPr>
      </w:pPr>
    </w:p>
    <w:p w:rsidR="005336C0" w:rsidRPr="006F3A61" w:rsidRDefault="005336C0" w:rsidP="00C3638C">
      <w:pPr>
        <w:tabs>
          <w:tab w:val="left" w:pos="283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5336C0" w:rsidRPr="006F3A61" w:rsidSect="006909BD">
      <w:headerReference w:type="even" r:id="rId8"/>
      <w:footerReference w:type="default" r:id="rId9"/>
      <w:footerReference w:type="first" r:id="rId1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E8" w:rsidRDefault="003668E8">
      <w:pPr>
        <w:spacing w:after="0" w:line="240" w:lineRule="auto"/>
      </w:pPr>
      <w:r>
        <w:separator/>
      </w:r>
    </w:p>
  </w:endnote>
  <w:endnote w:type="continuationSeparator" w:id="0">
    <w:p w:rsidR="003668E8" w:rsidRDefault="0036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2" w:rsidRPr="00E32484" w:rsidRDefault="009B05EF" w:rsidP="00ED6655">
    <w:pPr>
      <w:pStyle w:val="Stopka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FF39AF" w:rsidRPr="00FF39AF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2" w:rsidRDefault="00FF39AF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:rsidR="00B078A2" w:rsidRDefault="009B05EF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E8" w:rsidRDefault="003668E8">
      <w:pPr>
        <w:spacing w:after="0" w:line="240" w:lineRule="auto"/>
      </w:pPr>
      <w:r>
        <w:separator/>
      </w:r>
    </w:p>
  </w:footnote>
  <w:footnote w:type="continuationSeparator" w:id="0">
    <w:p w:rsidR="003668E8" w:rsidRDefault="00366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2" w:rsidRDefault="009B05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4E2B2736" wp14:editId="688C340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10" name="Obraz 10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4">
    <w:nsid w:val="01CF7E42"/>
    <w:multiLevelType w:val="hybridMultilevel"/>
    <w:tmpl w:val="06FEC0B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77D7F57"/>
    <w:multiLevelType w:val="hybridMultilevel"/>
    <w:tmpl w:val="84AC4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B620B"/>
    <w:multiLevelType w:val="hybridMultilevel"/>
    <w:tmpl w:val="37AAF9B6"/>
    <w:lvl w:ilvl="0" w:tplc="1C0445D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B027E"/>
    <w:multiLevelType w:val="hybridMultilevel"/>
    <w:tmpl w:val="2498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75579"/>
    <w:multiLevelType w:val="hybridMultilevel"/>
    <w:tmpl w:val="9E84A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F50E0"/>
    <w:multiLevelType w:val="multilevel"/>
    <w:tmpl w:val="8BF0D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34D92230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EC54C29"/>
    <w:multiLevelType w:val="hybridMultilevel"/>
    <w:tmpl w:val="2E68BDC6"/>
    <w:lvl w:ilvl="0" w:tplc="FE128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C61A6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E6920"/>
    <w:multiLevelType w:val="multilevel"/>
    <w:tmpl w:val="CF56D116"/>
    <w:lvl w:ilvl="0">
      <w:start w:val="1"/>
      <w:numFmt w:val="decimal"/>
      <w:lvlText w:val="§%1"/>
      <w:lvlJc w:val="center"/>
      <w:pPr>
        <w:ind w:left="4536" w:firstLine="0"/>
      </w:pPr>
      <w:rPr>
        <w:rFonts w:ascii="Times New Roman" w:hAnsi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91E4BE8"/>
    <w:multiLevelType w:val="hybridMultilevel"/>
    <w:tmpl w:val="75F4754E"/>
    <w:lvl w:ilvl="0" w:tplc="82E63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D4436"/>
    <w:multiLevelType w:val="hybridMultilevel"/>
    <w:tmpl w:val="092C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A5509A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>
    <w:nsid w:val="504E090D"/>
    <w:multiLevelType w:val="hybridMultilevel"/>
    <w:tmpl w:val="C816AC8C"/>
    <w:lvl w:ilvl="0" w:tplc="81BA38C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F7ADC"/>
    <w:multiLevelType w:val="hybridMultilevel"/>
    <w:tmpl w:val="1C96EB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3B5DEA"/>
    <w:multiLevelType w:val="hybridMultilevel"/>
    <w:tmpl w:val="6B4CBC52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1A5A6F"/>
    <w:multiLevelType w:val="hybridMultilevel"/>
    <w:tmpl w:val="5C4AFEF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FC7EA1"/>
    <w:multiLevelType w:val="hybridMultilevel"/>
    <w:tmpl w:val="92C63892"/>
    <w:lvl w:ilvl="0" w:tplc="A40026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9D1478"/>
    <w:multiLevelType w:val="hybridMultilevel"/>
    <w:tmpl w:val="D8BA0A0C"/>
    <w:lvl w:ilvl="0" w:tplc="8668CBF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67F66"/>
    <w:multiLevelType w:val="hybridMultilevel"/>
    <w:tmpl w:val="6AA823FA"/>
    <w:lvl w:ilvl="0" w:tplc="752A510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5435A"/>
    <w:multiLevelType w:val="hybridMultilevel"/>
    <w:tmpl w:val="0DC0FA0A"/>
    <w:lvl w:ilvl="0" w:tplc="3F24A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>
    <w:nsid w:val="63376E4A"/>
    <w:multiLevelType w:val="hybridMultilevel"/>
    <w:tmpl w:val="CBAC1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D4EFA"/>
    <w:multiLevelType w:val="multilevel"/>
    <w:tmpl w:val="CF56D116"/>
    <w:numStyleLink w:val="Paragrafnr"/>
  </w:abstractNum>
  <w:abstractNum w:abstractNumId="32">
    <w:nsid w:val="65427191"/>
    <w:multiLevelType w:val="hybridMultilevel"/>
    <w:tmpl w:val="303E2D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2E09A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521C9F"/>
    <w:multiLevelType w:val="multilevel"/>
    <w:tmpl w:val="FAE0F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AA7053"/>
    <w:multiLevelType w:val="hybridMultilevel"/>
    <w:tmpl w:val="E0D2627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EC00410"/>
    <w:multiLevelType w:val="multilevel"/>
    <w:tmpl w:val="CF56D116"/>
    <w:styleLink w:val="Paragrafnr"/>
    <w:lvl w:ilvl="0">
      <w:start w:val="1"/>
      <w:numFmt w:val="decimal"/>
      <w:lvlText w:val="§%1"/>
      <w:lvlJc w:val="center"/>
      <w:pPr>
        <w:ind w:left="4536" w:firstLine="0"/>
      </w:pPr>
      <w:rPr>
        <w:rFonts w:ascii="Times New Roman" w:hAnsi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8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5EF25CF"/>
    <w:multiLevelType w:val="hybridMultilevel"/>
    <w:tmpl w:val="52B8F484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>
    <w:nsid w:val="79F923AB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>
    <w:nsid w:val="7AD644E4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>
    <w:nsid w:val="7F1472D2"/>
    <w:multiLevelType w:val="hybridMultilevel"/>
    <w:tmpl w:val="4C2476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</w:num>
  <w:num w:numId="2">
    <w:abstractNumId w:val="15"/>
  </w:num>
  <w:num w:numId="3">
    <w:abstractNumId w:val="34"/>
  </w:num>
  <w:num w:numId="4">
    <w:abstractNumId w:val="6"/>
  </w:num>
  <w:num w:numId="5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8"/>
  </w:num>
  <w:num w:numId="8">
    <w:abstractNumId w:val="12"/>
  </w:num>
  <w:num w:numId="9">
    <w:abstractNumId w:val="1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</w:num>
  <w:num w:numId="12">
    <w:abstractNumId w:val="21"/>
  </w:num>
  <w:num w:numId="13">
    <w:abstractNumId w:val="29"/>
  </w:num>
  <w:num w:numId="14">
    <w:abstractNumId w:val="9"/>
  </w:num>
  <w:num w:numId="15">
    <w:abstractNumId w:val="30"/>
  </w:num>
  <w:num w:numId="16">
    <w:abstractNumId w:val="8"/>
  </w:num>
  <w:num w:numId="17">
    <w:abstractNumId w:val="17"/>
  </w:num>
  <w:num w:numId="18">
    <w:abstractNumId w:val="42"/>
  </w:num>
  <w:num w:numId="19">
    <w:abstractNumId w:val="1"/>
    <w:lvlOverride w:ilvl="0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lvl w:ilvl="0">
        <w:start w:val="1"/>
        <w:numFmt w:val="decimal"/>
        <w:lvlText w:val="§%1"/>
        <w:lvlJc w:val="center"/>
        <w:pPr>
          <w:ind w:left="4536" w:firstLine="0"/>
        </w:pPr>
        <w:rPr>
          <w:rFonts w:ascii="Times New Roman" w:hAnsi="Times New Roman" w:hint="default"/>
          <w:b/>
          <w:strike w:val="0"/>
          <w:color w:val="auto"/>
          <w:sz w:val="24"/>
        </w:rPr>
      </w:lvl>
    </w:lvlOverride>
  </w:num>
  <w:num w:numId="24">
    <w:abstractNumId w:val="16"/>
  </w:num>
  <w:num w:numId="25">
    <w:abstractNumId w:val="36"/>
  </w:num>
  <w:num w:numId="26">
    <w:abstractNumId w:val="19"/>
  </w:num>
  <w:num w:numId="27">
    <w:abstractNumId w:val="11"/>
  </w:num>
  <w:num w:numId="28">
    <w:abstractNumId w:val="41"/>
  </w:num>
  <w:num w:numId="29">
    <w:abstractNumId w:val="40"/>
  </w:num>
  <w:num w:numId="30">
    <w:abstractNumId w:val="23"/>
  </w:num>
  <w:num w:numId="31">
    <w:abstractNumId w:val="24"/>
  </w:num>
  <w:num w:numId="32">
    <w:abstractNumId w:val="5"/>
  </w:num>
  <w:num w:numId="33">
    <w:abstractNumId w:val="4"/>
  </w:num>
  <w:num w:numId="34">
    <w:abstractNumId w:val="26"/>
  </w:num>
  <w:num w:numId="35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3"/>
  </w:num>
  <w:num w:numId="38">
    <w:abstractNumId w:val="7"/>
  </w:num>
  <w:num w:numId="39">
    <w:abstractNumId w:val="27"/>
  </w:num>
  <w:num w:numId="40">
    <w:abstractNumId w:val="28"/>
  </w:num>
  <w:num w:numId="41">
    <w:abstractNumId w:val="35"/>
  </w:num>
  <w:num w:numId="42">
    <w:abstractNumId w:val="10"/>
  </w:num>
  <w:num w:numId="43">
    <w:abstractNumId w:val="33"/>
  </w:num>
  <w:num w:numId="44">
    <w:abstractNumId w:val="14"/>
  </w:num>
  <w:num w:numId="45">
    <w:abstractNumId w:val="39"/>
  </w:num>
  <w:num w:numId="46">
    <w:abstractNumId w:val="22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8E"/>
    <w:rsid w:val="0000504E"/>
    <w:rsid w:val="000159D6"/>
    <w:rsid w:val="000873DB"/>
    <w:rsid w:val="000A20D2"/>
    <w:rsid w:val="000B6B46"/>
    <w:rsid w:val="000E4FED"/>
    <w:rsid w:val="001251C2"/>
    <w:rsid w:val="00181999"/>
    <w:rsid w:val="001828DE"/>
    <w:rsid w:val="001C6F4E"/>
    <w:rsid w:val="001D4CFD"/>
    <w:rsid w:val="001E1494"/>
    <w:rsid w:val="0022515E"/>
    <w:rsid w:val="00226BB2"/>
    <w:rsid w:val="00227C32"/>
    <w:rsid w:val="002329AC"/>
    <w:rsid w:val="0023427D"/>
    <w:rsid w:val="002F2C17"/>
    <w:rsid w:val="0030502C"/>
    <w:rsid w:val="00346239"/>
    <w:rsid w:val="00354BFD"/>
    <w:rsid w:val="003668E8"/>
    <w:rsid w:val="00373DBC"/>
    <w:rsid w:val="00386C7D"/>
    <w:rsid w:val="003C2AB7"/>
    <w:rsid w:val="004010D9"/>
    <w:rsid w:val="00403B7F"/>
    <w:rsid w:val="00417165"/>
    <w:rsid w:val="004351C3"/>
    <w:rsid w:val="00437454"/>
    <w:rsid w:val="00440049"/>
    <w:rsid w:val="00455B21"/>
    <w:rsid w:val="00460A74"/>
    <w:rsid w:val="00491D4F"/>
    <w:rsid w:val="004A5F0D"/>
    <w:rsid w:val="0050720C"/>
    <w:rsid w:val="005170BA"/>
    <w:rsid w:val="00524A6E"/>
    <w:rsid w:val="005336C0"/>
    <w:rsid w:val="00554E6A"/>
    <w:rsid w:val="005D3966"/>
    <w:rsid w:val="00623C0C"/>
    <w:rsid w:val="0063105D"/>
    <w:rsid w:val="006909BD"/>
    <w:rsid w:val="006B5FAE"/>
    <w:rsid w:val="006F3A61"/>
    <w:rsid w:val="00736DAE"/>
    <w:rsid w:val="007779DF"/>
    <w:rsid w:val="00777C61"/>
    <w:rsid w:val="007B3F9D"/>
    <w:rsid w:val="00802E74"/>
    <w:rsid w:val="00823702"/>
    <w:rsid w:val="00823ADE"/>
    <w:rsid w:val="008634DE"/>
    <w:rsid w:val="00876358"/>
    <w:rsid w:val="00886754"/>
    <w:rsid w:val="00896894"/>
    <w:rsid w:val="008A7861"/>
    <w:rsid w:val="008B4564"/>
    <w:rsid w:val="008D3D45"/>
    <w:rsid w:val="0090754D"/>
    <w:rsid w:val="00910EB7"/>
    <w:rsid w:val="0091771D"/>
    <w:rsid w:val="00950AFB"/>
    <w:rsid w:val="00957B8E"/>
    <w:rsid w:val="00967AF2"/>
    <w:rsid w:val="0097305D"/>
    <w:rsid w:val="00982ECD"/>
    <w:rsid w:val="00993C85"/>
    <w:rsid w:val="009B05EF"/>
    <w:rsid w:val="009B7F47"/>
    <w:rsid w:val="00A22285"/>
    <w:rsid w:val="00A62AF6"/>
    <w:rsid w:val="00A73182"/>
    <w:rsid w:val="00A733EF"/>
    <w:rsid w:val="00A83F34"/>
    <w:rsid w:val="00AA51FF"/>
    <w:rsid w:val="00AB68DF"/>
    <w:rsid w:val="00B1268A"/>
    <w:rsid w:val="00BC282D"/>
    <w:rsid w:val="00C03908"/>
    <w:rsid w:val="00C31565"/>
    <w:rsid w:val="00C3638C"/>
    <w:rsid w:val="00C443B5"/>
    <w:rsid w:val="00C64CA0"/>
    <w:rsid w:val="00CC13B9"/>
    <w:rsid w:val="00CC499F"/>
    <w:rsid w:val="00CE3829"/>
    <w:rsid w:val="00D23CD5"/>
    <w:rsid w:val="00D54D0E"/>
    <w:rsid w:val="00D9519F"/>
    <w:rsid w:val="00D97236"/>
    <w:rsid w:val="00DA5A29"/>
    <w:rsid w:val="00DB0594"/>
    <w:rsid w:val="00DC4DC7"/>
    <w:rsid w:val="00E11768"/>
    <w:rsid w:val="00EB77F8"/>
    <w:rsid w:val="00EC49B7"/>
    <w:rsid w:val="00ED3CE7"/>
    <w:rsid w:val="00EE4E52"/>
    <w:rsid w:val="00FC3983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7305D"/>
    <w:rPr>
      <w:rFonts w:ascii="Times New Roman" w:eastAsia="Times New Roman" w:hAnsi="Times New Roman" w:cs="Times New Roman"/>
      <w:b/>
      <w:sz w:val="50"/>
      <w:szCs w:val="20"/>
      <w:lang w:val="x-none" w:eastAsia="x-none"/>
    </w:rPr>
  </w:style>
  <w:style w:type="paragraph" w:customStyle="1" w:styleId="BodyText21">
    <w:name w:val="Body Text 21"/>
    <w:basedOn w:val="Normalny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C64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4CA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4CA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909BD"/>
    <w:rPr>
      <w:color w:val="808080"/>
    </w:rPr>
  </w:style>
  <w:style w:type="paragraph" w:styleId="Akapitzlist">
    <w:name w:val="List Paragraph"/>
    <w:basedOn w:val="Normalny"/>
    <w:uiPriority w:val="34"/>
    <w:qFormat/>
    <w:rsid w:val="006909BD"/>
    <w:pPr>
      <w:ind w:left="720"/>
      <w:contextualSpacing/>
    </w:pPr>
  </w:style>
  <w:style w:type="numbering" w:customStyle="1" w:styleId="Paragrafnr">
    <w:name w:val="Paragraf nr"/>
    <w:uiPriority w:val="99"/>
    <w:rsid w:val="006909BD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7305D"/>
    <w:rPr>
      <w:rFonts w:ascii="Times New Roman" w:eastAsia="Times New Roman" w:hAnsi="Times New Roman" w:cs="Times New Roman"/>
      <w:b/>
      <w:sz w:val="50"/>
      <w:szCs w:val="20"/>
      <w:lang w:val="x-none" w:eastAsia="x-none"/>
    </w:rPr>
  </w:style>
  <w:style w:type="paragraph" w:customStyle="1" w:styleId="BodyText21">
    <w:name w:val="Body Text 21"/>
    <w:basedOn w:val="Normalny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C64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4CA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4CA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909BD"/>
    <w:rPr>
      <w:color w:val="808080"/>
    </w:rPr>
  </w:style>
  <w:style w:type="paragraph" w:styleId="Akapitzlist">
    <w:name w:val="List Paragraph"/>
    <w:basedOn w:val="Normalny"/>
    <w:uiPriority w:val="34"/>
    <w:qFormat/>
    <w:rsid w:val="006909BD"/>
    <w:pPr>
      <w:ind w:left="720"/>
      <w:contextualSpacing/>
    </w:pPr>
  </w:style>
  <w:style w:type="numbering" w:customStyle="1" w:styleId="Paragrafnr">
    <w:name w:val="Paragraf nr"/>
    <w:uiPriority w:val="99"/>
    <w:rsid w:val="006909BD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3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dla Pomorskiego Uniwersytetu Medycznego w Szczecinie</vt:lpstr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komputerowego dla Pomorskiego Uniwersytetu Medycznego w Szczecinie</dc:title>
  <dc:creator>Marcin Dawicki</dc:creator>
  <cp:keywords>DZ/268/17/PN/2017</cp:keywords>
  <cp:lastModifiedBy>Radosław Bogdanski</cp:lastModifiedBy>
  <cp:revision>4</cp:revision>
  <cp:lastPrinted>2016-09-14T12:34:00Z</cp:lastPrinted>
  <dcterms:created xsi:type="dcterms:W3CDTF">2017-04-26T10:22:00Z</dcterms:created>
  <dcterms:modified xsi:type="dcterms:W3CDTF">2017-06-05T11:36:00Z</dcterms:modified>
  <cp:category>[Kategoria]</cp:category>
  <cp:contentStatus>DZP-262-55/2016</cp:contentStatus>
</cp:coreProperties>
</file>