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8A7667" w:rsidRPr="008A7667" w:rsidRDefault="008A7667" w:rsidP="008A7667">
      <w:pPr>
        <w:spacing w:after="0" w:line="240" w:lineRule="auto"/>
        <w:ind w:left="141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  <w:r w:rsidRPr="00645C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ogłoszenia o zamówieniu </w:t>
      </w:r>
      <w:r w:rsidRPr="00F83208">
        <w:rPr>
          <w:b/>
          <w:sz w:val="20"/>
          <w:szCs w:val="20"/>
        </w:rPr>
        <w:t xml:space="preserve">nr </w:t>
      </w:r>
      <w:r w:rsidR="00EF3CA3">
        <w:rPr>
          <w:b/>
          <w:sz w:val="20"/>
          <w:szCs w:val="20"/>
        </w:rPr>
        <w:t>1</w:t>
      </w:r>
      <w:r w:rsidR="00E50194">
        <w:rPr>
          <w:b/>
          <w:sz w:val="20"/>
          <w:szCs w:val="20"/>
        </w:rPr>
        <w:t>5</w:t>
      </w:r>
      <w:bookmarkStart w:id="0" w:name="_GoBack"/>
      <w:bookmarkEnd w:id="0"/>
      <w:r w:rsidRPr="00F83208">
        <w:rPr>
          <w:b/>
          <w:sz w:val="20"/>
          <w:szCs w:val="20"/>
        </w:rPr>
        <w:t>/PROGRESSIO/202</w:t>
      </w:r>
      <w:r w:rsidR="006E6818">
        <w:rPr>
          <w:b/>
          <w:sz w:val="20"/>
          <w:szCs w:val="20"/>
        </w:rPr>
        <w:t>3</w:t>
      </w:r>
      <w:r w:rsidRPr="00F83208">
        <w:rPr>
          <w:b/>
          <w:sz w:val="20"/>
          <w:szCs w:val="20"/>
        </w:rPr>
        <w:t>/DFZ</w:t>
      </w:r>
    </w:p>
    <w:p w:rsidR="008A7667" w:rsidRDefault="008A7667" w:rsidP="008A7667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302009" w:rsidRPr="00670E81" w:rsidRDefault="00302009" w:rsidP="008A7667">
      <w:pPr>
        <w:spacing w:after="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:rsidR="00302009" w:rsidRPr="000F1262" w:rsidRDefault="00302009" w:rsidP="00302009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  <w:r w:rsidRPr="000F1262">
        <w:rPr>
          <w:rFonts w:cstheme="minorHAnsi"/>
          <w:sz w:val="16"/>
          <w:szCs w:val="16"/>
        </w:rPr>
        <w:t>Poniżej znajdziesz niezbędne informacje dotyczące przetwarzania Twoich danych osobowych zgodnie z rozporządzeniem Parlamentu Europejskiego</w:t>
      </w:r>
      <w:r w:rsidR="0040232E">
        <w:rPr>
          <w:rFonts w:cstheme="minorHAnsi"/>
          <w:sz w:val="16"/>
          <w:szCs w:val="16"/>
        </w:rPr>
        <w:br/>
      </w:r>
      <w:r w:rsidRPr="000F1262">
        <w:rPr>
          <w:rFonts w:cstheme="minorHAnsi"/>
          <w:sz w:val="16"/>
          <w:szCs w:val="16"/>
        </w:rPr>
        <w:t xml:space="preserve">i Rady (UE) 2016/679 z dnia 27 kwietnia 2016 r. w sprawie ochrony osób fizycznych w związku z przetwarzaniem danych osobowych i w sprawie swobodnego przepływu takich danych oraz uchylenia dyrektywy 95/46/WE, – zwanym dalej RODO – </w:t>
      </w:r>
      <w:r w:rsidR="00E871F3" w:rsidRPr="000F1262">
        <w:rPr>
          <w:rFonts w:cstheme="minorHAnsi"/>
          <w:sz w:val="16"/>
          <w:szCs w:val="16"/>
        </w:rPr>
        <w:t xml:space="preserve">w związku </w:t>
      </w:r>
      <w:r w:rsidR="00D411F7" w:rsidRPr="000F1262">
        <w:rPr>
          <w:rFonts w:cstheme="minorHAnsi"/>
          <w:sz w:val="16"/>
          <w:szCs w:val="16"/>
        </w:rPr>
        <w:t xml:space="preserve">zamówieniami Pomorskiego Uniwersytetu Medycznego w Szczecinie („PUM”), do których nie znajdują zastosowania przepisy ustawy Prawo zamówień publicznych z dnia </w:t>
      </w:r>
      <w:r w:rsidR="00B02074" w:rsidRPr="000F1262">
        <w:rPr>
          <w:rFonts w:cstheme="minorHAnsi"/>
          <w:sz w:val="16"/>
          <w:szCs w:val="16"/>
        </w:rPr>
        <w:t>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80"/>
        <w:gridCol w:w="3130"/>
        <w:gridCol w:w="4753"/>
      </w:tblGrid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Tożsamość administratora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Administratorem Twoich danych osobowych jest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Pomorski Uniwersytet Medyczny w Szczecinie, ul. Rybacka 1, 70-204 Szczecin.</w:t>
            </w:r>
          </w:p>
        </w:tc>
      </w:tr>
      <w:tr w:rsidR="00302009" w:rsidRPr="000F1262" w:rsidTr="000F1262">
        <w:tc>
          <w:tcPr>
            <w:tcW w:w="1790" w:type="dxa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Dane kontaktowe Inspektora Ochrony Danych</w:t>
            </w:r>
          </w:p>
        </w:tc>
        <w:tc>
          <w:tcPr>
            <w:tcW w:w="7991" w:type="dxa"/>
            <w:gridSpan w:val="2"/>
          </w:tcPr>
          <w:p w:rsidR="00302009" w:rsidRPr="000F1262" w:rsidRDefault="00302009" w:rsidP="0040232E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ascii="Calibri" w:hAnsi="Calibri" w:cs="Calibri"/>
                <w:sz w:val="16"/>
                <w:szCs w:val="16"/>
              </w:rPr>
              <w:t>We wszelkich sprawach związanych z przetwarzaniem przez nas Twoich danych osobowych możesz skontaktować się</w:t>
            </w:r>
            <w:r w:rsidR="0040232E">
              <w:rPr>
                <w:rFonts w:ascii="Calibri" w:hAnsi="Calibri" w:cs="Calibri"/>
                <w:sz w:val="16"/>
                <w:szCs w:val="16"/>
              </w:rPr>
              <w:br/>
            </w:r>
            <w:r w:rsidRPr="000F1262">
              <w:rPr>
                <w:rFonts w:ascii="Calibri" w:hAnsi="Calibri" w:cs="Calibri"/>
                <w:sz w:val="16"/>
                <w:szCs w:val="16"/>
              </w:rPr>
              <w:t>z Inspektorem Ochrony Danych pod adresem email iod@pum.edu.pl</w:t>
            </w:r>
            <w:r w:rsidRPr="000F1262" w:rsidDel="00532B1D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0F1262">
              <w:rPr>
                <w:rFonts w:ascii="Calibri" w:hAnsi="Calibri" w:cs="Calibri"/>
                <w:sz w:val="16"/>
                <w:szCs w:val="16"/>
              </w:rPr>
              <w:t>lub pod numerem telefonu 914800790.</w:t>
            </w:r>
          </w:p>
        </w:tc>
      </w:tr>
      <w:tr w:rsidR="00302009" w:rsidRPr="000F1262" w:rsidTr="000F1262">
        <w:trPr>
          <w:trHeight w:val="575"/>
        </w:trPr>
        <w:tc>
          <w:tcPr>
            <w:tcW w:w="1790" w:type="dxa"/>
            <w:vMerge w:val="restart"/>
          </w:tcPr>
          <w:p w:rsidR="00302009" w:rsidRPr="000F1262" w:rsidRDefault="00302009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Cel przetwarzania</w:t>
            </w:r>
          </w:p>
        </w:tc>
        <w:tc>
          <w:tcPr>
            <w:tcW w:w="4826" w:type="dxa"/>
          </w:tcPr>
          <w:p w:rsidR="00302009" w:rsidRPr="000F1262" w:rsidRDefault="00302009" w:rsidP="000F1262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0F1262">
              <w:rPr>
                <w:rFonts w:cstheme="minorHAnsi"/>
                <w:b/>
                <w:sz w:val="16"/>
                <w:szCs w:val="16"/>
              </w:rPr>
              <w:t>Podstawa prawna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D411F7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Przeprowadzenie postępowania o udzielenie zamówienia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publicznego </w:t>
            </w:r>
            <w:r w:rsidRPr="000F1262">
              <w:rPr>
                <w:rFonts w:cstheme="minorHAnsi"/>
                <w:sz w:val="16"/>
                <w:szCs w:val="16"/>
              </w:rPr>
              <w:t xml:space="preserve">w Pomorskim Uniwersytecie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w zakresie usług, dostaw lub robót budowlanych, </w:t>
            </w:r>
            <w:r w:rsidR="008B5208" w:rsidRPr="000F1262">
              <w:rPr>
                <w:rFonts w:cstheme="minorHAnsi"/>
                <w:sz w:val="16"/>
                <w:szCs w:val="16"/>
              </w:rPr>
              <w:t>d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o </w:t>
            </w:r>
            <w:r w:rsidR="008B5208" w:rsidRPr="000F1262">
              <w:rPr>
                <w:rFonts w:cstheme="minorHAnsi"/>
                <w:sz w:val="16"/>
                <w:szCs w:val="16"/>
              </w:rPr>
              <w:t>którego nie znajdują zastosowanie przepisy</w:t>
            </w:r>
            <w:r w:rsidR="00E528B3" w:rsidRPr="000F1262">
              <w:rPr>
                <w:rFonts w:cstheme="minorHAnsi"/>
                <w:sz w:val="16"/>
                <w:szCs w:val="16"/>
              </w:rPr>
              <w:t xml:space="preserve"> ustawy Prawo zamówień publicznych z dnia </w:t>
            </w:r>
            <w:r w:rsidR="00BD64DF" w:rsidRPr="000F1262">
              <w:rPr>
                <w:rFonts w:cstheme="minorHAnsi"/>
                <w:sz w:val="16"/>
                <w:szCs w:val="16"/>
              </w:rPr>
              <w:t>11 września 2019 r.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411F7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</w:t>
            </w:r>
            <w:r w:rsidR="00441AFC" w:rsidRPr="000F1262">
              <w:rPr>
                <w:rFonts w:cstheme="minorHAnsi"/>
                <w:sz w:val="16"/>
                <w:szCs w:val="16"/>
              </w:rPr>
              <w:t xml:space="preserve">w zw. z art. 44 </w:t>
            </w:r>
            <w:r w:rsidR="004402C4" w:rsidRPr="000F1262">
              <w:rPr>
                <w:rFonts w:cstheme="minorHAnsi"/>
                <w:sz w:val="16"/>
                <w:szCs w:val="16"/>
              </w:rPr>
              <w:t xml:space="preserve">ust. 3 </w:t>
            </w:r>
            <w:r w:rsidR="00441AFC" w:rsidRPr="000F1262">
              <w:rPr>
                <w:rFonts w:cstheme="minorHAnsi"/>
                <w:sz w:val="16"/>
                <w:szCs w:val="16"/>
              </w:rPr>
              <w:t>ustawy o finansach publicznych z dnia 27 sierpnia 2009 r.</w:t>
            </w:r>
            <w:r w:rsidR="00441AFC" w:rsidRPr="000F1262">
              <w:rPr>
                <w:sz w:val="16"/>
                <w:szCs w:val="16"/>
              </w:rPr>
              <w:t xml:space="preserve"> </w:t>
            </w:r>
          </w:p>
        </w:tc>
      </w:tr>
      <w:tr w:rsidR="00B40F29" w:rsidRPr="000F1262" w:rsidTr="000F1262">
        <w:tc>
          <w:tcPr>
            <w:tcW w:w="1790" w:type="dxa"/>
            <w:vMerge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Realizacja </w:t>
            </w:r>
            <w:r w:rsidR="008B5208" w:rsidRPr="000F1262">
              <w:rPr>
                <w:rFonts w:cstheme="minorHAnsi"/>
                <w:sz w:val="16"/>
                <w:szCs w:val="16"/>
              </w:rPr>
              <w:t xml:space="preserve">ustawowych zadań uczelni </w:t>
            </w:r>
          </w:p>
        </w:tc>
        <w:tc>
          <w:tcPr>
            <w:tcW w:w="4826" w:type="dxa"/>
          </w:tcPr>
          <w:p w:rsidR="00B40F29" w:rsidRPr="000F1262" w:rsidRDefault="00B40F29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A943D3" w:rsidRPr="000F1262">
              <w:rPr>
                <w:rFonts w:cstheme="minorHAnsi"/>
                <w:sz w:val="16"/>
                <w:szCs w:val="16"/>
              </w:rPr>
              <w:t>c</w:t>
            </w:r>
            <w:r w:rsidRPr="000F1262">
              <w:rPr>
                <w:rFonts w:cstheme="minorHAnsi"/>
                <w:sz w:val="16"/>
                <w:szCs w:val="16"/>
              </w:rPr>
              <w:t xml:space="preserve">) RODO w zw. z art. </w:t>
            </w:r>
            <w:r w:rsidR="008B5208" w:rsidRPr="000F1262">
              <w:rPr>
                <w:rFonts w:cstheme="minorHAnsi"/>
                <w:sz w:val="16"/>
                <w:szCs w:val="16"/>
              </w:rPr>
              <w:t>11</w:t>
            </w:r>
            <w:r w:rsidRPr="000F1262">
              <w:rPr>
                <w:rFonts w:cstheme="minorHAnsi"/>
                <w:sz w:val="16"/>
                <w:szCs w:val="16"/>
              </w:rPr>
              <w:t xml:space="preserve"> ust. 1 ustawy Prawo o szkolnictwie wyższym i nauce z dnia 20 lipca 2018 r. </w:t>
            </w:r>
          </w:p>
        </w:tc>
      </w:tr>
      <w:tr w:rsidR="006F4BA3" w:rsidRPr="000F1262" w:rsidTr="000F1262">
        <w:tc>
          <w:tcPr>
            <w:tcW w:w="1790" w:type="dxa"/>
            <w:vMerge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Ustalenie i dochodzenie odpowiedzialności z tytułu </w:t>
            </w:r>
            <w:r w:rsidR="00A5013D" w:rsidRPr="000F1262">
              <w:rPr>
                <w:rFonts w:cstheme="minorHAnsi"/>
                <w:sz w:val="16"/>
                <w:szCs w:val="16"/>
              </w:rPr>
              <w:t>niewykonania lub nienależytego wykonania umowy</w:t>
            </w:r>
            <w:r w:rsidRPr="000F1262">
              <w:rPr>
                <w:rFonts w:cstheme="minorHAnsi"/>
                <w:sz w:val="16"/>
                <w:szCs w:val="16"/>
              </w:rPr>
              <w:t xml:space="preserve"> oraz obrona przed ewentualnymi roszczeniami</w:t>
            </w:r>
            <w:r w:rsidR="00A5013D" w:rsidRPr="000F1262">
              <w:rPr>
                <w:rFonts w:cstheme="minorHAnsi"/>
                <w:sz w:val="16"/>
                <w:szCs w:val="16"/>
              </w:rPr>
              <w:t xml:space="preserve"> w ty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m </w:t>
            </w:r>
            <w:r w:rsidR="00A5013D" w:rsidRPr="000F1262">
              <w:rPr>
                <w:rFonts w:cstheme="minorHAnsi"/>
                <w:sz w:val="16"/>
                <w:szCs w:val="16"/>
              </w:rPr>
              <w:t>zakresie</w:t>
            </w:r>
          </w:p>
        </w:tc>
        <w:tc>
          <w:tcPr>
            <w:tcW w:w="4826" w:type="dxa"/>
          </w:tcPr>
          <w:p w:rsidR="006F4BA3" w:rsidRPr="000F1262" w:rsidRDefault="006F4BA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art. 6 ust. 1 lit. </w:t>
            </w:r>
            <w:r w:rsidR="00D968F3" w:rsidRPr="000F1262">
              <w:rPr>
                <w:rFonts w:cstheme="minorHAnsi"/>
                <w:sz w:val="16"/>
                <w:szCs w:val="16"/>
              </w:rPr>
              <w:t>f</w:t>
            </w:r>
            <w:r w:rsidRPr="000F1262">
              <w:rPr>
                <w:rFonts w:cstheme="minorHAnsi"/>
                <w:sz w:val="16"/>
                <w:szCs w:val="16"/>
              </w:rPr>
              <w:t>) RODO</w:t>
            </w:r>
            <w:r w:rsidR="00D968F3" w:rsidRPr="000F1262">
              <w:rPr>
                <w:sz w:val="16"/>
                <w:szCs w:val="16"/>
              </w:rPr>
              <w:t xml:space="preserve"> </w:t>
            </w:r>
            <w:r w:rsidR="00D968F3" w:rsidRPr="000F1262">
              <w:rPr>
                <w:rFonts w:cstheme="minorHAnsi"/>
                <w:sz w:val="16"/>
                <w:szCs w:val="16"/>
              </w:rPr>
              <w:t>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  <w:vMerge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Wewnętrzne cele administracyjne, analityczne i statystyczne</w:t>
            </w:r>
          </w:p>
        </w:tc>
        <w:tc>
          <w:tcPr>
            <w:tcW w:w="4826" w:type="dxa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art. 6 ust. 1 lit. f) RODO w ramach prawnie uzasadnionego interesu administratora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Odbiorcy danych</w:t>
            </w:r>
          </w:p>
        </w:tc>
        <w:tc>
          <w:tcPr>
            <w:tcW w:w="7991" w:type="dxa"/>
            <w:gridSpan w:val="2"/>
          </w:tcPr>
          <w:p w:rsidR="00A943D3" w:rsidRPr="000F1262" w:rsidRDefault="00A943D3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Twoje dane osobowe mogą być udostępnione następującym kategoriom odbiorców:</w:t>
            </w:r>
          </w:p>
          <w:p w:rsidR="00A943D3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podmiotom, którym muszą zostać udostępnione na podstawie przepisów prawa, w tym właściwym organom do załatwienia konkretnej sprawy </w:t>
            </w:r>
          </w:p>
          <w:p w:rsidR="00462414" w:rsidRPr="000F1262" w:rsidRDefault="00A943D3" w:rsidP="000F1262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Okres przechowywania danych</w:t>
            </w:r>
          </w:p>
        </w:tc>
        <w:tc>
          <w:tcPr>
            <w:tcW w:w="7991" w:type="dxa"/>
            <w:gridSpan w:val="2"/>
          </w:tcPr>
          <w:p w:rsidR="00462414" w:rsidRPr="000F1262" w:rsidRDefault="000C696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</w:t>
            </w:r>
            <w:r w:rsidR="00A943D3" w:rsidRPr="000F1262">
              <w:rPr>
                <w:rFonts w:cstheme="minorHAnsi"/>
                <w:sz w:val="16"/>
                <w:szCs w:val="16"/>
              </w:rPr>
              <w:t>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Prawa osób, których dane dotyczą</w:t>
            </w:r>
          </w:p>
        </w:tc>
        <w:tc>
          <w:tcPr>
            <w:tcW w:w="7991" w:type="dxa"/>
            <w:gridSpan w:val="2"/>
          </w:tcPr>
          <w:p w:rsidR="00974D42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W związku z przetwarzaniem przez nas Twoich danych osobowych możesz skorzystać z następujących praw dostępu do swoich danych, sprostowania (poprawiania) danych, usunięcia danych, ograniczenia przetwarzania</w:t>
            </w:r>
            <w:r w:rsidR="00974D42" w:rsidRPr="000F1262">
              <w:rPr>
                <w:rFonts w:cstheme="minorHAnsi"/>
                <w:sz w:val="16"/>
                <w:szCs w:val="16"/>
              </w:rPr>
              <w:t>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Przysługuje Tobie także prawo wniesienia skargi do organu nadzorującego przestrzeganie przepisów ochrony danych osobowych tj. Prezesa Urzędu Ochrony Danych Osobowych.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Niezależnie od powyższych praw możesz wnieść sprzeciw wobec przetwarzania danych dokonywanego w ramach prawnie uzasadnione</w:t>
            </w:r>
            <w:r w:rsidR="00F5065D" w:rsidRPr="000F1262">
              <w:rPr>
                <w:rFonts w:cstheme="minorHAnsi"/>
                <w:sz w:val="16"/>
                <w:szCs w:val="16"/>
              </w:rPr>
              <w:t>go</w:t>
            </w:r>
            <w:r w:rsidRPr="000F1262">
              <w:rPr>
                <w:rFonts w:cstheme="minorHAnsi"/>
                <w:sz w:val="16"/>
                <w:szCs w:val="16"/>
              </w:rPr>
              <w:t xml:space="preserve">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 xml:space="preserve">Podanie danych osobowych </w:t>
            </w:r>
            <w:r w:rsidR="00A0474D" w:rsidRPr="000F1262">
              <w:rPr>
                <w:rFonts w:cstheme="minorHAnsi"/>
                <w:sz w:val="16"/>
                <w:szCs w:val="16"/>
              </w:rPr>
              <w:t>jes</w:t>
            </w:r>
            <w:r w:rsidR="00A50EEC" w:rsidRPr="000F1262">
              <w:rPr>
                <w:rFonts w:cstheme="minorHAnsi"/>
                <w:sz w:val="16"/>
                <w:szCs w:val="16"/>
              </w:rPr>
              <w:t xml:space="preserve">t </w:t>
            </w:r>
            <w:r w:rsidR="00A943D3" w:rsidRPr="000F1262">
              <w:rPr>
                <w:rFonts w:cstheme="minorHAnsi"/>
                <w:sz w:val="16"/>
                <w:szCs w:val="16"/>
              </w:rPr>
              <w:t>dobrowolne</w:t>
            </w:r>
            <w:r w:rsidRPr="000F1262">
              <w:rPr>
                <w:rFonts w:cstheme="minorHAnsi"/>
                <w:sz w:val="16"/>
                <w:szCs w:val="16"/>
              </w:rPr>
              <w:t xml:space="preserve">, zaś ich niepodanie skutkować </w:t>
            </w:r>
            <w:r w:rsidR="004520AB" w:rsidRPr="000F1262">
              <w:rPr>
                <w:rFonts w:cstheme="minorHAnsi"/>
                <w:sz w:val="16"/>
                <w:szCs w:val="16"/>
              </w:rPr>
              <w:t xml:space="preserve">będzie </w:t>
            </w:r>
            <w:r w:rsidRPr="000F1262">
              <w:rPr>
                <w:rFonts w:cstheme="minorHAnsi"/>
                <w:sz w:val="16"/>
                <w:szCs w:val="16"/>
              </w:rPr>
              <w:t xml:space="preserve">niemożnością </w:t>
            </w:r>
            <w:r w:rsidR="00A943D3" w:rsidRPr="000F1262">
              <w:rPr>
                <w:rFonts w:cstheme="minorHAnsi"/>
                <w:sz w:val="16"/>
                <w:szCs w:val="16"/>
              </w:rPr>
              <w:t xml:space="preserve">wzięcia udziału w postępowaniu o udzielenie zamówienia publicznego w Pomorskim Uniwersytecie w zakresie usług, dostaw lub robót budowlanych, do którego nie znajdują zastosowanie przepisy ustawy Prawo zamówień publicznych z dnia </w:t>
            </w:r>
            <w:r w:rsidR="00AE07F9" w:rsidRPr="000F1262">
              <w:rPr>
                <w:rFonts w:cstheme="minorHAnsi"/>
                <w:sz w:val="16"/>
                <w:szCs w:val="16"/>
              </w:rPr>
              <w:t>11 września 2019 r.</w:t>
            </w:r>
          </w:p>
        </w:tc>
      </w:tr>
      <w:tr w:rsidR="00462414" w:rsidRPr="000F1262" w:rsidTr="000F1262">
        <w:tc>
          <w:tcPr>
            <w:tcW w:w="1790" w:type="dxa"/>
          </w:tcPr>
          <w:p w:rsidR="00462414" w:rsidRPr="000F1262" w:rsidRDefault="00462414" w:rsidP="000F1262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Dodatkowe informacje</w:t>
            </w:r>
          </w:p>
        </w:tc>
        <w:tc>
          <w:tcPr>
            <w:tcW w:w="7991" w:type="dxa"/>
            <w:gridSpan w:val="2"/>
          </w:tcPr>
          <w:p w:rsidR="00462414" w:rsidRPr="000F1262" w:rsidRDefault="00462414" w:rsidP="000F1262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0F1262">
              <w:rPr>
                <w:rFonts w:cstheme="minorHAnsi"/>
                <w:sz w:val="16"/>
                <w:szCs w:val="16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:rsidR="00A574DF" w:rsidRPr="000F1262" w:rsidRDefault="00A574DF" w:rsidP="00A574DF">
      <w:pPr>
        <w:rPr>
          <w:sz w:val="16"/>
          <w:szCs w:val="16"/>
        </w:rPr>
      </w:pPr>
    </w:p>
    <w:sectPr w:rsidR="00A574DF" w:rsidRPr="000F1262" w:rsidSect="000F1262">
      <w:headerReference w:type="even" r:id="rId8"/>
      <w:headerReference w:type="first" r:id="rId9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13" w:rsidRDefault="00033413" w:rsidP="00CA67EC">
      <w:pPr>
        <w:spacing w:after="0" w:line="240" w:lineRule="auto"/>
      </w:pPr>
      <w:r>
        <w:separator/>
      </w:r>
    </w:p>
  </w:endnote>
  <w:end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13" w:rsidRDefault="00033413" w:rsidP="00CA67EC">
      <w:pPr>
        <w:spacing w:after="0" w:line="240" w:lineRule="auto"/>
      </w:pPr>
      <w:r>
        <w:separator/>
      </w:r>
    </w:p>
  </w:footnote>
  <w:footnote w:type="continuationSeparator" w:id="0">
    <w:p w:rsidR="00033413" w:rsidRDefault="00033413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556" w:rsidRDefault="00E501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67" w:rsidRDefault="008A7667">
    <w:pPr>
      <w:pStyle w:val="Nagwek"/>
    </w:pPr>
    <w:r w:rsidRPr="008A766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3728085</wp:posOffset>
          </wp:positionH>
          <wp:positionV relativeFrom="paragraph">
            <wp:posOffset>-220980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-278130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66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2718435</wp:posOffset>
          </wp:positionH>
          <wp:positionV relativeFrom="paragraph">
            <wp:posOffset>-78105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7667" w:rsidRDefault="008A7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9"/>
    <w:rsid w:val="00002D5D"/>
    <w:rsid w:val="00011241"/>
    <w:rsid w:val="0002673A"/>
    <w:rsid w:val="00030B80"/>
    <w:rsid w:val="00033413"/>
    <w:rsid w:val="00040110"/>
    <w:rsid w:val="0004128A"/>
    <w:rsid w:val="000864A0"/>
    <w:rsid w:val="000908B1"/>
    <w:rsid w:val="000B62FA"/>
    <w:rsid w:val="000C1C91"/>
    <w:rsid w:val="000C6964"/>
    <w:rsid w:val="000D530A"/>
    <w:rsid w:val="000D6E57"/>
    <w:rsid w:val="000F1262"/>
    <w:rsid w:val="00100CDE"/>
    <w:rsid w:val="00107579"/>
    <w:rsid w:val="00113A12"/>
    <w:rsid w:val="0013313C"/>
    <w:rsid w:val="00141E27"/>
    <w:rsid w:val="00153371"/>
    <w:rsid w:val="00160A9E"/>
    <w:rsid w:val="00195D87"/>
    <w:rsid w:val="001B151B"/>
    <w:rsid w:val="001B2F11"/>
    <w:rsid w:val="001B3EB2"/>
    <w:rsid w:val="001B7ED7"/>
    <w:rsid w:val="001E740F"/>
    <w:rsid w:val="001F1188"/>
    <w:rsid w:val="001F3F5E"/>
    <w:rsid w:val="002005DA"/>
    <w:rsid w:val="00227351"/>
    <w:rsid w:val="002320C2"/>
    <w:rsid w:val="0024396B"/>
    <w:rsid w:val="0024640D"/>
    <w:rsid w:val="002523EB"/>
    <w:rsid w:val="00264231"/>
    <w:rsid w:val="002663EA"/>
    <w:rsid w:val="00267A11"/>
    <w:rsid w:val="00283704"/>
    <w:rsid w:val="002C585C"/>
    <w:rsid w:val="002C6305"/>
    <w:rsid w:val="002E3CD1"/>
    <w:rsid w:val="00302009"/>
    <w:rsid w:val="0031647B"/>
    <w:rsid w:val="00320C64"/>
    <w:rsid w:val="00321798"/>
    <w:rsid w:val="0032321F"/>
    <w:rsid w:val="003469FD"/>
    <w:rsid w:val="00356B8B"/>
    <w:rsid w:val="00375B3D"/>
    <w:rsid w:val="00384009"/>
    <w:rsid w:val="003A3A8A"/>
    <w:rsid w:val="003B6889"/>
    <w:rsid w:val="003C29C3"/>
    <w:rsid w:val="003D29FD"/>
    <w:rsid w:val="003D46A4"/>
    <w:rsid w:val="0040232E"/>
    <w:rsid w:val="00402CF0"/>
    <w:rsid w:val="00426973"/>
    <w:rsid w:val="00437AD5"/>
    <w:rsid w:val="004402C4"/>
    <w:rsid w:val="00441AFC"/>
    <w:rsid w:val="004520AB"/>
    <w:rsid w:val="00462414"/>
    <w:rsid w:val="004707B6"/>
    <w:rsid w:val="0048039F"/>
    <w:rsid w:val="00496559"/>
    <w:rsid w:val="004B1CD5"/>
    <w:rsid w:val="004C55B1"/>
    <w:rsid w:val="004D77CD"/>
    <w:rsid w:val="004E5C8D"/>
    <w:rsid w:val="004F25F1"/>
    <w:rsid w:val="00523836"/>
    <w:rsid w:val="00524992"/>
    <w:rsid w:val="00535D96"/>
    <w:rsid w:val="00566847"/>
    <w:rsid w:val="00581AC4"/>
    <w:rsid w:val="0059645D"/>
    <w:rsid w:val="005967ED"/>
    <w:rsid w:val="005A0C99"/>
    <w:rsid w:val="005A3C3B"/>
    <w:rsid w:val="005C2DBD"/>
    <w:rsid w:val="005E5393"/>
    <w:rsid w:val="005F7DE1"/>
    <w:rsid w:val="00602E3E"/>
    <w:rsid w:val="00607ADB"/>
    <w:rsid w:val="00611A46"/>
    <w:rsid w:val="00614EAA"/>
    <w:rsid w:val="00633C26"/>
    <w:rsid w:val="006428F0"/>
    <w:rsid w:val="006437D7"/>
    <w:rsid w:val="006512AC"/>
    <w:rsid w:val="00684510"/>
    <w:rsid w:val="006B7FA5"/>
    <w:rsid w:val="006C44AF"/>
    <w:rsid w:val="006E6818"/>
    <w:rsid w:val="006F32AA"/>
    <w:rsid w:val="006F4BA3"/>
    <w:rsid w:val="007002E2"/>
    <w:rsid w:val="0071306B"/>
    <w:rsid w:val="00716839"/>
    <w:rsid w:val="0073685E"/>
    <w:rsid w:val="007437C0"/>
    <w:rsid w:val="00747CFA"/>
    <w:rsid w:val="007540A6"/>
    <w:rsid w:val="00776809"/>
    <w:rsid w:val="007946D2"/>
    <w:rsid w:val="007B4AC6"/>
    <w:rsid w:val="007C496B"/>
    <w:rsid w:val="007C75AC"/>
    <w:rsid w:val="007D428E"/>
    <w:rsid w:val="007F0FC8"/>
    <w:rsid w:val="008033F7"/>
    <w:rsid w:val="0082363E"/>
    <w:rsid w:val="0083215B"/>
    <w:rsid w:val="00845A55"/>
    <w:rsid w:val="00856094"/>
    <w:rsid w:val="00857E6A"/>
    <w:rsid w:val="00863235"/>
    <w:rsid w:val="0086435B"/>
    <w:rsid w:val="008A7667"/>
    <w:rsid w:val="008B5208"/>
    <w:rsid w:val="008C3C7C"/>
    <w:rsid w:val="008C6C7F"/>
    <w:rsid w:val="00923C12"/>
    <w:rsid w:val="0094584D"/>
    <w:rsid w:val="009509AF"/>
    <w:rsid w:val="00955F39"/>
    <w:rsid w:val="00974D42"/>
    <w:rsid w:val="00990A98"/>
    <w:rsid w:val="00995201"/>
    <w:rsid w:val="009A02E2"/>
    <w:rsid w:val="009A4CED"/>
    <w:rsid w:val="009C2EBA"/>
    <w:rsid w:val="00A0474D"/>
    <w:rsid w:val="00A04EA1"/>
    <w:rsid w:val="00A15AF3"/>
    <w:rsid w:val="00A21FE6"/>
    <w:rsid w:val="00A33DBD"/>
    <w:rsid w:val="00A401B0"/>
    <w:rsid w:val="00A408B4"/>
    <w:rsid w:val="00A5013D"/>
    <w:rsid w:val="00A50EEC"/>
    <w:rsid w:val="00A55A72"/>
    <w:rsid w:val="00A574DF"/>
    <w:rsid w:val="00A617E6"/>
    <w:rsid w:val="00A61C64"/>
    <w:rsid w:val="00A75306"/>
    <w:rsid w:val="00A928FA"/>
    <w:rsid w:val="00A92976"/>
    <w:rsid w:val="00A943D3"/>
    <w:rsid w:val="00AA02C0"/>
    <w:rsid w:val="00AA3D2E"/>
    <w:rsid w:val="00AB3970"/>
    <w:rsid w:val="00AB5302"/>
    <w:rsid w:val="00AC0823"/>
    <w:rsid w:val="00AC75D7"/>
    <w:rsid w:val="00AD6C43"/>
    <w:rsid w:val="00AE07F9"/>
    <w:rsid w:val="00AE5898"/>
    <w:rsid w:val="00B02074"/>
    <w:rsid w:val="00B21C4A"/>
    <w:rsid w:val="00B40F29"/>
    <w:rsid w:val="00B417CA"/>
    <w:rsid w:val="00B45D14"/>
    <w:rsid w:val="00B5430C"/>
    <w:rsid w:val="00BD060E"/>
    <w:rsid w:val="00BD64DF"/>
    <w:rsid w:val="00BF3EAE"/>
    <w:rsid w:val="00C07A86"/>
    <w:rsid w:val="00C07FD4"/>
    <w:rsid w:val="00C12243"/>
    <w:rsid w:val="00C21E88"/>
    <w:rsid w:val="00C3185E"/>
    <w:rsid w:val="00C45E48"/>
    <w:rsid w:val="00C46FCD"/>
    <w:rsid w:val="00C71221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E5C13"/>
    <w:rsid w:val="00CF4930"/>
    <w:rsid w:val="00CF7CFA"/>
    <w:rsid w:val="00D10727"/>
    <w:rsid w:val="00D26139"/>
    <w:rsid w:val="00D27DE6"/>
    <w:rsid w:val="00D310D0"/>
    <w:rsid w:val="00D411F7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42FE"/>
    <w:rsid w:val="00DE5BA8"/>
    <w:rsid w:val="00E01E18"/>
    <w:rsid w:val="00E07454"/>
    <w:rsid w:val="00E326DE"/>
    <w:rsid w:val="00E479C8"/>
    <w:rsid w:val="00E50194"/>
    <w:rsid w:val="00E528B3"/>
    <w:rsid w:val="00E65F88"/>
    <w:rsid w:val="00E83A54"/>
    <w:rsid w:val="00E841CA"/>
    <w:rsid w:val="00E871F3"/>
    <w:rsid w:val="00E879B8"/>
    <w:rsid w:val="00E93164"/>
    <w:rsid w:val="00E97F5B"/>
    <w:rsid w:val="00EA3B6F"/>
    <w:rsid w:val="00EA7012"/>
    <w:rsid w:val="00EC1588"/>
    <w:rsid w:val="00ED4E24"/>
    <w:rsid w:val="00EE302F"/>
    <w:rsid w:val="00EF3CA3"/>
    <w:rsid w:val="00F0065B"/>
    <w:rsid w:val="00F0178B"/>
    <w:rsid w:val="00F034FF"/>
    <w:rsid w:val="00F03D3A"/>
    <w:rsid w:val="00F157AC"/>
    <w:rsid w:val="00F32CF7"/>
    <w:rsid w:val="00F37555"/>
    <w:rsid w:val="00F427A9"/>
    <w:rsid w:val="00F5065D"/>
    <w:rsid w:val="00F50DD3"/>
    <w:rsid w:val="00F7753E"/>
    <w:rsid w:val="00F812CE"/>
    <w:rsid w:val="00F83208"/>
    <w:rsid w:val="00FA76DC"/>
    <w:rsid w:val="00FC7E68"/>
    <w:rsid w:val="00FD55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490FF2"/>
  <w15:docId w15:val="{4CE35D6C-AA97-42D5-9171-3687AB0F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6717-962C-465B-9A3C-79A4B1EE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Górnik Łucja</cp:lastModifiedBy>
  <cp:revision>4</cp:revision>
  <cp:lastPrinted>2023-10-09T10:50:00Z</cp:lastPrinted>
  <dcterms:created xsi:type="dcterms:W3CDTF">2023-10-09T10:50:00Z</dcterms:created>
  <dcterms:modified xsi:type="dcterms:W3CDTF">2023-10-24T13:24:00Z</dcterms:modified>
</cp:coreProperties>
</file>