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185" w14:textId="0D98097B" w:rsidR="0005623D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 w:rsidRPr="00B67790">
        <w:rPr>
          <w:rFonts w:cstheme="minorHAnsi"/>
          <w:i/>
          <w:sz w:val="20"/>
        </w:rPr>
        <w:t>Załącznik nr 3</w:t>
      </w:r>
    </w:p>
    <w:p w14:paraId="1CB05960" w14:textId="20D9773C" w:rsid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d</w:t>
      </w:r>
      <w:r w:rsidRPr="00B67790">
        <w:rPr>
          <w:rFonts w:cstheme="minorHAnsi"/>
          <w:i/>
          <w:sz w:val="20"/>
        </w:rPr>
        <w:t xml:space="preserve">o zapytania ofertowego </w:t>
      </w:r>
      <w:r w:rsidR="00163BA9">
        <w:rPr>
          <w:rFonts w:cstheme="minorHAnsi"/>
          <w:i/>
          <w:sz w:val="20"/>
        </w:rPr>
        <w:t>11</w:t>
      </w:r>
      <w:r w:rsidRPr="00B67790">
        <w:rPr>
          <w:rFonts w:cstheme="minorHAnsi"/>
          <w:i/>
          <w:sz w:val="20"/>
        </w:rPr>
        <w:t>/Integration/DFZ</w:t>
      </w:r>
    </w:p>
    <w:p w14:paraId="19A00D90" w14:textId="77777777" w:rsidR="00B67790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DB1" w14:textId="77777777" w:rsidR="00F036CD" w:rsidRDefault="00F036CD" w:rsidP="00CA67EC">
      <w:pPr>
        <w:spacing w:after="0" w:line="240" w:lineRule="auto"/>
      </w:pPr>
      <w:r>
        <w:separator/>
      </w:r>
    </w:p>
  </w:endnote>
  <w:endnote w:type="continuationSeparator" w:id="0">
    <w:p w14:paraId="218884F8" w14:textId="77777777" w:rsidR="00F036CD" w:rsidRDefault="00F036C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7B26" w14:textId="77777777" w:rsidR="00F036CD" w:rsidRDefault="00F036CD" w:rsidP="00CA67EC">
      <w:pPr>
        <w:spacing w:after="0" w:line="240" w:lineRule="auto"/>
      </w:pPr>
      <w:r>
        <w:separator/>
      </w:r>
    </w:p>
  </w:footnote>
  <w:footnote w:type="continuationSeparator" w:id="0">
    <w:p w14:paraId="711C4360" w14:textId="77777777" w:rsidR="00F036CD" w:rsidRDefault="00F036C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AA8" w14:textId="77777777" w:rsidR="00CA7556" w:rsidRDefault="00163BA9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3BA9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4D48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66F00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67790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63295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6CD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91FF7A3-0337-49C6-A0DE-D2B0D4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AF8-EFFE-4994-BB23-7594A88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Piekarczyk Ewa</cp:lastModifiedBy>
  <cp:revision>6</cp:revision>
  <cp:lastPrinted>2023-08-09T07:06:00Z</cp:lastPrinted>
  <dcterms:created xsi:type="dcterms:W3CDTF">2023-01-25T09:09:00Z</dcterms:created>
  <dcterms:modified xsi:type="dcterms:W3CDTF">2023-08-31T11:06:00Z</dcterms:modified>
</cp:coreProperties>
</file>