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22D53750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3F5917">
        <w:rPr>
          <w:rFonts w:ascii="Arial Narrow" w:hAnsi="Arial Narrow" w:cs="Calibri"/>
          <w:i/>
        </w:rPr>
        <w:t>4</w:t>
      </w:r>
    </w:p>
    <w:p w14:paraId="10405641" w14:textId="6DF13C9B" w:rsidR="00057CA7" w:rsidRDefault="00057CA7" w:rsidP="00057CA7">
      <w:pPr>
        <w:spacing w:after="120" w:line="240" w:lineRule="auto"/>
        <w:jc w:val="right"/>
        <w:rPr>
          <w:rFonts w:ascii="Arial Narrow" w:hAnsi="Arial Narrow" w:cs="Calibri"/>
          <w:i/>
        </w:rPr>
      </w:pPr>
      <w:r w:rsidRPr="00057CA7">
        <w:rPr>
          <w:rFonts w:ascii="Arial Narrow" w:hAnsi="Arial Narrow" w:cs="Calibri"/>
          <w:i/>
        </w:rPr>
        <w:t xml:space="preserve">do zapytania ofertowego nr </w:t>
      </w:r>
      <w:r w:rsidR="00436DFA">
        <w:rPr>
          <w:rFonts w:ascii="Arial Narrow" w:hAnsi="Arial Narrow" w:cs="Calibri"/>
          <w:i/>
        </w:rPr>
        <w:t>6</w:t>
      </w:r>
      <w:r w:rsidRPr="00057CA7">
        <w:rPr>
          <w:rFonts w:ascii="Arial Narrow" w:hAnsi="Arial Narrow" w:cs="Calibri"/>
          <w:i/>
        </w:rPr>
        <w:t>/Integration/202</w:t>
      </w:r>
      <w:r w:rsidR="00436DFA">
        <w:rPr>
          <w:rFonts w:ascii="Arial Narrow" w:hAnsi="Arial Narrow" w:cs="Calibri"/>
          <w:i/>
        </w:rPr>
        <w:t>3</w:t>
      </w:r>
      <w:bookmarkStart w:id="0" w:name="_GoBack"/>
      <w:bookmarkEnd w:id="0"/>
      <w:r w:rsidRPr="00057CA7">
        <w:rPr>
          <w:rFonts w:ascii="Arial Narrow" w:hAnsi="Arial Narrow" w:cs="Calibri"/>
          <w:i/>
        </w:rPr>
        <w:t xml:space="preserve">/DFZ </w:t>
      </w:r>
    </w:p>
    <w:p w14:paraId="34C222B9" w14:textId="77777777" w:rsidR="00057CA7" w:rsidRDefault="00057CA7" w:rsidP="0064518A">
      <w:pPr>
        <w:spacing w:after="120" w:line="240" w:lineRule="auto"/>
        <w:jc w:val="center"/>
        <w:rPr>
          <w:rFonts w:cstheme="minorHAnsi"/>
          <w:b/>
          <w:sz w:val="20"/>
        </w:rPr>
      </w:pPr>
    </w:p>
    <w:p w14:paraId="6E843ADC" w14:textId="0F39BADB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4041E2D1" w14:textId="3FECBA2A" w:rsidR="00B0279F" w:rsidRDefault="00B0279F" w:rsidP="00B0279F">
      <w:pPr>
        <w:spacing w:after="120" w:line="360" w:lineRule="auto"/>
        <w:jc w:val="both"/>
        <w:rPr>
          <w:rFonts w:cstheme="minorHAnsi"/>
          <w:i/>
          <w:sz w:val="20"/>
        </w:rPr>
      </w:pPr>
      <w:r>
        <w:rPr>
          <w:rFonts w:cstheme="minorHAnsi"/>
          <w:sz w:val="20"/>
        </w:rPr>
        <w:t>Poniżej znajdziesz niezbędne informacje dotyczące przetwarzania Twoich danych osobowych zgodni</w:t>
      </w:r>
      <w:r w:rsidR="00057CA7">
        <w:rPr>
          <w:rFonts w:cstheme="minorHAnsi"/>
          <w:sz w:val="20"/>
        </w:rPr>
        <w:t>e</w:t>
      </w:r>
      <w:r w:rsidR="003C25E0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95/46/WE, – zwanym dalej RODO – w związku zamówieniami Pomorskiego Uniwersytetu Medycznego w Szczecinie („PUM”), do których nie znajdują zastosowania przepisy ustawy Prawo zamówień publicznych z dnia 11 września 2019 r.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3851"/>
      </w:tblGrid>
      <w:tr w:rsidR="00B0279F" w14:paraId="0F830C66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4D8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346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Administratorem Twoich danych osobowych jest </w:t>
            </w:r>
            <w:r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B0279F" w14:paraId="1A36A9BB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4D8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9E1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>
              <w:rPr>
                <w:rFonts w:ascii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B0279F" w14:paraId="2AEED6D3" w14:textId="77777777" w:rsidTr="00B0279F">
        <w:trPr>
          <w:trHeight w:val="5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87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27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5FA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B0279F" w14:paraId="512B96B7" w14:textId="77777777" w:rsidTr="00B0279F">
        <w:trPr>
          <w:trHeight w:val="32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1CDE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DAD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Przeprowadzenie postępowania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E53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c) RODO w zw. z art. 44 ust. 3 ustawy o finansach publicznych z dnia 27 sierpnia 2009 r.</w:t>
            </w:r>
            <w:r>
              <w:t xml:space="preserve"> </w:t>
            </w:r>
          </w:p>
        </w:tc>
      </w:tr>
      <w:tr w:rsidR="00B0279F" w14:paraId="5E98840A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C55F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DA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Realizacja ustawowych zadań uczelni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5B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11 ust. 1 ustawy Prawo o szkolnictwie wyższym i nauce z dnia 20 lipca 2018 r. </w:t>
            </w:r>
          </w:p>
        </w:tc>
      </w:tr>
      <w:tr w:rsidR="00B0279F" w14:paraId="60C60B21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5AD0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959B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Ustalenie i dochodzenie odpowiedzialności z tytułu niewykonania lub nienależytego wykonania umowy oraz obrona przed ewentualnymi roszczeniami w tym zakresie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566A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</w:t>
            </w:r>
            <w:r>
              <w:t xml:space="preserve"> </w:t>
            </w:r>
            <w:r>
              <w:rPr>
                <w:rFonts w:cstheme="minorHAnsi"/>
                <w:sz w:val="20"/>
              </w:rPr>
              <w:t>w ramach prawnie uzasadnionego interesu administratora</w:t>
            </w:r>
          </w:p>
        </w:tc>
      </w:tr>
      <w:tr w:rsidR="00B0279F" w14:paraId="660BF303" w14:textId="77777777" w:rsidTr="00B0279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DD09" w14:textId="77777777" w:rsidR="00B0279F" w:rsidRDefault="00B0279F" w:rsidP="000B1D71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794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Wewnętrzne cele administracyjne, analityczne i statystyczne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D4C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art. 6 ust. 1 lit. f) RODO w ramach prawnie uzasadnionego interesu administratora</w:t>
            </w:r>
          </w:p>
        </w:tc>
      </w:tr>
      <w:tr w:rsidR="00B0279F" w14:paraId="1F9ABE8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A070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D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7DA67C8E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podmiotom, którym muszą zostać udostępnione na podstawie przepisów prawa, w tym właściwym organom do załatwienia konkretnej sprawy </w:t>
            </w:r>
          </w:p>
          <w:p w14:paraId="770540FA" w14:textId="77777777" w:rsidR="00B0279F" w:rsidRDefault="00B0279F" w:rsidP="000B1D71">
            <w:pPr>
              <w:pStyle w:val="Akapitzlist"/>
              <w:numPr>
                <w:ilvl w:val="0"/>
                <w:numId w:val="10"/>
              </w:num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podmiotom, z którymi współpracujemy w celu osiągnięcia powyższych celów przetwarzania w związku z przeprowadzeniem postępowania o udzielenie zamówienia publicznego, w tym instytucjom finansowym oraz bankom, firmom świadczącym usługi informatyczne oraz pocztowo-kurierskie</w:t>
            </w:r>
          </w:p>
        </w:tc>
      </w:tr>
      <w:tr w:rsidR="00B0279F" w14:paraId="2D373CE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A5FF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EB86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będą przechowywane przez okres 4 lat od dnia zakończenia postępowania o udzielenie zamówienia, a jeżeli czas trwania umowy przekracza 4 lata, okres przechowywania obejmuje cały czas trwania umowy. W okresie późniejszym, w zakresie w jakim wymagane jest to przez inne przepisy ustawowe.</w:t>
            </w:r>
          </w:p>
        </w:tc>
      </w:tr>
      <w:tr w:rsidR="00B0279F" w14:paraId="0B5007F3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95B3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C792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 związku z przetwarzaniem przez nas Twoich danych osobowych możesz skorzystać z następujących praw dostępu do swoich danych, sprostowania (poprawiania) danych, usunięcia danych, ograniczenia przetwarzania.</w:t>
            </w:r>
          </w:p>
          <w:p w14:paraId="31431A2F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Przysługuje Tobie także prawo wniesienia skargi do organu nadzorującego przestrzeganie przepisów ochrony danych osobowych tj. Prezesa Urzędu Ochrony Danych Osobowych.</w:t>
            </w:r>
          </w:p>
          <w:p w14:paraId="7650575C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Niezależnie od powyższych praw możesz wnieść sprzeciw wobec przetwarzania danych dokonywanego w ramach prawnie uzasadnionego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14:paraId="03345FE8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0279F" w14:paraId="1873F167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9F64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Informacja o dowolności lub obowiązku podania danych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8CF1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Podanie danych osobowych jest dobrowolne, zaś ich niepodanie skutkować będzie niemożnością wzięcia udziału w postępowaniu o udzielenie zamówienia publicznego w Pomorskim Uniwersytecie w zakresie usług, dostaw lub robót budowlanych, do którego nie znajdują zastosowanie przepisy ustawy Prawo zamówień publicznych z dnia 11 września 2019 r.</w:t>
            </w:r>
          </w:p>
        </w:tc>
      </w:tr>
      <w:tr w:rsidR="00B0279F" w14:paraId="59092AB5" w14:textId="77777777" w:rsidTr="00B0279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13E" w14:textId="77777777" w:rsidR="00B0279F" w:rsidRDefault="00B0279F" w:rsidP="000B1D71">
            <w:pPr>
              <w:spacing w:line="360" w:lineRule="auto"/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389" w14:textId="77777777" w:rsidR="00B0279F" w:rsidRDefault="00B0279F" w:rsidP="000B1D71">
            <w:pPr>
              <w:spacing w:after="120" w:line="360" w:lineRule="auto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Nie będziemy przekazywać Twoich danych poza EOG. 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B0279F">
      <w:pPr>
        <w:spacing w:after="0" w:line="240" w:lineRule="auto"/>
        <w:jc w:val="both"/>
      </w:pPr>
    </w:p>
    <w:sectPr w:rsidR="00A574DF" w:rsidRPr="00A574DF" w:rsidSect="00524992">
      <w:headerReference w:type="even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2818" w14:textId="77777777" w:rsidR="001C6F2C" w:rsidRDefault="001C6F2C" w:rsidP="00CA67EC">
      <w:pPr>
        <w:spacing w:after="0" w:line="240" w:lineRule="auto"/>
      </w:pPr>
      <w:r>
        <w:separator/>
      </w:r>
    </w:p>
  </w:endnote>
  <w:endnote w:type="continuationSeparator" w:id="0">
    <w:p w14:paraId="58414FB2" w14:textId="77777777" w:rsidR="001C6F2C" w:rsidRDefault="001C6F2C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280D" w14:textId="77777777" w:rsidR="001C6F2C" w:rsidRDefault="001C6F2C" w:rsidP="00CA67EC">
      <w:pPr>
        <w:spacing w:after="0" w:line="240" w:lineRule="auto"/>
      </w:pPr>
      <w:r>
        <w:separator/>
      </w:r>
    </w:p>
  </w:footnote>
  <w:footnote w:type="continuationSeparator" w:id="0">
    <w:p w14:paraId="2217665E" w14:textId="77777777" w:rsidR="001C6F2C" w:rsidRDefault="001C6F2C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FAA8" w14:textId="77777777" w:rsidR="00CA7556" w:rsidRDefault="00436DFA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09"/>
    <w:rsid w:val="00002D5D"/>
    <w:rsid w:val="00011241"/>
    <w:rsid w:val="00030B80"/>
    <w:rsid w:val="00040110"/>
    <w:rsid w:val="0004128A"/>
    <w:rsid w:val="0005623D"/>
    <w:rsid w:val="00057CA7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C6F2C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0563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5E0"/>
    <w:rsid w:val="003C29C3"/>
    <w:rsid w:val="003D29FD"/>
    <w:rsid w:val="003D46A4"/>
    <w:rsid w:val="003E1063"/>
    <w:rsid w:val="003F5917"/>
    <w:rsid w:val="00402CF0"/>
    <w:rsid w:val="00424BF4"/>
    <w:rsid w:val="00426973"/>
    <w:rsid w:val="00436DFA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0747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1C01"/>
    <w:rsid w:val="0071306B"/>
    <w:rsid w:val="00716839"/>
    <w:rsid w:val="007201BC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D55FF"/>
    <w:rsid w:val="007E0DA4"/>
    <w:rsid w:val="007F0FC8"/>
    <w:rsid w:val="007F3B17"/>
    <w:rsid w:val="008033F7"/>
    <w:rsid w:val="00804A59"/>
    <w:rsid w:val="00813D65"/>
    <w:rsid w:val="0082363E"/>
    <w:rsid w:val="0083215B"/>
    <w:rsid w:val="00845A55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9E5E67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0279F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35261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24F9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  <w15:docId w15:val="{5C26F6B3-BAF9-40AC-BFEE-A93BEC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4F7D-7442-418B-BBA5-B6B0FF7E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Biegas Monika</cp:lastModifiedBy>
  <cp:revision>5</cp:revision>
  <cp:lastPrinted>2020-01-13T07:42:00Z</cp:lastPrinted>
  <dcterms:created xsi:type="dcterms:W3CDTF">2022-09-09T09:30:00Z</dcterms:created>
  <dcterms:modified xsi:type="dcterms:W3CDTF">2023-06-28T11:37:00Z</dcterms:modified>
</cp:coreProperties>
</file>