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5185" w14:textId="0D98097B" w:rsidR="0005623D" w:rsidRPr="00B67790" w:rsidRDefault="00B67790" w:rsidP="005B3FD1">
      <w:pPr>
        <w:spacing w:after="120" w:line="240" w:lineRule="auto"/>
        <w:jc w:val="right"/>
        <w:rPr>
          <w:rFonts w:cstheme="minorHAnsi"/>
          <w:i/>
          <w:sz w:val="20"/>
        </w:rPr>
      </w:pPr>
      <w:r w:rsidRPr="00B67790">
        <w:rPr>
          <w:rFonts w:cstheme="minorHAnsi"/>
          <w:i/>
          <w:sz w:val="20"/>
        </w:rPr>
        <w:t>Załącznik nr 3</w:t>
      </w:r>
    </w:p>
    <w:p w14:paraId="1CB05960" w14:textId="507A5FA5" w:rsidR="00B67790" w:rsidRDefault="00B67790" w:rsidP="005B3FD1">
      <w:pPr>
        <w:spacing w:after="120" w:line="240" w:lineRule="auto"/>
        <w:jc w:val="right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d</w:t>
      </w:r>
      <w:r w:rsidRPr="00B67790">
        <w:rPr>
          <w:rFonts w:cstheme="minorHAnsi"/>
          <w:i/>
          <w:sz w:val="20"/>
        </w:rPr>
        <w:t xml:space="preserve">o zapytania ofertowego </w:t>
      </w:r>
      <w:r w:rsidR="00A66F00">
        <w:rPr>
          <w:rFonts w:cstheme="minorHAnsi"/>
          <w:i/>
          <w:sz w:val="20"/>
        </w:rPr>
        <w:t>4</w:t>
      </w:r>
      <w:r w:rsidRPr="00B67790">
        <w:rPr>
          <w:rFonts w:cstheme="minorHAnsi"/>
          <w:i/>
          <w:sz w:val="20"/>
        </w:rPr>
        <w:t>/Integration/DFZ</w:t>
      </w:r>
    </w:p>
    <w:p w14:paraId="19A00D90" w14:textId="77777777" w:rsidR="00B67790" w:rsidRPr="00B67790" w:rsidRDefault="00B67790" w:rsidP="005B3FD1">
      <w:pPr>
        <w:spacing w:after="120" w:line="240" w:lineRule="auto"/>
        <w:jc w:val="right"/>
        <w:rPr>
          <w:rFonts w:cstheme="minorHAnsi"/>
          <w:i/>
          <w:sz w:val="20"/>
        </w:rPr>
      </w:pP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041E2D1" w14:textId="2E07C3CE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</w:t>
      </w:r>
      <w:r w:rsidR="003C25E0">
        <w:rPr>
          <w:rFonts w:cstheme="minorHAnsi"/>
          <w:sz w:val="20"/>
        </w:rPr>
        <w:t xml:space="preserve">                  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Wewnętrzne cele administracyjne, 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 w ramach prawnie 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CDB1" w14:textId="77777777" w:rsidR="00F036CD" w:rsidRDefault="00F036CD" w:rsidP="00CA67EC">
      <w:pPr>
        <w:spacing w:after="0" w:line="240" w:lineRule="auto"/>
      </w:pPr>
      <w:r>
        <w:separator/>
      </w:r>
    </w:p>
  </w:endnote>
  <w:endnote w:type="continuationSeparator" w:id="0">
    <w:p w14:paraId="218884F8" w14:textId="77777777" w:rsidR="00F036CD" w:rsidRDefault="00F036CD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7B26" w14:textId="77777777" w:rsidR="00F036CD" w:rsidRDefault="00F036CD" w:rsidP="00CA67EC">
      <w:pPr>
        <w:spacing w:after="0" w:line="240" w:lineRule="auto"/>
      </w:pPr>
      <w:r>
        <w:separator/>
      </w:r>
    </w:p>
  </w:footnote>
  <w:footnote w:type="continuationSeparator" w:id="0">
    <w:p w14:paraId="711C4360" w14:textId="77777777" w:rsidR="00F036CD" w:rsidRDefault="00F036CD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FAA8" w14:textId="77777777" w:rsidR="00CA7556" w:rsidRDefault="00A66F00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3F4D48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E0DA4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66F00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67790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24F9"/>
    <w:rsid w:val="00F036CD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A91FF7A3-0337-49C6-A0DE-D2B0D4C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9AF8-EFFE-4994-BB23-7594A887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Piekarczyk Ewa</cp:lastModifiedBy>
  <cp:revision>4</cp:revision>
  <cp:lastPrinted>2020-01-13T07:42:00Z</cp:lastPrinted>
  <dcterms:created xsi:type="dcterms:W3CDTF">2023-01-25T09:09:00Z</dcterms:created>
  <dcterms:modified xsi:type="dcterms:W3CDTF">2023-05-09T07:01:00Z</dcterms:modified>
</cp:coreProperties>
</file>