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bookmarkStart w:id="0" w:name="_GoBack"/>
      <w:bookmarkEnd w:id="0"/>
      <w:r w:rsidRPr="00670E81">
        <w:rPr>
          <w:rFonts w:cstheme="minorHAnsi"/>
          <w:b/>
          <w:sz w:val="20"/>
        </w:rPr>
        <w:t>KLAUZULA INFORMACYJNA</w:t>
      </w:r>
    </w:p>
    <w:p w14:paraId="4041E2D1" w14:textId="2E07C3CE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</w:t>
      </w:r>
      <w:r w:rsidR="003C25E0">
        <w:rPr>
          <w:rFonts w:cstheme="minorHAnsi"/>
          <w:sz w:val="20"/>
        </w:rPr>
        <w:t xml:space="preserve">                  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B0279F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B0279F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B0279F" w14:paraId="512B96B7" w14:textId="77777777" w:rsidTr="00B0279F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B0279F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B0279F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Wewnętrzne cele administracyjne, 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 w ramach prawnie uzasadnionego interesu administratora</w:t>
            </w:r>
          </w:p>
        </w:tc>
      </w:tr>
      <w:tr w:rsidR="00B0279F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DA67C8E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podmiotom, którym muszą zostać udostępnione na podstawie przepisów prawa, w tym właściwym organom do załatwienia konkretnej sprawy </w:t>
            </w:r>
          </w:p>
          <w:p w14:paraId="770540FA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B0279F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B0279F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31431A2F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0279F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</w:p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7CDB1" w14:textId="77777777" w:rsidR="00F036CD" w:rsidRDefault="00F036CD" w:rsidP="00CA67EC">
      <w:pPr>
        <w:spacing w:after="0" w:line="240" w:lineRule="auto"/>
      </w:pPr>
      <w:r>
        <w:separator/>
      </w:r>
    </w:p>
  </w:endnote>
  <w:endnote w:type="continuationSeparator" w:id="0">
    <w:p w14:paraId="218884F8" w14:textId="77777777" w:rsidR="00F036CD" w:rsidRDefault="00F036CD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07B26" w14:textId="77777777" w:rsidR="00F036CD" w:rsidRDefault="00F036CD" w:rsidP="00CA67EC">
      <w:pPr>
        <w:spacing w:after="0" w:line="240" w:lineRule="auto"/>
      </w:pPr>
      <w:r>
        <w:separator/>
      </w:r>
    </w:p>
  </w:footnote>
  <w:footnote w:type="continuationSeparator" w:id="0">
    <w:p w14:paraId="711C4360" w14:textId="77777777" w:rsidR="00F036CD" w:rsidRDefault="00F036CD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AFAA8" w14:textId="77777777" w:rsidR="00CA7556" w:rsidRDefault="00F036CD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3F4D48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E0DA4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35261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24F9"/>
    <w:rsid w:val="00F036CD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A91FF7A3-0337-49C6-A0DE-D2B0D4C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D558-527E-4281-9A62-0C9CED60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Magdalena Łobacz</cp:lastModifiedBy>
  <cp:revision>2</cp:revision>
  <cp:lastPrinted>2020-01-13T07:42:00Z</cp:lastPrinted>
  <dcterms:created xsi:type="dcterms:W3CDTF">2023-01-25T09:09:00Z</dcterms:created>
  <dcterms:modified xsi:type="dcterms:W3CDTF">2023-01-25T09:09:00Z</dcterms:modified>
</cp:coreProperties>
</file>