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4041E2D1" w14:textId="585456FB" w:rsidR="00B0279F" w:rsidRDefault="00B0279F" w:rsidP="00B0279F">
      <w:pPr>
        <w:spacing w:after="120" w:line="36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Poniżej znajdziesz niezbędne informacje dotyczące przetwarzania </w:t>
      </w:r>
      <w:r w:rsidR="00732A63">
        <w:rPr>
          <w:rFonts w:cstheme="minorHAnsi"/>
          <w:sz w:val="20"/>
        </w:rPr>
        <w:t xml:space="preserve">Twoich danych osobowych zgodnie </w:t>
      </w:r>
      <w:r>
        <w:rPr>
          <w:rFonts w:cstheme="minorHAnsi"/>
          <w:sz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851"/>
      </w:tblGrid>
      <w:tr w:rsidR="00B0279F" w14:paraId="0F830C66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D8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46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Administratorem Twoich danych osobowych jest </w:t>
            </w:r>
            <w:r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B0279F" w14:paraId="1A36A9BB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D8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E1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B0279F" w14:paraId="2AEED6D3" w14:textId="77777777" w:rsidTr="00B0279F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87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27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5FA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B0279F" w14:paraId="512B96B7" w14:textId="77777777" w:rsidTr="00B0279F">
        <w:trPr>
          <w:trHeight w:val="3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CDE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DA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53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c) RODO w zw. z art. 44 ust. 3 ustawy o finansach publicznych z dnia 27 sierpnia 2009 r.</w:t>
            </w:r>
            <w:r>
              <w:t xml:space="preserve"> </w:t>
            </w:r>
          </w:p>
        </w:tc>
      </w:tr>
      <w:tr w:rsidR="00B0279F" w14:paraId="5E98840A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C55F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8DA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ustawowych zadań uczelni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5B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B0279F" w14:paraId="60C60B21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5AD0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59B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Ustalenie i dochodzenie odpowiedzialności z tytułu niewykonania lub nienależytego wykonania umowy oraz obrona przed ewentualnymi roszczeniami w tym zakresie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566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</w:t>
            </w:r>
            <w:r>
              <w:t xml:space="preserve"> </w:t>
            </w:r>
            <w:r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B0279F" w14:paraId="660BF303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DD09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94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Wewnętrzne cele administracyjne, analityczne i statystyczne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4C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 w ramach prawnie uzasadnionego interesu administratora</w:t>
            </w:r>
          </w:p>
        </w:tc>
      </w:tr>
      <w:tr w:rsidR="00B0279F" w14:paraId="1F9ABE8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070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D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7DA67C8E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 xml:space="preserve">podmiotom, którym muszą zostać udostępnione na podstawie przepisów prawa, w tym właściwym organom do załatwienia konkretnej sprawy </w:t>
            </w:r>
          </w:p>
          <w:p w14:paraId="770540FA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B0279F" w14:paraId="2D373CE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5F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Okres przechowywania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B8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B0279F" w14:paraId="0B5007F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95B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C79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14:paraId="31431A2F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7650575C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03345FE8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B0279F" w14:paraId="1873F167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F6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Informacja o dowolności lub obowiązku podania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CF1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B0279F" w14:paraId="59092AB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13E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3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B0279F">
      <w:pPr>
        <w:spacing w:after="0" w:line="240" w:lineRule="auto"/>
        <w:jc w:val="both"/>
      </w:pPr>
    </w:p>
    <w:sectPr w:rsidR="00A574DF" w:rsidRPr="00A574DF" w:rsidSect="0052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EF2AE" w14:textId="77777777" w:rsidR="00DE737D" w:rsidRDefault="00DE737D" w:rsidP="00CA67EC">
      <w:pPr>
        <w:spacing w:after="0" w:line="240" w:lineRule="auto"/>
      </w:pPr>
      <w:r>
        <w:separator/>
      </w:r>
    </w:p>
  </w:endnote>
  <w:endnote w:type="continuationSeparator" w:id="0">
    <w:p w14:paraId="1F442F4A" w14:textId="77777777" w:rsidR="00DE737D" w:rsidRDefault="00DE737D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133F1" w14:textId="77777777" w:rsidR="008121E2" w:rsidRDefault="008121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5F35B" w14:textId="77777777" w:rsidR="008121E2" w:rsidRDefault="008121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44470" w14:textId="77777777" w:rsidR="008121E2" w:rsidRDefault="008121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6E9DF" w14:textId="77777777" w:rsidR="00DE737D" w:rsidRDefault="00DE737D" w:rsidP="00CA67EC">
      <w:pPr>
        <w:spacing w:after="0" w:line="240" w:lineRule="auto"/>
      </w:pPr>
      <w:r>
        <w:separator/>
      </w:r>
    </w:p>
  </w:footnote>
  <w:footnote w:type="continuationSeparator" w:id="0">
    <w:p w14:paraId="41A03CC4" w14:textId="77777777" w:rsidR="00DE737D" w:rsidRDefault="00DE737D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AFAA8" w14:textId="77777777" w:rsidR="00CA7556" w:rsidRDefault="00DE737D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240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10CEE" w14:textId="77777777" w:rsidR="008121E2" w:rsidRDefault="008121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5AEA" w14:textId="20FE1E2D" w:rsidR="0005623D" w:rsidRPr="00930C20" w:rsidRDefault="0005623D" w:rsidP="00C06F10">
    <w:pPr>
      <w:pStyle w:val="Nagwek"/>
      <w:jc w:val="right"/>
      <w:rPr>
        <w:i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2EEF8C9" wp14:editId="12BA0B3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F10">
      <w:t xml:space="preserve">   </w:t>
    </w:r>
    <w:bookmarkStart w:id="0" w:name="_GoBack"/>
    <w:r w:rsidR="00C06F10" w:rsidRPr="00930C20">
      <w:rPr>
        <w:i/>
      </w:rPr>
      <w:t>Załącznik nr 5</w:t>
    </w:r>
    <w:bookmarkEnd w:id="0"/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09"/>
  <w:hyphenationZone w:val="425"/>
  <w:characterSpacingControl w:val="doNotCompress"/>
  <w:savePreviewPicture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65726"/>
    <w:rsid w:val="00195D87"/>
    <w:rsid w:val="001B151B"/>
    <w:rsid w:val="001B2F11"/>
    <w:rsid w:val="001B3EB2"/>
    <w:rsid w:val="001B7ED7"/>
    <w:rsid w:val="001C6F2C"/>
    <w:rsid w:val="001D4BD3"/>
    <w:rsid w:val="001E740F"/>
    <w:rsid w:val="001E7C72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5E0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0747"/>
    <w:rsid w:val="004E5C8D"/>
    <w:rsid w:val="005145BE"/>
    <w:rsid w:val="00524992"/>
    <w:rsid w:val="00535D96"/>
    <w:rsid w:val="00537B44"/>
    <w:rsid w:val="00566847"/>
    <w:rsid w:val="005774E0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947F2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32A63"/>
    <w:rsid w:val="0073685E"/>
    <w:rsid w:val="00737354"/>
    <w:rsid w:val="007437C0"/>
    <w:rsid w:val="00747CFA"/>
    <w:rsid w:val="007540A6"/>
    <w:rsid w:val="00767085"/>
    <w:rsid w:val="00776809"/>
    <w:rsid w:val="007946D2"/>
    <w:rsid w:val="007B26F3"/>
    <w:rsid w:val="007B4AC6"/>
    <w:rsid w:val="007C496B"/>
    <w:rsid w:val="007C75AC"/>
    <w:rsid w:val="007D428E"/>
    <w:rsid w:val="007E0DA4"/>
    <w:rsid w:val="007F0FC8"/>
    <w:rsid w:val="007F3B17"/>
    <w:rsid w:val="008033F7"/>
    <w:rsid w:val="00804A59"/>
    <w:rsid w:val="008121E2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0C20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9E5E67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0279F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6F10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E630F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E737D"/>
    <w:rsid w:val="00DF35FD"/>
    <w:rsid w:val="00E01E18"/>
    <w:rsid w:val="00E07454"/>
    <w:rsid w:val="00E111D9"/>
    <w:rsid w:val="00E326DE"/>
    <w:rsid w:val="00E35261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EF595D"/>
    <w:rsid w:val="00F0065B"/>
    <w:rsid w:val="00F0178B"/>
    <w:rsid w:val="00F024F9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2549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8AFA47E2-07EA-4381-9500-34641BFD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4E57-8632-44D4-B697-71EFD5BE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1</TotalTime>
  <Pages>1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Aleksandra Rezanowicz</cp:lastModifiedBy>
  <cp:revision>8</cp:revision>
  <cp:lastPrinted>2020-01-13T07:42:00Z</cp:lastPrinted>
  <dcterms:created xsi:type="dcterms:W3CDTF">2022-11-15T08:30:00Z</dcterms:created>
  <dcterms:modified xsi:type="dcterms:W3CDTF">2022-11-15T12:02:00Z</dcterms:modified>
</cp:coreProperties>
</file>