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041E2D1" w14:textId="2E07C3CE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 xml:space="preserve">Poniżej znajdziesz niezbędne informacje dotyczące przetwarzania Twoich danych osobowych zgodnie </w:t>
      </w:r>
      <w:r w:rsidR="003C25E0">
        <w:rPr>
          <w:rFonts w:cstheme="minorHAnsi"/>
          <w:sz w:val="20"/>
        </w:rPr>
        <w:t xml:space="preserve">                  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Wewnętrzne cele administracyjne, 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 w ramach prawnie 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2818" w14:textId="77777777" w:rsidR="001C6F2C" w:rsidRDefault="001C6F2C" w:rsidP="00CA67EC">
      <w:pPr>
        <w:spacing w:after="0" w:line="240" w:lineRule="auto"/>
      </w:pPr>
      <w:r>
        <w:separator/>
      </w:r>
    </w:p>
  </w:endnote>
  <w:endnote w:type="continuationSeparator" w:id="0">
    <w:p w14:paraId="58414FB2" w14:textId="77777777" w:rsidR="001C6F2C" w:rsidRDefault="001C6F2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33F1" w14:textId="77777777" w:rsidR="008121E2" w:rsidRDefault="008121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F35B" w14:textId="77777777" w:rsidR="008121E2" w:rsidRDefault="008121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470" w14:textId="77777777" w:rsidR="008121E2" w:rsidRDefault="00812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280D" w14:textId="77777777" w:rsidR="001C6F2C" w:rsidRDefault="001C6F2C" w:rsidP="00CA67EC">
      <w:pPr>
        <w:spacing w:after="0" w:line="240" w:lineRule="auto"/>
      </w:pPr>
      <w:r>
        <w:separator/>
      </w:r>
    </w:p>
  </w:footnote>
  <w:footnote w:type="continuationSeparator" w:id="0">
    <w:p w14:paraId="2217665E" w14:textId="77777777" w:rsidR="001C6F2C" w:rsidRDefault="001C6F2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FAA8" w14:textId="77777777" w:rsidR="00CA7556" w:rsidRDefault="008121E2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10CEE" w14:textId="77777777" w:rsidR="008121E2" w:rsidRDefault="008121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5AEA" w14:textId="521F3827" w:rsidR="0005623D" w:rsidRDefault="0005623D" w:rsidP="0005623D">
    <w:pPr>
      <w:pStyle w:val="Nagwek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12BA0B3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65726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774E0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E0DA4"/>
    <w:rsid w:val="007F0FC8"/>
    <w:rsid w:val="007F3B17"/>
    <w:rsid w:val="008033F7"/>
    <w:rsid w:val="00804A59"/>
    <w:rsid w:val="008121E2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E630F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EF595D"/>
    <w:rsid w:val="00F0065B"/>
    <w:rsid w:val="00F0178B"/>
    <w:rsid w:val="00F024F9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8AFA47E2-07EA-4381-9500-34641BF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60D0-BCF2-4E93-A6A1-12D93F72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Kuczyńska Izabela</cp:lastModifiedBy>
  <cp:revision>3</cp:revision>
  <cp:lastPrinted>2020-01-13T07:42:00Z</cp:lastPrinted>
  <dcterms:created xsi:type="dcterms:W3CDTF">2022-04-14T05:34:00Z</dcterms:created>
  <dcterms:modified xsi:type="dcterms:W3CDTF">2022-10-11T07:36:00Z</dcterms:modified>
</cp:coreProperties>
</file>