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791BF3F0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</w:t>
      </w:r>
      <w:r w:rsidR="00215752" w:rsidRPr="00111A5C">
        <w:rPr>
          <w:rFonts w:ascii="Arial Narrow" w:hAnsi="Arial Narrow" w:cs="Calibri"/>
          <w:i/>
        </w:rPr>
        <w:t xml:space="preserve">nr </w:t>
      </w:r>
      <w:r w:rsidR="00215752">
        <w:rPr>
          <w:rFonts w:ascii="Arial Narrow" w:hAnsi="Arial Narrow" w:cs="Calibri"/>
          <w:i/>
        </w:rPr>
        <w:t>5</w:t>
      </w:r>
    </w:p>
    <w:p w14:paraId="7367291C" w14:textId="540C1B45" w:rsidR="0064518A" w:rsidRDefault="0064518A" w:rsidP="0064518A">
      <w:pPr>
        <w:spacing w:after="120" w:line="240" w:lineRule="auto"/>
        <w:jc w:val="right"/>
        <w:rPr>
          <w:rFonts w:ascii="Arial Narrow" w:hAnsi="Arial Narrow" w:cs="Calibri"/>
          <w:i/>
        </w:rPr>
      </w:pPr>
      <w:r w:rsidRPr="00DB7D4B">
        <w:rPr>
          <w:rFonts w:ascii="Arial Narrow" w:hAnsi="Arial Narrow" w:cs="Calibri"/>
          <w:i/>
        </w:rPr>
        <w:t xml:space="preserve">do </w:t>
      </w:r>
      <w:r w:rsidR="00100278" w:rsidRPr="00DB7D4B">
        <w:rPr>
          <w:rFonts w:ascii="Arial Narrow" w:hAnsi="Arial Narrow" w:cs="Calibri"/>
          <w:i/>
        </w:rPr>
        <w:t>zapytania ofertowego</w:t>
      </w:r>
      <w:r w:rsidRPr="00DB7D4B">
        <w:rPr>
          <w:rFonts w:ascii="Arial Narrow" w:hAnsi="Arial Narrow" w:cs="Calibri"/>
          <w:i/>
        </w:rPr>
        <w:t xml:space="preserve"> </w:t>
      </w:r>
      <w:r w:rsidR="00E725CA" w:rsidRPr="00DB7D4B">
        <w:rPr>
          <w:rFonts w:ascii="Arial Narrow" w:hAnsi="Arial Narrow" w:cs="Calibri"/>
          <w:i/>
        </w:rPr>
        <w:t xml:space="preserve">nr </w:t>
      </w:r>
      <w:r w:rsidR="00FF501E">
        <w:rPr>
          <w:rFonts w:ascii="Arial Narrow" w:hAnsi="Arial Narrow" w:cs="Calibri"/>
          <w:i/>
        </w:rPr>
        <w:t>26</w:t>
      </w:r>
      <w:r w:rsidR="006412FB">
        <w:rPr>
          <w:rFonts w:ascii="Arial Narrow" w:hAnsi="Arial Narrow" w:cs="Calibri"/>
          <w:i/>
        </w:rPr>
        <w:t>/PROCUR/2022</w:t>
      </w:r>
      <w:r w:rsidR="00E725CA" w:rsidRPr="00DB7D4B">
        <w:rPr>
          <w:rFonts w:ascii="Arial Narrow" w:hAnsi="Arial Narrow" w:cs="Calibri"/>
          <w:i/>
        </w:rPr>
        <w:t>/DFZ</w:t>
      </w:r>
    </w:p>
    <w:p w14:paraId="288954FE" w14:textId="77777777" w:rsidR="0025392A" w:rsidRPr="00670E81" w:rsidRDefault="0025392A" w:rsidP="0025392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378E6067" w14:textId="77777777" w:rsidR="0025392A" w:rsidRDefault="0025392A" w:rsidP="0025392A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                   z rozporządzeniem Parlamentu Europejskiego i Rady (UE) 2016/679 z dnia 27 kwietnia </w:t>
      </w:r>
      <w:bookmarkStart w:id="0" w:name="_GoBack"/>
      <w:bookmarkEnd w:id="0"/>
      <w:r>
        <w:rPr>
          <w:rFonts w:cstheme="minorHAnsi"/>
          <w:sz w:val="20"/>
        </w:rPr>
        <w:t>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969"/>
      </w:tblGrid>
      <w:tr w:rsidR="0025392A" w14:paraId="7455B535" w14:textId="77777777" w:rsidTr="002539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17DF" w14:textId="77777777" w:rsidR="0025392A" w:rsidRDefault="0025392A" w:rsidP="006D4D88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B8A8" w14:textId="09FBAFFA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 xml:space="preserve">Pomorski Uniwersytet Medyczny </w:t>
            </w:r>
            <w:r>
              <w:rPr>
                <w:rFonts w:ascii="Calibri" w:hAnsi="Calibri" w:cs="Calibri"/>
                <w:sz w:val="20"/>
              </w:rPr>
              <w:br/>
              <w:t>w Szczecinie, ul. Rybacka 1, 70-204 Szczecin.</w:t>
            </w:r>
          </w:p>
        </w:tc>
      </w:tr>
      <w:tr w:rsidR="0025392A" w14:paraId="302F8463" w14:textId="77777777" w:rsidTr="002539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AA98" w14:textId="77777777" w:rsidR="0025392A" w:rsidRDefault="0025392A" w:rsidP="006D4D88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4024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25392A" w14:paraId="51E8E390" w14:textId="77777777" w:rsidTr="0025392A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A59B" w14:textId="77777777" w:rsidR="0025392A" w:rsidRDefault="0025392A" w:rsidP="006D4D88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E467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CFD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25392A" w14:paraId="601D8D07" w14:textId="77777777" w:rsidTr="0025392A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FCAD" w14:textId="77777777" w:rsidR="0025392A" w:rsidRDefault="0025392A" w:rsidP="006D4D88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723C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2529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25392A" w14:paraId="057A1C8A" w14:textId="77777777" w:rsidTr="002539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3E66" w14:textId="77777777" w:rsidR="0025392A" w:rsidRDefault="0025392A" w:rsidP="006D4D88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CEBB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C98E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25392A" w14:paraId="0FB47BFB" w14:textId="77777777" w:rsidTr="002539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8657" w14:textId="77777777" w:rsidR="0025392A" w:rsidRDefault="0025392A" w:rsidP="006D4D88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DA33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  <w:p w14:paraId="411F97E3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C8F6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25392A" w14:paraId="7293B9DD" w14:textId="77777777" w:rsidTr="002539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1458" w14:textId="77777777" w:rsidR="0025392A" w:rsidRDefault="0025392A" w:rsidP="006D4D88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245F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Wewnętrzne cele administracyjne, </w:t>
            </w:r>
            <w:r>
              <w:rPr>
                <w:rFonts w:cstheme="minorHAnsi"/>
                <w:sz w:val="20"/>
              </w:rPr>
              <w:lastRenderedPageBreak/>
              <w:t>analityczne i statystyczne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3763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art. 6 ust. 1 lit. f) RODO w ramach prawnie </w:t>
            </w:r>
            <w:r>
              <w:rPr>
                <w:rFonts w:cstheme="minorHAnsi"/>
                <w:sz w:val="20"/>
              </w:rPr>
              <w:lastRenderedPageBreak/>
              <w:t>uzasadnionego interesu administratora</w:t>
            </w:r>
          </w:p>
        </w:tc>
      </w:tr>
      <w:tr w:rsidR="0025392A" w14:paraId="231B3631" w14:textId="77777777" w:rsidTr="002539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3884" w14:textId="77777777" w:rsidR="0025392A" w:rsidRDefault="0025392A" w:rsidP="006D4D88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E2B6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7385A3F" w14:textId="77777777" w:rsidR="0025392A" w:rsidRDefault="0025392A" w:rsidP="0025392A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47EB25F0" w14:textId="77777777" w:rsidR="0025392A" w:rsidRDefault="0025392A" w:rsidP="0025392A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25392A" w14:paraId="07F67DB4" w14:textId="77777777" w:rsidTr="002539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ACA5" w14:textId="77777777" w:rsidR="0025392A" w:rsidRDefault="0025392A" w:rsidP="006D4D88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34A5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25392A" w14:paraId="4A86870E" w14:textId="77777777" w:rsidTr="002539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1B1D" w14:textId="77777777" w:rsidR="0025392A" w:rsidRDefault="0025392A" w:rsidP="006D4D88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E44" w14:textId="46C1FEAF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 związku z przetwarzaniem przez nas Twoich danych osobowych możesz skorzystać </w:t>
            </w:r>
            <w:r w:rsidR="00215752">
              <w:rPr>
                <w:rFonts w:cstheme="minorHAnsi"/>
                <w:sz w:val="20"/>
              </w:rPr>
              <w:br/>
            </w:r>
            <w:r>
              <w:rPr>
                <w:rFonts w:cstheme="minorHAnsi"/>
                <w:sz w:val="20"/>
              </w:rPr>
              <w:t>z następujących praw dostępu do swoich danych, sprostowania (poprawiania) danych, usunięcia danych, ograniczenia przetwarzania.</w:t>
            </w:r>
          </w:p>
          <w:p w14:paraId="29F69287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3600720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45FE5EC5" w14:textId="5B938E2B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Aby mieć pewność, że jesteś uprawniony do skorzystania z praw możemy prosić Ciebie </w:t>
            </w:r>
            <w:r w:rsidR="00215752">
              <w:rPr>
                <w:rFonts w:cstheme="minorHAnsi"/>
                <w:sz w:val="20"/>
              </w:rPr>
              <w:br/>
            </w:r>
            <w:r>
              <w:rPr>
                <w:rFonts w:cstheme="minorHAnsi"/>
                <w:sz w:val="20"/>
              </w:rPr>
              <w:t>o podanie dodatkowych informacji pozwalających na dokonanie identyfikacji.</w:t>
            </w:r>
          </w:p>
        </w:tc>
      </w:tr>
      <w:tr w:rsidR="0025392A" w14:paraId="004DFB19" w14:textId="77777777" w:rsidTr="002539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F59C" w14:textId="77777777" w:rsidR="0025392A" w:rsidRDefault="0025392A" w:rsidP="006D4D88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2D20" w14:textId="1B544B1B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Podanie danych osobowych jest dobrowolne, zaś ich niepodanie skutkować będzie niemożnością wzięcia udziału w postępowaniu o udzielenie zamówienia publicznego </w:t>
            </w:r>
            <w:r w:rsidR="00215752">
              <w:rPr>
                <w:rFonts w:cstheme="minorHAnsi"/>
                <w:sz w:val="20"/>
              </w:rPr>
              <w:br/>
            </w:r>
            <w:r>
              <w:rPr>
                <w:rFonts w:cstheme="minorHAnsi"/>
                <w:sz w:val="20"/>
              </w:rPr>
              <w:t>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25392A" w14:paraId="022B2131" w14:textId="77777777" w:rsidTr="002539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2B9" w14:textId="77777777" w:rsidR="0025392A" w:rsidRDefault="0025392A" w:rsidP="006D4D88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963A" w14:textId="77777777" w:rsidR="0025392A" w:rsidRDefault="0025392A" w:rsidP="006D4D8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4815C9E3" w14:textId="77777777" w:rsidR="0025392A" w:rsidRDefault="0025392A" w:rsidP="0025392A">
      <w:pPr>
        <w:spacing w:after="120" w:line="240" w:lineRule="auto"/>
        <w:rPr>
          <w:rFonts w:cstheme="minorHAnsi"/>
          <w:b/>
          <w:sz w:val="20"/>
        </w:rPr>
      </w:pPr>
    </w:p>
    <w:sectPr w:rsidR="0025392A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AD7E" w14:textId="77777777" w:rsidR="00D42FB5" w:rsidRDefault="00D42FB5" w:rsidP="00CA67EC">
      <w:pPr>
        <w:spacing w:after="0" w:line="240" w:lineRule="auto"/>
      </w:pPr>
      <w:r>
        <w:separator/>
      </w:r>
    </w:p>
  </w:endnote>
  <w:endnote w:type="continuationSeparator" w:id="0">
    <w:p w14:paraId="19AB270E" w14:textId="77777777" w:rsidR="00D42FB5" w:rsidRDefault="00D42FB5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E8B5" w14:textId="77777777" w:rsidR="00D42FB5" w:rsidRDefault="00D42FB5" w:rsidP="00CA67EC">
      <w:pPr>
        <w:spacing w:after="0" w:line="240" w:lineRule="auto"/>
      </w:pPr>
      <w:r>
        <w:separator/>
      </w:r>
    </w:p>
  </w:footnote>
  <w:footnote w:type="continuationSeparator" w:id="0">
    <w:p w14:paraId="6EDF14FD" w14:textId="77777777" w:rsidR="00D42FB5" w:rsidRDefault="00D42FB5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FF501E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4B9E8622" w:rsidR="0005623D" w:rsidRDefault="00AF7C48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78FAD76A">
          <wp:simplePos x="0" y="0"/>
          <wp:positionH relativeFrom="column">
            <wp:posOffset>-275590</wp:posOffset>
          </wp:positionH>
          <wp:positionV relativeFrom="paragraph">
            <wp:posOffset>-266700</wp:posOffset>
          </wp:positionV>
          <wp:extent cx="1517419" cy="720000"/>
          <wp:effectExtent l="0" t="0" r="6985" b="4445"/>
          <wp:wrapThrough wrapText="bothSides">
            <wp:wrapPolygon edited="0">
              <wp:start x="0" y="0"/>
              <wp:lineTo x="0" y="21162"/>
              <wp:lineTo x="21428" y="21162"/>
              <wp:lineTo x="21428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41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23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1B8CB672">
          <wp:simplePos x="0" y="0"/>
          <wp:positionH relativeFrom="column">
            <wp:posOffset>3867785</wp:posOffset>
          </wp:positionH>
          <wp:positionV relativeFrom="paragraph">
            <wp:posOffset>-266700</wp:posOffset>
          </wp:positionV>
          <wp:extent cx="2424304" cy="720000"/>
          <wp:effectExtent l="0" t="0" r="0" b="444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30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23D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09"/>
    <w:rsid w:val="00002D5D"/>
    <w:rsid w:val="00011241"/>
    <w:rsid w:val="000222BA"/>
    <w:rsid w:val="00022DFE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278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15752"/>
    <w:rsid w:val="00227351"/>
    <w:rsid w:val="002320C2"/>
    <w:rsid w:val="0024396B"/>
    <w:rsid w:val="0024640D"/>
    <w:rsid w:val="00252905"/>
    <w:rsid w:val="0025392A"/>
    <w:rsid w:val="0025447A"/>
    <w:rsid w:val="00264231"/>
    <w:rsid w:val="002663EA"/>
    <w:rsid w:val="00267A11"/>
    <w:rsid w:val="00281486"/>
    <w:rsid w:val="00283704"/>
    <w:rsid w:val="00284A44"/>
    <w:rsid w:val="002B459D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43CC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12FB"/>
    <w:rsid w:val="006428F0"/>
    <w:rsid w:val="006437D7"/>
    <w:rsid w:val="0064464C"/>
    <w:rsid w:val="0064518A"/>
    <w:rsid w:val="00645224"/>
    <w:rsid w:val="006512AC"/>
    <w:rsid w:val="00676C72"/>
    <w:rsid w:val="00680C71"/>
    <w:rsid w:val="00684510"/>
    <w:rsid w:val="0069020A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2521F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6C77"/>
    <w:rsid w:val="00A401B0"/>
    <w:rsid w:val="00A408B4"/>
    <w:rsid w:val="00A45881"/>
    <w:rsid w:val="00A4661E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AF7C48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1B9E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3219B"/>
    <w:rsid w:val="00D42FB5"/>
    <w:rsid w:val="00D445D7"/>
    <w:rsid w:val="00D564CC"/>
    <w:rsid w:val="00D62A75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B7D4B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36B0"/>
    <w:rsid w:val="00E44999"/>
    <w:rsid w:val="00E479C8"/>
    <w:rsid w:val="00E5191D"/>
    <w:rsid w:val="00E55C17"/>
    <w:rsid w:val="00E725CA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1E2E"/>
    <w:rsid w:val="00FE2339"/>
    <w:rsid w:val="00FE264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45898FE8-1C23-460A-AE24-D82F8C2C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1BFF-1065-417B-B2CF-F429C698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4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Paweł Stasierowski</cp:lastModifiedBy>
  <cp:revision>13</cp:revision>
  <cp:lastPrinted>2016-05-13T14:19:00Z</cp:lastPrinted>
  <dcterms:created xsi:type="dcterms:W3CDTF">2021-02-25T14:00:00Z</dcterms:created>
  <dcterms:modified xsi:type="dcterms:W3CDTF">2022-09-22T07:51:00Z</dcterms:modified>
</cp:coreProperties>
</file>