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B895" w14:textId="4631F3E7" w:rsidR="003724EF" w:rsidRPr="008A2559" w:rsidRDefault="0064518A" w:rsidP="003724EF">
      <w:pPr>
        <w:tabs>
          <w:tab w:val="left" w:pos="5245"/>
          <w:tab w:val="left" w:pos="7155"/>
        </w:tabs>
        <w:spacing w:after="0" w:line="240" w:lineRule="auto"/>
        <w:jc w:val="right"/>
        <w:rPr>
          <w:rFonts w:cstheme="minorHAnsi"/>
        </w:rPr>
      </w:pPr>
      <w:r w:rsidRPr="008A2559">
        <w:rPr>
          <w:rFonts w:cstheme="minorHAnsi"/>
        </w:rPr>
        <w:t xml:space="preserve">Załącznik nr </w:t>
      </w:r>
      <w:r w:rsidR="00676C72" w:rsidRPr="008A2559">
        <w:rPr>
          <w:rFonts w:cstheme="minorHAnsi"/>
        </w:rPr>
        <w:t>3</w:t>
      </w:r>
      <w:r w:rsidR="0068403E" w:rsidRPr="008A2559">
        <w:rPr>
          <w:rFonts w:cstheme="minorHAnsi"/>
        </w:rPr>
        <w:t xml:space="preserve"> </w:t>
      </w:r>
      <w:r w:rsidRPr="008A2559">
        <w:rPr>
          <w:rFonts w:cstheme="minorHAnsi"/>
        </w:rPr>
        <w:t xml:space="preserve">do </w:t>
      </w:r>
      <w:r w:rsidR="003724EF" w:rsidRPr="008A2559">
        <w:rPr>
          <w:rFonts w:cstheme="minorHAnsi"/>
        </w:rPr>
        <w:t xml:space="preserve">Zapytania ofertowego </w:t>
      </w:r>
    </w:p>
    <w:p w14:paraId="7367291C" w14:textId="0E69122A" w:rsidR="0064518A" w:rsidRPr="008A2559" w:rsidRDefault="00604DB0" w:rsidP="003724EF">
      <w:pPr>
        <w:tabs>
          <w:tab w:val="left" w:pos="5245"/>
          <w:tab w:val="left" w:pos="7155"/>
        </w:tabs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</w:rPr>
        <w:t>nr</w:t>
      </w:r>
      <w:proofErr w:type="gramEnd"/>
      <w:r>
        <w:rPr>
          <w:rFonts w:cstheme="minorHAnsi"/>
        </w:rPr>
        <w:t xml:space="preserve"> 23</w:t>
      </w:r>
      <w:r w:rsidR="003724EF" w:rsidRPr="008A2559">
        <w:rPr>
          <w:rFonts w:cstheme="minorHAnsi"/>
        </w:rPr>
        <w:t xml:space="preserve">/ABM/2021/DFZ </w:t>
      </w:r>
    </w:p>
    <w:p w14:paraId="3DAB343E" w14:textId="77777777" w:rsidR="00CC738D" w:rsidRPr="0068403E" w:rsidRDefault="00CC738D" w:rsidP="0068403E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Cambria" w:hAnsi="Cambria" w:cs="Calibri"/>
        </w:rPr>
      </w:pPr>
    </w:p>
    <w:p w14:paraId="6D22A123" w14:textId="77777777" w:rsidR="00CC738D" w:rsidRDefault="00CC738D" w:rsidP="00CC738D">
      <w:pPr>
        <w:spacing w:after="120" w:line="360" w:lineRule="auto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KLAUZULA INFORMACYJNA</w:t>
      </w:r>
    </w:p>
    <w:p w14:paraId="648CB53F" w14:textId="77777777" w:rsidR="00CC738D" w:rsidRDefault="00CC738D" w:rsidP="003724EF">
      <w:pPr>
        <w:spacing w:after="120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</w:t>
      </w:r>
      <w:bookmarkStart w:id="0" w:name="_GoBack"/>
      <w:r>
        <w:rPr>
          <w:rFonts w:cstheme="minorHAnsi"/>
          <w:sz w:val="20"/>
        </w:rPr>
        <w:t xml:space="preserve">zamówieniami </w:t>
      </w:r>
      <w:bookmarkEnd w:id="0"/>
      <w:r>
        <w:rPr>
          <w:rFonts w:cstheme="minorHAnsi"/>
          <w:sz w:val="20"/>
        </w:rPr>
        <w:t>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CC738D" w14:paraId="5D7270EC" w14:textId="77777777" w:rsidTr="00CC738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23B5" w14:textId="77777777" w:rsidR="00CC738D" w:rsidRDefault="00CC738D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86DC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CC738D" w14:paraId="01ED0A44" w14:textId="77777777" w:rsidTr="00CC738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071F" w14:textId="77777777" w:rsidR="00CC738D" w:rsidRDefault="00CC738D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EDA2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</w:t>
            </w:r>
            <w:proofErr w:type="gramStart"/>
            <w:r>
              <w:rPr>
                <w:rFonts w:ascii="Calibri" w:hAnsi="Calibri" w:cs="Calibri"/>
                <w:sz w:val="20"/>
              </w:rPr>
              <w:t>edu</w:t>
            </w:r>
            <w:proofErr w:type="gramEnd"/>
            <w:r>
              <w:rPr>
                <w:rFonts w:ascii="Calibri" w:hAnsi="Calibri" w:cs="Calibri"/>
                <w:sz w:val="20"/>
              </w:rPr>
              <w:t>.</w:t>
            </w:r>
            <w:proofErr w:type="gramStart"/>
            <w:r>
              <w:rPr>
                <w:rFonts w:ascii="Calibri" w:hAnsi="Calibri" w:cs="Calibri"/>
                <w:sz w:val="20"/>
              </w:rPr>
              <w:t>pl</w:t>
            </w:r>
            <w:proofErr w:type="gramEnd"/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CC738D" w14:paraId="6B976ECB" w14:textId="77777777" w:rsidTr="00CC738D">
        <w:trPr>
          <w:trHeight w:val="575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7ED5" w14:textId="77777777" w:rsidR="00CC738D" w:rsidRDefault="00CC738D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B10F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6AC8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CC738D" w14:paraId="160D17CB" w14:textId="77777777" w:rsidTr="00CC73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06B" w14:textId="77777777" w:rsidR="00CC738D" w:rsidRDefault="00CC738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D749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F11F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art</w:t>
            </w:r>
            <w:proofErr w:type="gramEnd"/>
            <w:r>
              <w:rPr>
                <w:rFonts w:cstheme="minorHAnsi"/>
                <w:sz w:val="20"/>
              </w:rPr>
              <w:t>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CC738D" w14:paraId="6B1CE37C" w14:textId="77777777" w:rsidTr="00CC73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7EF2" w14:textId="77777777" w:rsidR="00CC738D" w:rsidRDefault="00CC738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C63C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7BE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art</w:t>
            </w:r>
            <w:proofErr w:type="gramEnd"/>
            <w:r>
              <w:rPr>
                <w:rFonts w:cstheme="minorHAnsi"/>
                <w:sz w:val="20"/>
              </w:rPr>
              <w:t xml:space="preserve">. 6 ust. 1 lit. c) RODO w zw. z art. 11 ust. 1 ustawy Prawo o szkolnictwie wyższym i nauce z dnia 20 lipca 2018 r. </w:t>
            </w:r>
          </w:p>
        </w:tc>
      </w:tr>
      <w:tr w:rsidR="00CC738D" w14:paraId="5EA82D2B" w14:textId="77777777" w:rsidTr="00CC73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067B" w14:textId="77777777" w:rsidR="00CC738D" w:rsidRDefault="00CC738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6F07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5149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art</w:t>
            </w:r>
            <w:proofErr w:type="gramEnd"/>
            <w:r>
              <w:rPr>
                <w:rFonts w:cstheme="minorHAnsi"/>
                <w:sz w:val="20"/>
              </w:rPr>
              <w:t>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CC738D" w14:paraId="49FFFA7F" w14:textId="77777777" w:rsidTr="00CC73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7AE" w14:textId="77777777" w:rsidR="00CC738D" w:rsidRDefault="00CC738D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AEFA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Wewnętrzne cele administracyjne, </w:t>
            </w:r>
            <w:r>
              <w:rPr>
                <w:rFonts w:cstheme="minorHAnsi"/>
                <w:sz w:val="20"/>
              </w:rPr>
              <w:lastRenderedPageBreak/>
              <w:t>analityczne i statystyczne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94E5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lastRenderedPageBreak/>
              <w:t>art</w:t>
            </w:r>
            <w:proofErr w:type="gramEnd"/>
            <w:r>
              <w:rPr>
                <w:rFonts w:cstheme="minorHAnsi"/>
                <w:sz w:val="20"/>
              </w:rPr>
              <w:t xml:space="preserve">. 6 ust. 1 lit. f) RODO w ramach prawnie </w:t>
            </w:r>
            <w:r>
              <w:rPr>
                <w:rFonts w:cstheme="minorHAnsi"/>
                <w:sz w:val="20"/>
              </w:rPr>
              <w:lastRenderedPageBreak/>
              <w:t>uzasadnionego interesu administratora</w:t>
            </w:r>
          </w:p>
        </w:tc>
      </w:tr>
      <w:tr w:rsidR="00CC738D" w14:paraId="73F0EFE0" w14:textId="77777777" w:rsidTr="00CC738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A3CA" w14:textId="77777777" w:rsidR="00CC738D" w:rsidRDefault="00CC738D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Odbiorcy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6B6D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171F15EF" w14:textId="77777777" w:rsidR="00CC738D" w:rsidRDefault="00CC738D" w:rsidP="00CC738D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podmiotom</w:t>
            </w:r>
            <w:proofErr w:type="gramEnd"/>
            <w:r>
              <w:rPr>
                <w:rFonts w:cstheme="minorHAnsi"/>
                <w:sz w:val="20"/>
              </w:rPr>
              <w:t xml:space="preserve">, którym muszą zostać udostępnione na podstawie przepisów prawa, w tym właściwym organom do załatwienia konkretnej sprawy </w:t>
            </w:r>
          </w:p>
          <w:p w14:paraId="1E99236E" w14:textId="77777777" w:rsidR="00CC738D" w:rsidRDefault="00CC738D" w:rsidP="00CC738D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podmiotom</w:t>
            </w:r>
            <w:proofErr w:type="gramEnd"/>
            <w:r>
              <w:rPr>
                <w:rFonts w:cstheme="minorHAnsi"/>
                <w:sz w:val="20"/>
              </w:rPr>
              <w:t>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CC738D" w14:paraId="1BC8B56A" w14:textId="77777777" w:rsidTr="00CC738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5810" w14:textId="77777777" w:rsidR="00CC738D" w:rsidRDefault="00CC738D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490A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CC738D" w14:paraId="22F10DA0" w14:textId="77777777" w:rsidTr="00CC738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07F" w14:textId="77777777" w:rsidR="00CC738D" w:rsidRDefault="00CC738D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E2CB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49476CEC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542A7825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7C4FF82F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CC738D" w14:paraId="735DAD2A" w14:textId="77777777" w:rsidTr="00CC738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71FE" w14:textId="77777777" w:rsidR="00CC738D" w:rsidRDefault="00CC738D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DFF7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CC738D" w14:paraId="084BC36F" w14:textId="77777777" w:rsidTr="00CC738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2B6D" w14:textId="77777777" w:rsidR="00CC738D" w:rsidRDefault="00CC738D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E884" w14:textId="77777777" w:rsidR="00CC738D" w:rsidRDefault="00CC73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3C7512FD" w14:textId="77777777" w:rsidR="0068403E" w:rsidRDefault="0068403E" w:rsidP="00D56E67">
      <w:pPr>
        <w:tabs>
          <w:tab w:val="left" w:pos="5245"/>
          <w:tab w:val="left" w:pos="7155"/>
        </w:tabs>
        <w:spacing w:after="0" w:line="240" w:lineRule="auto"/>
        <w:rPr>
          <w:rFonts w:ascii="Cambria" w:hAnsi="Cambria" w:cs="Calibri"/>
          <w:i/>
        </w:rPr>
      </w:pPr>
    </w:p>
    <w:sectPr w:rsidR="0068403E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74FBA" w14:textId="77777777" w:rsidR="00A21822" w:rsidRDefault="00A21822" w:rsidP="00CA67EC">
      <w:pPr>
        <w:spacing w:after="0" w:line="240" w:lineRule="auto"/>
      </w:pPr>
      <w:r>
        <w:separator/>
      </w:r>
    </w:p>
  </w:endnote>
  <w:endnote w:type="continuationSeparator" w:id="0">
    <w:p w14:paraId="01BEB206" w14:textId="77777777" w:rsidR="00A21822" w:rsidRDefault="00A21822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4D5A" w14:textId="77777777" w:rsidR="00A21822" w:rsidRDefault="00A21822" w:rsidP="00CA67EC">
      <w:pPr>
        <w:spacing w:after="0" w:line="240" w:lineRule="auto"/>
      </w:pPr>
      <w:r>
        <w:separator/>
      </w:r>
    </w:p>
  </w:footnote>
  <w:footnote w:type="continuationSeparator" w:id="0">
    <w:p w14:paraId="04D7649D" w14:textId="77777777" w:rsidR="00A21822" w:rsidRDefault="00A21822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FAA8" w14:textId="77777777" w:rsidR="00A21822" w:rsidRDefault="00604DB0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728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A3BE" w14:textId="4DC5C6C6" w:rsidR="008A2559" w:rsidRDefault="008A2559" w:rsidP="008A2559">
    <w:pPr>
      <w:pStyle w:val="Nagwek"/>
      <w:tabs>
        <w:tab w:val="clear" w:pos="4536"/>
      </w:tabs>
      <w:ind w:left="3261"/>
      <w:jc w:val="both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D80E56D" wp14:editId="1A43E6F6">
          <wp:simplePos x="0" y="0"/>
          <wp:positionH relativeFrom="column">
            <wp:posOffset>-80645</wp:posOffset>
          </wp:positionH>
          <wp:positionV relativeFrom="paragraph">
            <wp:posOffset>-115570</wp:posOffset>
          </wp:positionV>
          <wp:extent cx="1543050" cy="727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EE4876" wp14:editId="1929DAA2">
              <wp:simplePos x="0" y="0"/>
              <wp:positionH relativeFrom="column">
                <wp:posOffset>11430</wp:posOffset>
              </wp:positionH>
              <wp:positionV relativeFrom="paragraph">
                <wp:posOffset>612140</wp:posOffset>
              </wp:positionV>
              <wp:extent cx="5723890" cy="12065"/>
              <wp:effectExtent l="0" t="0" r="29210" b="26035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3890" cy="1206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E44F7" id="Łącznik prosty 1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8.2pt" to="451.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5251165F" w14:textId="77777777" w:rsidR="008A2559" w:rsidRDefault="008A25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23F4"/>
    <w:rsid w:val="000B2B9C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15EA"/>
    <w:rsid w:val="001D4BD3"/>
    <w:rsid w:val="001E740F"/>
    <w:rsid w:val="001F1188"/>
    <w:rsid w:val="001F3F5E"/>
    <w:rsid w:val="002005DA"/>
    <w:rsid w:val="00205A07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24EF"/>
    <w:rsid w:val="00375B3D"/>
    <w:rsid w:val="00384009"/>
    <w:rsid w:val="003A3A8A"/>
    <w:rsid w:val="003B56BF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4F6D72"/>
    <w:rsid w:val="005145BE"/>
    <w:rsid w:val="00524992"/>
    <w:rsid w:val="00535D96"/>
    <w:rsid w:val="00537B44"/>
    <w:rsid w:val="00560E1A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04DB0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76C72"/>
    <w:rsid w:val="00680C71"/>
    <w:rsid w:val="0068403E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3D8A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1116"/>
    <w:rsid w:val="00863235"/>
    <w:rsid w:val="0086435B"/>
    <w:rsid w:val="0087536E"/>
    <w:rsid w:val="00882171"/>
    <w:rsid w:val="008849CC"/>
    <w:rsid w:val="00885DFE"/>
    <w:rsid w:val="00892B12"/>
    <w:rsid w:val="0089327B"/>
    <w:rsid w:val="00895C6C"/>
    <w:rsid w:val="008A2559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95986"/>
    <w:rsid w:val="009A02E2"/>
    <w:rsid w:val="009A4CED"/>
    <w:rsid w:val="009E37CB"/>
    <w:rsid w:val="00A0474D"/>
    <w:rsid w:val="00A04EA1"/>
    <w:rsid w:val="00A15AF3"/>
    <w:rsid w:val="00A21822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E40B4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4F53"/>
    <w:rsid w:val="00CA67EC"/>
    <w:rsid w:val="00CA6CBA"/>
    <w:rsid w:val="00CA7556"/>
    <w:rsid w:val="00CC15D5"/>
    <w:rsid w:val="00CC57BD"/>
    <w:rsid w:val="00CC738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56DA6"/>
    <w:rsid w:val="00D56E67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5F8C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3A83"/>
    <w:rsid w:val="00FC7E68"/>
    <w:rsid w:val="00FD55C0"/>
    <w:rsid w:val="00FE1E2E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A3377397-6422-4588-9BA8-3F32DA13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AE0D-15E0-4A29-9D4F-1811C899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2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Ewa Piekarczyk</cp:lastModifiedBy>
  <cp:revision>6</cp:revision>
  <cp:lastPrinted>2021-11-02T07:46:00Z</cp:lastPrinted>
  <dcterms:created xsi:type="dcterms:W3CDTF">2021-11-02T07:46:00Z</dcterms:created>
  <dcterms:modified xsi:type="dcterms:W3CDTF">2022-05-13T12:53:00Z</dcterms:modified>
</cp:coreProperties>
</file>